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22" w:rsidRPr="004F4AE5" w:rsidRDefault="00420822" w:rsidP="00D16852">
      <w:pPr>
        <w:pStyle w:val="Heading2"/>
        <w:spacing w:before="0" w:line="240" w:lineRule="auto"/>
        <w:jc w:val="right"/>
        <w:rPr>
          <w:rFonts w:ascii="Times New Roman" w:hAnsi="Times New Roman"/>
          <w:color w:val="000000"/>
          <w:spacing w:val="1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2" style="position:absolute;left:0;text-align:left;margin-left:211.5pt;margin-top:0;width:45pt;height:63pt;z-index:251658240;visibility:visible">
            <v:imagedata r:id="rId7" o:title=""/>
            <w10:wrap type="square" side="right"/>
          </v:shape>
        </w:pict>
      </w:r>
      <w:r w:rsidRPr="004F4AE5">
        <w:rPr>
          <w:rFonts w:ascii="Times New Roman" w:hAnsi="Times New Roman"/>
          <w:color w:val="000000"/>
          <w:spacing w:val="12"/>
          <w:sz w:val="24"/>
          <w:szCs w:val="24"/>
        </w:rPr>
        <w:br w:type="textWrapping" w:clear="all"/>
      </w:r>
    </w:p>
    <w:p w:rsidR="00420822" w:rsidRPr="00B449C8" w:rsidRDefault="00420822" w:rsidP="00D1685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420822" w:rsidRPr="00B449C8" w:rsidRDefault="00420822" w:rsidP="00D16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822" w:rsidRPr="00B449C8" w:rsidRDefault="00420822" w:rsidP="00D16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b/>
          <w:sz w:val="24"/>
          <w:szCs w:val="24"/>
        </w:rPr>
        <w:t>ПОСТАНОВЛЕНИЕ</w:t>
      </w:r>
    </w:p>
    <w:p w:rsidR="00420822" w:rsidRPr="00B449C8" w:rsidRDefault="00420822" w:rsidP="00D16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822" w:rsidRPr="00B449C8" w:rsidRDefault="00420822" w:rsidP="00D16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822" w:rsidRPr="00BA0BAA" w:rsidRDefault="00420822" w:rsidP="00D1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93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.09.2014</w:t>
      </w:r>
      <w:r w:rsidRPr="00BA0B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449C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636</w:t>
      </w:r>
    </w:p>
    <w:p w:rsidR="00420822" w:rsidRPr="00B449C8" w:rsidRDefault="00420822" w:rsidP="00D16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с. Кривошеино</w:t>
      </w:r>
    </w:p>
    <w:p w:rsidR="00420822" w:rsidRPr="00B449C8" w:rsidRDefault="00420822" w:rsidP="00D1685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Томской области</w:t>
      </w:r>
    </w:p>
    <w:p w:rsidR="00420822" w:rsidRPr="00B449C8" w:rsidRDefault="00420822" w:rsidP="00D16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  <w:gridCol w:w="3703"/>
      </w:tblGrid>
      <w:tr w:rsidR="00420822" w:rsidRPr="00AE5D56" w:rsidTr="00D16852">
        <w:tc>
          <w:tcPr>
            <w:tcW w:w="5868" w:type="dxa"/>
          </w:tcPr>
          <w:p w:rsidR="00420822" w:rsidRPr="00D16852" w:rsidRDefault="00420822" w:rsidP="00D1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16852">
              <w:rPr>
                <w:rFonts w:ascii="Times New Roman" w:eastAsia="PMingLiU" w:hAnsi="Times New Roman"/>
                <w:bCs/>
                <w:sz w:val="24"/>
                <w:szCs w:val="24"/>
              </w:rPr>
              <w:t>«</w:t>
            </w:r>
            <w:r w:rsidRPr="00D16852">
              <w:rPr>
                <w:rFonts w:ascii="Times New Roman" w:eastAsia="PMingLiU" w:hAnsi="Times New Roman"/>
                <w:sz w:val="24"/>
                <w:szCs w:val="24"/>
              </w:rPr>
              <w:t>Выдача разрешения на проведение работ по созданию искусственного земельного участка»</w:t>
            </w:r>
          </w:p>
          <w:p w:rsidR="00420822" w:rsidRPr="00AE5D56" w:rsidRDefault="00420822" w:rsidP="00D1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20822" w:rsidRPr="00AE5D56" w:rsidRDefault="00420822" w:rsidP="00D1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822" w:rsidRPr="00B449C8" w:rsidRDefault="00420822" w:rsidP="00D16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D168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8" w:history="1">
        <w:r w:rsidRPr="00D168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B449C8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D168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341E0A"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 xml:space="preserve">от 27.07.2010 N 210-ФЗ "Об организации предоставления государственных и муниципальных услуг", Земельным </w:t>
      </w:r>
      <w:hyperlink r:id="rId10" w:history="1">
        <w:r w:rsidRPr="00D168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341E0A">
        <w:rPr>
          <w:rFonts w:ascii="Times New Roman" w:hAnsi="Times New Roman"/>
          <w:sz w:val="24"/>
          <w:szCs w:val="24"/>
        </w:rPr>
        <w:t xml:space="preserve"> Р</w:t>
      </w:r>
      <w:r w:rsidRPr="00B449C8">
        <w:rPr>
          <w:rFonts w:ascii="Times New Roman" w:hAnsi="Times New Roman"/>
          <w:sz w:val="24"/>
          <w:szCs w:val="24"/>
        </w:rPr>
        <w:t>оссийской Федерации,</w:t>
      </w:r>
    </w:p>
    <w:p w:rsidR="00420822" w:rsidRPr="00B449C8" w:rsidRDefault="00420822" w:rsidP="00D168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D168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ПОСТАНОВЛЯЮ:</w:t>
      </w:r>
    </w:p>
    <w:p w:rsidR="00420822" w:rsidRPr="00B449C8" w:rsidRDefault="00420822" w:rsidP="00D168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 w:rsidRPr="00B449C8">
        <w:rPr>
          <w:rFonts w:ascii="Times New Roman" w:hAnsi="Times New Roman"/>
          <w:sz w:val="24"/>
          <w:szCs w:val="24"/>
        </w:rPr>
        <w:t xml:space="preserve">Утвердить  Административный регламент предоставления муниципальной услуги </w:t>
      </w:r>
      <w:r w:rsidRPr="00D16852">
        <w:rPr>
          <w:rFonts w:ascii="Times New Roman" w:eastAsia="PMingLiU" w:hAnsi="Times New Roman"/>
          <w:bCs/>
          <w:sz w:val="24"/>
          <w:szCs w:val="24"/>
        </w:rPr>
        <w:t>«</w:t>
      </w:r>
      <w:r w:rsidRPr="00D16852">
        <w:rPr>
          <w:rFonts w:ascii="Times New Roman" w:eastAsia="PMingLiU" w:hAnsi="Times New Roman"/>
          <w:sz w:val="24"/>
          <w:szCs w:val="24"/>
        </w:rPr>
        <w:t>Выдача разрешения на проведение работ по созданию искусственного земельного участка»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согласно приложению.</w:t>
      </w:r>
    </w:p>
    <w:p w:rsidR="00420822" w:rsidRPr="00AA6AB0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Pr="00B449C8">
        <w:rPr>
          <w:rFonts w:ascii="Times New Roman" w:hAnsi="Times New Roman"/>
          <w:sz w:val="24"/>
          <w:szCs w:val="24"/>
        </w:rPr>
        <w:t>Разместить настоящее постановление на официальном сайте муниципальног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B449C8">
        <w:rPr>
          <w:rFonts w:ascii="Times New Roman" w:hAnsi="Times New Roman"/>
          <w:sz w:val="24"/>
          <w:szCs w:val="24"/>
        </w:rPr>
        <w:t xml:space="preserve">образования Кривошеинский район в сети «Интернет» </w:t>
      </w:r>
      <w:r w:rsidRPr="00B449C8">
        <w:rPr>
          <w:rFonts w:ascii="Times New Roman" w:hAnsi="Times New Roman"/>
          <w:color w:val="0070C0"/>
          <w:sz w:val="24"/>
          <w:szCs w:val="24"/>
        </w:rPr>
        <w:t>(</w:t>
      </w:r>
      <w:hyperlink r:id="rId11" w:history="1">
        <w:r w:rsidRPr="00092492">
          <w:rPr>
            <w:rStyle w:val="Hyperlink"/>
            <w:rFonts w:ascii="Times New Roman" w:hAnsi="Times New Roman"/>
            <w:sz w:val="24"/>
            <w:szCs w:val="24"/>
            <w:u w:val="none"/>
          </w:rPr>
          <w:t>http://</w:t>
        </w:r>
        <w:r w:rsidRPr="00092492">
          <w:rPr>
            <w:rStyle w:val="Hyperlink"/>
            <w:rFonts w:ascii="Times New Roman" w:hAnsi="Times New Roman"/>
            <w:sz w:val="24"/>
            <w:szCs w:val="24"/>
            <w:u w:val="none"/>
            <w:lang w:eastAsia="ar-SA"/>
          </w:rPr>
          <w:t>kradm</w:t>
        </w:r>
        <w:r w:rsidRPr="00092492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092492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tomsk</w:t>
        </w:r>
        <w:r w:rsidRPr="00092492">
          <w:rPr>
            <w:rStyle w:val="Hyperlink"/>
            <w:rFonts w:ascii="Times New Roman" w:hAnsi="Times New Roman"/>
            <w:sz w:val="24"/>
            <w:szCs w:val="24"/>
            <w:u w:val="none"/>
          </w:rPr>
          <w:t>.ru</w:t>
        </w:r>
      </w:hyperlink>
      <w:r w:rsidRPr="00B449C8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B449C8">
        <w:rPr>
          <w:rFonts w:ascii="Times New Roman" w:hAnsi="Times New Roman"/>
          <w:sz w:val="24"/>
          <w:szCs w:val="24"/>
        </w:rPr>
        <w:t xml:space="preserve">и </w:t>
      </w:r>
      <w:r w:rsidRPr="00D21936">
        <w:rPr>
          <w:rFonts w:ascii="Times New Roman" w:hAnsi="Times New Roman"/>
          <w:sz w:val="24"/>
          <w:szCs w:val="24"/>
        </w:rPr>
        <w:t>опубликовать в  газе «Районные вести»</w:t>
      </w:r>
    </w:p>
    <w:p w:rsidR="00420822" w:rsidRPr="00B449C8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B449C8">
        <w:rPr>
          <w:rFonts w:ascii="Times New Roman" w:hAnsi="Times New Roman"/>
          <w:sz w:val="24"/>
          <w:szCs w:val="24"/>
        </w:rPr>
        <w:t>Настоящее по</w:t>
      </w:r>
      <w:r>
        <w:rPr>
          <w:rFonts w:ascii="Times New Roman" w:hAnsi="Times New Roman"/>
          <w:sz w:val="24"/>
          <w:szCs w:val="24"/>
        </w:rPr>
        <w:t xml:space="preserve">становление вступает в силу с даты его </w:t>
      </w:r>
      <w:r w:rsidRPr="00D21936">
        <w:rPr>
          <w:rFonts w:ascii="Times New Roman" w:hAnsi="Times New Roman"/>
          <w:sz w:val="24"/>
          <w:szCs w:val="24"/>
        </w:rPr>
        <w:t>официального опубликования.</w:t>
      </w:r>
      <w:r w:rsidRPr="00B449C8">
        <w:rPr>
          <w:rFonts w:ascii="Times New Roman" w:hAnsi="Times New Roman"/>
          <w:sz w:val="24"/>
          <w:szCs w:val="24"/>
        </w:rPr>
        <w:t xml:space="preserve"> </w:t>
      </w:r>
    </w:p>
    <w:p w:rsidR="00420822" w:rsidRPr="00B449C8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B449C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Управляющего делами Администрации Каричеву М.Ю.</w:t>
      </w:r>
    </w:p>
    <w:p w:rsidR="00420822" w:rsidRPr="00B449C8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Глава Кривошеинского района                                                  А.В.Разумников</w:t>
      </w:r>
    </w:p>
    <w:p w:rsidR="00420822" w:rsidRPr="00B449C8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(Глава Администрации)</w:t>
      </w:r>
      <w:r w:rsidRPr="00B449C8">
        <w:rPr>
          <w:rFonts w:ascii="Times New Roman" w:hAnsi="Times New Roman"/>
          <w:sz w:val="24"/>
          <w:szCs w:val="24"/>
        </w:rPr>
        <w:tab/>
      </w:r>
      <w:r w:rsidRPr="00B449C8">
        <w:rPr>
          <w:rFonts w:ascii="Times New Roman" w:hAnsi="Times New Roman"/>
          <w:sz w:val="24"/>
          <w:szCs w:val="24"/>
        </w:rPr>
        <w:tab/>
      </w:r>
      <w:r w:rsidRPr="00B449C8">
        <w:rPr>
          <w:rFonts w:ascii="Times New Roman" w:hAnsi="Times New Roman"/>
          <w:sz w:val="24"/>
          <w:szCs w:val="24"/>
        </w:rPr>
        <w:tab/>
      </w:r>
      <w:r w:rsidRPr="00B449C8">
        <w:rPr>
          <w:rFonts w:ascii="Times New Roman" w:hAnsi="Times New Roman"/>
          <w:sz w:val="24"/>
          <w:szCs w:val="24"/>
        </w:rPr>
        <w:tab/>
      </w:r>
      <w:r w:rsidRPr="00B449C8">
        <w:rPr>
          <w:rFonts w:ascii="Times New Roman" w:hAnsi="Times New Roman"/>
          <w:sz w:val="24"/>
          <w:szCs w:val="24"/>
        </w:rPr>
        <w:tab/>
      </w:r>
      <w:r w:rsidRPr="00B449C8">
        <w:rPr>
          <w:rFonts w:ascii="Times New Roman" w:hAnsi="Times New Roman"/>
          <w:sz w:val="24"/>
          <w:szCs w:val="24"/>
        </w:rPr>
        <w:tab/>
      </w:r>
      <w:r w:rsidRPr="00B449C8">
        <w:rPr>
          <w:rFonts w:ascii="Times New Roman" w:hAnsi="Times New Roman"/>
          <w:sz w:val="24"/>
          <w:szCs w:val="24"/>
        </w:rPr>
        <w:tab/>
      </w:r>
      <w:r w:rsidRPr="00B449C8">
        <w:rPr>
          <w:rFonts w:ascii="Times New Roman" w:hAnsi="Times New Roman"/>
          <w:sz w:val="24"/>
          <w:szCs w:val="24"/>
        </w:rPr>
        <w:tab/>
        <w:t xml:space="preserve">       </w:t>
      </w:r>
    </w:p>
    <w:p w:rsidR="00420822" w:rsidRPr="00B449C8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Караваева Е.А.</w:t>
      </w:r>
    </w:p>
    <w:p w:rsidR="00420822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2-14-27</w:t>
      </w:r>
    </w:p>
    <w:p w:rsidR="00420822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Pr="00092492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Прокуратура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49C8">
        <w:rPr>
          <w:rFonts w:ascii="Times New Roman" w:hAnsi="Times New Roman"/>
          <w:sz w:val="24"/>
          <w:szCs w:val="24"/>
        </w:rPr>
        <w:t>ЦМБ</w:t>
      </w:r>
      <w:r>
        <w:rPr>
          <w:rFonts w:ascii="Times New Roman" w:hAnsi="Times New Roman"/>
          <w:sz w:val="24"/>
          <w:szCs w:val="24"/>
        </w:rPr>
        <w:t>, Пилипенко М.Ю., Караваева Е.А.</w:t>
      </w:r>
    </w:p>
    <w:p w:rsidR="0042082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420822" w:rsidRDefault="00420822" w:rsidP="00AA6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Приложение </w:t>
      </w:r>
    </w:p>
    <w:p w:rsidR="00420822" w:rsidRPr="00B449C8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</w:t>
      </w:r>
      <w:r w:rsidRPr="00B449C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20822" w:rsidRDefault="00420822" w:rsidP="00D168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Кривошеинского района</w:t>
      </w:r>
    </w:p>
    <w:p w:rsidR="00420822" w:rsidRPr="00B449C8" w:rsidRDefault="00420822" w:rsidP="00D168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449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23.09.2014 г. № 636</w:t>
      </w:r>
    </w:p>
    <w:p w:rsidR="00420822" w:rsidRPr="00B449C8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D16852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D1685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</w:t>
      </w:r>
      <w:r w:rsidRPr="00D16852">
        <w:rPr>
          <w:rFonts w:ascii="Times New Roman" w:eastAsia="PMingLiU" w:hAnsi="Times New Roman"/>
          <w:sz w:val="24"/>
          <w:szCs w:val="24"/>
        </w:rPr>
        <w:t>Выдача разрешения на проведение работ по созданию искусственного земельного участка»</w:t>
      </w:r>
    </w:p>
    <w:p w:rsidR="00420822" w:rsidRPr="00D16852" w:rsidRDefault="00420822" w:rsidP="00D1685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420822" w:rsidRPr="00D16852" w:rsidRDefault="00420822" w:rsidP="00D1685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16852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420822" w:rsidRPr="00D16852" w:rsidRDefault="00420822" w:rsidP="00D1685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16852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420822" w:rsidRPr="00D16852" w:rsidRDefault="00420822" w:rsidP="00D16852">
      <w:pPr>
        <w:pStyle w:val="ListParagraph"/>
        <w:numPr>
          <w:ilvl w:val="0"/>
          <w:numId w:val="1"/>
        </w:numPr>
        <w:tabs>
          <w:tab w:val="clear" w:pos="114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D16852">
        <w:rPr>
          <w:rFonts w:ascii="Times New Roman" w:eastAsia="PMingLiU" w:hAnsi="Times New Roman"/>
          <w:sz w:val="24"/>
          <w:szCs w:val="24"/>
        </w:rPr>
        <w:t>выдаче разрешения на проведение работ по созданию искусственного земельного участка</w:t>
      </w:r>
      <w:r w:rsidRPr="00D16852">
        <w:rPr>
          <w:rFonts w:ascii="Times New Roman" w:hAnsi="Times New Roman"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D16852">
        <w:rPr>
          <w:rFonts w:ascii="Times New Roman" w:eastAsia="PMingLiU" w:hAnsi="Times New Roman"/>
          <w:sz w:val="24"/>
          <w:szCs w:val="24"/>
        </w:rPr>
        <w:t>выдаче разрешения на проведение работ по созданию искусственного земельного участка</w:t>
      </w:r>
      <w:r w:rsidRPr="00D16852">
        <w:rPr>
          <w:rFonts w:ascii="Times New Roman" w:hAnsi="Times New Roman"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D16852">
        <w:rPr>
          <w:rFonts w:ascii="Times New Roman" w:hAnsi="Times New Roman"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420822" w:rsidRPr="00D16852" w:rsidRDefault="00420822" w:rsidP="00D16852">
      <w:pPr>
        <w:pStyle w:val="ListParagraph"/>
        <w:numPr>
          <w:ilvl w:val="0"/>
          <w:numId w:val="1"/>
        </w:numPr>
        <w:tabs>
          <w:tab w:val="clear" w:pos="114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Искусственный земельный участок, созданный на водном объекте, находящемся в федеральной собственности (далее – искусственный земельный участок), – сооружение, создаваемое на водном объекте, находящемся в федеральной собственности,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участком.</w:t>
      </w:r>
    </w:p>
    <w:p w:rsidR="00420822" w:rsidRPr="00D16852" w:rsidRDefault="00420822" w:rsidP="00D168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0822" w:rsidRPr="00036B81" w:rsidRDefault="00420822" w:rsidP="00D168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6B81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20822" w:rsidRPr="00D16852" w:rsidRDefault="00420822" w:rsidP="00D168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pStyle w:val="ListParagraph"/>
        <w:numPr>
          <w:ilvl w:val="0"/>
          <w:numId w:val="1"/>
        </w:numPr>
        <w:tabs>
          <w:tab w:val="clear" w:pos="114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Заявителями являются физические лица</w:t>
      </w:r>
      <w:r w:rsidRPr="00092492">
        <w:rPr>
          <w:rFonts w:ascii="Times New Roman" w:hAnsi="Times New Roman"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и юридические лица, в том числе индивидуальные предприниматели, их уполномоченные представители на основании доверенности, с которыми заключен государственный или муниципальный контракт на создание искусственного земельного участка, либо лица, с которым заключен в соответствии с Федеральным законом от 19.07.2011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договор о создании искусственного земельного участка (далее - заявители).</w:t>
      </w:r>
    </w:p>
    <w:p w:rsidR="00420822" w:rsidRPr="00D16852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Pr="002F5A1A" w:rsidRDefault="00420822" w:rsidP="00D16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A1A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2F5A1A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</w:t>
      </w:r>
    </w:p>
    <w:p w:rsidR="00420822" w:rsidRPr="00D16852" w:rsidRDefault="00420822" w:rsidP="00D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pStyle w:val="ListParagraph"/>
        <w:numPr>
          <w:ilvl w:val="0"/>
          <w:numId w:val="1"/>
        </w:numPr>
        <w:tabs>
          <w:tab w:val="clear" w:pos="114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>
        <w:rPr>
          <w:rFonts w:ascii="Times New Roman" w:hAnsi="Times New Roman"/>
          <w:sz w:val="24"/>
          <w:szCs w:val="24"/>
        </w:rPr>
        <w:t>А</w:t>
      </w:r>
      <w:r w:rsidRPr="00D168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 xml:space="preserve">, </w:t>
      </w:r>
      <w:r w:rsidRPr="00D16852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Pr="002F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 наличии соглашения о взаимодействии</w:t>
      </w:r>
      <w:r w:rsidRPr="000F4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 Администрацией Кривошеинского района и МФЦ)</w:t>
      </w:r>
      <w:r w:rsidRPr="00B449C8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pStyle w:val="ListParagraph"/>
        <w:numPr>
          <w:ilvl w:val="0"/>
          <w:numId w:val="1"/>
        </w:numPr>
        <w:tabs>
          <w:tab w:val="clear" w:pos="114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tabs>
          <w:tab w:val="clear" w:pos="11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B449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услуги,</w:t>
      </w:r>
      <w:r w:rsidRPr="00B449C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почтовый адрес, официальный сайт</w:t>
      </w:r>
      <w:r w:rsidRPr="00B449C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</w:t>
      </w:r>
      <w:r>
        <w:rPr>
          <w:rFonts w:ascii="Times New Roman" w:hAnsi="Times New Roman"/>
          <w:sz w:val="24"/>
          <w:szCs w:val="24"/>
        </w:rPr>
        <w:t>Интернет), информация о графиках</w:t>
      </w:r>
      <w:r w:rsidRPr="00B449C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ы, телефонных номерах и адресах </w:t>
      </w:r>
      <w:r w:rsidRPr="00B449C8">
        <w:rPr>
          <w:rFonts w:ascii="Times New Roman" w:hAnsi="Times New Roman"/>
          <w:sz w:val="24"/>
          <w:szCs w:val="24"/>
        </w:rPr>
        <w:t>электронной почты представлены в Приложении 1 к административному регламенту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Информа</w:t>
      </w:r>
      <w:r>
        <w:rPr>
          <w:rFonts w:ascii="Times New Roman" w:hAnsi="Times New Roman"/>
          <w:sz w:val="24"/>
          <w:szCs w:val="24"/>
        </w:rPr>
        <w:t>ция о месте нахождения, графике</w:t>
      </w:r>
      <w:r w:rsidRPr="00B449C8">
        <w:rPr>
          <w:rFonts w:ascii="Times New Roman" w:hAnsi="Times New Roman"/>
          <w:sz w:val="24"/>
          <w:szCs w:val="24"/>
        </w:rPr>
        <w:t xml:space="preserve"> работы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,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 размещена</w:t>
      </w:r>
      <w:r w:rsidRPr="00B449C8">
        <w:rPr>
          <w:rFonts w:ascii="Times New Roman" w:hAnsi="Times New Roman"/>
          <w:sz w:val="24"/>
          <w:szCs w:val="24"/>
        </w:rPr>
        <w:t xml:space="preserve"> на официально</w:t>
      </w:r>
      <w:r>
        <w:rPr>
          <w:rFonts w:ascii="Times New Roman" w:hAnsi="Times New Roman"/>
          <w:sz w:val="24"/>
          <w:szCs w:val="24"/>
        </w:rPr>
        <w:t>м сайте муниципального образования Кривошеинский район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7B7">
        <w:rPr>
          <w:rFonts w:ascii="Times New Roman" w:hAnsi="Times New Roman"/>
          <w:sz w:val="24"/>
          <w:szCs w:val="24"/>
        </w:rPr>
        <w:t>(</w:t>
      </w:r>
      <w:hyperlink r:id="rId12" w:history="1">
        <w:r w:rsidRPr="00092492">
          <w:rPr>
            <w:rStyle w:val="Hyperlink"/>
            <w:rFonts w:ascii="Times New Roman" w:hAnsi="Times New Roman"/>
            <w:sz w:val="24"/>
            <w:szCs w:val="24"/>
            <w:u w:val="none"/>
          </w:rPr>
          <w:t>http://</w:t>
        </w:r>
        <w:r w:rsidRPr="00092492">
          <w:rPr>
            <w:rStyle w:val="Hyperlink"/>
            <w:rFonts w:ascii="Times New Roman" w:hAnsi="Times New Roman"/>
            <w:sz w:val="24"/>
            <w:szCs w:val="24"/>
            <w:u w:val="none"/>
            <w:lang w:eastAsia="ar-SA"/>
          </w:rPr>
          <w:t>kradm</w:t>
        </w:r>
        <w:r w:rsidRPr="00092492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092492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tomsk</w:t>
        </w:r>
        <w:r w:rsidRPr="00092492">
          <w:rPr>
            <w:rStyle w:val="Hyperlink"/>
            <w:rFonts w:ascii="Times New Roman" w:hAnsi="Times New Roman"/>
            <w:sz w:val="24"/>
            <w:szCs w:val="24"/>
            <w:u w:val="none"/>
          </w:rPr>
          <w:t>.ru</w:t>
        </w:r>
      </w:hyperlink>
      <w:r w:rsidRPr="006D67B7">
        <w:rPr>
          <w:rFonts w:ascii="Times New Roman" w:hAnsi="Times New Roman"/>
          <w:sz w:val="24"/>
          <w:szCs w:val="24"/>
        </w:rPr>
        <w:t>)</w:t>
      </w:r>
      <w:r w:rsidRPr="00B449C8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район, в сети Интернет размещена</w:t>
      </w:r>
      <w:r w:rsidRPr="00D16852">
        <w:rPr>
          <w:rFonts w:ascii="Times New Roman" w:hAnsi="Times New Roman"/>
          <w:sz w:val="24"/>
          <w:szCs w:val="24"/>
        </w:rPr>
        <w:t xml:space="preserve"> следующая информация: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и почтовый адрес</w:t>
      </w:r>
      <w:r w:rsidRPr="00D16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168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>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2)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 xml:space="preserve">номера телефонов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494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D16852">
        <w:rPr>
          <w:rFonts w:ascii="Times New Roman" w:hAnsi="Times New Roman"/>
          <w:sz w:val="24"/>
          <w:szCs w:val="24"/>
        </w:rPr>
        <w:t>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3)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494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D16852">
        <w:rPr>
          <w:rFonts w:ascii="Times New Roman" w:hAnsi="Times New Roman"/>
          <w:sz w:val="24"/>
          <w:szCs w:val="24"/>
        </w:rPr>
        <w:t>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4)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20822" w:rsidRPr="00D16852" w:rsidRDefault="00420822" w:rsidP="00D16852">
      <w:pPr>
        <w:pStyle w:val="a"/>
        <w:numPr>
          <w:ilvl w:val="0"/>
          <w:numId w:val="38"/>
        </w:numPr>
        <w:tabs>
          <w:tab w:val="clear" w:pos="851"/>
        </w:tabs>
        <w:spacing w:line="240" w:lineRule="auto"/>
        <w:ind w:left="0" w:firstLine="709"/>
        <w:rPr>
          <w:sz w:val="24"/>
          <w:szCs w:val="24"/>
        </w:rPr>
      </w:pPr>
      <w:r w:rsidRPr="00D16852">
        <w:rPr>
          <w:sz w:val="24"/>
          <w:szCs w:val="24"/>
        </w:rPr>
        <w:t>лично при обращении к должностному лицу (специалисту</w:t>
      </w:r>
      <w:r>
        <w:rPr>
          <w:sz w:val="24"/>
          <w:szCs w:val="24"/>
        </w:rPr>
        <w:t>) Администрации Кривошеинского район</w:t>
      </w:r>
    </w:p>
    <w:p w:rsidR="00420822" w:rsidRPr="00D16852" w:rsidRDefault="00420822" w:rsidP="00D16852">
      <w:pPr>
        <w:pStyle w:val="a"/>
        <w:numPr>
          <w:ilvl w:val="0"/>
          <w:numId w:val="38"/>
        </w:numPr>
        <w:tabs>
          <w:tab w:val="clear" w:pos="851"/>
        </w:tabs>
        <w:spacing w:line="240" w:lineRule="auto"/>
        <w:ind w:left="0" w:firstLine="709"/>
        <w:rPr>
          <w:sz w:val="24"/>
          <w:szCs w:val="24"/>
        </w:rPr>
      </w:pPr>
      <w:r w:rsidRPr="00D16852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420822" w:rsidRDefault="00420822" w:rsidP="00D16852">
      <w:pPr>
        <w:pStyle w:val="a"/>
        <w:numPr>
          <w:ilvl w:val="0"/>
          <w:numId w:val="38"/>
        </w:numPr>
        <w:tabs>
          <w:tab w:val="clear" w:pos="851"/>
        </w:tabs>
        <w:spacing w:line="240" w:lineRule="auto"/>
        <w:ind w:left="0" w:firstLine="709"/>
        <w:rPr>
          <w:sz w:val="24"/>
          <w:szCs w:val="24"/>
        </w:rPr>
      </w:pPr>
      <w:r w:rsidRPr="00D16852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420822" w:rsidRPr="00D16852" w:rsidRDefault="00420822" w:rsidP="00092492">
      <w:pPr>
        <w:pStyle w:val="a"/>
        <w:numPr>
          <w:ilvl w:val="0"/>
          <w:numId w:val="38"/>
        </w:numPr>
        <w:tabs>
          <w:tab w:val="clear" w:pos="851"/>
        </w:tabs>
        <w:spacing w:line="240" w:lineRule="auto"/>
        <w:ind w:left="0" w:firstLine="709"/>
        <w:rPr>
          <w:sz w:val="24"/>
          <w:szCs w:val="24"/>
        </w:rPr>
      </w:pPr>
      <w:r w:rsidRPr="00D16852">
        <w:rPr>
          <w:sz w:val="24"/>
          <w:szCs w:val="24"/>
        </w:rPr>
        <w:t xml:space="preserve">посредством </w:t>
      </w:r>
      <w:r>
        <w:rPr>
          <w:sz w:val="24"/>
          <w:szCs w:val="24"/>
        </w:rPr>
        <w:t xml:space="preserve">почтового </w:t>
      </w:r>
      <w:r w:rsidRPr="00D16852">
        <w:rPr>
          <w:sz w:val="24"/>
          <w:szCs w:val="24"/>
        </w:rPr>
        <w:t>обращения на адрес почты, указанный в Приложении 1 к административному регламенту;</w:t>
      </w:r>
    </w:p>
    <w:p w:rsidR="00420822" w:rsidRPr="00D16852" w:rsidRDefault="00420822" w:rsidP="00D16852">
      <w:pPr>
        <w:pStyle w:val="a"/>
        <w:numPr>
          <w:ilvl w:val="0"/>
          <w:numId w:val="38"/>
        </w:numPr>
        <w:tabs>
          <w:tab w:val="clear" w:pos="851"/>
        </w:tabs>
        <w:spacing w:line="240" w:lineRule="auto"/>
        <w:ind w:left="0" w:firstLine="709"/>
        <w:rPr>
          <w:i/>
          <w:sz w:val="24"/>
          <w:szCs w:val="24"/>
        </w:rPr>
      </w:pPr>
      <w:r w:rsidRPr="00D16852">
        <w:rPr>
          <w:sz w:val="24"/>
          <w:szCs w:val="24"/>
        </w:rPr>
        <w:t xml:space="preserve">в сети Интернет на  официальном сайте муниципального образования </w:t>
      </w:r>
      <w:r>
        <w:rPr>
          <w:sz w:val="24"/>
          <w:szCs w:val="24"/>
        </w:rPr>
        <w:t>Кривошеинский район</w:t>
      </w:r>
      <w:r w:rsidRPr="00D16852">
        <w:rPr>
          <w:i/>
          <w:sz w:val="24"/>
          <w:szCs w:val="24"/>
        </w:rPr>
        <w:t>:</w:t>
      </w:r>
      <w:r w:rsidRPr="00D16852">
        <w:rPr>
          <w:sz w:val="24"/>
          <w:szCs w:val="24"/>
        </w:rPr>
        <w:t xml:space="preserve"> </w:t>
      </w:r>
      <w:hyperlink r:id="rId13" w:history="1">
        <w:r w:rsidRPr="002352B2">
          <w:rPr>
            <w:rStyle w:val="Hyperlink"/>
            <w:sz w:val="24"/>
            <w:szCs w:val="24"/>
          </w:rPr>
          <w:t>http://</w:t>
        </w:r>
        <w:r w:rsidRPr="002352B2">
          <w:rPr>
            <w:rStyle w:val="Hyperlink"/>
            <w:sz w:val="24"/>
            <w:szCs w:val="24"/>
            <w:lang w:eastAsia="ar-SA"/>
          </w:rPr>
          <w:t>kradm</w:t>
        </w:r>
        <w:r w:rsidRPr="002352B2">
          <w:rPr>
            <w:rStyle w:val="Hyperlink"/>
            <w:sz w:val="24"/>
            <w:szCs w:val="24"/>
          </w:rPr>
          <w:t>.</w:t>
        </w:r>
        <w:r w:rsidRPr="002352B2">
          <w:rPr>
            <w:rStyle w:val="Hyperlink"/>
            <w:sz w:val="24"/>
            <w:szCs w:val="24"/>
            <w:lang w:val="en-US"/>
          </w:rPr>
          <w:t>tomsk</w:t>
        </w:r>
        <w:r w:rsidRPr="002352B2">
          <w:rPr>
            <w:rStyle w:val="Hyperlink"/>
            <w:sz w:val="24"/>
            <w:szCs w:val="24"/>
          </w:rPr>
          <w:t>.ru</w:t>
        </w:r>
      </w:hyperlink>
      <w:r w:rsidRPr="00D16852">
        <w:rPr>
          <w:i/>
          <w:sz w:val="24"/>
          <w:szCs w:val="24"/>
        </w:rPr>
        <w:t>;</w:t>
      </w:r>
    </w:p>
    <w:p w:rsidR="00420822" w:rsidRPr="00D16852" w:rsidRDefault="00420822" w:rsidP="00D16852">
      <w:pPr>
        <w:pStyle w:val="a"/>
        <w:numPr>
          <w:ilvl w:val="0"/>
          <w:numId w:val="38"/>
        </w:numPr>
        <w:tabs>
          <w:tab w:val="clear" w:pos="851"/>
        </w:tabs>
        <w:spacing w:line="240" w:lineRule="auto"/>
        <w:ind w:left="0" w:firstLine="709"/>
        <w:rPr>
          <w:sz w:val="24"/>
          <w:szCs w:val="24"/>
        </w:rPr>
      </w:pPr>
      <w:r w:rsidRPr="00D16852">
        <w:rPr>
          <w:sz w:val="24"/>
          <w:szCs w:val="24"/>
        </w:rPr>
        <w:t xml:space="preserve">на информационных стендах в Администрации </w:t>
      </w:r>
      <w:r>
        <w:rPr>
          <w:sz w:val="24"/>
          <w:szCs w:val="24"/>
        </w:rPr>
        <w:t>Кривошеинского района</w:t>
      </w:r>
      <w:r w:rsidRPr="00D16852">
        <w:rPr>
          <w:i/>
          <w:sz w:val="24"/>
          <w:szCs w:val="24"/>
        </w:rPr>
        <w:t xml:space="preserve"> </w:t>
      </w:r>
      <w:r w:rsidRPr="00D16852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420822" w:rsidRPr="00D16852" w:rsidRDefault="00420822" w:rsidP="00D16852">
      <w:pPr>
        <w:pStyle w:val="a"/>
        <w:numPr>
          <w:ilvl w:val="0"/>
          <w:numId w:val="38"/>
        </w:numPr>
        <w:tabs>
          <w:tab w:val="clear" w:pos="851"/>
        </w:tabs>
        <w:spacing w:line="240" w:lineRule="auto"/>
        <w:ind w:left="0" w:firstLine="709"/>
        <w:rPr>
          <w:sz w:val="24"/>
          <w:szCs w:val="24"/>
        </w:rPr>
      </w:pPr>
      <w:r w:rsidRPr="00D16852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420822" w:rsidRPr="00D16852" w:rsidRDefault="00420822" w:rsidP="00D16852">
      <w:pPr>
        <w:pStyle w:val="a"/>
        <w:numPr>
          <w:ilvl w:val="0"/>
          <w:numId w:val="38"/>
        </w:numPr>
        <w:tabs>
          <w:tab w:val="clear" w:pos="851"/>
        </w:tabs>
        <w:spacing w:line="240" w:lineRule="auto"/>
        <w:ind w:left="0" w:firstLine="709"/>
        <w:rPr>
          <w:sz w:val="24"/>
          <w:szCs w:val="24"/>
        </w:rPr>
      </w:pPr>
      <w:r w:rsidRPr="00D16852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420822" w:rsidRPr="00D16852" w:rsidRDefault="00420822" w:rsidP="00D16852">
      <w:pPr>
        <w:pStyle w:val="a"/>
        <w:numPr>
          <w:ilvl w:val="0"/>
          <w:numId w:val="38"/>
        </w:numPr>
        <w:tabs>
          <w:tab w:val="clear" w:pos="851"/>
        </w:tabs>
        <w:spacing w:line="240" w:lineRule="auto"/>
        <w:ind w:left="0" w:firstLine="709"/>
        <w:rPr>
          <w:sz w:val="24"/>
          <w:szCs w:val="24"/>
        </w:rPr>
      </w:pPr>
      <w:r w:rsidRPr="00D16852">
        <w:rPr>
          <w:sz w:val="24"/>
          <w:szCs w:val="24"/>
        </w:rPr>
        <w:t>при обращении в МФЦ.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Информационные стенды </w:t>
      </w:r>
      <w:r>
        <w:rPr>
          <w:rFonts w:ascii="Times New Roman" w:hAnsi="Times New Roman"/>
          <w:sz w:val="24"/>
          <w:szCs w:val="24"/>
        </w:rPr>
        <w:t>оборудованы</w:t>
      </w:r>
      <w:r w:rsidRPr="00F23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рядом с кабинетом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На ин</w:t>
      </w:r>
      <w:r>
        <w:rPr>
          <w:rFonts w:ascii="Times New Roman" w:hAnsi="Times New Roman"/>
          <w:sz w:val="24"/>
          <w:szCs w:val="24"/>
        </w:rPr>
        <w:t>формационных стендах размещена</w:t>
      </w:r>
      <w:r w:rsidRPr="00D16852">
        <w:rPr>
          <w:rFonts w:ascii="Times New Roman" w:hAnsi="Times New Roman"/>
          <w:sz w:val="24"/>
          <w:szCs w:val="24"/>
        </w:rPr>
        <w:t xml:space="preserve"> следующая обязательная информация: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 xml:space="preserve">почтовый адрес </w:t>
      </w:r>
      <w:r>
        <w:rPr>
          <w:rFonts w:ascii="Times New Roman" w:hAnsi="Times New Roman"/>
          <w:sz w:val="24"/>
          <w:szCs w:val="24"/>
        </w:rPr>
        <w:t>А</w:t>
      </w:r>
      <w:r w:rsidRPr="00D168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>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2)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D16852">
        <w:rPr>
          <w:rFonts w:ascii="Times New Roman" w:hAnsi="Times New Roman"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в сети Интернет;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3)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 xml:space="preserve"> справочный номер телефона </w:t>
      </w:r>
      <w:r>
        <w:rPr>
          <w:rFonts w:ascii="Times New Roman" w:hAnsi="Times New Roman"/>
          <w:sz w:val="24"/>
          <w:szCs w:val="24"/>
        </w:rPr>
        <w:t>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и специалиста, ответственного за предоставление муниципальной услуги</w:t>
      </w:r>
      <w:r w:rsidRPr="00D16852">
        <w:rPr>
          <w:rFonts w:ascii="Times New Roman" w:hAnsi="Times New Roman"/>
          <w:sz w:val="24"/>
          <w:szCs w:val="24"/>
        </w:rPr>
        <w:t>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4)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и специалиста, ответственного за предоставление муниципальной услуги</w:t>
      </w:r>
      <w:r w:rsidRPr="00D16852">
        <w:rPr>
          <w:rFonts w:ascii="Times New Roman" w:hAnsi="Times New Roman"/>
          <w:sz w:val="24"/>
          <w:szCs w:val="24"/>
        </w:rPr>
        <w:t>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Pr="002F5A1A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Ответ на телефонный звонок </w:t>
      </w:r>
      <w:r>
        <w:rPr>
          <w:rFonts w:ascii="Times New Roman" w:hAnsi="Times New Roman"/>
          <w:sz w:val="24"/>
          <w:szCs w:val="24"/>
        </w:rPr>
        <w:t>содержит</w:t>
      </w:r>
      <w:r w:rsidRPr="00D16852">
        <w:rPr>
          <w:rFonts w:ascii="Times New Roman" w:hAnsi="Times New Roman"/>
          <w:sz w:val="24"/>
          <w:szCs w:val="24"/>
        </w:rPr>
        <w:t xml:space="preserve"> информацию о наименовании муниципального образования,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3)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>о входящих номерах, под которыми зарегистриров</w:t>
      </w:r>
      <w:r>
        <w:rPr>
          <w:rFonts w:ascii="Times New Roman" w:hAnsi="Times New Roman"/>
          <w:sz w:val="24"/>
          <w:szCs w:val="24"/>
        </w:rPr>
        <w:t>аны в системе делопроизводства А</w:t>
      </w:r>
      <w:r w:rsidRPr="00D168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4)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420822" w:rsidRPr="002F5A1A" w:rsidRDefault="00420822" w:rsidP="002F5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8)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D16852">
        <w:rPr>
          <w:rFonts w:ascii="Times New Roman" w:hAnsi="Times New Roman"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</w:t>
      </w:r>
      <w:r w:rsidRPr="00D16852">
        <w:rPr>
          <w:rFonts w:ascii="Times New Roman" w:hAnsi="Times New Roman"/>
          <w:i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 корректно и внимательно относят</w:t>
      </w:r>
      <w:r w:rsidRPr="00D16852">
        <w:rPr>
          <w:rFonts w:ascii="Times New Roman" w:hAnsi="Times New Roman"/>
          <w:sz w:val="24"/>
          <w:szCs w:val="24"/>
        </w:rPr>
        <w:t>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</w:t>
      </w:r>
      <w:r w:rsidRPr="002F5A1A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</w:t>
      </w:r>
      <w:r>
        <w:rPr>
          <w:rFonts w:ascii="Times New Roman" w:hAnsi="Times New Roman"/>
          <w:sz w:val="24"/>
          <w:szCs w:val="24"/>
        </w:rPr>
        <w:t>ть приема при личном обращении не более</w:t>
      </w:r>
      <w:r w:rsidRPr="00D16852">
        <w:rPr>
          <w:rFonts w:ascii="Times New Roman" w:hAnsi="Times New Roman"/>
          <w:sz w:val="24"/>
          <w:szCs w:val="24"/>
        </w:rPr>
        <w:t xml:space="preserve"> 15 минут</w:t>
      </w:r>
      <w:r w:rsidRPr="00D16852">
        <w:rPr>
          <w:rFonts w:ascii="Times New Roman" w:hAnsi="Times New Roman"/>
          <w:i/>
          <w:sz w:val="24"/>
          <w:szCs w:val="24"/>
        </w:rPr>
        <w:t>.</w:t>
      </w:r>
      <w:r w:rsidRPr="00D16852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D16852">
        <w:rPr>
          <w:rFonts w:ascii="Times New Roman" w:hAnsi="Times New Roman"/>
          <w:i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>,</w:t>
      </w:r>
      <w:r w:rsidRPr="00D16852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D16852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D16852">
        <w:rPr>
          <w:rFonts w:ascii="Times New Roman" w:hAnsi="Times New Roman"/>
          <w:sz w:val="24"/>
          <w:szCs w:val="24"/>
        </w:rPr>
        <w:t xml:space="preserve"> либо в электронной форме. Ответ направляется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D16852">
        <w:rPr>
          <w:rFonts w:ascii="Times New Roman" w:hAnsi="Times New Roman"/>
          <w:sz w:val="24"/>
          <w:szCs w:val="24"/>
        </w:rPr>
        <w:t>дней со дня устного обращения заявителя</w:t>
      </w:r>
      <w:r>
        <w:rPr>
          <w:rFonts w:ascii="Times New Roman" w:hAnsi="Times New Roman"/>
          <w:sz w:val="24"/>
          <w:szCs w:val="24"/>
        </w:rPr>
        <w:t xml:space="preserve"> в Администрацию Кривошеинского района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D16852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. 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D16852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администрацию Кривошеинского района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9F5C3F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5C3F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420822" w:rsidRPr="009F5C3F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0822" w:rsidRPr="009F5C3F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5C3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Муниципальная услуга по </w:t>
      </w:r>
      <w:r w:rsidRPr="00D16852">
        <w:rPr>
          <w:rFonts w:ascii="Times New Roman" w:eastAsia="PMingLiU" w:hAnsi="Times New Roman"/>
          <w:sz w:val="24"/>
          <w:szCs w:val="24"/>
        </w:rPr>
        <w:t>выдаче разрешения на проведение работ по созданию искусственного земельного участка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D7B06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7B06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20822" w:rsidRPr="00DD7B06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Федеральная служба по надзору в сфере природопользования (Росприроднадзор);</w:t>
      </w:r>
    </w:p>
    <w:p w:rsidR="00420822" w:rsidRPr="0009249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492">
        <w:rPr>
          <w:rFonts w:ascii="Times New Roman" w:hAnsi="Times New Roman"/>
          <w:sz w:val="24"/>
          <w:szCs w:val="24"/>
        </w:rPr>
        <w:t xml:space="preserve">орган, осуществляющий выдачу разрешения на создание искусственного земельного участка на водном объекте, находящемся в федеральной собственности, или его части;  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областное государственное автономное учреждение «Управление государственной экспертизы проектной документации Томской области» (ОГАУ «Томскгосэкспертиза»);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420822" w:rsidRPr="00092492" w:rsidRDefault="00420822" w:rsidP="000924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</w:t>
      </w:r>
      <w:r>
        <w:rPr>
          <w:rFonts w:ascii="Times New Roman" w:hAnsi="Times New Roman"/>
          <w:sz w:val="24"/>
          <w:szCs w:val="24"/>
        </w:rPr>
        <w:t xml:space="preserve">ставления муниципальной услуги, </w:t>
      </w:r>
      <w:r w:rsidRPr="00D16852">
        <w:rPr>
          <w:rFonts w:ascii="Times New Roman" w:hAnsi="Times New Roman"/>
          <w:sz w:val="24"/>
          <w:szCs w:val="24"/>
        </w:rPr>
        <w:t>осуществляется межведомственное взаимодействие с Федеральной службой по надзору в сфере природопользования</w:t>
      </w:r>
      <w:r w:rsidRPr="00092492">
        <w:rPr>
          <w:rFonts w:ascii="Times New Roman" w:hAnsi="Times New Roman"/>
          <w:sz w:val="24"/>
          <w:szCs w:val="24"/>
        </w:rPr>
        <w:t>,  органом, осуществляющим выдачу разрешения на создание искусственного земельного участка на водном объекте, находящемся в федеральной собственности, или его части.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4"/>
          <w:szCs w:val="24"/>
        </w:rPr>
        <w:t xml:space="preserve">решением Думы Кривошеинского района от 28.06.2012 № 186 </w:t>
      </w:r>
      <w:r w:rsidRPr="00B21786">
        <w:rPr>
          <w:rFonts w:ascii="Times New Roman" w:hAnsi="Times New Roman"/>
          <w:sz w:val="24"/>
          <w:szCs w:val="24"/>
        </w:rPr>
        <w:t>«Об утверждении перечня услуг, которые являются необходимыми и обязательными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для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Администрацией</w:t>
      </w:r>
      <w:r w:rsidRPr="00D34915"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Кривошеинского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района и порядка определения размера платы за их оказание</w:t>
      </w:r>
      <w:r>
        <w:rPr>
          <w:rFonts w:ascii="Times New Roman" w:hAnsi="Times New Roman"/>
          <w:sz w:val="24"/>
          <w:szCs w:val="24"/>
        </w:rPr>
        <w:t>».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D7B06" w:rsidRDefault="00420822" w:rsidP="00AA6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21936">
        <w:rPr>
          <w:rFonts w:ascii="Times New Roman" w:hAnsi="Times New Roman"/>
          <w:b/>
          <w:sz w:val="24"/>
          <w:szCs w:val="24"/>
        </w:rPr>
        <w:t>Результат предоставления</w:t>
      </w:r>
      <w:r w:rsidRPr="00DD7B06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выдача разрешения на проведение работ по созданию искусственного земельного участка;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уведомление об отказе в выдаче разрешения на проведение работ по созданию искусственного земельного участка (далее – уведомление об отказе в предоставлении муниципальной услуги).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D7B06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7B06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Срок предоставления муниципальной услуги со дн</w:t>
      </w:r>
      <w:r>
        <w:rPr>
          <w:rFonts w:ascii="Times New Roman" w:hAnsi="Times New Roman"/>
          <w:sz w:val="24"/>
          <w:szCs w:val="24"/>
        </w:rPr>
        <w:t>я регистрации заявления не  превышает</w:t>
      </w:r>
      <w:r w:rsidRPr="00D16852">
        <w:rPr>
          <w:rFonts w:ascii="Times New Roman" w:hAnsi="Times New Roman"/>
          <w:sz w:val="24"/>
          <w:szCs w:val="24"/>
        </w:rPr>
        <w:t xml:space="preserve"> 10</w:t>
      </w:r>
      <w:r w:rsidRPr="00D16852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D16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D16852">
        <w:rPr>
          <w:rFonts w:ascii="Times New Roman" w:hAnsi="Times New Roman"/>
          <w:sz w:val="24"/>
          <w:szCs w:val="24"/>
        </w:rPr>
        <w:t>дней со дня подачи заявления о предоставлении муниципальной услуги.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2 рабочих дней со дня их подписания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Pr="00DD7B06">
        <w:rPr>
          <w:rFonts w:ascii="Times New Roman" w:hAnsi="Times New Roman"/>
          <w:sz w:val="24"/>
          <w:szCs w:val="24"/>
        </w:rPr>
        <w:t>Кривошеинского района</w:t>
      </w:r>
      <w:r w:rsidRPr="00092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DD7B06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D7B06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7B06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852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</w:t>
      </w:r>
      <w:r w:rsidRPr="00D16852">
        <w:rPr>
          <w:rFonts w:ascii="Times New Roman" w:hAnsi="Times New Roman"/>
          <w:sz w:val="24"/>
          <w:szCs w:val="24"/>
        </w:rPr>
        <w:tab/>
        <w:t>Градостроительный кодекс Российской Федерации от 29.12.2004 № 190-ФЗ // «Собрание законодательства Российской Федерации», 03.01.2005, N 1 (часть 1), ст. 16;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2)</w:t>
      </w:r>
      <w:r w:rsidRPr="00D16852">
        <w:rPr>
          <w:rFonts w:ascii="Times New Roman" w:hAnsi="Times New Roman"/>
          <w:sz w:val="24"/>
          <w:szCs w:val="24"/>
        </w:rPr>
        <w:tab/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42082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3)</w:t>
      </w:r>
      <w:r w:rsidRPr="00D16852">
        <w:rPr>
          <w:rFonts w:ascii="Times New Roman" w:hAnsi="Times New Roman"/>
          <w:sz w:val="24"/>
          <w:szCs w:val="24"/>
        </w:rPr>
        <w:tab/>
        <w:t>Федеральный закон от 19.07.2011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// «Собрание законодательства Российской Федерации», 25</w:t>
      </w:r>
      <w:r>
        <w:rPr>
          <w:rFonts w:ascii="Times New Roman" w:hAnsi="Times New Roman"/>
          <w:sz w:val="24"/>
          <w:szCs w:val="24"/>
        </w:rPr>
        <w:t>.07.2011, № 30 (ч. 1), ст. 4594;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Pr="000A27B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D7B06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7B06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DD7B06">
        <w:rPr>
          <w:rFonts w:ascii="Times New Roman" w:hAnsi="Times New Roman"/>
          <w:b/>
          <w:sz w:val="24"/>
          <w:szCs w:val="24"/>
        </w:rPr>
        <w:t>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Для </w:t>
      </w:r>
      <w:r w:rsidRPr="00D16852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D16852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К заявлению прикладываются следующие документы: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 копия документа удостоверяющего личность (для физического лица);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2) документы, удостоверяющие права (полномочия) лица, подписавшего заявление (если заказчиком работ выступает юридическое лицо или если заявление подписано представителем заявителя);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3) материалы, содержащиеся в проектной документации искусственного земельного участка: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пояснительная записка;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проект организации проведения работ по созданию искусственного земельного участка;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4) положительное заключение государственной экспертизы проектной документации искусственного земельного участка.</w:t>
      </w:r>
    </w:p>
    <w:p w:rsidR="00420822" w:rsidRPr="00D16852" w:rsidRDefault="00420822" w:rsidP="00D16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D16852">
        <w:rPr>
          <w:rFonts w:ascii="Times New Roman" w:hAnsi="Times New Roman"/>
          <w:i/>
          <w:sz w:val="24"/>
          <w:szCs w:val="24"/>
        </w:rPr>
        <w:t xml:space="preserve">: </w:t>
      </w:r>
      <w:hyperlink r:id="rId14" w:history="1">
        <w:r w:rsidRPr="00C56179">
          <w:rPr>
            <w:rStyle w:val="Hyperlink"/>
            <w:rFonts w:ascii="Times New Roman" w:hAnsi="Times New Roman"/>
            <w:sz w:val="24"/>
            <w:szCs w:val="24"/>
            <w:u w:val="none"/>
          </w:rPr>
          <w:t>http://</w:t>
        </w:r>
        <w:r w:rsidRPr="00C56179">
          <w:rPr>
            <w:rStyle w:val="Hyperlink"/>
            <w:rFonts w:ascii="Times New Roman" w:hAnsi="Times New Roman"/>
            <w:sz w:val="24"/>
            <w:szCs w:val="24"/>
            <w:u w:val="none"/>
            <w:lang w:eastAsia="ar-SA"/>
          </w:rPr>
          <w:t>kradm</w:t>
        </w:r>
        <w:r w:rsidRPr="00C56179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C56179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tomsk</w:t>
        </w:r>
        <w:r w:rsidRPr="00C56179">
          <w:rPr>
            <w:rStyle w:val="Hyperlink"/>
            <w:rFonts w:ascii="Times New Roman" w:hAnsi="Times New Roman"/>
            <w:sz w:val="24"/>
            <w:szCs w:val="24"/>
            <w:u w:val="none"/>
          </w:rPr>
          <w:t>.ru</w:t>
        </w:r>
      </w:hyperlink>
      <w:r w:rsidRPr="00B449C8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420822" w:rsidRPr="00D16852" w:rsidRDefault="00420822" w:rsidP="00D16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представлении копий документов заявитель </w:t>
      </w:r>
      <w:r>
        <w:rPr>
          <w:rFonts w:ascii="Times New Roman" w:hAnsi="Times New Roman"/>
          <w:sz w:val="24"/>
          <w:szCs w:val="24"/>
        </w:rPr>
        <w:t>предоставляет</w:t>
      </w:r>
      <w:r w:rsidRPr="00D16852">
        <w:rPr>
          <w:rFonts w:ascii="Times New Roman" w:hAnsi="Times New Roman"/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420822" w:rsidRPr="00D16852" w:rsidRDefault="00420822" w:rsidP="00D16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D16852">
        <w:rPr>
          <w:rFonts w:ascii="Times New Roman" w:hAnsi="Times New Roman"/>
          <w:sz w:val="24"/>
          <w:szCs w:val="24"/>
        </w:rPr>
        <w:t>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420822" w:rsidRPr="00D16852" w:rsidRDefault="00420822" w:rsidP="00D16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</w:t>
      </w:r>
      <w:r>
        <w:rPr>
          <w:rFonts w:ascii="Times New Roman" w:hAnsi="Times New Roman"/>
          <w:sz w:val="24"/>
          <w:szCs w:val="24"/>
        </w:rPr>
        <w:t xml:space="preserve"> засвидетельствованы в установленном законодательством порядке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420822" w:rsidRPr="00DD7B06" w:rsidRDefault="00420822" w:rsidP="007E0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D7B06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0822" w:rsidRPr="00D16852" w:rsidRDefault="00420822" w:rsidP="007E0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7E090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420822" w:rsidRPr="00D16852" w:rsidRDefault="00420822" w:rsidP="007E09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 подготовка материалов, содержащихся в проектной документации искусственного земельного участка:</w:t>
      </w:r>
    </w:p>
    <w:p w:rsidR="00420822" w:rsidRPr="00D16852" w:rsidRDefault="00420822" w:rsidP="007E09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пояснительная записка;</w:t>
      </w:r>
    </w:p>
    <w:p w:rsidR="00420822" w:rsidRPr="00D16852" w:rsidRDefault="00420822" w:rsidP="007E09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проект организации проведения работ по созданию искусственного земельного участка;</w:t>
      </w:r>
    </w:p>
    <w:p w:rsidR="00420822" w:rsidRPr="00D16852" w:rsidRDefault="00420822" w:rsidP="007E09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2)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>проведение государственной экспертизы проектной документации искусственного земельного участка.</w:t>
      </w:r>
    </w:p>
    <w:p w:rsidR="00420822" w:rsidRPr="00D16852" w:rsidRDefault="00420822" w:rsidP="007E0904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</w:p>
    <w:p w:rsidR="00420822" w:rsidRPr="00DD7B06" w:rsidRDefault="00420822" w:rsidP="007E0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DD7B06">
        <w:rPr>
          <w:rFonts w:ascii="Times New Roman" w:hAnsi="Times New Roman"/>
          <w:b/>
          <w:sz w:val="24"/>
          <w:szCs w:val="24"/>
        </w:rPr>
        <w:t>азмер государственной пошлины или иной платы, взимаемой за предоставление муниципальной услуги</w:t>
      </w:r>
    </w:p>
    <w:p w:rsidR="00420822" w:rsidRPr="00D16852" w:rsidRDefault="00420822" w:rsidP="007E0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7E090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420822" w:rsidRPr="00D16852" w:rsidRDefault="00420822" w:rsidP="007E09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D7B06" w:rsidRDefault="00420822" w:rsidP="007E090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7B06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420822" w:rsidRPr="00D16852" w:rsidRDefault="00420822" w:rsidP="007E090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7E09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Порядок, размер и основания взимания платы за:</w:t>
      </w:r>
    </w:p>
    <w:p w:rsidR="00420822" w:rsidRPr="00D16852" w:rsidRDefault="00420822" w:rsidP="007E09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 подготовку материалов, содержащихся в проектной документации искусственного земельного участка:</w:t>
      </w:r>
    </w:p>
    <w:p w:rsidR="00420822" w:rsidRPr="00D16852" w:rsidRDefault="00420822" w:rsidP="007E09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пояснительная записка;</w:t>
      </w:r>
    </w:p>
    <w:p w:rsidR="00420822" w:rsidRPr="00D16852" w:rsidRDefault="00420822" w:rsidP="007E09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проект организации проведения работ по созданию искусственного земельного участка;</w:t>
      </w:r>
    </w:p>
    <w:p w:rsidR="00420822" w:rsidRPr="00D16852" w:rsidRDefault="00420822" w:rsidP="007E09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2) проведение государственной экспертизы проектной документации искусственного земельного участка, определяется организациями, осуществляющими подготовку указанных документов.</w:t>
      </w:r>
    </w:p>
    <w:p w:rsidR="00420822" w:rsidRPr="00D16852" w:rsidRDefault="00420822" w:rsidP="007E09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D7B06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7B06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DD7B06">
        <w:rPr>
          <w:rFonts w:ascii="Times New Roman" w:hAnsi="Times New Roman"/>
          <w:b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разрешение на создание искусственного земельного участка на водном объекте, находящемся в федеральной собственности, или его части;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положительное заключение государственной экологической экспертизы проектной документации искусственного земельного участка.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информацию,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</w:t>
      </w:r>
      <w:r>
        <w:rPr>
          <w:rFonts w:ascii="Times New Roman" w:hAnsi="Times New Roman"/>
          <w:sz w:val="24"/>
          <w:szCs w:val="24"/>
        </w:rPr>
        <w:t>учае</w:t>
      </w:r>
      <w:r w:rsidRPr="00D16852">
        <w:rPr>
          <w:rFonts w:ascii="Times New Roman" w:hAnsi="Times New Roman"/>
          <w:sz w:val="24"/>
          <w:szCs w:val="24"/>
        </w:rPr>
        <w:t xml:space="preserve"> если заявителем не представлены д</w:t>
      </w:r>
      <w:r>
        <w:rPr>
          <w:rFonts w:ascii="Times New Roman" w:hAnsi="Times New Roman"/>
          <w:sz w:val="24"/>
          <w:szCs w:val="24"/>
        </w:rPr>
        <w:t>окументы, указанные  в пункте 37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D7B06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D7B06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20822" w:rsidRPr="00DD7B06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 </w:t>
      </w:r>
      <w:r w:rsidRPr="00D16852">
        <w:rPr>
          <w:rFonts w:ascii="Times New Roman" w:hAnsi="Times New Roman"/>
          <w:bCs/>
          <w:sz w:val="24"/>
          <w:szCs w:val="24"/>
        </w:rPr>
        <w:t>заявление подано лицом, не относящимся к категории заявителей, указанных в пункте 3 административного регламента</w:t>
      </w:r>
      <w:r w:rsidRPr="00D16852">
        <w:rPr>
          <w:rFonts w:ascii="Times New Roman" w:hAnsi="Times New Roman"/>
          <w:sz w:val="24"/>
          <w:szCs w:val="24"/>
        </w:rPr>
        <w:t>;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>2) текст заявления не поддается прочтению;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3) </w:t>
      </w:r>
      <w:r w:rsidRPr="00D16852">
        <w:rPr>
          <w:rFonts w:ascii="Times New Roman" w:hAnsi="Times New Roman"/>
          <w:bCs/>
          <w:sz w:val="24"/>
          <w:szCs w:val="24"/>
        </w:rPr>
        <w:t xml:space="preserve">заявителем не представлены оригиналы документов, необходимых для предоставления муниципальной услуги, для осуществления </w:t>
      </w:r>
      <w:r w:rsidRPr="00D16852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оригиналам;</w:t>
      </w:r>
    </w:p>
    <w:p w:rsidR="00420822" w:rsidRDefault="00420822" w:rsidP="00DD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4) заявителем представлены документы, имеющие подчистки, приписки, зачеркнутые слова и иные, не оговоренные в них исправления, имеющие серьезные повреждения, не позволяющие одноз</w:t>
      </w:r>
      <w:r>
        <w:rPr>
          <w:rFonts w:ascii="Times New Roman" w:hAnsi="Times New Roman"/>
          <w:sz w:val="24"/>
          <w:szCs w:val="24"/>
        </w:rPr>
        <w:t>начно истолковать их содержание.</w:t>
      </w:r>
    </w:p>
    <w:p w:rsidR="00420822" w:rsidRPr="00D16852" w:rsidRDefault="00420822" w:rsidP="00DD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D7B06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D7B06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</w:t>
      </w:r>
      <w:r w:rsidRPr="00D21936">
        <w:rPr>
          <w:rFonts w:ascii="Times New Roman" w:hAnsi="Times New Roman"/>
          <w:b/>
          <w:sz w:val="24"/>
          <w:szCs w:val="24"/>
        </w:rPr>
        <w:t>для отказа в предоставлении</w:t>
      </w:r>
      <w:r w:rsidRPr="00DD7B06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420822" w:rsidRPr="00DD7B06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 непредставление док</w:t>
      </w:r>
      <w:r>
        <w:rPr>
          <w:rFonts w:ascii="Times New Roman" w:hAnsi="Times New Roman"/>
          <w:sz w:val="24"/>
          <w:szCs w:val="24"/>
        </w:rPr>
        <w:t>ументов, определенных пунктом 30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2) несоответствие проектной документации искусственного земельного участка разрешению на его создание.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D7B06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D7B06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420822" w:rsidRPr="00DD7B06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Pr="00D16852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420822" w:rsidRPr="00DD7B06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D7B06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16852">
        <w:rPr>
          <w:rFonts w:ascii="Times New Roman" w:hAnsi="Times New Roman"/>
          <w:sz w:val="24"/>
          <w:szCs w:val="24"/>
        </w:rPr>
        <w:t xml:space="preserve"> рабочего дня, следующего за днем его поступления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D7B06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D7B06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49C8">
        <w:rPr>
          <w:rFonts w:ascii="Times New Roman" w:hAnsi="Times New Roman"/>
          <w:sz w:val="24"/>
          <w:szCs w:val="24"/>
        </w:rPr>
        <w:t>озле здания (строения), в котором размещено помещение приема и выдачи документов, ор</w:t>
      </w:r>
      <w:r>
        <w:rPr>
          <w:rFonts w:ascii="Times New Roman" w:hAnsi="Times New Roman"/>
          <w:sz w:val="24"/>
          <w:szCs w:val="24"/>
        </w:rPr>
        <w:t>ганизована</w:t>
      </w:r>
      <w:r w:rsidRPr="00B449C8">
        <w:rPr>
          <w:rFonts w:ascii="Times New Roman" w:hAnsi="Times New Roman"/>
          <w:sz w:val="24"/>
          <w:szCs w:val="24"/>
        </w:rPr>
        <w:t xml:space="preserve"> стоянка (парковка) для личного автомобильного транспорта, бесплатная для заявителей. </w:t>
      </w:r>
      <w:r w:rsidRPr="00AB4F79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</w:t>
      </w:r>
      <w:r>
        <w:rPr>
          <w:rFonts w:ascii="Times New Roman" w:hAnsi="Times New Roman"/>
          <w:sz w:val="24"/>
          <w:szCs w:val="24"/>
        </w:rPr>
        <w:t xml:space="preserve"> на стоянке выделено</w:t>
      </w:r>
      <w:r w:rsidRPr="00B44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место, которо</w:t>
      </w:r>
      <w:r w:rsidRPr="00B449C8">
        <w:rPr>
          <w:rFonts w:ascii="Times New Roman" w:hAnsi="Times New Roman"/>
          <w:sz w:val="24"/>
          <w:szCs w:val="24"/>
        </w:rPr>
        <w:t>е не должны занимать иные транспортные средства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</w:t>
      </w:r>
      <w:r>
        <w:rPr>
          <w:rFonts w:ascii="Times New Roman" w:hAnsi="Times New Roman"/>
          <w:sz w:val="24"/>
          <w:szCs w:val="24"/>
        </w:rPr>
        <w:t>обеспечивает</w:t>
      </w:r>
      <w:r w:rsidRPr="00D16852">
        <w:rPr>
          <w:rFonts w:ascii="Times New Roman" w:hAnsi="Times New Roman"/>
          <w:sz w:val="24"/>
          <w:szCs w:val="24"/>
        </w:rPr>
        <w:t xml:space="preserve"> свободный доступ заявителей, оборудован удобной лестницей с поручнями, широкими проходами, а также пандусами для передвижения кресел-колясок. 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первом этаже 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размещена информационная табличка (вывеска), содержащая следующую информацию: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наименование органа;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режим работы;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D16852">
        <w:rPr>
          <w:rFonts w:ascii="Times New Roman" w:hAnsi="Times New Roman"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в сети Интернет</w:t>
      </w:r>
      <w:r w:rsidRPr="00D16852">
        <w:rPr>
          <w:rFonts w:ascii="Times New Roman" w:hAnsi="Times New Roman"/>
          <w:i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Помещения приема и выдачи документов </w:t>
      </w:r>
      <w:r>
        <w:rPr>
          <w:rFonts w:ascii="Times New Roman" w:hAnsi="Times New Roman"/>
          <w:sz w:val="24"/>
          <w:szCs w:val="24"/>
        </w:rPr>
        <w:t>предусматривают</w:t>
      </w:r>
      <w:r w:rsidRPr="00D16852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D16852">
        <w:rPr>
          <w:rFonts w:ascii="Times New Roman" w:hAnsi="Times New Roman"/>
          <w:sz w:val="24"/>
          <w:szCs w:val="24"/>
        </w:rPr>
        <w:t xml:space="preserve"> работа справочных окон</w:t>
      </w:r>
      <w:r>
        <w:rPr>
          <w:rFonts w:ascii="Times New Roman" w:hAnsi="Times New Roman"/>
          <w:sz w:val="24"/>
          <w:szCs w:val="24"/>
        </w:rPr>
        <w:t xml:space="preserve"> (рабочих мест)</w:t>
      </w:r>
      <w:r w:rsidRPr="00D16852">
        <w:rPr>
          <w:rFonts w:ascii="Times New Roman" w:hAnsi="Times New Roman"/>
          <w:sz w:val="24"/>
          <w:szCs w:val="24"/>
        </w:rPr>
        <w:t>, в количестве, обеспечивающем потребности граждан, но не менее одного.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D16852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Помещения прие</w:t>
      </w:r>
      <w:r>
        <w:rPr>
          <w:rFonts w:ascii="Times New Roman" w:hAnsi="Times New Roman"/>
          <w:sz w:val="24"/>
          <w:szCs w:val="24"/>
        </w:rPr>
        <w:t>ма выдачи документов оборудовано</w:t>
      </w:r>
      <w:r w:rsidRPr="00D16852">
        <w:rPr>
          <w:rFonts w:ascii="Times New Roman" w:hAnsi="Times New Roman"/>
          <w:sz w:val="24"/>
          <w:szCs w:val="24"/>
        </w:rPr>
        <w:t xml:space="preserve"> стендами (стойками), содержащими информацию о порядке предоставления муниципальной услуги.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мес</w:t>
      </w:r>
      <w:r>
        <w:rPr>
          <w:rFonts w:ascii="Times New Roman" w:hAnsi="Times New Roman"/>
          <w:sz w:val="24"/>
          <w:szCs w:val="24"/>
        </w:rPr>
        <w:t>тах для ожидания установлены</w:t>
      </w:r>
      <w:r w:rsidRPr="00D16852">
        <w:rPr>
          <w:rFonts w:ascii="Times New Roman" w:hAnsi="Times New Roman"/>
          <w:sz w:val="24"/>
          <w:szCs w:val="24"/>
        </w:rPr>
        <w:t xml:space="preserve"> стулья (кресельные секции, кресла) для заявителей.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помещении прием</w:t>
      </w:r>
      <w:r>
        <w:rPr>
          <w:rFonts w:ascii="Times New Roman" w:hAnsi="Times New Roman"/>
          <w:sz w:val="24"/>
          <w:szCs w:val="24"/>
        </w:rPr>
        <w:t>а и выдачи документов выделено</w:t>
      </w:r>
      <w:r w:rsidRPr="00D16852">
        <w:rPr>
          <w:rFonts w:ascii="Times New Roman" w:hAnsi="Times New Roman"/>
          <w:sz w:val="24"/>
          <w:szCs w:val="24"/>
        </w:rPr>
        <w:t xml:space="preserve"> место для оформления документов, предусматривающее столы (стойки) с бланками заявлений и канцелярскими принадлежностями. 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</w:t>
      </w:r>
      <w:r>
        <w:rPr>
          <w:rFonts w:ascii="Times New Roman" w:hAnsi="Times New Roman"/>
          <w:sz w:val="24"/>
          <w:szCs w:val="24"/>
        </w:rPr>
        <w:t>та Администрации Кривошеинского района</w:t>
      </w:r>
      <w:r w:rsidRPr="00B449C8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размещена на информационной табличке</w:t>
      </w:r>
      <w:r>
        <w:rPr>
          <w:rFonts w:ascii="Times New Roman" w:hAnsi="Times New Roman"/>
          <w:sz w:val="24"/>
          <w:szCs w:val="24"/>
        </w:rPr>
        <w:t xml:space="preserve"> при входе в кабинет </w:t>
      </w:r>
      <w:r w:rsidRPr="00891952">
        <w:rPr>
          <w:rFonts w:ascii="Times New Roman" w:hAnsi="Times New Roman"/>
          <w:sz w:val="24"/>
          <w:szCs w:val="24"/>
        </w:rPr>
        <w:t>специалиста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20822" w:rsidRPr="005C0DF1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0DF1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20822" w:rsidRPr="00D16852" w:rsidRDefault="00420822" w:rsidP="00D168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2-х </w:t>
      </w:r>
      <w:r w:rsidRPr="00D16852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D16852">
        <w:rPr>
          <w:rFonts w:ascii="Times New Roman" w:hAnsi="Times New Roman"/>
          <w:sz w:val="24"/>
          <w:szCs w:val="24"/>
        </w:rPr>
        <w:t xml:space="preserve"> взаимодействий с должностными лицами, в том числе: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взаимодействие с должностными лицами не требуется.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5C0DF1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0DF1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 Документы,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420822" w:rsidRPr="00D16852" w:rsidRDefault="00420822" w:rsidP="00D1685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услуги.</w:t>
      </w:r>
    </w:p>
    <w:p w:rsidR="00420822" w:rsidRPr="00D16852" w:rsidRDefault="00420822" w:rsidP="00D1685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5) получение результата муниципальной услуги.</w:t>
      </w:r>
    </w:p>
    <w:p w:rsidR="00420822" w:rsidRPr="00D16852" w:rsidRDefault="00420822" w:rsidP="00D168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52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420822" w:rsidRPr="00D16852" w:rsidRDefault="00420822" w:rsidP="00D168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52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и МФЦ, заключенным в установленном порядке.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D16852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>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 телефону;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852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852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852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852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852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D16852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16852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16852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D16852">
        <w:rPr>
          <w:rFonts w:ascii="Times New Roman" w:eastAsia="PMingLiU" w:hAnsi="Times New Roman"/>
          <w:sz w:val="24"/>
          <w:szCs w:val="24"/>
        </w:rPr>
        <w:t xml:space="preserve">, </w:t>
      </w:r>
      <w:r>
        <w:rPr>
          <w:rFonts w:ascii="Times New Roman" w:eastAsia="PMingLiU" w:hAnsi="Times New Roman"/>
          <w:sz w:val="24"/>
          <w:szCs w:val="24"/>
        </w:rPr>
        <w:t xml:space="preserve">не позднее, чем </w:t>
      </w:r>
      <w:r w:rsidRPr="00D16852">
        <w:rPr>
          <w:rFonts w:ascii="Times New Roman" w:eastAsia="PMingLiU" w:hAnsi="Times New Roman"/>
          <w:sz w:val="24"/>
          <w:szCs w:val="24"/>
        </w:rPr>
        <w:t xml:space="preserve">за 3 </w:t>
      </w:r>
      <w:r>
        <w:rPr>
          <w:rFonts w:ascii="Times New Roman" w:eastAsia="PMingLiU" w:hAnsi="Times New Roman"/>
          <w:sz w:val="24"/>
          <w:szCs w:val="24"/>
        </w:rPr>
        <w:t xml:space="preserve">рабочих </w:t>
      </w:r>
      <w:r w:rsidRPr="00D16852">
        <w:rPr>
          <w:rFonts w:ascii="Times New Roman" w:eastAsia="PMingLiU" w:hAnsi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/>
          <w:sz w:val="24"/>
          <w:szCs w:val="24"/>
        </w:rPr>
        <w:t>Заместителем Главы муниципального образования по направлению</w:t>
      </w:r>
      <w:r w:rsidRPr="00D16852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5C0DF1" w:rsidRDefault="00420822" w:rsidP="00D168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0DF1">
        <w:rPr>
          <w:rFonts w:ascii="Times New Roman" w:hAnsi="Times New Roman"/>
          <w:b/>
          <w:sz w:val="24"/>
          <w:szCs w:val="24"/>
        </w:rPr>
        <w:t>3.</w:t>
      </w:r>
      <w:r w:rsidRPr="005C0DF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C0DF1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 (либо отказ в приеме документов);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2)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5)</w:t>
      </w:r>
      <w:r w:rsidRPr="00D16852">
        <w:rPr>
          <w:rFonts w:ascii="Times New Roman" w:hAnsi="Times New Roman"/>
          <w:sz w:val="24"/>
          <w:szCs w:val="24"/>
          <w:lang w:val="en-US"/>
        </w:rPr>
        <w:t> </w:t>
      </w:r>
      <w:r w:rsidRPr="00D16852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услуги.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5C0DF1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0DF1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5C0DF1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0DF1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 (либо отказ в приеме документов)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</w:t>
      </w:r>
      <w:r w:rsidRPr="00D16852">
        <w:rPr>
          <w:rFonts w:ascii="Times New Roman" w:hAnsi="Times New Roman"/>
          <w:i/>
          <w:sz w:val="24"/>
          <w:szCs w:val="24"/>
        </w:rPr>
        <w:t>,</w:t>
      </w:r>
      <w:r w:rsidRPr="00D16852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Специалист, ответственный за прием заявления, проверяет представленное заявление и прилагаемые к нему документы на наличие оснований для отказа в приеме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4</w:t>
      </w:r>
      <w:r w:rsidRPr="00BE187A">
        <w:rPr>
          <w:rFonts w:ascii="Times New Roman" w:hAnsi="Times New Roman"/>
          <w:sz w:val="24"/>
          <w:szCs w:val="24"/>
        </w:rPr>
        <w:t>2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4</w:t>
      </w:r>
      <w:r w:rsidRPr="00BE187A">
        <w:rPr>
          <w:rFonts w:ascii="Times New Roman" w:hAnsi="Times New Roman"/>
          <w:sz w:val="24"/>
          <w:szCs w:val="24"/>
        </w:rPr>
        <w:t>2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возвращает заявителю представленные документы с указанием причин возврата.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документов, предусмотренных пунктом 4</w:t>
      </w:r>
      <w:r w:rsidRPr="00BE187A">
        <w:rPr>
          <w:rFonts w:ascii="Times New Roman" w:hAnsi="Times New Roman"/>
          <w:sz w:val="24"/>
          <w:szCs w:val="24"/>
        </w:rPr>
        <w:t>2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420822" w:rsidRPr="00D16852" w:rsidRDefault="00420822" w:rsidP="00D1685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420822" w:rsidRPr="00D16852" w:rsidRDefault="00420822" w:rsidP="00D1685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420822" w:rsidRPr="00D16852" w:rsidRDefault="00420822" w:rsidP="00D1685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направлении заявления в электронной форме - в день регистрации заявления </w:t>
      </w:r>
      <w:r>
        <w:rPr>
          <w:rFonts w:ascii="Times New Roman" w:hAnsi="Times New Roman"/>
          <w:sz w:val="24"/>
          <w:szCs w:val="24"/>
        </w:rPr>
        <w:t xml:space="preserve">в Администрации Кривошеинского района </w:t>
      </w:r>
      <w:r w:rsidRPr="00D16852">
        <w:rPr>
          <w:rFonts w:ascii="Times New Roman" w:hAnsi="Times New Roman"/>
          <w:sz w:val="24"/>
          <w:szCs w:val="24"/>
        </w:rPr>
        <w:t>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Pr="00D16852">
        <w:rPr>
          <w:rFonts w:ascii="Times New Roman" w:hAnsi="Times New Roman"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15 минут.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>
        <w:rPr>
          <w:rFonts w:ascii="Times New Roman" w:hAnsi="Times New Roman"/>
          <w:sz w:val="24"/>
          <w:szCs w:val="24"/>
        </w:rPr>
        <w:t>у документы направляются Главе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</w:t>
      </w:r>
      <w:r w:rsidRPr="00D168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уполномоченному на то лицу</w:t>
      </w:r>
      <w:r w:rsidRPr="00D16852">
        <w:rPr>
          <w:rFonts w:ascii="Times New Roman" w:hAnsi="Times New Roman"/>
          <w:sz w:val="24"/>
          <w:szCs w:val="24"/>
        </w:rPr>
        <w:t xml:space="preserve"> для визирования, после визирования, специалисту, ответственному за рассмотрение заявления о </w:t>
      </w:r>
      <w:r w:rsidRPr="00D16852">
        <w:rPr>
          <w:rFonts w:ascii="Times New Roman" w:eastAsia="PMingLiU" w:hAnsi="Times New Roman"/>
          <w:sz w:val="24"/>
          <w:szCs w:val="24"/>
        </w:rPr>
        <w:t>выдаче разрешения на проведение работ по созданию искусственного земельного участка</w:t>
      </w:r>
      <w:r w:rsidRPr="00D16852">
        <w:rPr>
          <w:rFonts w:ascii="Times New Roman" w:hAnsi="Times New Roman"/>
          <w:sz w:val="24"/>
          <w:szCs w:val="24"/>
        </w:rPr>
        <w:t xml:space="preserve"> (далее – специалист, ответственный за подготовку документов).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 (либо отказ в приеме документов).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должен превышать 1 рабочий </w:t>
      </w:r>
      <w:r w:rsidRPr="00D21936">
        <w:rPr>
          <w:rFonts w:ascii="Times New Roman" w:hAnsi="Times New Roman"/>
          <w:sz w:val="24"/>
          <w:szCs w:val="24"/>
        </w:rPr>
        <w:t>день с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 xml:space="preserve"> поступления заявления.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5C0DF1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0DF1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представленных документов в течение 1 рабочего дня со дня получения заявления и представленных документов.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Pr="00D16852">
        <w:rPr>
          <w:rFonts w:ascii="Times New Roman" w:hAnsi="Times New Roman"/>
          <w:sz w:val="24"/>
          <w:szCs w:val="24"/>
        </w:rPr>
        <w:t xml:space="preserve"> если заявителем представлен полный пакет документов в соотве</w:t>
      </w:r>
      <w:r>
        <w:rPr>
          <w:rFonts w:ascii="Times New Roman" w:hAnsi="Times New Roman"/>
          <w:sz w:val="24"/>
          <w:szCs w:val="24"/>
        </w:rPr>
        <w:t>тствии с требованиями пунктов 30-35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проверяет наличие д</w:t>
      </w:r>
      <w:r>
        <w:rPr>
          <w:rFonts w:ascii="Times New Roman" w:hAnsi="Times New Roman"/>
          <w:sz w:val="24"/>
          <w:szCs w:val="24"/>
        </w:rPr>
        <w:t>окументов, указанных в пункте 3</w:t>
      </w:r>
      <w:r w:rsidRPr="00BE187A">
        <w:rPr>
          <w:rFonts w:ascii="Times New Roman" w:hAnsi="Times New Roman"/>
          <w:sz w:val="24"/>
          <w:szCs w:val="24"/>
        </w:rPr>
        <w:t>9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регламента, которые могут быть  предоставлены заявителем по собственной инициативе.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непредставления д</w:t>
      </w:r>
      <w:r>
        <w:rPr>
          <w:rFonts w:ascii="Times New Roman" w:hAnsi="Times New Roman"/>
          <w:sz w:val="24"/>
          <w:szCs w:val="24"/>
        </w:rPr>
        <w:t>окументов, указанных в пункте 3</w:t>
      </w:r>
      <w:r w:rsidRPr="00BE187A">
        <w:rPr>
          <w:rFonts w:ascii="Times New Roman" w:hAnsi="Times New Roman"/>
          <w:sz w:val="24"/>
          <w:szCs w:val="24"/>
        </w:rPr>
        <w:t>9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420822" w:rsidRPr="00D16852" w:rsidRDefault="00420822" w:rsidP="00D16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представления заявителем д</w:t>
      </w:r>
      <w:r>
        <w:rPr>
          <w:rFonts w:ascii="Times New Roman" w:hAnsi="Times New Roman"/>
          <w:sz w:val="24"/>
          <w:szCs w:val="24"/>
        </w:rPr>
        <w:t>окументов, указанных в пункте 3</w:t>
      </w:r>
      <w:r w:rsidRPr="00BE187A">
        <w:rPr>
          <w:rFonts w:ascii="Times New Roman" w:hAnsi="Times New Roman"/>
          <w:sz w:val="24"/>
          <w:szCs w:val="24"/>
        </w:rPr>
        <w:t>9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D16852">
        <w:rPr>
          <w:rFonts w:ascii="Times New Roman" w:hAnsi="Times New Roman"/>
          <w:sz w:val="24"/>
          <w:szCs w:val="24"/>
        </w:rPr>
        <w:t xml:space="preserve"> если заявителем не представлен хотя бы один из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30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</w:t>
      </w:r>
      <w:r>
        <w:rPr>
          <w:rFonts w:ascii="Times New Roman" w:hAnsi="Times New Roman"/>
          <w:sz w:val="24"/>
          <w:szCs w:val="24"/>
        </w:rPr>
        <w:t xml:space="preserve">в течение 1 рабочего дня </w:t>
      </w:r>
      <w:r w:rsidRPr="00D16852">
        <w:rPr>
          <w:rFonts w:ascii="Times New Roman" w:hAnsi="Times New Roman"/>
          <w:sz w:val="24"/>
          <w:szCs w:val="24"/>
        </w:rPr>
        <w:t>готовит уведомление об отказе в предоставлении муниципальной услуги.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</w:t>
      </w:r>
      <w:r>
        <w:rPr>
          <w:rFonts w:ascii="Times New Roman" w:hAnsi="Times New Roman"/>
          <w:sz w:val="24"/>
          <w:szCs w:val="24"/>
        </w:rPr>
        <w:t>тствующий требованиям пунктов 30-35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регламента, или отказ в предоставлении муниципальной услуги (при непредставлении заявителем д</w:t>
      </w:r>
      <w:r>
        <w:rPr>
          <w:rFonts w:ascii="Times New Roman" w:hAnsi="Times New Roman"/>
          <w:sz w:val="24"/>
          <w:szCs w:val="24"/>
        </w:rPr>
        <w:t>окументов, указанных в пункте 30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регламента).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должен превышать 1 рабочий день со дня получения специалистом, ответственным за подготовку документов, заявления и представленных документов.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5C0DF1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0DF1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20822" w:rsidRPr="005C0DF1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 w:rsidRPr="00D16852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Pr="00D16852">
        <w:rPr>
          <w:rFonts w:ascii="Times New Roman" w:hAnsi="Times New Roman"/>
          <w:bCs/>
          <w:sz w:val="24"/>
          <w:szCs w:val="24"/>
        </w:rPr>
        <w:t xml:space="preserve">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D1685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C0DF1">
        <w:rPr>
          <w:rFonts w:ascii="Times New Roman" w:hAnsi="Times New Roman"/>
          <w:bCs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D16852">
        <w:rPr>
          <w:rFonts w:ascii="Times New Roman" w:hAnsi="Times New Roman"/>
          <w:bCs/>
          <w:sz w:val="24"/>
          <w:szCs w:val="24"/>
        </w:rPr>
        <w:t>в</w:t>
      </w:r>
      <w:r w:rsidRPr="00D1685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bCs/>
          <w:sz w:val="24"/>
          <w:szCs w:val="24"/>
        </w:rPr>
        <w:t xml:space="preserve">МФЦ, документов, </w:t>
      </w:r>
      <w:r>
        <w:rPr>
          <w:rFonts w:ascii="Times New Roman" w:hAnsi="Times New Roman"/>
          <w:sz w:val="24"/>
          <w:szCs w:val="24"/>
        </w:rPr>
        <w:t>указанных в пункте 3</w:t>
      </w:r>
      <w:r w:rsidRPr="00BE187A">
        <w:rPr>
          <w:rFonts w:ascii="Times New Roman" w:hAnsi="Times New Roman"/>
          <w:sz w:val="24"/>
          <w:szCs w:val="24"/>
        </w:rPr>
        <w:t>9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D16852">
        <w:rPr>
          <w:rFonts w:ascii="Times New Roman" w:hAnsi="Times New Roman"/>
          <w:bCs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специалист, ответственный за подготовку документов,</w:t>
      </w:r>
      <w:r w:rsidRPr="00D16852">
        <w:rPr>
          <w:rFonts w:ascii="Times New Roman" w:hAnsi="Times New Roman"/>
          <w:bCs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D16852">
        <w:rPr>
          <w:rFonts w:ascii="Times New Roman" w:hAnsi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Pr="00D16852">
        <w:rPr>
          <w:rFonts w:ascii="Times New Roman" w:hAnsi="Times New Roman"/>
          <w:bCs/>
          <w:sz w:val="24"/>
          <w:szCs w:val="24"/>
        </w:rPr>
        <w:t>специалист, ответственный за подготовку документов,</w:t>
      </w:r>
      <w:r w:rsidRPr="00D1685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направляет межведомственные запросы: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 в Федеральную службу по надзору в сфере природопользования о предоставлении сведений о выданном положительном заключении государственной экологической экспертизы проектной документации искусственного земельного участка;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5557F">
        <w:rPr>
          <w:rFonts w:ascii="Times New Roman" w:hAnsi="Times New Roman"/>
          <w:sz w:val="24"/>
          <w:szCs w:val="24"/>
        </w:rPr>
        <w:t>2) в орган, осуществляющий выдачу разрешения на создание искусственного земельного участка на водном объекте, находящемся в федеральной собственности, или его части</w:t>
      </w:r>
      <w:r w:rsidRPr="00D16852">
        <w:rPr>
          <w:rFonts w:ascii="Times New Roman" w:hAnsi="Times New Roman"/>
          <w:sz w:val="24"/>
          <w:szCs w:val="24"/>
        </w:rPr>
        <w:t xml:space="preserve"> о предоставлении сведений о выданном разрешении на создание искусственного земельного участка на водном объекте, находящемся в федеральной собственности, или его части.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</w:t>
      </w:r>
      <w:r>
        <w:rPr>
          <w:rFonts w:ascii="Times New Roman" w:hAnsi="Times New Roman"/>
          <w:sz w:val="24"/>
          <w:szCs w:val="24"/>
        </w:rPr>
        <w:t xml:space="preserve">должностного лица </w:t>
      </w:r>
      <w:r w:rsidRPr="00D16852">
        <w:rPr>
          <w:rFonts w:ascii="Times New Roman" w:hAnsi="Times New Roman"/>
          <w:sz w:val="24"/>
          <w:szCs w:val="24"/>
        </w:rPr>
        <w:t>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течен</w:t>
      </w:r>
      <w:r>
        <w:rPr>
          <w:rFonts w:ascii="Times New Roman" w:hAnsi="Times New Roman"/>
          <w:sz w:val="24"/>
          <w:szCs w:val="24"/>
        </w:rPr>
        <w:t xml:space="preserve">ие одного рабочего дня </w:t>
      </w:r>
      <w:r w:rsidRPr="00D21936">
        <w:rPr>
          <w:rFonts w:ascii="Times New Roman" w:hAnsi="Times New Roman"/>
          <w:sz w:val="24"/>
          <w:szCs w:val="24"/>
        </w:rPr>
        <w:t>с даты</w:t>
      </w:r>
      <w:r w:rsidRPr="00D16852">
        <w:rPr>
          <w:rFonts w:ascii="Times New Roman" w:hAnsi="Times New Roman"/>
          <w:sz w:val="24"/>
          <w:szCs w:val="24"/>
        </w:rPr>
        <w:t xml:space="preserve">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должен превышать 6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822" w:rsidRPr="005C0DF1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0DF1">
        <w:rPr>
          <w:rFonts w:ascii="Times New Roman" w:hAnsi="Times New Roman"/>
          <w:b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и представленных документов специалисту, ответственному за подготовку документов.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в течение в течение 5 рабочих дней со дня получения документов проверяет их на наличие оснований для отказа в предоставлении муниципальной ус</w:t>
      </w:r>
      <w:r>
        <w:rPr>
          <w:rFonts w:ascii="Times New Roman" w:hAnsi="Times New Roman"/>
          <w:sz w:val="24"/>
          <w:szCs w:val="24"/>
        </w:rPr>
        <w:t>луги, предусмотренных пунктом 4</w:t>
      </w:r>
      <w:r w:rsidRPr="00BE187A">
        <w:rPr>
          <w:rFonts w:ascii="Times New Roman" w:hAnsi="Times New Roman"/>
          <w:sz w:val="24"/>
          <w:szCs w:val="24"/>
        </w:rPr>
        <w:t>3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наличии любого из оснований для отказа в предоставлении муниципальной услуги специалист, ответственный за подготовку документов, </w:t>
      </w:r>
      <w:r>
        <w:rPr>
          <w:rFonts w:ascii="Times New Roman" w:hAnsi="Times New Roman"/>
          <w:sz w:val="24"/>
          <w:szCs w:val="24"/>
        </w:rPr>
        <w:t xml:space="preserve">в течение 1 рабочего дня </w:t>
      </w:r>
      <w:r w:rsidRPr="00D16852">
        <w:rPr>
          <w:rFonts w:ascii="Times New Roman" w:hAnsi="Times New Roman"/>
          <w:sz w:val="24"/>
          <w:szCs w:val="24"/>
        </w:rPr>
        <w:t>готовит проект уведомления об отказе в предоставлении муниципальной услуги.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подготовку документов, оформляет разрешение на проведение работ по созданию искусственного земельного участка.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направляет документы, оформляющие принятое решение, на согласование и подписание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Главе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</w:t>
      </w:r>
      <w:r w:rsidRPr="00D168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уполномоченному на то лицу</w:t>
      </w:r>
      <w:r w:rsidRPr="00D16852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Подписанный Главой Кривошеинского района (Главой А</w:t>
      </w:r>
      <w:r w:rsidRPr="00D168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D16852">
        <w:rPr>
          <w:rFonts w:ascii="Times New Roman" w:hAnsi="Times New Roman"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документ, оформляющий принятое решение, регистрируется в срок не позднее 1 рабочего дня с даты подписания и передается специалисту, ответственному за подготовку документов.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разрешение на проведение работ по созданию искусственного земельного участка, либо уведомления об отказе в предоставлении муниципальной услуги.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превышает 6 рабочих дней со дня поступления заявления и представленных документов специалисту, ответственному за подготовку документов.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822" w:rsidRPr="00CC7C43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C7C43">
        <w:rPr>
          <w:rFonts w:ascii="Times New Roman" w:hAnsi="Times New Roman"/>
          <w:b/>
          <w:sz w:val="24"/>
          <w:szCs w:val="24"/>
        </w:rPr>
        <w:t>Выдача результата предоставления муниципальной услуги</w:t>
      </w:r>
    </w:p>
    <w:p w:rsidR="00420822" w:rsidRPr="00CC7C43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После получения подписанного и зарегистрированного документа, оформляющего решение, специалист, ответственный за подготовку документов, в течение 1 рабочего дня со дня подписания Главой</w:t>
      </w:r>
      <w:r>
        <w:rPr>
          <w:rFonts w:ascii="Times New Roman" w:hAnsi="Times New Roman"/>
          <w:sz w:val="24"/>
          <w:szCs w:val="24"/>
        </w:rPr>
        <w:t xml:space="preserve"> Кривошеинского района (Главой А</w:t>
      </w:r>
      <w:r w:rsidRPr="00D168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D16852">
        <w:rPr>
          <w:rFonts w:ascii="Times New Roman" w:hAnsi="Times New Roman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</w:t>
      </w:r>
      <w:r>
        <w:rPr>
          <w:rFonts w:ascii="Times New Roman" w:hAnsi="Times New Roman"/>
          <w:sz w:val="24"/>
          <w:szCs w:val="24"/>
        </w:rPr>
        <w:t>твляется в течение 2 рабочих дней</w:t>
      </w:r>
      <w:r w:rsidRPr="00D16852">
        <w:rPr>
          <w:rFonts w:ascii="Times New Roman" w:hAnsi="Times New Roman"/>
          <w:sz w:val="24"/>
          <w:szCs w:val="24"/>
        </w:rPr>
        <w:t xml:space="preserve"> со </w:t>
      </w:r>
      <w:r>
        <w:rPr>
          <w:rFonts w:ascii="Times New Roman" w:hAnsi="Times New Roman"/>
          <w:sz w:val="24"/>
          <w:szCs w:val="24"/>
        </w:rPr>
        <w:t>дня подписания Главой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D168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D16852">
        <w:rPr>
          <w:rFonts w:ascii="Times New Roman" w:hAnsi="Times New Roman"/>
          <w:sz w:val="24"/>
          <w:szCs w:val="24"/>
        </w:rPr>
        <w:t xml:space="preserve"> документа, оформляющего решение,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D16852">
        <w:rPr>
          <w:rFonts w:ascii="Times New Roman" w:hAnsi="Times New Roman"/>
          <w:sz w:val="24"/>
          <w:szCs w:val="24"/>
        </w:rPr>
        <w:t>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420822" w:rsidRPr="00D16852" w:rsidRDefault="00420822" w:rsidP="00D168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превышает 2 рабочих дней со </w:t>
      </w:r>
      <w:r>
        <w:rPr>
          <w:rFonts w:ascii="Times New Roman" w:hAnsi="Times New Roman"/>
          <w:sz w:val="24"/>
          <w:szCs w:val="24"/>
        </w:rPr>
        <w:t>дня подписания Главой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D168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D16852">
        <w:rPr>
          <w:rFonts w:ascii="Times New Roman" w:hAnsi="Times New Roman"/>
          <w:sz w:val="24"/>
          <w:szCs w:val="24"/>
        </w:rPr>
        <w:t xml:space="preserve"> документа, оформляющего решение.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822" w:rsidRPr="00CC7C43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 контроль </w:t>
      </w:r>
      <w:r w:rsidRPr="00CC7C43">
        <w:rPr>
          <w:rFonts w:ascii="Times New Roman" w:hAnsi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420822" w:rsidRPr="00D16852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CC7C43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7C43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20822" w:rsidRPr="00D16852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>Заместителем Главы по направлению</w:t>
      </w:r>
      <w:r w:rsidRPr="00D16852">
        <w:rPr>
          <w:rFonts w:ascii="Times New Roman" w:hAnsi="Times New Roman"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распоряжением  Администрации Кривошеинского района от 31.05.2012 № 167-р «О Регламенте работы Администрации Кривошеинского района»</w:t>
      </w:r>
      <w:r w:rsidRPr="00D16852">
        <w:rPr>
          <w:rFonts w:ascii="Times New Roman" w:hAnsi="Times New Roman"/>
          <w:i/>
          <w:sz w:val="24"/>
          <w:szCs w:val="24"/>
        </w:rPr>
        <w:t>.</w:t>
      </w:r>
    </w:p>
    <w:p w:rsidR="00420822" w:rsidRPr="00D16852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CC7C43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7C43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20822" w:rsidRPr="00D16852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 проведения проверок;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CC7C4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C43"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C7C4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C43"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CC7C4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 xml:space="preserve">, </w:t>
      </w:r>
      <w:r w:rsidRPr="00D16852">
        <w:rPr>
          <w:rFonts w:ascii="Times New Roman" w:hAnsi="Times New Roman"/>
          <w:sz w:val="24"/>
          <w:szCs w:val="24"/>
        </w:rPr>
        <w:t>муниципальных служащих.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20822" w:rsidRPr="00D16852" w:rsidRDefault="00420822" w:rsidP="00D16852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</w:p>
    <w:p w:rsidR="00420822" w:rsidRPr="00CC7C43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7C43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20822" w:rsidRPr="00D16852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Pr="00CC7C4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C43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Pr="00CC7C4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C7C43"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822" w:rsidRPr="00CC7C43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7C43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20822" w:rsidRPr="00D16852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20822" w:rsidRPr="00D16852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CC7C43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7C43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20822" w:rsidRPr="00CC7C43" w:rsidRDefault="00420822" w:rsidP="00D16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0822" w:rsidRPr="00CC7C43" w:rsidRDefault="00420822" w:rsidP="00CC7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7C43">
        <w:rPr>
          <w:rFonts w:ascii="Times New Roman" w:hAnsi="Times New Roman"/>
          <w:b/>
          <w:sz w:val="24"/>
          <w:szCs w:val="24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Заявители вправе обжаловать р</w:t>
      </w:r>
      <w:r>
        <w:rPr>
          <w:rFonts w:ascii="Times New Roman" w:hAnsi="Times New Roman"/>
          <w:sz w:val="24"/>
          <w:szCs w:val="24"/>
        </w:rPr>
        <w:t>ешения, действия (бездействие) А</w:t>
      </w:r>
      <w:r w:rsidRPr="00D168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D168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>, муниципальных служащих в досудебном (внесудебном) порядке.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>
        <w:rPr>
          <w:rFonts w:ascii="Times New Roman" w:hAnsi="Times New Roman"/>
          <w:sz w:val="24"/>
          <w:szCs w:val="24"/>
        </w:rPr>
        <w:t>А</w:t>
      </w:r>
      <w:r w:rsidRPr="00D168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>,</w:t>
      </w:r>
      <w:r w:rsidRPr="00D16852">
        <w:rPr>
          <w:rFonts w:ascii="Times New Roman" w:hAnsi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/>
          <w:sz w:val="24"/>
          <w:szCs w:val="24"/>
        </w:rPr>
        <w:t>А</w:t>
      </w:r>
      <w:r w:rsidRPr="00D168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>,</w:t>
      </w:r>
      <w:r w:rsidRPr="00D16852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822" w:rsidRPr="00CC7C43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7C43">
        <w:rPr>
          <w:rFonts w:ascii="Times New Roman" w:hAnsi="Times New Roman"/>
          <w:b/>
          <w:sz w:val="24"/>
          <w:szCs w:val="24"/>
        </w:rPr>
        <w:t>Предмет жалобы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>
        <w:rPr>
          <w:rFonts w:ascii="Times New Roman" w:hAnsi="Times New Roman"/>
          <w:sz w:val="24"/>
          <w:szCs w:val="24"/>
        </w:rPr>
        <w:t>А</w:t>
      </w:r>
      <w:r w:rsidRPr="00D168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>,</w:t>
      </w:r>
      <w:r w:rsidRPr="00D16852">
        <w:rPr>
          <w:rFonts w:ascii="Times New Roman" w:hAnsi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/>
          <w:sz w:val="24"/>
          <w:szCs w:val="24"/>
        </w:rPr>
        <w:t>А</w:t>
      </w:r>
      <w:r w:rsidRPr="00D168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>,</w:t>
      </w:r>
      <w:r w:rsidRPr="00D16852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D16852">
        <w:rPr>
          <w:rFonts w:ascii="Times New Roman" w:hAnsi="Times New Roman"/>
          <w:i/>
          <w:sz w:val="24"/>
          <w:szCs w:val="24"/>
        </w:rPr>
        <w:t xml:space="preserve">, </w:t>
      </w:r>
      <w:r w:rsidRPr="00D16852">
        <w:rPr>
          <w:rFonts w:ascii="Times New Roman" w:hAnsi="Times New Roman"/>
          <w:sz w:val="24"/>
          <w:szCs w:val="24"/>
        </w:rPr>
        <w:t xml:space="preserve">а также принимаемые ими решения при предоставлении муниципальной услуги, в том числе связанные с: 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CC7C43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7C43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>
        <w:rPr>
          <w:rFonts w:ascii="Times New Roman" w:hAnsi="Times New Roman"/>
          <w:sz w:val="24"/>
          <w:szCs w:val="24"/>
        </w:rPr>
        <w:t>А</w:t>
      </w:r>
      <w:r w:rsidRPr="00D168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</w:t>
      </w:r>
      <w:r w:rsidRPr="00D168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>,</w:t>
      </w:r>
      <w:r w:rsidRPr="00D16852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Главы муниципального образования по направлению</w:t>
      </w:r>
      <w:r w:rsidRPr="00D16852">
        <w:rPr>
          <w:rFonts w:ascii="Times New Roman" w:hAnsi="Times New Roman"/>
          <w:sz w:val="24"/>
          <w:szCs w:val="24"/>
        </w:rPr>
        <w:t xml:space="preserve">; </w:t>
      </w:r>
    </w:p>
    <w:p w:rsidR="00420822" w:rsidRPr="00D16852" w:rsidRDefault="00420822" w:rsidP="00CC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CC7C43">
        <w:rPr>
          <w:rFonts w:ascii="Times New Roman" w:hAnsi="Times New Roman"/>
          <w:sz w:val="24"/>
          <w:szCs w:val="24"/>
        </w:rPr>
        <w:t>Кривошеинского района</w:t>
      </w:r>
      <w:r w:rsidRPr="00D55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Администрации).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CC7C43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7C43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D16852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20822" w:rsidRPr="00D16852" w:rsidRDefault="00420822" w:rsidP="00CC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>
        <w:rPr>
          <w:rFonts w:ascii="Times New Roman" w:hAnsi="Times New Roman"/>
          <w:bCs/>
          <w:sz w:val="24"/>
          <w:szCs w:val="24"/>
        </w:rPr>
        <w:t>мени заявителя без доверенности</w:t>
      </w:r>
      <w:r w:rsidRPr="00D16852">
        <w:rPr>
          <w:rFonts w:ascii="Times New Roman" w:hAnsi="Times New Roman"/>
          <w:bCs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D16852">
        <w:rPr>
          <w:rFonts w:ascii="Times New Roman" w:hAnsi="Times New Roman"/>
          <w:sz w:val="24"/>
          <w:szCs w:val="24"/>
        </w:rPr>
        <w:t>дмин</w:t>
      </w:r>
      <w:r>
        <w:rPr>
          <w:rFonts w:ascii="Times New Roman" w:hAnsi="Times New Roman"/>
          <w:sz w:val="24"/>
          <w:szCs w:val="24"/>
        </w:rPr>
        <w:t>истрацией</w:t>
      </w:r>
      <w:r w:rsidRPr="00D16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>,</w:t>
      </w:r>
      <w:r w:rsidRPr="00D16852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hyperlink r:id="rId15" w:history="1">
        <w:r w:rsidRPr="00D5557F">
          <w:rPr>
            <w:rStyle w:val="Hyperlink"/>
            <w:rFonts w:ascii="Times New Roman" w:hAnsi="Times New Roman"/>
            <w:sz w:val="24"/>
            <w:szCs w:val="24"/>
            <w:u w:val="none"/>
          </w:rPr>
          <w:t>http://</w:t>
        </w:r>
        <w:r w:rsidRPr="00D5557F">
          <w:rPr>
            <w:rStyle w:val="Hyperlink"/>
            <w:rFonts w:ascii="Times New Roman" w:hAnsi="Times New Roman"/>
            <w:sz w:val="24"/>
            <w:szCs w:val="24"/>
            <w:u w:val="none"/>
            <w:lang w:eastAsia="ar-SA"/>
          </w:rPr>
          <w:t>kradm</w:t>
        </w:r>
        <w:r w:rsidRPr="00D5557F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D5557F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tomsk</w:t>
        </w:r>
        <w:r w:rsidRPr="00D5557F">
          <w:rPr>
            <w:rStyle w:val="Hyperlink"/>
            <w:rFonts w:ascii="Times New Roman" w:hAnsi="Times New Roman"/>
            <w:sz w:val="24"/>
            <w:szCs w:val="24"/>
            <w:u w:val="none"/>
          </w:rPr>
          <w:t>.ru</w:t>
        </w:r>
      </w:hyperlink>
      <w:r w:rsidRPr="00D16852">
        <w:rPr>
          <w:rFonts w:ascii="Times New Roman" w:hAnsi="Times New Roman"/>
          <w:bCs/>
          <w:sz w:val="24"/>
          <w:szCs w:val="24"/>
        </w:rPr>
        <w:t xml:space="preserve"> в сети Интернет;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подаче жалобы в электронном виде д</w:t>
      </w:r>
      <w:r>
        <w:rPr>
          <w:rFonts w:ascii="Times New Roman" w:hAnsi="Times New Roman"/>
          <w:sz w:val="24"/>
          <w:szCs w:val="24"/>
        </w:rPr>
        <w:t>окументы, указанные в пункте 133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>Заместителем Главы муниципального образования по направлению</w:t>
      </w:r>
      <w:r w:rsidRPr="00D1685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</w:t>
      </w:r>
      <w:r w:rsidRPr="00D16852">
        <w:rPr>
          <w:rFonts w:ascii="Times New Roman" w:hAnsi="Times New Roman"/>
          <w:sz w:val="24"/>
          <w:szCs w:val="24"/>
        </w:rPr>
        <w:t xml:space="preserve"> если обжалуются решения </w:t>
      </w:r>
      <w:r>
        <w:rPr>
          <w:rFonts w:ascii="Times New Roman" w:hAnsi="Times New Roman"/>
          <w:sz w:val="24"/>
          <w:szCs w:val="24"/>
        </w:rPr>
        <w:t>Заместителя Главы муниципального образования по направлению</w:t>
      </w:r>
      <w:r w:rsidRPr="00D16852">
        <w:rPr>
          <w:rFonts w:ascii="Times New Roman" w:hAnsi="Times New Roman"/>
          <w:sz w:val="24"/>
          <w:szCs w:val="24"/>
        </w:rPr>
        <w:t xml:space="preserve">, жалоба подается </w:t>
      </w:r>
      <w:bookmarkStart w:id="2" w:name="Par60"/>
      <w:bookmarkEnd w:id="2"/>
      <w:r>
        <w:rPr>
          <w:rFonts w:ascii="Times New Roman" w:hAnsi="Times New Roman"/>
          <w:sz w:val="24"/>
          <w:szCs w:val="24"/>
        </w:rPr>
        <w:t xml:space="preserve">на имя Главы </w:t>
      </w:r>
      <w:r w:rsidRPr="00C70970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(Главы </w:t>
      </w:r>
      <w:r w:rsidRPr="00D55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168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</w:t>
      </w:r>
      <w:r w:rsidRPr="00D16852">
        <w:rPr>
          <w:rFonts w:ascii="Times New Roman" w:hAnsi="Times New Roman"/>
          <w:i/>
          <w:sz w:val="24"/>
          <w:szCs w:val="24"/>
        </w:rPr>
        <w:t>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0822" w:rsidRPr="00C70970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0970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D16852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822" w:rsidRPr="00C70970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0970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/>
          <w:sz w:val="24"/>
          <w:szCs w:val="24"/>
        </w:rPr>
        <w:t xml:space="preserve">обращения жалобы </w:t>
      </w:r>
      <w:r w:rsidRPr="00D21936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>
        <w:rPr>
          <w:rFonts w:ascii="Times New Roman" w:hAnsi="Times New Roman"/>
          <w:sz w:val="24"/>
          <w:szCs w:val="24"/>
        </w:rPr>
        <w:t xml:space="preserve"> принимает о</w:t>
      </w:r>
      <w:r w:rsidRPr="00D16852">
        <w:rPr>
          <w:rFonts w:ascii="Times New Roman" w:hAnsi="Times New Roman"/>
          <w:sz w:val="24"/>
          <w:szCs w:val="24"/>
        </w:rPr>
        <w:t>дно из следующих решений: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tabs>
          <w:tab w:val="clear" w:pos="11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1936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tabs>
          <w:tab w:val="clear" w:pos="11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1936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 оставляет</w:t>
      </w:r>
      <w:r w:rsidRPr="00D16852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 w:rsidRPr="00D16852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Pr="00C70970"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жалобу;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</w:t>
      </w:r>
      <w:r>
        <w:rPr>
          <w:rFonts w:ascii="Times New Roman" w:hAnsi="Times New Roman"/>
          <w:sz w:val="24"/>
          <w:szCs w:val="24"/>
        </w:rPr>
        <w:t>решения, указанного в пункте 146</w:t>
      </w:r>
      <w:r w:rsidRPr="00D16852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</w:t>
      </w:r>
      <w:r>
        <w:rPr>
          <w:rFonts w:ascii="Times New Roman" w:hAnsi="Times New Roman"/>
          <w:sz w:val="24"/>
          <w:szCs w:val="24"/>
        </w:rPr>
        <w:t xml:space="preserve">ого правонарушения </w:t>
      </w:r>
      <w:r w:rsidRPr="00D16852">
        <w:rPr>
          <w:rFonts w:ascii="Times New Roman" w:hAnsi="Times New Roman"/>
          <w:sz w:val="24"/>
          <w:szCs w:val="24"/>
        </w:rPr>
        <w:t xml:space="preserve">или преступления должностное лицо, </w:t>
      </w:r>
      <w:r>
        <w:rPr>
          <w:rFonts w:ascii="Times New Roman" w:hAnsi="Times New Roman"/>
          <w:sz w:val="24"/>
          <w:szCs w:val="24"/>
        </w:rPr>
        <w:t>наделённое полномочиями по рассмотрению жалоб</w:t>
      </w:r>
      <w:r w:rsidRPr="00D16852">
        <w:rPr>
          <w:rFonts w:ascii="Times New Roman" w:hAnsi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420822" w:rsidRPr="00D16852" w:rsidRDefault="00420822" w:rsidP="00F5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Pr="00C70970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0970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70970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C70970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0970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D16852">
        <w:rPr>
          <w:rFonts w:ascii="Times New Roman" w:hAnsi="Times New Roman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C70970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0970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420822" w:rsidRPr="00C70970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0970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местонахождение </w:t>
      </w:r>
      <w:r w:rsidRPr="00C70970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; 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420822" w:rsidRPr="00D16852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C70970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0970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420822" w:rsidRPr="00C70970" w:rsidRDefault="00420822" w:rsidP="00D16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0970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420822" w:rsidRPr="00D16852" w:rsidRDefault="00420822" w:rsidP="00D168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822" w:rsidRPr="00D16852" w:rsidRDefault="00420822" w:rsidP="00D16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C70970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i/>
          <w:sz w:val="24"/>
          <w:szCs w:val="24"/>
        </w:rPr>
        <w:t xml:space="preserve">, </w:t>
      </w:r>
      <w:r w:rsidRPr="00D16852">
        <w:rPr>
          <w:rFonts w:ascii="Times New Roman" w:hAnsi="Times New Roman"/>
          <w:sz w:val="24"/>
          <w:szCs w:val="24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D16852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420822" w:rsidRPr="00D16852" w:rsidRDefault="00420822" w:rsidP="00D1685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br w:type="page"/>
      </w:r>
    </w:p>
    <w:p w:rsidR="00420822" w:rsidRPr="00D5557F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5557F">
        <w:rPr>
          <w:rFonts w:ascii="Times New Roman" w:hAnsi="Times New Roman"/>
          <w:sz w:val="24"/>
          <w:szCs w:val="24"/>
        </w:rPr>
        <w:t>Приложение 1</w:t>
      </w:r>
    </w:p>
    <w:p w:rsidR="00420822" w:rsidRPr="00D5557F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557F">
        <w:rPr>
          <w:rFonts w:ascii="Times New Roman" w:hAnsi="Times New Roman"/>
          <w:sz w:val="24"/>
          <w:szCs w:val="24"/>
        </w:rPr>
        <w:t xml:space="preserve">                                                                к Административному регламенту</w:t>
      </w:r>
    </w:p>
    <w:p w:rsidR="00420822" w:rsidRPr="00D5557F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557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7F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  <w:r w:rsidRPr="00D5557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20822" w:rsidRDefault="00420822" w:rsidP="00C7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E2756C">
        <w:rPr>
          <w:rFonts w:ascii="Times New Roman" w:eastAsia="PMingLiU" w:hAnsi="Times New Roman"/>
          <w:bCs/>
        </w:rPr>
        <w:t xml:space="preserve">                                                                          </w:t>
      </w:r>
      <w:r>
        <w:rPr>
          <w:rFonts w:ascii="Times New Roman" w:eastAsia="PMingLiU" w:hAnsi="Times New Roman"/>
          <w:bCs/>
        </w:rPr>
        <w:t xml:space="preserve">                      </w:t>
      </w:r>
      <w:r w:rsidRPr="00D16852">
        <w:rPr>
          <w:rFonts w:ascii="Times New Roman" w:eastAsia="PMingLiU" w:hAnsi="Times New Roman"/>
          <w:bCs/>
          <w:sz w:val="24"/>
          <w:szCs w:val="24"/>
        </w:rPr>
        <w:t>«</w:t>
      </w:r>
      <w:r w:rsidRPr="00D16852">
        <w:rPr>
          <w:rFonts w:ascii="Times New Roman" w:eastAsia="PMingLiU" w:hAnsi="Times New Roman"/>
          <w:sz w:val="24"/>
          <w:szCs w:val="24"/>
        </w:rPr>
        <w:t xml:space="preserve">Выдача разрешения на проведение </w:t>
      </w:r>
    </w:p>
    <w:p w:rsidR="00420822" w:rsidRDefault="00420822" w:rsidP="00C7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</w:t>
      </w:r>
      <w:r w:rsidRPr="00D16852">
        <w:rPr>
          <w:rFonts w:ascii="Times New Roman" w:eastAsia="PMingLiU" w:hAnsi="Times New Roman"/>
          <w:sz w:val="24"/>
          <w:szCs w:val="24"/>
        </w:rPr>
        <w:t xml:space="preserve">работ по созданию искусственного </w:t>
      </w:r>
    </w:p>
    <w:p w:rsidR="00420822" w:rsidRPr="00C70970" w:rsidRDefault="00420822" w:rsidP="00C7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</w:t>
      </w:r>
      <w:r w:rsidRPr="00D16852">
        <w:rPr>
          <w:rFonts w:ascii="Times New Roman" w:eastAsia="PMingLiU" w:hAnsi="Times New Roman"/>
          <w:sz w:val="24"/>
          <w:szCs w:val="24"/>
        </w:rPr>
        <w:t>земельного участка»</w:t>
      </w:r>
    </w:p>
    <w:p w:rsidR="00420822" w:rsidRPr="00B449C8" w:rsidRDefault="00420822" w:rsidP="00C70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</w:t>
      </w:r>
      <w:r>
        <w:rPr>
          <w:rFonts w:ascii="Times New Roman" w:hAnsi="Times New Roman"/>
          <w:b/>
          <w:sz w:val="24"/>
          <w:szCs w:val="24"/>
        </w:rPr>
        <w:t>ы, контактных телефонах, адресе</w:t>
      </w:r>
      <w:r w:rsidRPr="00B449C8">
        <w:rPr>
          <w:rFonts w:ascii="Times New Roman" w:hAnsi="Times New Roman"/>
          <w:b/>
          <w:sz w:val="24"/>
          <w:szCs w:val="24"/>
        </w:rPr>
        <w:t xml:space="preserve"> электронной почты </w:t>
      </w:r>
      <w:r>
        <w:rPr>
          <w:rFonts w:ascii="Times New Roman" w:hAnsi="Times New Roman"/>
          <w:b/>
          <w:sz w:val="24"/>
          <w:szCs w:val="24"/>
        </w:rPr>
        <w:t xml:space="preserve">Администрации Кривошеинского района и </w:t>
      </w:r>
      <w:r w:rsidRPr="00F45ACE">
        <w:rPr>
          <w:rFonts w:ascii="Times New Roman" w:hAnsi="Times New Roman"/>
          <w:b/>
          <w:sz w:val="24"/>
          <w:szCs w:val="24"/>
        </w:rPr>
        <w:t>специалиста, ответственного за пред</w:t>
      </w:r>
      <w:r>
        <w:rPr>
          <w:rFonts w:ascii="Times New Roman" w:hAnsi="Times New Roman"/>
          <w:b/>
          <w:sz w:val="24"/>
          <w:szCs w:val="24"/>
        </w:rPr>
        <w:t>оставление муниципальной услуги</w:t>
      </w:r>
    </w:p>
    <w:p w:rsidR="00420822" w:rsidRPr="00B449C8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822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Администрация Кривошеинского района</w:t>
      </w: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Место нахождения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Кривошеино, ул. Ленина 26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График работы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B449C8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AE5D56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AE5D56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Почтовый адрес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улица Ленина 26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(38251) 2-14-90</w:t>
      </w: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B449C8">
        <w:rPr>
          <w:rFonts w:ascii="Times New Roman" w:hAnsi="Times New Roman"/>
          <w:sz w:val="24"/>
          <w:szCs w:val="24"/>
        </w:rPr>
        <w:t>в сети Интернет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01418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4180">
        <w:rPr>
          <w:rFonts w:ascii="Times New Roman" w:hAnsi="Times New Roman"/>
          <w:sz w:val="24"/>
          <w:szCs w:val="24"/>
        </w:rPr>
        <w:t>(</w:t>
      </w:r>
      <w:hyperlink r:id="rId16" w:history="1">
        <w:r w:rsidRPr="00014180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014180">
          <w:rPr>
            <w:rStyle w:val="Hyperlink"/>
            <w:rFonts w:ascii="Times New Roman" w:hAnsi="Times New Roman"/>
            <w:sz w:val="24"/>
            <w:szCs w:val="24"/>
            <w:lang w:eastAsia="ar-SA"/>
          </w:rPr>
          <w:t>kradm</w:t>
        </w:r>
        <w:r w:rsidRPr="0001418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14180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014180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014180">
        <w:rPr>
          <w:rFonts w:ascii="Times New Roman" w:hAnsi="Times New Roman"/>
          <w:sz w:val="24"/>
          <w:szCs w:val="24"/>
        </w:rPr>
        <w:t>)</w:t>
      </w:r>
      <w:r w:rsidRPr="00014180">
        <w:rPr>
          <w:rFonts w:ascii="Times New Roman" w:hAnsi="Times New Roman"/>
          <w:i/>
          <w:sz w:val="24"/>
          <w:szCs w:val="24"/>
        </w:rPr>
        <w:t>.</w:t>
      </w:r>
    </w:p>
    <w:p w:rsidR="00420822" w:rsidRPr="00B449C8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822" w:rsidRPr="00014180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B449C8">
        <w:rPr>
          <w:rFonts w:ascii="Times New Roman" w:hAnsi="Times New Roman"/>
          <w:i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в сети Интернет:</w:t>
      </w:r>
      <w:r w:rsidRPr="00014180">
        <w:t xml:space="preserve"> </w:t>
      </w:r>
      <w:hyperlink r:id="rId17" w:history="1">
        <w:r w:rsidRPr="00014180">
          <w:rPr>
            <w:rStyle w:val="Hyperlink"/>
            <w:rFonts w:ascii="Times New Roman" w:hAnsi="Times New Roman"/>
            <w:sz w:val="24"/>
            <w:szCs w:val="24"/>
          </w:rPr>
          <w:t>kshadm@tomsk.gov.ru</w:t>
        </w:r>
      </w:hyperlink>
      <w:r w:rsidRPr="00014180"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22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Специалист, ответственный за предоставление муниципальной услуги</w:t>
      </w: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 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Кривошеино, ул. Ленина 26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График работы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F45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AE5D56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AE5D56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График приема заявителей </w:t>
      </w:r>
      <w:r>
        <w:rPr>
          <w:rFonts w:ascii="Times New Roman" w:hAnsi="Times New Roman"/>
          <w:sz w:val="24"/>
          <w:szCs w:val="24"/>
        </w:rPr>
        <w:t>специалистом, ответственным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420822" w:rsidRPr="00AE5D56" w:rsidTr="00C70970">
        <w:trPr>
          <w:jc w:val="center"/>
        </w:trPr>
        <w:tc>
          <w:tcPr>
            <w:tcW w:w="1155" w:type="pct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20822" w:rsidRPr="00AE5D56" w:rsidRDefault="00420822" w:rsidP="00C70970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Почтовый адрес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улица Ленина 26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(38251) 2-11-81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B449C8">
        <w:rPr>
          <w:rFonts w:ascii="Times New Roman" w:hAnsi="Times New Roman"/>
          <w:sz w:val="24"/>
          <w:szCs w:val="24"/>
        </w:rPr>
        <w:t>в сети Интернет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01418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4180">
        <w:rPr>
          <w:rFonts w:ascii="Times New Roman" w:hAnsi="Times New Roman"/>
          <w:sz w:val="24"/>
          <w:szCs w:val="24"/>
        </w:rPr>
        <w:t>(</w:t>
      </w:r>
      <w:hyperlink r:id="rId18" w:history="1">
        <w:r w:rsidRPr="00014180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014180">
          <w:rPr>
            <w:rStyle w:val="Hyperlink"/>
            <w:rFonts w:ascii="Times New Roman" w:hAnsi="Times New Roman"/>
            <w:sz w:val="24"/>
            <w:szCs w:val="24"/>
            <w:lang w:eastAsia="ar-SA"/>
          </w:rPr>
          <w:t>kradm</w:t>
        </w:r>
        <w:r w:rsidRPr="0001418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14180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014180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014180">
        <w:rPr>
          <w:rFonts w:ascii="Times New Roman" w:hAnsi="Times New Roman"/>
          <w:sz w:val="24"/>
          <w:szCs w:val="24"/>
        </w:rPr>
        <w:t>)</w:t>
      </w:r>
      <w:r w:rsidRPr="00014180">
        <w:rPr>
          <w:rFonts w:ascii="Times New Roman" w:hAnsi="Times New Roman"/>
          <w:i/>
          <w:sz w:val="24"/>
          <w:szCs w:val="24"/>
        </w:rPr>
        <w:t>.</w:t>
      </w:r>
    </w:p>
    <w:p w:rsidR="00420822" w:rsidRPr="00B449C8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822" w:rsidRPr="00014180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Интернет:</w:t>
      </w:r>
      <w:r w:rsidRPr="00F45ACE">
        <w:t xml:space="preserve"> </w:t>
      </w:r>
      <w:r w:rsidRPr="00F45ACE">
        <w:rPr>
          <w:rFonts w:ascii="Times New Roman" w:hAnsi="Times New Roman"/>
          <w:sz w:val="24"/>
          <w:szCs w:val="24"/>
        </w:rPr>
        <w:t>kr-knv@tomsk.gov.ru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420822" w:rsidRPr="00B449C8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C709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B449C8" w:rsidRDefault="00420822" w:rsidP="00C7097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br w:type="page"/>
      </w:r>
    </w:p>
    <w:p w:rsidR="00420822" w:rsidRPr="00D5557F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</w:t>
      </w:r>
      <w:r w:rsidRPr="00D5557F">
        <w:rPr>
          <w:rFonts w:ascii="Times New Roman" w:hAnsi="Times New Roman"/>
          <w:sz w:val="24"/>
          <w:szCs w:val="24"/>
        </w:rPr>
        <w:t>Приложение 2</w:t>
      </w:r>
    </w:p>
    <w:p w:rsidR="00420822" w:rsidRPr="00D5557F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557F">
        <w:rPr>
          <w:rFonts w:ascii="Times New Roman" w:hAnsi="Times New Roman"/>
          <w:sz w:val="24"/>
          <w:szCs w:val="24"/>
        </w:rPr>
        <w:t xml:space="preserve">                                                                к Административному регламенту</w:t>
      </w:r>
    </w:p>
    <w:p w:rsidR="00420822" w:rsidRPr="00D5557F" w:rsidRDefault="00420822" w:rsidP="00C709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557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D5557F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  <w:r w:rsidRPr="00D5557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20822" w:rsidRDefault="00420822" w:rsidP="00C7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E2756C">
        <w:rPr>
          <w:rFonts w:ascii="Times New Roman" w:eastAsia="PMingLiU" w:hAnsi="Times New Roman"/>
          <w:bCs/>
        </w:rPr>
        <w:t xml:space="preserve">                                                                          </w:t>
      </w:r>
      <w:r>
        <w:rPr>
          <w:rFonts w:ascii="Times New Roman" w:eastAsia="PMingLiU" w:hAnsi="Times New Roman"/>
          <w:bCs/>
        </w:rPr>
        <w:t xml:space="preserve">                     </w:t>
      </w:r>
      <w:r w:rsidRPr="00D16852">
        <w:rPr>
          <w:rFonts w:ascii="Times New Roman" w:eastAsia="PMingLiU" w:hAnsi="Times New Roman"/>
          <w:bCs/>
          <w:sz w:val="24"/>
          <w:szCs w:val="24"/>
        </w:rPr>
        <w:t>«</w:t>
      </w:r>
      <w:r w:rsidRPr="00D16852">
        <w:rPr>
          <w:rFonts w:ascii="Times New Roman" w:eastAsia="PMingLiU" w:hAnsi="Times New Roman"/>
          <w:sz w:val="24"/>
          <w:szCs w:val="24"/>
        </w:rPr>
        <w:t xml:space="preserve">Выдача разрешения на проведение </w:t>
      </w:r>
    </w:p>
    <w:p w:rsidR="00420822" w:rsidRDefault="00420822" w:rsidP="00C7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</w:t>
      </w:r>
      <w:r w:rsidRPr="00D16852">
        <w:rPr>
          <w:rFonts w:ascii="Times New Roman" w:eastAsia="PMingLiU" w:hAnsi="Times New Roman"/>
          <w:sz w:val="24"/>
          <w:szCs w:val="24"/>
        </w:rPr>
        <w:t xml:space="preserve">работ по созданию искусственного </w:t>
      </w:r>
    </w:p>
    <w:p w:rsidR="00420822" w:rsidRDefault="00420822" w:rsidP="00C7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</w:t>
      </w:r>
      <w:r w:rsidRPr="00D16852">
        <w:rPr>
          <w:rFonts w:ascii="Times New Roman" w:eastAsia="PMingLiU" w:hAnsi="Times New Roman"/>
          <w:sz w:val="24"/>
          <w:szCs w:val="24"/>
        </w:rPr>
        <w:t>земельного участка»</w:t>
      </w:r>
    </w:p>
    <w:p w:rsidR="00420822" w:rsidRPr="00C70970" w:rsidRDefault="00420822" w:rsidP="00C7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</w:rPr>
      </w:pPr>
    </w:p>
    <w:p w:rsidR="00420822" w:rsidRPr="00D16852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b/>
          <w:kern w:val="1"/>
          <w:sz w:val="24"/>
          <w:szCs w:val="24"/>
          <w:lang w:eastAsia="en-US"/>
        </w:rPr>
        <w:t xml:space="preserve">ЗАЯВЛЕНИЕ 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b/>
          <w:kern w:val="1"/>
          <w:sz w:val="24"/>
          <w:szCs w:val="24"/>
          <w:lang w:eastAsia="en-US"/>
        </w:rPr>
        <w:t>о выдаче разрешения на проведение работ по созданию искусственного земельного участка</w:t>
      </w:r>
    </w:p>
    <w:p w:rsidR="00420822" w:rsidRPr="00D16852" w:rsidRDefault="00420822" w:rsidP="00D168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0A0"/>
      </w:tblPr>
      <w:tblGrid>
        <w:gridCol w:w="5211"/>
      </w:tblGrid>
      <w:tr w:rsidR="00420822" w:rsidRPr="00AE5D56" w:rsidTr="0005361A">
        <w:tc>
          <w:tcPr>
            <w:tcW w:w="5068" w:type="dxa"/>
          </w:tcPr>
          <w:p w:rsidR="00420822" w:rsidRDefault="00420822" w:rsidP="00C7097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D16852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Кривошеинского района</w:t>
            </w:r>
          </w:p>
          <w:p w:rsidR="00420822" w:rsidRPr="00D16852" w:rsidRDefault="00420822" w:rsidP="00C7097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20822" w:rsidRPr="00AE5D56" w:rsidRDefault="00420822" w:rsidP="00D1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>от ______________________________________</w:t>
            </w:r>
          </w:p>
          <w:p w:rsidR="00420822" w:rsidRPr="00AE5D56" w:rsidRDefault="00420822" w:rsidP="00D168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D56">
              <w:rPr>
                <w:rFonts w:ascii="Times New Roman" w:hAnsi="Times New Roman"/>
                <w:sz w:val="20"/>
                <w:szCs w:val="20"/>
              </w:rPr>
              <w:t xml:space="preserve">     (ФИО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  <w:r w:rsidRPr="00AE5D56">
              <w:rPr>
                <w:rFonts w:ascii="Times New Roman" w:hAnsi="Times New Roman"/>
                <w:sz w:val="20"/>
                <w:szCs w:val="20"/>
              </w:rPr>
              <w:t xml:space="preserve"> гражданина / наименование юридического лица) </w:t>
            </w:r>
          </w:p>
          <w:p w:rsidR="00420822" w:rsidRPr="00AE5D56" w:rsidRDefault="00420822" w:rsidP="00D1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                </w:t>
            </w:r>
          </w:p>
          <w:p w:rsidR="00420822" w:rsidRPr="00AE5D56" w:rsidRDefault="00420822" w:rsidP="00D168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D5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E5D56">
              <w:rPr>
                <w:rFonts w:ascii="Times New Roman" w:hAnsi="Times New Roman"/>
                <w:sz w:val="20"/>
                <w:szCs w:val="20"/>
              </w:rPr>
              <w:t>(Данные паспорта, адрес)</w:t>
            </w:r>
          </w:p>
          <w:p w:rsidR="00420822" w:rsidRPr="00AE5D56" w:rsidRDefault="00420822" w:rsidP="00D1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822" w:rsidRPr="00D16852" w:rsidRDefault="00420822" w:rsidP="00D16852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Дата подачи заявления "___" ______________ 20__ года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Прошу выдать разрешение на проведение работ по созданию искусственного земельного участка на территории</w:t>
      </w:r>
      <w:r>
        <w:rPr>
          <w:rFonts w:ascii="Times New Roman" w:hAnsi="Times New Roman"/>
          <w:kern w:val="1"/>
          <w:sz w:val="24"/>
          <w:szCs w:val="24"/>
          <w:lang w:eastAsia="en-US"/>
        </w:rPr>
        <w:t xml:space="preserve"> муниципального образования</w:t>
      </w: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 xml:space="preserve"> </w:t>
      </w:r>
      <w:r w:rsidRPr="00C70970">
        <w:rPr>
          <w:rFonts w:ascii="Times New Roman" w:hAnsi="Times New Roman"/>
          <w:kern w:val="1"/>
          <w:sz w:val="24"/>
          <w:szCs w:val="24"/>
          <w:lang w:eastAsia="en-US"/>
        </w:rPr>
        <w:t>Кривошеинск</w:t>
      </w:r>
      <w:r>
        <w:rPr>
          <w:rFonts w:ascii="Times New Roman" w:hAnsi="Times New Roman"/>
          <w:kern w:val="1"/>
          <w:sz w:val="24"/>
          <w:szCs w:val="24"/>
          <w:lang w:eastAsia="en-US"/>
        </w:rPr>
        <w:t>ий</w:t>
      </w:r>
      <w:r w:rsidRPr="00C70970">
        <w:rPr>
          <w:rFonts w:ascii="Times New Roman" w:hAnsi="Times New Roman"/>
          <w:kern w:val="1"/>
          <w:sz w:val="24"/>
          <w:szCs w:val="24"/>
          <w:lang w:eastAsia="en-US"/>
        </w:rPr>
        <w:t xml:space="preserve"> район</w:t>
      </w: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 xml:space="preserve"> по адресу: ________________________________________________________________________</w:t>
      </w:r>
      <w:r>
        <w:rPr>
          <w:rFonts w:ascii="Times New Roman" w:hAnsi="Times New Roman"/>
          <w:kern w:val="1"/>
          <w:sz w:val="24"/>
          <w:szCs w:val="24"/>
          <w:lang w:eastAsia="en-US"/>
        </w:rPr>
        <w:t>_______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 _______________________________________________________________________</w:t>
      </w:r>
      <w:r>
        <w:rPr>
          <w:rFonts w:ascii="Times New Roman" w:hAnsi="Times New Roman"/>
          <w:kern w:val="1"/>
          <w:sz w:val="24"/>
          <w:szCs w:val="24"/>
          <w:lang w:eastAsia="en-US"/>
        </w:rPr>
        <w:t>_______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Полное наименование лица, с которым заключен государственный или муниципальный контракт на создание искусственного земельного участка _____________________________________________________________________________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_____________________________________________________________________________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_____________________________________________________________________________</w:t>
      </w:r>
    </w:p>
    <w:p w:rsidR="00420822" w:rsidRPr="00C70970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en-US"/>
        </w:rPr>
      </w:pPr>
      <w:r w:rsidRPr="00C70970">
        <w:rPr>
          <w:rFonts w:ascii="Times New Roman" w:hAnsi="Times New Roman"/>
          <w:kern w:val="1"/>
          <w:sz w:val="20"/>
          <w:szCs w:val="20"/>
          <w:lang w:eastAsia="en-US"/>
        </w:rPr>
        <w:t>(сокращенное наименование)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_____________________________________________________________________________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_____________________________________________________________________________</w:t>
      </w:r>
    </w:p>
    <w:p w:rsidR="00420822" w:rsidRPr="00C70970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(</w:t>
      </w:r>
      <w:r>
        <w:rPr>
          <w:rFonts w:ascii="Times New Roman" w:hAnsi="Times New Roman"/>
          <w:kern w:val="1"/>
          <w:sz w:val="20"/>
          <w:szCs w:val="20"/>
          <w:lang w:eastAsia="en-US"/>
        </w:rPr>
        <w:t>о</w:t>
      </w:r>
      <w:r w:rsidRPr="00C70970">
        <w:rPr>
          <w:rFonts w:ascii="Times New Roman" w:hAnsi="Times New Roman"/>
          <w:kern w:val="1"/>
          <w:sz w:val="20"/>
          <w:szCs w:val="20"/>
          <w:lang w:eastAsia="en-US"/>
        </w:rPr>
        <w:t>сновной государственный регистрационный номер - ОГРН)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_____________________________________________________________________________</w:t>
      </w:r>
    </w:p>
    <w:p w:rsidR="00420822" w:rsidRPr="00C70970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en-US"/>
        </w:rPr>
      </w:pPr>
      <w:r w:rsidRPr="00C70970">
        <w:rPr>
          <w:rFonts w:ascii="Times New Roman" w:hAnsi="Times New Roman"/>
          <w:kern w:val="1"/>
          <w:sz w:val="20"/>
          <w:szCs w:val="20"/>
          <w:lang w:eastAsia="en-US"/>
        </w:rPr>
        <w:t>(сведения о регистрации юридического лица/индивидуального предпринимателя)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_____________________________________________________________________________</w:t>
      </w:r>
    </w:p>
    <w:p w:rsidR="00420822" w:rsidRPr="00C70970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en-US"/>
        </w:rPr>
      </w:pPr>
      <w:r w:rsidRPr="00C70970">
        <w:rPr>
          <w:rFonts w:ascii="Times New Roman" w:hAnsi="Times New Roman"/>
          <w:kern w:val="1"/>
          <w:sz w:val="20"/>
          <w:szCs w:val="20"/>
          <w:lang w:eastAsia="en-US"/>
        </w:rPr>
        <w:t>идентификационный номер налогоплательщика – ИНН</w:t>
      </w:r>
    </w:p>
    <w:p w:rsidR="00420822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 xml:space="preserve">____________________________________________________________________________________________________________________  </w:t>
      </w:r>
      <w:r w:rsidRPr="00C70970">
        <w:rPr>
          <w:rFonts w:ascii="Times New Roman" w:hAnsi="Times New Roman"/>
          <w:kern w:val="1"/>
          <w:sz w:val="20"/>
          <w:szCs w:val="20"/>
          <w:lang w:eastAsia="en-US"/>
        </w:rPr>
        <w:t>_________________________________________</w:t>
      </w:r>
      <w:r>
        <w:rPr>
          <w:rFonts w:ascii="Times New Roman" w:hAnsi="Times New Roman"/>
          <w:kern w:val="1"/>
          <w:sz w:val="20"/>
          <w:szCs w:val="20"/>
          <w:lang w:eastAsia="en-US"/>
        </w:rPr>
        <w:t>_____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/>
          <w:kern w:val="1"/>
          <w:sz w:val="20"/>
          <w:szCs w:val="20"/>
          <w:lang w:eastAsia="en-US"/>
        </w:rPr>
        <w:t>(с</w:t>
      </w:r>
      <w:r w:rsidRPr="00C70970">
        <w:rPr>
          <w:rFonts w:ascii="Times New Roman" w:hAnsi="Times New Roman"/>
          <w:kern w:val="1"/>
          <w:sz w:val="20"/>
          <w:szCs w:val="20"/>
          <w:lang w:eastAsia="en-US"/>
        </w:rPr>
        <w:t>ведения о регистрации юридического лица/индивидуального предпринимателя:</w:t>
      </w: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        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___________________________________________________________________________________________________________________</w:t>
      </w:r>
      <w:r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___________________________________________</w:t>
      </w:r>
    </w:p>
    <w:p w:rsidR="00420822" w:rsidRPr="00CB5770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en-US"/>
        </w:rPr>
      </w:pPr>
      <w:r w:rsidRPr="00CB5770">
        <w:rPr>
          <w:rFonts w:ascii="Times New Roman" w:hAnsi="Times New Roman"/>
          <w:kern w:val="1"/>
          <w:sz w:val="20"/>
          <w:szCs w:val="20"/>
          <w:lang w:eastAsia="en-US"/>
        </w:rPr>
        <w:t>регистрирующий орган;  дата регистрации;  серия и номер свидетельства)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_______________________________________________________________________</w:t>
      </w:r>
      <w:r>
        <w:rPr>
          <w:rFonts w:ascii="Times New Roman" w:hAnsi="Times New Roman"/>
          <w:kern w:val="1"/>
          <w:sz w:val="24"/>
          <w:szCs w:val="24"/>
          <w:lang w:eastAsia="en-US"/>
        </w:rPr>
        <w:t>________</w:t>
      </w:r>
    </w:p>
    <w:p w:rsidR="00420822" w:rsidRPr="00CB5770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en-US"/>
        </w:rPr>
      </w:pPr>
      <w:r w:rsidRPr="00CB5770">
        <w:rPr>
          <w:rFonts w:ascii="Times New Roman" w:hAnsi="Times New Roman"/>
          <w:kern w:val="1"/>
          <w:sz w:val="20"/>
          <w:szCs w:val="20"/>
          <w:lang w:eastAsia="en-US"/>
        </w:rPr>
        <w:t>(сведения о постановке на учет в налоговом органе)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_____________________________________________________</w:t>
      </w:r>
      <w:r>
        <w:rPr>
          <w:rFonts w:ascii="Times New Roman" w:hAnsi="Times New Roman"/>
          <w:kern w:val="1"/>
          <w:sz w:val="24"/>
          <w:szCs w:val="24"/>
          <w:lang w:eastAsia="en-US"/>
        </w:rPr>
        <w:t>__________________________</w:t>
      </w: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 xml:space="preserve">  </w:t>
      </w:r>
      <w:r w:rsidRPr="00CB5770">
        <w:rPr>
          <w:rFonts w:ascii="Times New Roman" w:hAnsi="Times New Roman"/>
          <w:kern w:val="1"/>
          <w:sz w:val="20"/>
          <w:szCs w:val="20"/>
          <w:lang w:eastAsia="en-US"/>
        </w:rPr>
        <w:t>(адрес  местонахождения юридического лица/индивидуального предпринимателя)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____________________________________________</w:t>
      </w:r>
    </w:p>
    <w:p w:rsidR="00420822" w:rsidRPr="00CB5770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en-US"/>
        </w:rPr>
      </w:pPr>
      <w:r>
        <w:rPr>
          <w:rFonts w:ascii="Times New Roman" w:hAnsi="Times New Roman"/>
          <w:kern w:val="1"/>
          <w:sz w:val="20"/>
          <w:szCs w:val="20"/>
          <w:lang w:eastAsia="en-US"/>
        </w:rPr>
        <w:t>(к</w:t>
      </w:r>
      <w:r w:rsidRPr="00CB5770">
        <w:rPr>
          <w:rFonts w:ascii="Times New Roman" w:hAnsi="Times New Roman"/>
          <w:kern w:val="1"/>
          <w:sz w:val="20"/>
          <w:szCs w:val="20"/>
          <w:lang w:eastAsia="en-US"/>
        </w:rPr>
        <w:t>онтактный телефон)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</w:p>
    <w:p w:rsidR="00420822" w:rsidRPr="00D16852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en-US"/>
        </w:rPr>
      </w:pPr>
    </w:p>
    <w:p w:rsidR="00420822" w:rsidRPr="00D16852" w:rsidRDefault="00420822" w:rsidP="00D1685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Опись прилагаемых к заявлению документов</w:t>
      </w:r>
    </w:p>
    <w:p w:rsidR="00420822" w:rsidRPr="00D16852" w:rsidRDefault="00420822" w:rsidP="00CB577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/>
          <w:kern w:val="1"/>
          <w:sz w:val="24"/>
          <w:szCs w:val="24"/>
          <w:lang w:eastAsia="en-US"/>
        </w:rPr>
        <w:t xml:space="preserve">Наименование документа   </w:t>
      </w: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количество листов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7907"/>
        <w:gridCol w:w="1202"/>
      </w:tblGrid>
      <w:tr w:rsidR="00420822" w:rsidRPr="00AE5D56" w:rsidTr="00414244">
        <w:tc>
          <w:tcPr>
            <w:tcW w:w="528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7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2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</w:tr>
      <w:tr w:rsidR="00420822" w:rsidRPr="00AE5D56" w:rsidTr="00414244">
        <w:tc>
          <w:tcPr>
            <w:tcW w:w="528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7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2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</w:tr>
      <w:tr w:rsidR="00420822" w:rsidRPr="00AE5D56" w:rsidTr="00414244">
        <w:tc>
          <w:tcPr>
            <w:tcW w:w="528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7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2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</w:tr>
      <w:tr w:rsidR="00420822" w:rsidRPr="00AE5D56" w:rsidTr="00414244">
        <w:tc>
          <w:tcPr>
            <w:tcW w:w="528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7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2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</w:tr>
      <w:tr w:rsidR="00420822" w:rsidRPr="00AE5D56" w:rsidTr="00414244">
        <w:tc>
          <w:tcPr>
            <w:tcW w:w="528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7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2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</w:tr>
      <w:tr w:rsidR="00420822" w:rsidRPr="00AE5D56" w:rsidTr="00414244">
        <w:tc>
          <w:tcPr>
            <w:tcW w:w="528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7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2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</w:tr>
      <w:tr w:rsidR="00420822" w:rsidRPr="00AE5D56" w:rsidTr="00414244">
        <w:tc>
          <w:tcPr>
            <w:tcW w:w="528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7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2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</w:tr>
      <w:tr w:rsidR="00420822" w:rsidRPr="00AE5D56" w:rsidTr="00414244">
        <w:tc>
          <w:tcPr>
            <w:tcW w:w="528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7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2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</w:tr>
      <w:tr w:rsidR="00420822" w:rsidRPr="00AE5D56" w:rsidTr="00414244">
        <w:tc>
          <w:tcPr>
            <w:tcW w:w="528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7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Всего листов</w:t>
            </w:r>
          </w:p>
        </w:tc>
        <w:tc>
          <w:tcPr>
            <w:tcW w:w="1202" w:type="dxa"/>
          </w:tcPr>
          <w:p w:rsidR="00420822" w:rsidRPr="00D16852" w:rsidRDefault="00420822" w:rsidP="00D16852">
            <w:pPr>
              <w:widowControl w:val="0"/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D16852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 </w:t>
            </w:r>
          </w:p>
        </w:tc>
      </w:tr>
    </w:tbl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Способ получения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770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а</w:t>
      </w:r>
      <w:r w:rsidRPr="00CB5770">
        <w:rPr>
          <w:rFonts w:ascii="Times New Roman" w:hAnsi="Times New Roman"/>
          <w:sz w:val="24"/>
          <w:szCs w:val="24"/>
        </w:rPr>
        <w:t xml:space="preserve"> предоставления услуги</w:t>
      </w:r>
      <w:r w:rsidRPr="00D16852">
        <w:rPr>
          <w:rFonts w:ascii="Times New Roman" w:hAnsi="Times New Roman"/>
          <w:i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лично в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D16852">
        <w:rPr>
          <w:rFonts w:ascii="Times New Roman" w:hAnsi="Times New Roman"/>
          <w:sz w:val="24"/>
          <w:szCs w:val="24"/>
        </w:rPr>
        <w:t xml:space="preserve">; 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лично в МФЦ;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почтовое отправление по указанному адресу;</w:t>
      </w:r>
    </w:p>
    <w:p w:rsidR="00420822" w:rsidRPr="00D16852" w:rsidRDefault="00420822" w:rsidP="00D16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D16852">
        <w:rPr>
          <w:rFonts w:ascii="Times New Roman" w:hAnsi="Times New Roman"/>
          <w:i/>
          <w:sz w:val="24"/>
          <w:szCs w:val="24"/>
        </w:rPr>
        <w:t>(в случае, если такая возможность предусмотрена)</w:t>
      </w:r>
      <w:r w:rsidRPr="00D16852">
        <w:rPr>
          <w:rFonts w:ascii="Times New Roman" w:hAnsi="Times New Roman"/>
          <w:sz w:val="24"/>
          <w:szCs w:val="24"/>
        </w:rPr>
        <w:t xml:space="preserve">;  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D16852">
        <w:rPr>
          <w:rFonts w:ascii="Times New Roman" w:hAnsi="Times New Roman"/>
          <w:i/>
          <w:sz w:val="24"/>
          <w:szCs w:val="24"/>
        </w:rPr>
        <w:t>(в случае, если такая возможность предусмотрена)</w:t>
      </w: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 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</w:p>
    <w:p w:rsidR="00420822" w:rsidRPr="00D16852" w:rsidRDefault="00420822" w:rsidP="00D16852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_____________________                      ___________      ________________________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 Заявитель / Должность заявителя        (подпись)        (расшифровка подписи)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 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                      М.П.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 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 xml:space="preserve"> Заполняется работником, принявшим документы         </w:t>
      </w:r>
    </w:p>
    <w:p w:rsidR="00420822" w:rsidRPr="00D16852" w:rsidRDefault="00420822" w:rsidP="00D168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>_________________________________________                   __________________________________</w:t>
      </w:r>
      <w:r>
        <w:rPr>
          <w:rFonts w:ascii="Times New Roman" w:hAnsi="Times New Roman"/>
          <w:kern w:val="1"/>
          <w:sz w:val="24"/>
          <w:szCs w:val="24"/>
          <w:lang w:eastAsia="en-US"/>
        </w:rPr>
        <w:t>________</w:t>
      </w:r>
    </w:p>
    <w:p w:rsidR="00420822" w:rsidRDefault="00420822" w:rsidP="00CB577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en-US"/>
        </w:rPr>
      </w:pPr>
      <w:r w:rsidRPr="00D16852">
        <w:rPr>
          <w:rFonts w:ascii="Times New Roman" w:hAnsi="Times New Roman"/>
          <w:kern w:val="1"/>
          <w:sz w:val="24"/>
          <w:szCs w:val="24"/>
          <w:lang w:eastAsia="en-US"/>
        </w:rPr>
        <w:t xml:space="preserve">              </w:t>
      </w:r>
      <w:r w:rsidRPr="00CB5770">
        <w:rPr>
          <w:rFonts w:ascii="Times New Roman" w:hAnsi="Times New Roman"/>
          <w:kern w:val="1"/>
          <w:sz w:val="20"/>
          <w:szCs w:val="20"/>
          <w:lang w:eastAsia="en-US"/>
        </w:rPr>
        <w:t xml:space="preserve">Дата принятия документов                                                                            </w:t>
      </w:r>
    </w:p>
    <w:p w:rsidR="00420822" w:rsidRPr="00CB5770" w:rsidRDefault="00420822" w:rsidP="00CB577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en-US"/>
        </w:rPr>
      </w:pPr>
      <w:r w:rsidRPr="00CB5770">
        <w:rPr>
          <w:rFonts w:ascii="Times New Roman" w:hAnsi="Times New Roman"/>
          <w:kern w:val="1"/>
          <w:sz w:val="20"/>
          <w:szCs w:val="20"/>
          <w:lang w:eastAsia="en-US"/>
        </w:rPr>
        <w:t xml:space="preserve">              подпись работника, принявшего документы</w:t>
      </w:r>
    </w:p>
    <w:p w:rsidR="00420822" w:rsidRPr="00D16852" w:rsidRDefault="00420822" w:rsidP="00D1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822" w:rsidRPr="00D16852" w:rsidRDefault="00420822" w:rsidP="00D1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br w:type="page"/>
      </w:r>
    </w:p>
    <w:p w:rsidR="00420822" w:rsidRPr="00D5557F" w:rsidRDefault="00420822" w:rsidP="00CB5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5557F">
        <w:rPr>
          <w:rFonts w:ascii="Times New Roman" w:hAnsi="Times New Roman"/>
          <w:sz w:val="24"/>
          <w:szCs w:val="24"/>
        </w:rPr>
        <w:t>Приложение 3</w:t>
      </w:r>
    </w:p>
    <w:p w:rsidR="00420822" w:rsidRPr="00D5557F" w:rsidRDefault="00420822" w:rsidP="00CB5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557F">
        <w:rPr>
          <w:rFonts w:ascii="Times New Roman" w:hAnsi="Times New Roman"/>
          <w:sz w:val="24"/>
          <w:szCs w:val="24"/>
        </w:rPr>
        <w:t xml:space="preserve">                                                                к Административному регламенту</w:t>
      </w:r>
    </w:p>
    <w:p w:rsidR="00420822" w:rsidRPr="00D5557F" w:rsidRDefault="00420822" w:rsidP="00CB5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557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D5557F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  <w:r w:rsidRPr="00D5557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20822" w:rsidRDefault="00420822" w:rsidP="00CB5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E2756C">
        <w:rPr>
          <w:rFonts w:ascii="Times New Roman" w:eastAsia="PMingLiU" w:hAnsi="Times New Roman"/>
          <w:bCs/>
        </w:rPr>
        <w:t xml:space="preserve">                                                                          </w:t>
      </w:r>
      <w:r>
        <w:rPr>
          <w:rFonts w:ascii="Times New Roman" w:eastAsia="PMingLiU" w:hAnsi="Times New Roman"/>
          <w:bCs/>
        </w:rPr>
        <w:t xml:space="preserve">                     </w:t>
      </w:r>
      <w:r w:rsidRPr="00D16852">
        <w:rPr>
          <w:rFonts w:ascii="Times New Roman" w:eastAsia="PMingLiU" w:hAnsi="Times New Roman"/>
          <w:bCs/>
          <w:sz w:val="24"/>
          <w:szCs w:val="24"/>
        </w:rPr>
        <w:t>«</w:t>
      </w:r>
      <w:r w:rsidRPr="00D16852">
        <w:rPr>
          <w:rFonts w:ascii="Times New Roman" w:eastAsia="PMingLiU" w:hAnsi="Times New Roman"/>
          <w:sz w:val="24"/>
          <w:szCs w:val="24"/>
        </w:rPr>
        <w:t xml:space="preserve">Выдача разрешения на проведение </w:t>
      </w:r>
    </w:p>
    <w:p w:rsidR="00420822" w:rsidRDefault="00420822" w:rsidP="00CB5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</w:t>
      </w:r>
      <w:r w:rsidRPr="00D16852">
        <w:rPr>
          <w:rFonts w:ascii="Times New Roman" w:eastAsia="PMingLiU" w:hAnsi="Times New Roman"/>
          <w:sz w:val="24"/>
          <w:szCs w:val="24"/>
        </w:rPr>
        <w:t xml:space="preserve">работ по созданию искусственного </w:t>
      </w:r>
    </w:p>
    <w:p w:rsidR="00420822" w:rsidRPr="00D5557F" w:rsidRDefault="00420822" w:rsidP="00CB5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</w:t>
      </w:r>
      <w:r w:rsidRPr="00D16852">
        <w:rPr>
          <w:rFonts w:ascii="Times New Roman" w:eastAsia="PMingLiU" w:hAnsi="Times New Roman"/>
          <w:sz w:val="24"/>
          <w:szCs w:val="24"/>
        </w:rPr>
        <w:t>земельного участка»</w:t>
      </w:r>
    </w:p>
    <w:p w:rsidR="00420822" w:rsidRPr="00D16852" w:rsidRDefault="00420822" w:rsidP="00D168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6852">
        <w:rPr>
          <w:rFonts w:ascii="Times New Roman" w:hAnsi="Times New Roman"/>
          <w:b/>
          <w:sz w:val="24"/>
          <w:szCs w:val="24"/>
        </w:rPr>
        <w:t xml:space="preserve">Блок схема предоставления муниципальной услуги </w:t>
      </w:r>
    </w:p>
    <w:p w:rsidR="00420822" w:rsidRDefault="00420822" w:rsidP="00D168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6852">
        <w:rPr>
          <w:rFonts w:ascii="Times New Roman" w:hAnsi="Times New Roman"/>
          <w:b/>
          <w:sz w:val="24"/>
          <w:szCs w:val="24"/>
        </w:rPr>
        <w:t>«Выдача разрешения на проведение работ по созданию искусственного земельного участка»</w:t>
      </w:r>
    </w:p>
    <w:p w:rsidR="00420822" w:rsidRPr="00D16852" w:rsidRDefault="00420822" w:rsidP="00D168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0822" w:rsidRPr="00ED6C77" w:rsidRDefault="00420822" w:rsidP="007B1E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</w:pPr>
      <w:r w:rsidRPr="00D16852">
        <w:rPr>
          <w:rFonts w:ascii="Times New Roman" w:hAnsi="Times New Roman"/>
          <w:sz w:val="24"/>
          <w:szCs w:val="24"/>
        </w:rPr>
        <w:object w:dxaOrig="10879" w:dyaOrig="15958">
          <v:shape id="_x0000_i1025" type="#_x0000_t75" style="width:456.75pt;height:600.75pt" o:ole="">
            <v:imagedata r:id="rId19" o:title="" cropbottom="4628f"/>
          </v:shape>
          <o:OLEObject Type="Embed" ProgID="Visio.Drawing.11" ShapeID="_x0000_i1025" DrawAspect="Content" ObjectID="_1475043024" r:id="rId20"/>
        </w:object>
      </w:r>
    </w:p>
    <w:sectPr w:rsidR="00420822" w:rsidRPr="00ED6C77" w:rsidSect="00CB5770">
      <w:footerReference w:type="default" r:id="rId21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22" w:rsidRDefault="00420822" w:rsidP="008D5C8E">
      <w:pPr>
        <w:spacing w:after="0" w:line="240" w:lineRule="auto"/>
      </w:pPr>
      <w:r>
        <w:separator/>
      </w:r>
    </w:p>
  </w:endnote>
  <w:endnote w:type="continuationSeparator" w:id="1">
    <w:p w:rsidR="00420822" w:rsidRDefault="0042082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22" w:rsidRPr="008D5C8E" w:rsidRDefault="00420822" w:rsidP="004973F1">
    <w:pPr>
      <w:pStyle w:val="Footer"/>
      <w:jc w:val="center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8D5C8E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22" w:rsidRDefault="00420822" w:rsidP="008D5C8E">
      <w:pPr>
        <w:spacing w:after="0" w:line="240" w:lineRule="auto"/>
      </w:pPr>
      <w:r>
        <w:separator/>
      </w:r>
    </w:p>
  </w:footnote>
  <w:footnote w:type="continuationSeparator" w:id="1">
    <w:p w:rsidR="00420822" w:rsidRDefault="00420822" w:rsidP="008D5C8E">
      <w:pPr>
        <w:spacing w:after="0" w:line="240" w:lineRule="auto"/>
      </w:pPr>
      <w:r>
        <w:continuationSeparator/>
      </w:r>
    </w:p>
  </w:footnote>
  <w:footnote w:id="2">
    <w:p w:rsidR="00420822" w:rsidRDefault="00420822">
      <w:pPr>
        <w:pStyle w:val="FootnoteText"/>
      </w:pPr>
      <w:r w:rsidRPr="004E786C">
        <w:rPr>
          <w:rStyle w:val="FootnoteReference"/>
        </w:rPr>
        <w:footnoteRef/>
      </w:r>
      <w:r w:rsidRPr="004E786C">
        <w:t xml:space="preserve"> </w:t>
      </w:r>
      <w:r w:rsidRPr="004E786C">
        <w:rPr>
          <w:rFonts w:ascii="Times New Roman" w:hAnsi="Times New Roman"/>
        </w:rPr>
        <w:t>Срок указан с учетом предложений по оптимизации</w:t>
      </w:r>
    </w:p>
  </w:footnote>
  <w:footnote w:id="3">
    <w:p w:rsidR="00420822" w:rsidRDefault="00420822" w:rsidP="00D1175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11758">
        <w:rPr>
          <w:rFonts w:ascii="Times New Roman" w:hAnsi="Times New Roman"/>
        </w:rPr>
        <w:t xml:space="preserve">При подаче документов, </w:t>
      </w:r>
      <w:r>
        <w:rPr>
          <w:rFonts w:ascii="Times New Roman" w:hAnsi="Times New Roman"/>
        </w:rPr>
        <w:t xml:space="preserve">при </w:t>
      </w:r>
      <w:r w:rsidRPr="00D11758">
        <w:rPr>
          <w:rFonts w:ascii="Times New Roman" w:hAnsi="Times New Roman"/>
        </w:rPr>
        <w:t xml:space="preserve">получении </w:t>
      </w:r>
      <w:r w:rsidRPr="0024173F">
        <w:rPr>
          <w:rFonts w:ascii="Times New Roman" w:hAnsi="Times New Roman"/>
        </w:rPr>
        <w:t>результата предоставления муниципальной услуги</w:t>
      </w:r>
      <w:r w:rsidRPr="00D11758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AC52E43"/>
    <w:multiLevelType w:val="hybridMultilevel"/>
    <w:tmpl w:val="1BA847F0"/>
    <w:lvl w:ilvl="0" w:tplc="44468668">
      <w:start w:val="1"/>
      <w:numFmt w:val="decimal"/>
      <w:lvlText w:val="%1."/>
      <w:lvlJc w:val="left"/>
      <w:pPr>
        <w:tabs>
          <w:tab w:val="num" w:pos="1147"/>
        </w:tabs>
        <w:ind w:left="114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39381A"/>
    <w:multiLevelType w:val="hybridMultilevel"/>
    <w:tmpl w:val="D4FEAA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FD725DD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147"/>
        </w:tabs>
        <w:ind w:left="114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6CE5D15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147"/>
        </w:tabs>
        <w:ind w:left="114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4">
    <w:nsid w:val="7A3475F1"/>
    <w:multiLevelType w:val="hybridMultilevel"/>
    <w:tmpl w:val="04DA95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B9713C3"/>
    <w:multiLevelType w:val="hybridMultilevel"/>
    <w:tmpl w:val="ABB4BEE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2"/>
  </w:num>
  <w:num w:numId="29">
    <w:abstractNumId w:val="9"/>
  </w:num>
  <w:num w:numId="30">
    <w:abstractNumId w:val="0"/>
  </w:num>
  <w:num w:numId="31">
    <w:abstractNumId w:val="1"/>
  </w:num>
  <w:num w:numId="32">
    <w:abstractNumId w:val="3"/>
  </w:num>
  <w:num w:numId="33">
    <w:abstractNumId w:val="2"/>
  </w:num>
  <w:num w:numId="34">
    <w:abstractNumId w:val="14"/>
  </w:num>
  <w:num w:numId="35">
    <w:abstractNumId w:val="16"/>
  </w:num>
  <w:num w:numId="36">
    <w:abstractNumId w:val="11"/>
  </w:num>
  <w:num w:numId="37">
    <w:abstractNumId w:val="8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036F"/>
    <w:rsid w:val="00002E1A"/>
    <w:rsid w:val="00004F2A"/>
    <w:rsid w:val="000110C2"/>
    <w:rsid w:val="000110C9"/>
    <w:rsid w:val="000123AF"/>
    <w:rsid w:val="000133CA"/>
    <w:rsid w:val="00014180"/>
    <w:rsid w:val="00016E20"/>
    <w:rsid w:val="00017C2E"/>
    <w:rsid w:val="0002102E"/>
    <w:rsid w:val="00024FB4"/>
    <w:rsid w:val="000260B4"/>
    <w:rsid w:val="000269E4"/>
    <w:rsid w:val="00033E34"/>
    <w:rsid w:val="00036B81"/>
    <w:rsid w:val="00046C56"/>
    <w:rsid w:val="0005361A"/>
    <w:rsid w:val="00063525"/>
    <w:rsid w:val="00063543"/>
    <w:rsid w:val="00065B75"/>
    <w:rsid w:val="0007141E"/>
    <w:rsid w:val="00074382"/>
    <w:rsid w:val="0007567A"/>
    <w:rsid w:val="00077C39"/>
    <w:rsid w:val="00081D60"/>
    <w:rsid w:val="000853CC"/>
    <w:rsid w:val="000865DD"/>
    <w:rsid w:val="00091053"/>
    <w:rsid w:val="00092492"/>
    <w:rsid w:val="000A1C0D"/>
    <w:rsid w:val="000A27BA"/>
    <w:rsid w:val="000B6D2A"/>
    <w:rsid w:val="000B7140"/>
    <w:rsid w:val="000B7BAB"/>
    <w:rsid w:val="000C6C3F"/>
    <w:rsid w:val="000C6F0C"/>
    <w:rsid w:val="000D0B4A"/>
    <w:rsid w:val="000D3E4B"/>
    <w:rsid w:val="000D7E61"/>
    <w:rsid w:val="000E1ED1"/>
    <w:rsid w:val="000E379B"/>
    <w:rsid w:val="000E59C0"/>
    <w:rsid w:val="000F02AF"/>
    <w:rsid w:val="000F4D7F"/>
    <w:rsid w:val="000F7468"/>
    <w:rsid w:val="00105495"/>
    <w:rsid w:val="001109B0"/>
    <w:rsid w:val="001115A6"/>
    <w:rsid w:val="00114367"/>
    <w:rsid w:val="00115CD8"/>
    <w:rsid w:val="001167BB"/>
    <w:rsid w:val="00124FE1"/>
    <w:rsid w:val="001273E4"/>
    <w:rsid w:val="001354D5"/>
    <w:rsid w:val="00137448"/>
    <w:rsid w:val="00145D05"/>
    <w:rsid w:val="00155E16"/>
    <w:rsid w:val="00160265"/>
    <w:rsid w:val="00161BC9"/>
    <w:rsid w:val="0016422E"/>
    <w:rsid w:val="00174757"/>
    <w:rsid w:val="00184C56"/>
    <w:rsid w:val="00185C8D"/>
    <w:rsid w:val="00185EAD"/>
    <w:rsid w:val="00190A6A"/>
    <w:rsid w:val="001969F2"/>
    <w:rsid w:val="001A2CF1"/>
    <w:rsid w:val="001A7AA7"/>
    <w:rsid w:val="001B3A5C"/>
    <w:rsid w:val="001B6372"/>
    <w:rsid w:val="001C7718"/>
    <w:rsid w:val="001D1E8E"/>
    <w:rsid w:val="001D6835"/>
    <w:rsid w:val="001D7009"/>
    <w:rsid w:val="001E1EC8"/>
    <w:rsid w:val="001F5CAB"/>
    <w:rsid w:val="002019AA"/>
    <w:rsid w:val="00211A3B"/>
    <w:rsid w:val="0021473C"/>
    <w:rsid w:val="00215E73"/>
    <w:rsid w:val="002208BE"/>
    <w:rsid w:val="002212C4"/>
    <w:rsid w:val="00227111"/>
    <w:rsid w:val="002274E6"/>
    <w:rsid w:val="002309A7"/>
    <w:rsid w:val="00231402"/>
    <w:rsid w:val="00232229"/>
    <w:rsid w:val="002352B2"/>
    <w:rsid w:val="0023665D"/>
    <w:rsid w:val="0024173F"/>
    <w:rsid w:val="002426E4"/>
    <w:rsid w:val="00250549"/>
    <w:rsid w:val="0025389B"/>
    <w:rsid w:val="0026140B"/>
    <w:rsid w:val="002636B1"/>
    <w:rsid w:val="00263B53"/>
    <w:rsid w:val="0027331E"/>
    <w:rsid w:val="002804FE"/>
    <w:rsid w:val="002810B9"/>
    <w:rsid w:val="00290EF1"/>
    <w:rsid w:val="002954E3"/>
    <w:rsid w:val="002A238D"/>
    <w:rsid w:val="002A3177"/>
    <w:rsid w:val="002A4353"/>
    <w:rsid w:val="002A5530"/>
    <w:rsid w:val="002B2102"/>
    <w:rsid w:val="002B34CB"/>
    <w:rsid w:val="002B4C4D"/>
    <w:rsid w:val="002C2F41"/>
    <w:rsid w:val="002D733F"/>
    <w:rsid w:val="002E3C85"/>
    <w:rsid w:val="002F0FA6"/>
    <w:rsid w:val="002F169B"/>
    <w:rsid w:val="002F183F"/>
    <w:rsid w:val="002F5A1A"/>
    <w:rsid w:val="002F7CE3"/>
    <w:rsid w:val="00300ACD"/>
    <w:rsid w:val="0030647B"/>
    <w:rsid w:val="00312A29"/>
    <w:rsid w:val="00312D94"/>
    <w:rsid w:val="003135A1"/>
    <w:rsid w:val="00313B58"/>
    <w:rsid w:val="00315910"/>
    <w:rsid w:val="003160B7"/>
    <w:rsid w:val="00325ACF"/>
    <w:rsid w:val="00325F79"/>
    <w:rsid w:val="0033096D"/>
    <w:rsid w:val="003311C0"/>
    <w:rsid w:val="00332CAF"/>
    <w:rsid w:val="00341E0A"/>
    <w:rsid w:val="0034651B"/>
    <w:rsid w:val="00346E2A"/>
    <w:rsid w:val="0035163A"/>
    <w:rsid w:val="00354AFD"/>
    <w:rsid w:val="00363A66"/>
    <w:rsid w:val="00364EED"/>
    <w:rsid w:val="003661DE"/>
    <w:rsid w:val="00374E9D"/>
    <w:rsid w:val="00377130"/>
    <w:rsid w:val="0038079E"/>
    <w:rsid w:val="00383856"/>
    <w:rsid w:val="0038430D"/>
    <w:rsid w:val="003950D8"/>
    <w:rsid w:val="003A1F7E"/>
    <w:rsid w:val="003B1ACA"/>
    <w:rsid w:val="003C574D"/>
    <w:rsid w:val="003D2084"/>
    <w:rsid w:val="003D364A"/>
    <w:rsid w:val="003D37B8"/>
    <w:rsid w:val="003E2022"/>
    <w:rsid w:val="003E3D92"/>
    <w:rsid w:val="003E50A4"/>
    <w:rsid w:val="003E7111"/>
    <w:rsid w:val="003F23A0"/>
    <w:rsid w:val="003F2734"/>
    <w:rsid w:val="003F3313"/>
    <w:rsid w:val="003F74FE"/>
    <w:rsid w:val="0040029C"/>
    <w:rsid w:val="00402D81"/>
    <w:rsid w:val="00405FAA"/>
    <w:rsid w:val="00410F4C"/>
    <w:rsid w:val="00411D33"/>
    <w:rsid w:val="00414244"/>
    <w:rsid w:val="00416071"/>
    <w:rsid w:val="00420822"/>
    <w:rsid w:val="00420C05"/>
    <w:rsid w:val="004236C1"/>
    <w:rsid w:val="004272E4"/>
    <w:rsid w:val="00430A87"/>
    <w:rsid w:val="00431EF8"/>
    <w:rsid w:val="00445147"/>
    <w:rsid w:val="00451369"/>
    <w:rsid w:val="0045285D"/>
    <w:rsid w:val="00461A6F"/>
    <w:rsid w:val="00463F35"/>
    <w:rsid w:val="00464229"/>
    <w:rsid w:val="004737DC"/>
    <w:rsid w:val="00480314"/>
    <w:rsid w:val="004839EB"/>
    <w:rsid w:val="00484E0A"/>
    <w:rsid w:val="004858C8"/>
    <w:rsid w:val="0048758F"/>
    <w:rsid w:val="00490878"/>
    <w:rsid w:val="00491C63"/>
    <w:rsid w:val="00492369"/>
    <w:rsid w:val="00493524"/>
    <w:rsid w:val="00494015"/>
    <w:rsid w:val="004944E8"/>
    <w:rsid w:val="00496455"/>
    <w:rsid w:val="00496523"/>
    <w:rsid w:val="00496EBE"/>
    <w:rsid w:val="004973F1"/>
    <w:rsid w:val="004A7BD2"/>
    <w:rsid w:val="004C0F3B"/>
    <w:rsid w:val="004C5406"/>
    <w:rsid w:val="004D11F7"/>
    <w:rsid w:val="004D3F7A"/>
    <w:rsid w:val="004D4EFE"/>
    <w:rsid w:val="004E18ED"/>
    <w:rsid w:val="004E5938"/>
    <w:rsid w:val="004E5D9E"/>
    <w:rsid w:val="004E786C"/>
    <w:rsid w:val="004E7FB7"/>
    <w:rsid w:val="004F3420"/>
    <w:rsid w:val="004F4AE5"/>
    <w:rsid w:val="005059A7"/>
    <w:rsid w:val="00505FA0"/>
    <w:rsid w:val="00507F51"/>
    <w:rsid w:val="00514E96"/>
    <w:rsid w:val="005168D8"/>
    <w:rsid w:val="00517BFC"/>
    <w:rsid w:val="00520016"/>
    <w:rsid w:val="0052147D"/>
    <w:rsid w:val="00521640"/>
    <w:rsid w:val="00524C19"/>
    <w:rsid w:val="0052607D"/>
    <w:rsid w:val="00527FFB"/>
    <w:rsid w:val="00532193"/>
    <w:rsid w:val="00537CBD"/>
    <w:rsid w:val="00540D6D"/>
    <w:rsid w:val="00546666"/>
    <w:rsid w:val="005473DC"/>
    <w:rsid w:val="005555F3"/>
    <w:rsid w:val="0055735E"/>
    <w:rsid w:val="00563CF3"/>
    <w:rsid w:val="00573195"/>
    <w:rsid w:val="005756EA"/>
    <w:rsid w:val="00575897"/>
    <w:rsid w:val="00576831"/>
    <w:rsid w:val="00582A41"/>
    <w:rsid w:val="005830B8"/>
    <w:rsid w:val="005864EF"/>
    <w:rsid w:val="00586F58"/>
    <w:rsid w:val="005870E9"/>
    <w:rsid w:val="00590AC3"/>
    <w:rsid w:val="005925BC"/>
    <w:rsid w:val="005931B0"/>
    <w:rsid w:val="005A4995"/>
    <w:rsid w:val="005B6D50"/>
    <w:rsid w:val="005B7C2D"/>
    <w:rsid w:val="005C0DF1"/>
    <w:rsid w:val="005C1203"/>
    <w:rsid w:val="005C1ED5"/>
    <w:rsid w:val="005C1F11"/>
    <w:rsid w:val="005C3798"/>
    <w:rsid w:val="005C4863"/>
    <w:rsid w:val="005C6D92"/>
    <w:rsid w:val="005D014E"/>
    <w:rsid w:val="005D7F76"/>
    <w:rsid w:val="005F35F2"/>
    <w:rsid w:val="00603207"/>
    <w:rsid w:val="00603354"/>
    <w:rsid w:val="006104E1"/>
    <w:rsid w:val="00611A46"/>
    <w:rsid w:val="00611FDB"/>
    <w:rsid w:val="00617999"/>
    <w:rsid w:val="0062192C"/>
    <w:rsid w:val="00627336"/>
    <w:rsid w:val="00631F24"/>
    <w:rsid w:val="00636C12"/>
    <w:rsid w:val="00640FE6"/>
    <w:rsid w:val="00643C63"/>
    <w:rsid w:val="006478E2"/>
    <w:rsid w:val="006505D7"/>
    <w:rsid w:val="00652DB2"/>
    <w:rsid w:val="006540E2"/>
    <w:rsid w:val="006644F8"/>
    <w:rsid w:val="00672502"/>
    <w:rsid w:val="00675309"/>
    <w:rsid w:val="006828A8"/>
    <w:rsid w:val="006852FC"/>
    <w:rsid w:val="00691549"/>
    <w:rsid w:val="006A2704"/>
    <w:rsid w:val="006A50EA"/>
    <w:rsid w:val="006A7E98"/>
    <w:rsid w:val="006B1463"/>
    <w:rsid w:val="006B2C23"/>
    <w:rsid w:val="006B6798"/>
    <w:rsid w:val="006B789C"/>
    <w:rsid w:val="006C0D6E"/>
    <w:rsid w:val="006C2276"/>
    <w:rsid w:val="006D4DFA"/>
    <w:rsid w:val="006D67B7"/>
    <w:rsid w:val="006E49BA"/>
    <w:rsid w:val="006E583C"/>
    <w:rsid w:val="006E7114"/>
    <w:rsid w:val="006F0093"/>
    <w:rsid w:val="006F2EEF"/>
    <w:rsid w:val="006F7985"/>
    <w:rsid w:val="0070070C"/>
    <w:rsid w:val="00701077"/>
    <w:rsid w:val="007026BC"/>
    <w:rsid w:val="00704566"/>
    <w:rsid w:val="00710EB5"/>
    <w:rsid w:val="00712600"/>
    <w:rsid w:val="00723BB2"/>
    <w:rsid w:val="00726BFC"/>
    <w:rsid w:val="00727E39"/>
    <w:rsid w:val="007316B7"/>
    <w:rsid w:val="007347FF"/>
    <w:rsid w:val="00734B94"/>
    <w:rsid w:val="00741FF0"/>
    <w:rsid w:val="00742F97"/>
    <w:rsid w:val="00744F10"/>
    <w:rsid w:val="00752C99"/>
    <w:rsid w:val="0075586A"/>
    <w:rsid w:val="00756554"/>
    <w:rsid w:val="00757B6D"/>
    <w:rsid w:val="0076041B"/>
    <w:rsid w:val="00770A49"/>
    <w:rsid w:val="00781749"/>
    <w:rsid w:val="00785CD2"/>
    <w:rsid w:val="00786EBA"/>
    <w:rsid w:val="00791DE2"/>
    <w:rsid w:val="007A0935"/>
    <w:rsid w:val="007A40BA"/>
    <w:rsid w:val="007A6746"/>
    <w:rsid w:val="007A7436"/>
    <w:rsid w:val="007B1E37"/>
    <w:rsid w:val="007B2438"/>
    <w:rsid w:val="007B3292"/>
    <w:rsid w:val="007B5BF6"/>
    <w:rsid w:val="007B7758"/>
    <w:rsid w:val="007C4A9A"/>
    <w:rsid w:val="007D0B22"/>
    <w:rsid w:val="007D2F7C"/>
    <w:rsid w:val="007D52ED"/>
    <w:rsid w:val="007E0904"/>
    <w:rsid w:val="007E442B"/>
    <w:rsid w:val="0080173F"/>
    <w:rsid w:val="00802B71"/>
    <w:rsid w:val="008069CC"/>
    <w:rsid w:val="0081137E"/>
    <w:rsid w:val="00814C1A"/>
    <w:rsid w:val="008203EE"/>
    <w:rsid w:val="00820873"/>
    <w:rsid w:val="00822CEB"/>
    <w:rsid w:val="00824C6D"/>
    <w:rsid w:val="00830373"/>
    <w:rsid w:val="00836AA7"/>
    <w:rsid w:val="008414A7"/>
    <w:rsid w:val="00842F24"/>
    <w:rsid w:val="0084336E"/>
    <w:rsid w:val="008467E8"/>
    <w:rsid w:val="00850E31"/>
    <w:rsid w:val="0086328E"/>
    <w:rsid w:val="00863755"/>
    <w:rsid w:val="0087469A"/>
    <w:rsid w:val="00881ACC"/>
    <w:rsid w:val="00891952"/>
    <w:rsid w:val="008A29B0"/>
    <w:rsid w:val="008B1B6D"/>
    <w:rsid w:val="008B334B"/>
    <w:rsid w:val="008C42D4"/>
    <w:rsid w:val="008C69DD"/>
    <w:rsid w:val="008D07A6"/>
    <w:rsid w:val="008D5C8E"/>
    <w:rsid w:val="008D77D6"/>
    <w:rsid w:val="008D7BFE"/>
    <w:rsid w:val="008E3216"/>
    <w:rsid w:val="008E5B36"/>
    <w:rsid w:val="008E7A9B"/>
    <w:rsid w:val="008F52EB"/>
    <w:rsid w:val="008F791F"/>
    <w:rsid w:val="0090305B"/>
    <w:rsid w:val="009030F6"/>
    <w:rsid w:val="00907326"/>
    <w:rsid w:val="0092235B"/>
    <w:rsid w:val="00932E4A"/>
    <w:rsid w:val="00933529"/>
    <w:rsid w:val="00936484"/>
    <w:rsid w:val="00937657"/>
    <w:rsid w:val="009412F1"/>
    <w:rsid w:val="0095018A"/>
    <w:rsid w:val="00952F87"/>
    <w:rsid w:val="00953971"/>
    <w:rsid w:val="00957F2A"/>
    <w:rsid w:val="00960058"/>
    <w:rsid w:val="00977255"/>
    <w:rsid w:val="00983BBD"/>
    <w:rsid w:val="009929DB"/>
    <w:rsid w:val="00992C8C"/>
    <w:rsid w:val="0099327A"/>
    <w:rsid w:val="00994AC3"/>
    <w:rsid w:val="00995B27"/>
    <w:rsid w:val="00996DFD"/>
    <w:rsid w:val="00996EA7"/>
    <w:rsid w:val="009A0F7A"/>
    <w:rsid w:val="009A4B8C"/>
    <w:rsid w:val="009A644F"/>
    <w:rsid w:val="009C582A"/>
    <w:rsid w:val="009D3FAA"/>
    <w:rsid w:val="009E20C2"/>
    <w:rsid w:val="009E5B40"/>
    <w:rsid w:val="009E66CC"/>
    <w:rsid w:val="009F14B1"/>
    <w:rsid w:val="009F280B"/>
    <w:rsid w:val="009F2E56"/>
    <w:rsid w:val="009F5C3F"/>
    <w:rsid w:val="00A02D2B"/>
    <w:rsid w:val="00A1203B"/>
    <w:rsid w:val="00A1521E"/>
    <w:rsid w:val="00A27DD3"/>
    <w:rsid w:val="00A341B8"/>
    <w:rsid w:val="00A4160B"/>
    <w:rsid w:val="00A4230B"/>
    <w:rsid w:val="00A42933"/>
    <w:rsid w:val="00A431E2"/>
    <w:rsid w:val="00A4637F"/>
    <w:rsid w:val="00A475E0"/>
    <w:rsid w:val="00A519E2"/>
    <w:rsid w:val="00A522A7"/>
    <w:rsid w:val="00A602F9"/>
    <w:rsid w:val="00A61EED"/>
    <w:rsid w:val="00A62FCD"/>
    <w:rsid w:val="00A74144"/>
    <w:rsid w:val="00A76146"/>
    <w:rsid w:val="00A76EE1"/>
    <w:rsid w:val="00A80CC1"/>
    <w:rsid w:val="00A85697"/>
    <w:rsid w:val="00A91F77"/>
    <w:rsid w:val="00AA14BE"/>
    <w:rsid w:val="00AA6AB0"/>
    <w:rsid w:val="00AB3623"/>
    <w:rsid w:val="00AB4F79"/>
    <w:rsid w:val="00AC14AB"/>
    <w:rsid w:val="00AC4320"/>
    <w:rsid w:val="00AC62D6"/>
    <w:rsid w:val="00AD5D4F"/>
    <w:rsid w:val="00AE1442"/>
    <w:rsid w:val="00AE33B8"/>
    <w:rsid w:val="00AE50BB"/>
    <w:rsid w:val="00AE5D56"/>
    <w:rsid w:val="00AE7BEA"/>
    <w:rsid w:val="00AF04B6"/>
    <w:rsid w:val="00AF3500"/>
    <w:rsid w:val="00AF6275"/>
    <w:rsid w:val="00B01131"/>
    <w:rsid w:val="00B01D89"/>
    <w:rsid w:val="00B02703"/>
    <w:rsid w:val="00B02F65"/>
    <w:rsid w:val="00B035A7"/>
    <w:rsid w:val="00B0365A"/>
    <w:rsid w:val="00B12B38"/>
    <w:rsid w:val="00B13CFA"/>
    <w:rsid w:val="00B179EA"/>
    <w:rsid w:val="00B207D2"/>
    <w:rsid w:val="00B21786"/>
    <w:rsid w:val="00B23D6E"/>
    <w:rsid w:val="00B25E56"/>
    <w:rsid w:val="00B31C6D"/>
    <w:rsid w:val="00B33155"/>
    <w:rsid w:val="00B36D22"/>
    <w:rsid w:val="00B449C8"/>
    <w:rsid w:val="00B44F31"/>
    <w:rsid w:val="00B4601B"/>
    <w:rsid w:val="00B54571"/>
    <w:rsid w:val="00B55F28"/>
    <w:rsid w:val="00B56440"/>
    <w:rsid w:val="00B57390"/>
    <w:rsid w:val="00B612BF"/>
    <w:rsid w:val="00B70ACC"/>
    <w:rsid w:val="00B746DB"/>
    <w:rsid w:val="00B758DF"/>
    <w:rsid w:val="00B77A23"/>
    <w:rsid w:val="00B8562B"/>
    <w:rsid w:val="00B92AD3"/>
    <w:rsid w:val="00B9376F"/>
    <w:rsid w:val="00BA0BAA"/>
    <w:rsid w:val="00BA0E6C"/>
    <w:rsid w:val="00BA28B0"/>
    <w:rsid w:val="00BA4047"/>
    <w:rsid w:val="00BA4749"/>
    <w:rsid w:val="00BA5DC6"/>
    <w:rsid w:val="00BA5E40"/>
    <w:rsid w:val="00BA6136"/>
    <w:rsid w:val="00BB08E2"/>
    <w:rsid w:val="00BB61F5"/>
    <w:rsid w:val="00BB7B7D"/>
    <w:rsid w:val="00BD1FA6"/>
    <w:rsid w:val="00BD4AC9"/>
    <w:rsid w:val="00BE187A"/>
    <w:rsid w:val="00BE29C1"/>
    <w:rsid w:val="00BE4169"/>
    <w:rsid w:val="00BF0157"/>
    <w:rsid w:val="00BF09DA"/>
    <w:rsid w:val="00BF710E"/>
    <w:rsid w:val="00C01024"/>
    <w:rsid w:val="00C016C2"/>
    <w:rsid w:val="00C02AC6"/>
    <w:rsid w:val="00C05132"/>
    <w:rsid w:val="00C067F9"/>
    <w:rsid w:val="00C1114D"/>
    <w:rsid w:val="00C12E8D"/>
    <w:rsid w:val="00C13A85"/>
    <w:rsid w:val="00C14E7F"/>
    <w:rsid w:val="00C16349"/>
    <w:rsid w:val="00C165D0"/>
    <w:rsid w:val="00C2107F"/>
    <w:rsid w:val="00C26566"/>
    <w:rsid w:val="00C343B9"/>
    <w:rsid w:val="00C4686A"/>
    <w:rsid w:val="00C46F01"/>
    <w:rsid w:val="00C5477F"/>
    <w:rsid w:val="00C56179"/>
    <w:rsid w:val="00C61302"/>
    <w:rsid w:val="00C65491"/>
    <w:rsid w:val="00C70970"/>
    <w:rsid w:val="00CA16E0"/>
    <w:rsid w:val="00CA2DE5"/>
    <w:rsid w:val="00CA48BC"/>
    <w:rsid w:val="00CA670B"/>
    <w:rsid w:val="00CA77B3"/>
    <w:rsid w:val="00CA7800"/>
    <w:rsid w:val="00CB5770"/>
    <w:rsid w:val="00CB7055"/>
    <w:rsid w:val="00CC2E12"/>
    <w:rsid w:val="00CC32AF"/>
    <w:rsid w:val="00CC4A8C"/>
    <w:rsid w:val="00CC64EE"/>
    <w:rsid w:val="00CC7C43"/>
    <w:rsid w:val="00CD030E"/>
    <w:rsid w:val="00CD0C91"/>
    <w:rsid w:val="00CD37AE"/>
    <w:rsid w:val="00CD52B3"/>
    <w:rsid w:val="00CD5596"/>
    <w:rsid w:val="00CE1497"/>
    <w:rsid w:val="00CE6DBC"/>
    <w:rsid w:val="00CF2557"/>
    <w:rsid w:val="00CF4D80"/>
    <w:rsid w:val="00CF566D"/>
    <w:rsid w:val="00D0393E"/>
    <w:rsid w:val="00D07037"/>
    <w:rsid w:val="00D07259"/>
    <w:rsid w:val="00D07641"/>
    <w:rsid w:val="00D11758"/>
    <w:rsid w:val="00D1487D"/>
    <w:rsid w:val="00D15CEB"/>
    <w:rsid w:val="00D15F17"/>
    <w:rsid w:val="00D16852"/>
    <w:rsid w:val="00D2078B"/>
    <w:rsid w:val="00D21936"/>
    <w:rsid w:val="00D22890"/>
    <w:rsid w:val="00D2314C"/>
    <w:rsid w:val="00D24874"/>
    <w:rsid w:val="00D2702C"/>
    <w:rsid w:val="00D27768"/>
    <w:rsid w:val="00D30012"/>
    <w:rsid w:val="00D34915"/>
    <w:rsid w:val="00D36B85"/>
    <w:rsid w:val="00D37298"/>
    <w:rsid w:val="00D42112"/>
    <w:rsid w:val="00D445B8"/>
    <w:rsid w:val="00D44E7E"/>
    <w:rsid w:val="00D462B1"/>
    <w:rsid w:val="00D46665"/>
    <w:rsid w:val="00D52529"/>
    <w:rsid w:val="00D5557F"/>
    <w:rsid w:val="00D621F3"/>
    <w:rsid w:val="00D67AF6"/>
    <w:rsid w:val="00D72CA2"/>
    <w:rsid w:val="00D746D6"/>
    <w:rsid w:val="00D82132"/>
    <w:rsid w:val="00D852FF"/>
    <w:rsid w:val="00D857B0"/>
    <w:rsid w:val="00D90CA0"/>
    <w:rsid w:val="00D9143B"/>
    <w:rsid w:val="00D97D25"/>
    <w:rsid w:val="00DA748F"/>
    <w:rsid w:val="00DB373F"/>
    <w:rsid w:val="00DB5C09"/>
    <w:rsid w:val="00DC2CE6"/>
    <w:rsid w:val="00DD479D"/>
    <w:rsid w:val="00DD7B06"/>
    <w:rsid w:val="00DE0F12"/>
    <w:rsid w:val="00DE274C"/>
    <w:rsid w:val="00DE5E4F"/>
    <w:rsid w:val="00DF4AAF"/>
    <w:rsid w:val="00E154B6"/>
    <w:rsid w:val="00E177C5"/>
    <w:rsid w:val="00E23A06"/>
    <w:rsid w:val="00E2425F"/>
    <w:rsid w:val="00E243F5"/>
    <w:rsid w:val="00E2756C"/>
    <w:rsid w:val="00E31AF8"/>
    <w:rsid w:val="00E33569"/>
    <w:rsid w:val="00E339CA"/>
    <w:rsid w:val="00E519D1"/>
    <w:rsid w:val="00E55B63"/>
    <w:rsid w:val="00E56F5D"/>
    <w:rsid w:val="00E63434"/>
    <w:rsid w:val="00E6423D"/>
    <w:rsid w:val="00E660B3"/>
    <w:rsid w:val="00E67996"/>
    <w:rsid w:val="00E72E8B"/>
    <w:rsid w:val="00E7499E"/>
    <w:rsid w:val="00E77ED6"/>
    <w:rsid w:val="00E82D93"/>
    <w:rsid w:val="00E86359"/>
    <w:rsid w:val="00E90221"/>
    <w:rsid w:val="00E92D00"/>
    <w:rsid w:val="00E95DFC"/>
    <w:rsid w:val="00E972E2"/>
    <w:rsid w:val="00E975DC"/>
    <w:rsid w:val="00EA4697"/>
    <w:rsid w:val="00EA5030"/>
    <w:rsid w:val="00EB23D7"/>
    <w:rsid w:val="00EB2BCA"/>
    <w:rsid w:val="00EB6B2E"/>
    <w:rsid w:val="00EC329B"/>
    <w:rsid w:val="00EC4092"/>
    <w:rsid w:val="00ED2642"/>
    <w:rsid w:val="00ED3248"/>
    <w:rsid w:val="00ED497F"/>
    <w:rsid w:val="00ED6C77"/>
    <w:rsid w:val="00EE18D4"/>
    <w:rsid w:val="00EE3F44"/>
    <w:rsid w:val="00EE4F7F"/>
    <w:rsid w:val="00EF06FF"/>
    <w:rsid w:val="00EF0B82"/>
    <w:rsid w:val="00EF0F56"/>
    <w:rsid w:val="00EF336E"/>
    <w:rsid w:val="00EF7265"/>
    <w:rsid w:val="00F039AF"/>
    <w:rsid w:val="00F10137"/>
    <w:rsid w:val="00F11F53"/>
    <w:rsid w:val="00F1613B"/>
    <w:rsid w:val="00F20B70"/>
    <w:rsid w:val="00F230D1"/>
    <w:rsid w:val="00F26B45"/>
    <w:rsid w:val="00F31508"/>
    <w:rsid w:val="00F32DEB"/>
    <w:rsid w:val="00F35E8B"/>
    <w:rsid w:val="00F36DCD"/>
    <w:rsid w:val="00F414C7"/>
    <w:rsid w:val="00F42D9E"/>
    <w:rsid w:val="00F43BBA"/>
    <w:rsid w:val="00F45ACE"/>
    <w:rsid w:val="00F50DC8"/>
    <w:rsid w:val="00F5478E"/>
    <w:rsid w:val="00F616A8"/>
    <w:rsid w:val="00F64FE9"/>
    <w:rsid w:val="00F65606"/>
    <w:rsid w:val="00F714B7"/>
    <w:rsid w:val="00F72838"/>
    <w:rsid w:val="00F756A2"/>
    <w:rsid w:val="00F77574"/>
    <w:rsid w:val="00F936C3"/>
    <w:rsid w:val="00F955A3"/>
    <w:rsid w:val="00F95F72"/>
    <w:rsid w:val="00FA60FA"/>
    <w:rsid w:val="00FA6290"/>
    <w:rsid w:val="00FA7A74"/>
    <w:rsid w:val="00FB38E1"/>
    <w:rsid w:val="00FB4F50"/>
    <w:rsid w:val="00FC4381"/>
    <w:rsid w:val="00FC4702"/>
    <w:rsid w:val="00FC51B8"/>
    <w:rsid w:val="00FC5723"/>
    <w:rsid w:val="00FC744A"/>
    <w:rsid w:val="00FC7FC6"/>
    <w:rsid w:val="00FD31B6"/>
    <w:rsid w:val="00FD6A17"/>
    <w:rsid w:val="00FE05AE"/>
    <w:rsid w:val="00FE1EE2"/>
    <w:rsid w:val="00FE1FA9"/>
    <w:rsid w:val="00FE2343"/>
    <w:rsid w:val="00FE291D"/>
    <w:rsid w:val="00FE5205"/>
    <w:rsid w:val="00FE5AAB"/>
    <w:rsid w:val="00FF079C"/>
    <w:rsid w:val="00FF53F2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6F"/>
    <w:pPr>
      <w:spacing w:after="200" w:line="276" w:lineRule="auto"/>
    </w:p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685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2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173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685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22A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173F"/>
    <w:rPr>
      <w:rFonts w:ascii="Cambria" w:hAnsi="Cambria" w:cs="Times New Roman"/>
      <w:b/>
      <w:bCs/>
      <w:i/>
      <w:iCs/>
      <w:color w:val="4F81BD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0133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19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19D1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80173F"/>
    <w:pPr>
      <w:spacing w:after="0" w:line="240" w:lineRule="auto"/>
      <w:ind w:left="-1276"/>
    </w:pPr>
    <w:rPr>
      <w:rFonts w:ascii="Times New Roman" w:hAnsi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173F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0173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173F"/>
    <w:rPr>
      <w:rFonts w:ascii="Times New Roman" w:hAnsi="Times New Roman" w:cs="Times New Roman"/>
      <w:sz w:val="24"/>
      <w:szCs w:val="24"/>
    </w:rPr>
  </w:style>
  <w:style w:type="paragraph" w:customStyle="1" w:styleId="a0">
    <w:name w:val="Обычный.Название подразделения"/>
    <w:uiPriority w:val="99"/>
    <w:rsid w:val="0080173F"/>
    <w:rPr>
      <w:rFonts w:ascii="SchoolBook" w:hAnsi="SchoolBook"/>
      <w:sz w:val="28"/>
      <w:szCs w:val="20"/>
    </w:rPr>
  </w:style>
  <w:style w:type="paragraph" w:customStyle="1" w:styleId="10">
    <w:name w:val="Мой заголовок 1"/>
    <w:basedOn w:val="Heading1"/>
    <w:uiPriority w:val="99"/>
    <w:rsid w:val="00A76EE1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yperlink" Target="http://kradm.tomsk.ru" TargetMode="External"/><Relationship Id="rId18" Type="http://schemas.openxmlformats.org/officeDocument/2006/relationships/hyperlink" Target="http://kradm.tomsk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kradm.tomsk.ru" TargetMode="External"/><Relationship Id="rId17" Type="http://schemas.openxmlformats.org/officeDocument/2006/relationships/hyperlink" Target="mailto:kshadm@tomsk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radm.tomsk.ru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dm.tom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adm.toms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EF3684B016FF3F24E3D363A29BEEB5B5C8AB39D303971D7A10DCFB5914BDD59A1AF28130901BD4IB2FF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hyperlink" Target="http://kradm.toms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27</Pages>
  <Words>11132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Admin</cp:lastModifiedBy>
  <cp:revision>15</cp:revision>
  <cp:lastPrinted>2014-09-26T07:53:00Z</cp:lastPrinted>
  <dcterms:created xsi:type="dcterms:W3CDTF">2014-04-11T15:03:00Z</dcterms:created>
  <dcterms:modified xsi:type="dcterms:W3CDTF">2014-10-17T05:24:00Z</dcterms:modified>
</cp:coreProperties>
</file>