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B9" w:rsidRDefault="00872CB9" w:rsidP="00934773">
      <w:pPr>
        <w:jc w:val="center"/>
        <w:rPr>
          <w:b/>
          <w:sz w:val="26"/>
        </w:rPr>
      </w:pPr>
      <w:r w:rsidRPr="00BF4EE9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2.25pt">
            <v:imagedata r:id="rId5" o:title=""/>
          </v:shape>
        </w:pict>
      </w:r>
    </w:p>
    <w:p w:rsidR="00872CB9" w:rsidRPr="00934773" w:rsidRDefault="00872CB9" w:rsidP="00934773">
      <w:pPr>
        <w:jc w:val="center"/>
        <w:rPr>
          <w:b/>
          <w:sz w:val="26"/>
        </w:rPr>
      </w:pPr>
    </w:p>
    <w:p w:rsidR="00872CB9" w:rsidRPr="00D50393" w:rsidRDefault="00872CB9" w:rsidP="00934773">
      <w:pPr>
        <w:jc w:val="center"/>
        <w:rPr>
          <w:b/>
          <w:sz w:val="24"/>
          <w:szCs w:val="24"/>
        </w:rPr>
      </w:pPr>
      <w:r w:rsidRPr="00D50393">
        <w:rPr>
          <w:b/>
          <w:sz w:val="24"/>
          <w:szCs w:val="24"/>
        </w:rPr>
        <w:t>АДМИНИСТРАЦИЯ КРИВОШЕИНСКОГО РАЙОНА</w:t>
      </w:r>
    </w:p>
    <w:p w:rsidR="00872CB9" w:rsidRPr="00D50393" w:rsidRDefault="00872CB9" w:rsidP="00934773">
      <w:pPr>
        <w:jc w:val="center"/>
        <w:rPr>
          <w:b/>
          <w:sz w:val="24"/>
          <w:szCs w:val="24"/>
        </w:rPr>
      </w:pPr>
      <w:r w:rsidRPr="00D50393">
        <w:rPr>
          <w:b/>
          <w:sz w:val="24"/>
          <w:szCs w:val="24"/>
        </w:rPr>
        <w:t>ПОСТАНОВЛЕНИЕ</w:t>
      </w:r>
    </w:p>
    <w:p w:rsidR="00872CB9" w:rsidRDefault="00872CB9" w:rsidP="00934773">
      <w:pPr>
        <w:jc w:val="center"/>
        <w:rPr>
          <w:b/>
          <w:sz w:val="30"/>
          <w:szCs w:val="26"/>
        </w:rPr>
      </w:pPr>
    </w:p>
    <w:p w:rsidR="00872CB9" w:rsidRDefault="00872CB9" w:rsidP="00934773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872CB9" w:rsidRPr="0097337C" w:rsidRDefault="00872CB9" w:rsidP="00934773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872CB9" w:rsidRDefault="00872CB9" w:rsidP="00934773">
      <w:pPr>
        <w:rPr>
          <w:sz w:val="26"/>
        </w:rPr>
      </w:pPr>
    </w:p>
    <w:p w:rsidR="00872CB9" w:rsidRPr="007245F8" w:rsidRDefault="00872CB9" w:rsidP="00934773">
      <w:pPr>
        <w:rPr>
          <w:sz w:val="24"/>
          <w:szCs w:val="24"/>
        </w:rPr>
      </w:pPr>
      <w:r>
        <w:rPr>
          <w:sz w:val="24"/>
          <w:szCs w:val="24"/>
        </w:rPr>
        <w:t>16.06.2015                                                                                                                                    № 249</w:t>
      </w:r>
    </w:p>
    <w:p w:rsidR="00872CB9" w:rsidRPr="003B5454" w:rsidRDefault="00872CB9" w:rsidP="00934773">
      <w:pPr>
        <w:pStyle w:val="NoSpacing"/>
        <w:outlineLvl w:val="0"/>
        <w:rPr>
          <w:sz w:val="18"/>
          <w:szCs w:val="24"/>
        </w:rPr>
      </w:pPr>
    </w:p>
    <w:p w:rsidR="00872CB9" w:rsidRDefault="00872CB9" w:rsidP="00A00A78">
      <w:pPr>
        <w:pStyle w:val="BodyText2"/>
        <w:jc w:val="center"/>
        <w:rPr>
          <w:sz w:val="24"/>
          <w:szCs w:val="24"/>
        </w:rPr>
      </w:pPr>
      <w:r>
        <w:rPr>
          <w:sz w:val="24"/>
          <w:szCs w:val="24"/>
        </w:rPr>
        <w:t>О подготовке и проведении  Всероссийской</w:t>
      </w:r>
    </w:p>
    <w:p w:rsidR="00872CB9" w:rsidRDefault="00872CB9" w:rsidP="00A00A78">
      <w:pPr>
        <w:pStyle w:val="BodyText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сельскохозяйственной переписи </w:t>
      </w:r>
    </w:p>
    <w:p w:rsidR="00872CB9" w:rsidRDefault="00872CB9" w:rsidP="00A00A78">
      <w:pPr>
        <w:pStyle w:val="BodyText2"/>
        <w:jc w:val="center"/>
        <w:rPr>
          <w:sz w:val="24"/>
          <w:szCs w:val="24"/>
        </w:rPr>
      </w:pPr>
      <w:r>
        <w:rPr>
          <w:sz w:val="24"/>
          <w:szCs w:val="24"/>
        </w:rPr>
        <w:t>2016 года на территории Кривошеинского района</w:t>
      </w:r>
    </w:p>
    <w:p w:rsidR="00872CB9" w:rsidRPr="0020099B" w:rsidRDefault="00872CB9" w:rsidP="00934773">
      <w:pPr>
        <w:pStyle w:val="BodyText2"/>
        <w:rPr>
          <w:sz w:val="24"/>
          <w:szCs w:val="24"/>
        </w:rPr>
      </w:pPr>
    </w:p>
    <w:p w:rsidR="00872CB9" w:rsidRDefault="00872CB9" w:rsidP="00343526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Во исполнение постановления Правительства Российской Федерации от 10.04.2013г. № 316 «Об организации Всероссийской сельскохозяйственной переписи 2016 года», распоряжения Губернатора Томской области от 16.06.2015 № 175-р «О подготовке и проведении Всероссийской сельскохозяйственной переписи 2016 года на территории Томской области» и в целях организации проведения Всероссийской сельскохозяйственной переписи (далее ВСХП) по согласованию с руководителями предприятий, организаций, учреждений для осуществления согласованных действий органов местного самоуправления, федеральных и областных органов исполнительной власти</w:t>
      </w:r>
      <w:r w:rsidRPr="00D431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Кривошеинского района и оперативного решения вопросов организации проведения ВСХП 2016 года,  </w:t>
      </w:r>
    </w:p>
    <w:p w:rsidR="00872CB9" w:rsidRPr="00D4313A" w:rsidRDefault="00872CB9" w:rsidP="00343526">
      <w:pPr>
        <w:pStyle w:val="BodyText2"/>
        <w:rPr>
          <w:sz w:val="16"/>
          <w:szCs w:val="16"/>
        </w:rPr>
      </w:pPr>
    </w:p>
    <w:p w:rsidR="00872CB9" w:rsidRDefault="00872CB9" w:rsidP="0093477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72CB9" w:rsidRDefault="00872CB9" w:rsidP="00934773">
      <w:pPr>
        <w:pStyle w:val="BodyText2"/>
        <w:numPr>
          <w:ilvl w:val="0"/>
          <w:numId w:val="4"/>
        </w:numPr>
        <w:ind w:left="0" w:firstLine="0"/>
        <w:rPr>
          <w:sz w:val="24"/>
          <w:szCs w:val="24"/>
        </w:rPr>
      </w:pPr>
      <w:r w:rsidRPr="005B7A25">
        <w:rPr>
          <w:sz w:val="24"/>
          <w:szCs w:val="24"/>
        </w:rPr>
        <w:t xml:space="preserve"> Создать районную комиссию по </w:t>
      </w:r>
      <w:r>
        <w:rPr>
          <w:sz w:val="24"/>
          <w:szCs w:val="24"/>
        </w:rPr>
        <w:t xml:space="preserve">подготовке и проведению </w:t>
      </w:r>
      <w:r w:rsidRPr="005B7A25">
        <w:rPr>
          <w:sz w:val="24"/>
          <w:szCs w:val="24"/>
        </w:rPr>
        <w:t xml:space="preserve">Всероссийской сельскохозяйственной переписи </w:t>
      </w:r>
      <w:r>
        <w:rPr>
          <w:sz w:val="24"/>
          <w:szCs w:val="24"/>
        </w:rPr>
        <w:t xml:space="preserve">2016 года на территории Кривошеинского района </w:t>
      </w:r>
      <w:r w:rsidRPr="005B7A25">
        <w:rPr>
          <w:sz w:val="24"/>
          <w:szCs w:val="24"/>
        </w:rPr>
        <w:t>(далее Комиссия)</w:t>
      </w:r>
      <w:r>
        <w:rPr>
          <w:sz w:val="24"/>
          <w:szCs w:val="24"/>
        </w:rPr>
        <w:t xml:space="preserve"> согласно приложению № 1</w:t>
      </w:r>
      <w:r w:rsidRPr="005B7A25">
        <w:rPr>
          <w:sz w:val="24"/>
          <w:szCs w:val="24"/>
        </w:rPr>
        <w:t xml:space="preserve">.  </w:t>
      </w:r>
    </w:p>
    <w:p w:rsidR="00872CB9" w:rsidRDefault="00872CB9" w:rsidP="00934773">
      <w:pPr>
        <w:pStyle w:val="BodyText2"/>
        <w:numPr>
          <w:ilvl w:val="0"/>
          <w:numId w:val="4"/>
        </w:numPr>
        <w:ind w:left="0" w:firstLine="0"/>
        <w:rPr>
          <w:sz w:val="24"/>
          <w:szCs w:val="24"/>
        </w:rPr>
      </w:pPr>
      <w:r w:rsidRPr="00B17873">
        <w:rPr>
          <w:sz w:val="24"/>
          <w:szCs w:val="24"/>
        </w:rPr>
        <w:t xml:space="preserve">Утвердить положение о Комиссии по организации проведения ВСХП согласно приложению № 2. </w:t>
      </w:r>
    </w:p>
    <w:p w:rsidR="00872CB9" w:rsidRPr="00320699" w:rsidRDefault="00872CB9" w:rsidP="00934773">
      <w:pPr>
        <w:pStyle w:val="BodyText2"/>
        <w:numPr>
          <w:ilvl w:val="0"/>
          <w:numId w:val="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Рекомендовать Главам сельских поселений Кривошеинского района</w:t>
      </w:r>
      <w:r w:rsidRPr="00320699">
        <w:rPr>
          <w:sz w:val="24"/>
          <w:szCs w:val="24"/>
        </w:rPr>
        <w:t>:</w:t>
      </w:r>
    </w:p>
    <w:p w:rsidR="00872CB9" w:rsidRPr="00320699" w:rsidRDefault="00872CB9" w:rsidP="00320699">
      <w:pPr>
        <w:pStyle w:val="BodyText2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обеспечить решение организационных вопросов по организации проведения ВСХП</w:t>
      </w:r>
      <w:r w:rsidRPr="00320699">
        <w:rPr>
          <w:sz w:val="24"/>
          <w:szCs w:val="24"/>
        </w:rPr>
        <w:t>;</w:t>
      </w:r>
    </w:p>
    <w:p w:rsidR="00872CB9" w:rsidRPr="00320699" w:rsidRDefault="00872CB9" w:rsidP="00320699">
      <w:pPr>
        <w:pStyle w:val="BodyText2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предоставить Отделу государственной статистики в г.Томске (в с. Кривошеино) на время подготовки и проведения ВСХП служебные помещения для хранения переписной документации и для работы переписных работников</w:t>
      </w:r>
      <w:r w:rsidRPr="00320699">
        <w:rPr>
          <w:sz w:val="24"/>
          <w:szCs w:val="24"/>
        </w:rPr>
        <w:t>;</w:t>
      </w:r>
    </w:p>
    <w:p w:rsidR="00872CB9" w:rsidRDefault="00872CB9" w:rsidP="00320699">
      <w:pPr>
        <w:pStyle w:val="BodyText2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обеспечить обновление записей в документах похозяйственного учёта для чего организовать сплошной обход личных подсобных хозяйств с 1 по 15 июля 2015 года</w:t>
      </w:r>
      <w:r w:rsidRPr="008772EF">
        <w:rPr>
          <w:sz w:val="24"/>
          <w:szCs w:val="24"/>
        </w:rPr>
        <w:t>;</w:t>
      </w:r>
    </w:p>
    <w:p w:rsidR="00872CB9" w:rsidRPr="008772EF" w:rsidRDefault="00872CB9" w:rsidP="00320699">
      <w:pPr>
        <w:pStyle w:val="BodyText2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оказывать помощь Отделу государственной статистики в г.Томске (в с. Кривошеино)  в подборе и подготовке переписных кадров</w:t>
      </w:r>
      <w:r w:rsidRPr="008772EF">
        <w:rPr>
          <w:sz w:val="24"/>
          <w:szCs w:val="24"/>
        </w:rPr>
        <w:t xml:space="preserve">; </w:t>
      </w:r>
    </w:p>
    <w:p w:rsidR="00872CB9" w:rsidRPr="00C72D0D" w:rsidRDefault="00872CB9" w:rsidP="00320699">
      <w:pPr>
        <w:pStyle w:val="BodyText2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организовывать и проводить совместно со специалистами Отдела государственной статистики в г.Томске (в с. Кривошеино) информационно-разъяснительную работу среди населения о необходимости проведения ВСХП</w:t>
      </w:r>
      <w:r w:rsidRPr="00C72D0D">
        <w:rPr>
          <w:sz w:val="24"/>
          <w:szCs w:val="24"/>
        </w:rPr>
        <w:t>;</w:t>
      </w:r>
    </w:p>
    <w:p w:rsidR="00872CB9" w:rsidRDefault="00872CB9" w:rsidP="00320699">
      <w:pPr>
        <w:pStyle w:val="BodyText2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оказать содействие </w:t>
      </w:r>
      <w:r w:rsidRPr="00C72D0D">
        <w:rPr>
          <w:sz w:val="24"/>
          <w:szCs w:val="24"/>
        </w:rPr>
        <w:t xml:space="preserve"> </w:t>
      </w:r>
      <w:r>
        <w:rPr>
          <w:sz w:val="24"/>
          <w:szCs w:val="24"/>
        </w:rPr>
        <w:t>Отделу государственной статистики в г.Томске (в с. Кривошеино) посредством</w:t>
      </w:r>
      <w:r w:rsidRPr="00C72D0D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сведений для составления списков объектов сельскохозяйственной переписи на основании данных учёта личных подсобных хозяйств, осуществляемого органами местного самоуправления поселений</w:t>
      </w:r>
      <w:r w:rsidRPr="00C72D0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872CB9" w:rsidRDefault="00872CB9" w:rsidP="00771A28">
      <w:pPr>
        <w:pStyle w:val="BodyText2"/>
        <w:numPr>
          <w:ilvl w:val="0"/>
          <w:numId w:val="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Рекомендовать Отделу государственной статистики в г.Томске (в с.Кривошеино) (Лобанова Г.Г.) на основе нормативов и параметров определения затрат подготовить исходные данные для определения объёмов финансирования работ, связанных с организацией проведения ВСХП. </w:t>
      </w:r>
    </w:p>
    <w:p w:rsidR="00872CB9" w:rsidRDefault="00872CB9" w:rsidP="00771A28">
      <w:pPr>
        <w:pStyle w:val="BodyText2"/>
        <w:numPr>
          <w:ilvl w:val="0"/>
          <w:numId w:val="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Управлению финансов Администрации Кривошеинского района (Ерохина И.В.) при поступлении межбюджетных трансфертов из областного бюджета на финансирование проведения работ связанных с подготовкой и проведением ВСХП, произвести все необходимые мероприятия.</w:t>
      </w:r>
    </w:p>
    <w:p w:rsidR="00872CB9" w:rsidRDefault="00872CB9" w:rsidP="00771A28">
      <w:pPr>
        <w:pStyle w:val="BodyText2"/>
        <w:numPr>
          <w:ilvl w:val="0"/>
          <w:numId w:val="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Управлению социально-экономического развития села Администрации Кривошеинского района (Архипов А.А.) оказывать всестороннее содействие   Отделу государственной статистики в г.Томске (в с.Кривошеино)  в организации проведения  ВСХП. </w:t>
      </w:r>
    </w:p>
    <w:p w:rsidR="00872CB9" w:rsidRPr="003528C9" w:rsidRDefault="00872CB9" w:rsidP="003528C9">
      <w:pPr>
        <w:numPr>
          <w:ilvl w:val="0"/>
          <w:numId w:val="4"/>
        </w:numPr>
        <w:tabs>
          <w:tab w:val="clear" w:pos="360"/>
          <w:tab w:val="left" w:pos="0"/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Рекомендовать начальнику  Областного Государственного Бюджетного Учреждения «Кривошеинское  межрайонное</w:t>
      </w:r>
      <w:r w:rsidRPr="00F473B4">
        <w:rPr>
          <w:sz w:val="24"/>
          <w:szCs w:val="24"/>
        </w:rPr>
        <w:t xml:space="preserve"> </w:t>
      </w:r>
      <w:r w:rsidRPr="00DD3EEC">
        <w:rPr>
          <w:sz w:val="24"/>
          <w:szCs w:val="24"/>
        </w:rPr>
        <w:t xml:space="preserve">ветеринарное </w:t>
      </w:r>
      <w:r>
        <w:rPr>
          <w:sz w:val="24"/>
          <w:szCs w:val="24"/>
        </w:rPr>
        <w:t xml:space="preserve">управление» </w:t>
      </w:r>
      <w:r w:rsidRPr="003528C9">
        <w:rPr>
          <w:sz w:val="24"/>
          <w:szCs w:val="24"/>
        </w:rPr>
        <w:t>(Полтев А.В.) по запросу Отдела государственной статистики в г.Томске (в с.Кривошеино) предоставить данные о поголовье сельскохозяйственных животных в сельских поселениях Кривошеинского района согласно плану противоэпизоотических мероприятий;</w:t>
      </w:r>
    </w:p>
    <w:p w:rsidR="00872CB9" w:rsidRDefault="00872CB9" w:rsidP="00934773">
      <w:pPr>
        <w:pStyle w:val="BodyText2"/>
        <w:numPr>
          <w:ilvl w:val="0"/>
          <w:numId w:val="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Рекомендовать начальнику отдела Министерства внутренних дел</w:t>
      </w:r>
      <w:r w:rsidRPr="00771A28">
        <w:rPr>
          <w:sz w:val="24"/>
          <w:szCs w:val="24"/>
        </w:rPr>
        <w:t xml:space="preserve"> России по Кривошеинскому   р</w:t>
      </w:r>
      <w:r>
        <w:rPr>
          <w:sz w:val="24"/>
          <w:szCs w:val="24"/>
        </w:rPr>
        <w:t xml:space="preserve">айону (Шлапаков А.В.) обеспечить безопасность персонала, привлекаемого для организации и проведения ВСХП 2016 года, охрану помещений переписных участков, сохранность переписной документации.  </w:t>
      </w:r>
    </w:p>
    <w:p w:rsidR="00872CB9" w:rsidRDefault="00872CB9" w:rsidP="00934773">
      <w:pPr>
        <w:pStyle w:val="BodyText2"/>
        <w:numPr>
          <w:ilvl w:val="0"/>
          <w:numId w:val="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Рекомендовать руководителю  МУП «Районные вести» (Шиянов И.А.) оказывать содействие Отделу государственной статистики в г.Томске (в с. Кривошеино) в проведении информационно-разъяснительной работы по освещению целей и задач ВСХП.</w:t>
      </w:r>
    </w:p>
    <w:p w:rsidR="00872CB9" w:rsidRDefault="00872CB9" w:rsidP="00934773">
      <w:pPr>
        <w:pStyle w:val="BodyText2"/>
        <w:numPr>
          <w:ilvl w:val="0"/>
          <w:numId w:val="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даты его подписания.</w:t>
      </w:r>
    </w:p>
    <w:p w:rsidR="00872CB9" w:rsidRDefault="00872CB9" w:rsidP="00934773">
      <w:pPr>
        <w:pStyle w:val="BodyText2"/>
        <w:numPr>
          <w:ilvl w:val="0"/>
          <w:numId w:val="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размещению на официальном сайте муниципального образования Кривошеинский район в сети Интернет и в сборнике нормативных актов Администрации Кривошеинского района.</w:t>
      </w:r>
    </w:p>
    <w:p w:rsidR="00872CB9" w:rsidRDefault="00872CB9" w:rsidP="00934773">
      <w:pPr>
        <w:pStyle w:val="BodyText2"/>
        <w:numPr>
          <w:ilvl w:val="0"/>
          <w:numId w:val="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заместителя Главы муниципального образования по экономическим вопросам, реальному сектору экономики и инновациям.</w:t>
      </w:r>
    </w:p>
    <w:p w:rsidR="00872CB9" w:rsidRDefault="00872CB9" w:rsidP="00934773">
      <w:pPr>
        <w:pStyle w:val="BodyText2"/>
        <w:rPr>
          <w:sz w:val="24"/>
          <w:szCs w:val="24"/>
        </w:rPr>
      </w:pPr>
    </w:p>
    <w:p w:rsidR="00872CB9" w:rsidRDefault="00872CB9" w:rsidP="00934773">
      <w:pPr>
        <w:pStyle w:val="BodyText2"/>
        <w:rPr>
          <w:sz w:val="24"/>
          <w:szCs w:val="24"/>
        </w:rPr>
      </w:pPr>
    </w:p>
    <w:p w:rsidR="00872CB9" w:rsidRPr="00902CF7" w:rsidRDefault="00872CB9" w:rsidP="00934773">
      <w:pPr>
        <w:pStyle w:val="BodyText2"/>
        <w:rPr>
          <w:sz w:val="24"/>
          <w:szCs w:val="24"/>
        </w:rPr>
      </w:pPr>
    </w:p>
    <w:p w:rsidR="00872CB9" w:rsidRDefault="00872CB9" w:rsidP="00934773">
      <w:pPr>
        <w:pStyle w:val="BodyText"/>
      </w:pPr>
      <w:r>
        <w:t>Глава Кривошеинского района</w:t>
      </w:r>
    </w:p>
    <w:p w:rsidR="00872CB9" w:rsidRDefault="00872CB9" w:rsidP="00934773">
      <w:pPr>
        <w:pStyle w:val="BodyText"/>
      </w:pPr>
      <w:r>
        <w:t>(Глава Администрации)                                                                                         А.В. Разумников</w:t>
      </w:r>
    </w:p>
    <w:p w:rsidR="00872CB9" w:rsidRDefault="00872CB9" w:rsidP="00934773">
      <w:pPr>
        <w:pStyle w:val="BodyText"/>
      </w:pPr>
    </w:p>
    <w:p w:rsidR="00872CB9" w:rsidRDefault="00872CB9" w:rsidP="00934773">
      <w:pPr>
        <w:pStyle w:val="BodyText"/>
      </w:pPr>
    </w:p>
    <w:p w:rsidR="00872CB9" w:rsidRDefault="00872CB9" w:rsidP="00934773">
      <w:pPr>
        <w:pStyle w:val="BodyText"/>
      </w:pPr>
    </w:p>
    <w:p w:rsidR="00872CB9" w:rsidRDefault="00872CB9" w:rsidP="00934773">
      <w:pPr>
        <w:pStyle w:val="BodyText"/>
      </w:pPr>
    </w:p>
    <w:p w:rsidR="00872CB9" w:rsidRDefault="00872CB9" w:rsidP="00934773">
      <w:pPr>
        <w:pStyle w:val="BodyText"/>
      </w:pPr>
    </w:p>
    <w:p w:rsidR="00872CB9" w:rsidRDefault="00872CB9" w:rsidP="00934773">
      <w:pPr>
        <w:pStyle w:val="BodyText"/>
      </w:pPr>
    </w:p>
    <w:p w:rsidR="00872CB9" w:rsidRDefault="00872CB9" w:rsidP="00934773">
      <w:pPr>
        <w:pStyle w:val="BodyText"/>
      </w:pPr>
    </w:p>
    <w:p w:rsidR="00872CB9" w:rsidRDefault="00872CB9" w:rsidP="00934773">
      <w:pPr>
        <w:pStyle w:val="BodyText"/>
      </w:pPr>
    </w:p>
    <w:p w:rsidR="00872CB9" w:rsidRDefault="00872CB9" w:rsidP="00934773">
      <w:pPr>
        <w:pStyle w:val="BodyText"/>
      </w:pPr>
    </w:p>
    <w:p w:rsidR="00872CB9" w:rsidRDefault="00872CB9" w:rsidP="00934773">
      <w:pPr>
        <w:pStyle w:val="BodyText"/>
      </w:pPr>
    </w:p>
    <w:p w:rsidR="00872CB9" w:rsidRDefault="00872CB9" w:rsidP="00934773">
      <w:pPr>
        <w:pStyle w:val="BodyText"/>
      </w:pPr>
    </w:p>
    <w:p w:rsidR="00872CB9" w:rsidRDefault="00872CB9" w:rsidP="00934773">
      <w:pPr>
        <w:pStyle w:val="BodyText"/>
      </w:pPr>
    </w:p>
    <w:p w:rsidR="00872CB9" w:rsidRDefault="00872CB9" w:rsidP="00934773">
      <w:pPr>
        <w:pStyle w:val="BodyText"/>
      </w:pPr>
    </w:p>
    <w:p w:rsidR="00872CB9" w:rsidRDefault="00872CB9" w:rsidP="00934773">
      <w:pPr>
        <w:pStyle w:val="BodyText"/>
      </w:pPr>
    </w:p>
    <w:p w:rsidR="00872CB9" w:rsidRDefault="00872CB9" w:rsidP="00934773">
      <w:pPr>
        <w:pStyle w:val="BodyText"/>
      </w:pPr>
    </w:p>
    <w:p w:rsidR="00872CB9" w:rsidRDefault="00872CB9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Архипов Анатолий Алексеевич</w:t>
      </w:r>
    </w:p>
    <w:p w:rsidR="00872CB9" w:rsidRDefault="00872CB9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8(38251) 2-11-41</w:t>
      </w:r>
    </w:p>
    <w:p w:rsidR="00872CB9" w:rsidRDefault="00872CB9" w:rsidP="00934773">
      <w:pPr>
        <w:pStyle w:val="BodyText"/>
        <w:rPr>
          <w:sz w:val="20"/>
          <w:szCs w:val="20"/>
        </w:rPr>
      </w:pPr>
    </w:p>
    <w:p w:rsidR="00872CB9" w:rsidRDefault="00872CB9" w:rsidP="00934773">
      <w:pPr>
        <w:pStyle w:val="BodyText"/>
        <w:rPr>
          <w:sz w:val="20"/>
          <w:szCs w:val="20"/>
        </w:rPr>
      </w:pPr>
    </w:p>
    <w:p w:rsidR="00872CB9" w:rsidRDefault="00872CB9" w:rsidP="00934773">
      <w:pPr>
        <w:pStyle w:val="BodyText"/>
        <w:rPr>
          <w:sz w:val="20"/>
          <w:szCs w:val="20"/>
        </w:rPr>
      </w:pPr>
    </w:p>
    <w:p w:rsidR="00872CB9" w:rsidRDefault="00872CB9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Управление финансов</w:t>
      </w:r>
    </w:p>
    <w:p w:rsidR="00872CB9" w:rsidRDefault="00872CB9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872CB9" w:rsidRDefault="00872CB9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Сельские поселения по списку -7</w:t>
      </w:r>
    </w:p>
    <w:p w:rsidR="00872CB9" w:rsidRDefault="00872CB9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Управление социально-экономического развития села</w:t>
      </w:r>
    </w:p>
    <w:p w:rsidR="00872CB9" w:rsidRDefault="00872CB9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Архипов А.М.</w:t>
      </w:r>
    </w:p>
    <w:p w:rsidR="00872CB9" w:rsidRDefault="00872CB9" w:rsidP="00064DC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Сельхозпредприятия по списку -3</w:t>
      </w:r>
    </w:p>
    <w:p w:rsidR="00872CB9" w:rsidRDefault="00872CB9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КФК по списку </w:t>
      </w:r>
    </w:p>
    <w:p w:rsidR="00872CB9" w:rsidRDefault="00872CB9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Библиотека</w:t>
      </w:r>
    </w:p>
    <w:p w:rsidR="00872CB9" w:rsidRDefault="00872CB9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Редакция газеты «Районные вести»</w:t>
      </w:r>
    </w:p>
    <w:p w:rsidR="00872CB9" w:rsidRDefault="00872CB9" w:rsidP="00934773">
      <w:pPr>
        <w:pStyle w:val="BodyText"/>
        <w:rPr>
          <w:sz w:val="20"/>
        </w:rPr>
      </w:pPr>
      <w:r>
        <w:rPr>
          <w:sz w:val="20"/>
        </w:rPr>
        <w:t>Отдел</w:t>
      </w:r>
      <w:r w:rsidRPr="00B70CF5">
        <w:rPr>
          <w:sz w:val="20"/>
        </w:rPr>
        <w:t xml:space="preserve"> государственной статистики в г.Томске (в с. Кривошеино) </w:t>
      </w:r>
    </w:p>
    <w:p w:rsidR="00872CB9" w:rsidRDefault="00872CB9" w:rsidP="00934773">
      <w:pPr>
        <w:pStyle w:val="BodyText"/>
        <w:rPr>
          <w:sz w:val="20"/>
        </w:rPr>
      </w:pPr>
      <w:r w:rsidRPr="00B70CF5">
        <w:rPr>
          <w:sz w:val="20"/>
        </w:rPr>
        <w:t>ОМВД России по Кривошеинскому   району</w:t>
      </w:r>
    </w:p>
    <w:p w:rsidR="00872CB9" w:rsidRPr="0006204F" w:rsidRDefault="00872CB9" w:rsidP="00934773">
      <w:pPr>
        <w:pStyle w:val="BodyText"/>
        <w:rPr>
          <w:sz w:val="20"/>
        </w:rPr>
      </w:pPr>
      <w:r w:rsidRPr="0006204F">
        <w:rPr>
          <w:sz w:val="20"/>
        </w:rPr>
        <w:t>ОГБУ «Кривошеинское  межрайонное ветеринарное управление»</w:t>
      </w:r>
    </w:p>
    <w:p w:rsidR="00872CB9" w:rsidRPr="00D46F14" w:rsidRDefault="00872CB9" w:rsidP="00CC730F">
      <w:pPr>
        <w:pStyle w:val="ConsPlusTitle"/>
        <w:widowControl/>
        <w:tabs>
          <w:tab w:val="left" w:pos="900"/>
        </w:tabs>
        <w:ind w:left="710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62A65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872CB9" w:rsidRPr="005157A4" w:rsidRDefault="00872CB9" w:rsidP="001C3319">
      <w:pPr>
        <w:pStyle w:val="NoSpacing"/>
        <w:ind w:left="6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постановлению</w:t>
      </w:r>
      <w:r w:rsidRPr="005157A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72CB9" w:rsidRPr="005157A4" w:rsidRDefault="00872CB9" w:rsidP="001C3319">
      <w:pPr>
        <w:pStyle w:val="NoSpacing"/>
        <w:ind w:left="6300"/>
        <w:outlineLvl w:val="0"/>
        <w:rPr>
          <w:rFonts w:ascii="Times New Roman" w:hAnsi="Times New Roman"/>
          <w:sz w:val="24"/>
          <w:szCs w:val="24"/>
        </w:rPr>
      </w:pPr>
      <w:r w:rsidRPr="005157A4">
        <w:rPr>
          <w:rFonts w:ascii="Times New Roman" w:hAnsi="Times New Roman"/>
          <w:sz w:val="24"/>
          <w:szCs w:val="24"/>
        </w:rPr>
        <w:t>Кривошеинского района</w:t>
      </w:r>
    </w:p>
    <w:p w:rsidR="00872CB9" w:rsidRPr="005157A4" w:rsidRDefault="00872CB9" w:rsidP="001C3319">
      <w:pPr>
        <w:pStyle w:val="NoSpacing"/>
        <w:ind w:left="630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16.06.2015 </w:t>
      </w:r>
      <w:r w:rsidRPr="005157A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249</w:t>
      </w:r>
    </w:p>
    <w:p w:rsidR="00872CB9" w:rsidRDefault="00872CB9" w:rsidP="001C3319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72CB9" w:rsidRPr="001C3319" w:rsidRDefault="00872CB9" w:rsidP="001C3319">
      <w:pPr>
        <w:jc w:val="center"/>
        <w:rPr>
          <w:sz w:val="28"/>
          <w:szCs w:val="28"/>
        </w:rPr>
      </w:pPr>
      <w:r w:rsidRPr="001C3319">
        <w:rPr>
          <w:sz w:val="28"/>
          <w:szCs w:val="28"/>
        </w:rPr>
        <w:t>Состав</w:t>
      </w:r>
    </w:p>
    <w:p w:rsidR="00872CB9" w:rsidRPr="00E443B2" w:rsidRDefault="00872CB9" w:rsidP="001C3319">
      <w:pPr>
        <w:jc w:val="center"/>
        <w:rPr>
          <w:sz w:val="24"/>
          <w:szCs w:val="24"/>
        </w:rPr>
      </w:pPr>
      <w:r w:rsidRPr="00E443B2">
        <w:rPr>
          <w:sz w:val="24"/>
          <w:szCs w:val="24"/>
        </w:rPr>
        <w:t>Комиссии по подготовке и проведению</w:t>
      </w:r>
    </w:p>
    <w:p w:rsidR="00872CB9" w:rsidRPr="00E443B2" w:rsidRDefault="00872CB9" w:rsidP="001C33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Всероссийской </w:t>
      </w:r>
      <w:r w:rsidRPr="00E443B2">
        <w:rPr>
          <w:sz w:val="24"/>
          <w:szCs w:val="24"/>
        </w:rPr>
        <w:t>сельскохозяйственной переписи 2016 года</w:t>
      </w:r>
    </w:p>
    <w:p w:rsidR="00872CB9" w:rsidRPr="00E443B2" w:rsidRDefault="00872CB9" w:rsidP="001C3319">
      <w:pPr>
        <w:jc w:val="center"/>
        <w:rPr>
          <w:sz w:val="24"/>
          <w:szCs w:val="24"/>
        </w:rPr>
      </w:pPr>
      <w:r w:rsidRPr="00E443B2">
        <w:rPr>
          <w:sz w:val="24"/>
          <w:szCs w:val="24"/>
        </w:rPr>
        <w:t>на территории Кривошеинского района</w:t>
      </w:r>
    </w:p>
    <w:p w:rsidR="00872CB9" w:rsidRPr="001C3319" w:rsidRDefault="00872CB9" w:rsidP="001C3319">
      <w:pPr>
        <w:jc w:val="center"/>
        <w:rPr>
          <w:sz w:val="28"/>
          <w:szCs w:val="28"/>
        </w:rPr>
      </w:pPr>
    </w:p>
    <w:p w:rsidR="00872CB9" w:rsidRPr="007562E0" w:rsidRDefault="00872CB9" w:rsidP="00B725E2">
      <w:pPr>
        <w:tabs>
          <w:tab w:val="left" w:pos="3291"/>
        </w:tabs>
        <w:ind w:left="3800" w:hanging="3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C3319">
        <w:rPr>
          <w:sz w:val="24"/>
          <w:szCs w:val="24"/>
        </w:rPr>
        <w:t>Архи</w:t>
      </w:r>
      <w:r>
        <w:rPr>
          <w:sz w:val="24"/>
          <w:szCs w:val="24"/>
        </w:rPr>
        <w:t xml:space="preserve">пов </w:t>
      </w:r>
      <w:r w:rsidRPr="001C3319">
        <w:rPr>
          <w:sz w:val="24"/>
          <w:szCs w:val="24"/>
        </w:rPr>
        <w:t>Алексей Михайл</w:t>
      </w:r>
      <w:r>
        <w:rPr>
          <w:sz w:val="24"/>
          <w:szCs w:val="24"/>
        </w:rPr>
        <w:t>ович - п</w:t>
      </w:r>
      <w:r w:rsidRPr="001C3319">
        <w:rPr>
          <w:sz w:val="24"/>
          <w:szCs w:val="24"/>
        </w:rPr>
        <w:t xml:space="preserve">редседатель комиссии </w:t>
      </w:r>
      <w:r>
        <w:rPr>
          <w:sz w:val="24"/>
          <w:szCs w:val="24"/>
        </w:rPr>
        <w:t xml:space="preserve">– заместитель Главы муниципального образования по экономическим вопросам, </w:t>
      </w:r>
      <w:r w:rsidRPr="001C3319">
        <w:rPr>
          <w:sz w:val="24"/>
          <w:szCs w:val="24"/>
        </w:rPr>
        <w:t>реальному сектору экономики</w:t>
      </w:r>
      <w:r>
        <w:rPr>
          <w:sz w:val="24"/>
          <w:szCs w:val="24"/>
        </w:rPr>
        <w:t xml:space="preserve"> и инновациям</w:t>
      </w:r>
      <w:r w:rsidRPr="007562E0">
        <w:rPr>
          <w:sz w:val="24"/>
          <w:szCs w:val="24"/>
        </w:rPr>
        <w:t>;</w:t>
      </w:r>
    </w:p>
    <w:p w:rsidR="00872CB9" w:rsidRPr="00730CF7" w:rsidRDefault="00872CB9" w:rsidP="007772B8">
      <w:pPr>
        <w:tabs>
          <w:tab w:val="left" w:pos="3119"/>
        </w:tabs>
        <w:ind w:left="3700" w:hanging="3700"/>
        <w:jc w:val="both"/>
        <w:rPr>
          <w:sz w:val="24"/>
          <w:szCs w:val="24"/>
        </w:rPr>
      </w:pPr>
      <w:r w:rsidRPr="001C331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1C3319">
        <w:rPr>
          <w:sz w:val="24"/>
          <w:szCs w:val="24"/>
        </w:rPr>
        <w:t xml:space="preserve">Лобанова </w:t>
      </w:r>
      <w:r>
        <w:rPr>
          <w:sz w:val="24"/>
          <w:szCs w:val="24"/>
        </w:rPr>
        <w:t xml:space="preserve">Галина Геннадьевна - заместитель председателя </w:t>
      </w:r>
      <w:r w:rsidRPr="001C3319">
        <w:rPr>
          <w:sz w:val="24"/>
          <w:szCs w:val="24"/>
        </w:rPr>
        <w:t xml:space="preserve">Комиссии – руководитель </w:t>
      </w:r>
      <w:r>
        <w:rPr>
          <w:sz w:val="24"/>
          <w:szCs w:val="24"/>
        </w:rPr>
        <w:t>Отдела государственной статистики в г. Томске (в с. Кривошеино) (</w:t>
      </w:r>
      <w:r w:rsidRPr="001C3319">
        <w:rPr>
          <w:sz w:val="24"/>
          <w:szCs w:val="24"/>
        </w:rPr>
        <w:t>по</w:t>
      </w:r>
      <w:r>
        <w:rPr>
          <w:sz w:val="24"/>
          <w:szCs w:val="24"/>
        </w:rPr>
        <w:t xml:space="preserve"> согласованию)</w:t>
      </w:r>
      <w:r w:rsidRPr="00730CF7">
        <w:rPr>
          <w:sz w:val="24"/>
          <w:szCs w:val="24"/>
        </w:rPr>
        <w:t>;</w:t>
      </w:r>
    </w:p>
    <w:p w:rsidR="00872CB9" w:rsidRPr="00730CF7" w:rsidRDefault="00872CB9" w:rsidP="007772B8">
      <w:pPr>
        <w:tabs>
          <w:tab w:val="left" w:pos="3291"/>
        </w:tabs>
        <w:ind w:left="3700" w:hanging="3700"/>
        <w:jc w:val="both"/>
        <w:rPr>
          <w:sz w:val="24"/>
          <w:szCs w:val="24"/>
        </w:rPr>
      </w:pPr>
      <w:r w:rsidRPr="001C3319">
        <w:rPr>
          <w:sz w:val="24"/>
          <w:szCs w:val="24"/>
        </w:rPr>
        <w:t>3.</w:t>
      </w:r>
      <w:r w:rsidRPr="00730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Архипов </w:t>
      </w:r>
      <w:r w:rsidRPr="001C3319">
        <w:rPr>
          <w:sz w:val="24"/>
          <w:szCs w:val="24"/>
        </w:rPr>
        <w:t>Анатолий Алексе</w:t>
      </w:r>
      <w:r>
        <w:rPr>
          <w:sz w:val="24"/>
          <w:szCs w:val="24"/>
        </w:rPr>
        <w:t>евич - з</w:t>
      </w:r>
      <w:r w:rsidRPr="001C3319">
        <w:rPr>
          <w:sz w:val="24"/>
          <w:szCs w:val="24"/>
        </w:rPr>
        <w:t>аместитель председателя Комиссии – руководитель управления социально – экономического развития села</w:t>
      </w:r>
      <w:r>
        <w:rPr>
          <w:sz w:val="24"/>
          <w:szCs w:val="24"/>
        </w:rPr>
        <w:t xml:space="preserve"> </w:t>
      </w:r>
      <w:r w:rsidRPr="001C3319">
        <w:rPr>
          <w:sz w:val="24"/>
          <w:szCs w:val="24"/>
        </w:rPr>
        <w:t>Адм</w:t>
      </w:r>
      <w:r>
        <w:rPr>
          <w:sz w:val="24"/>
          <w:szCs w:val="24"/>
        </w:rPr>
        <w:t>инистрации Кривошеинского  района</w:t>
      </w:r>
      <w:r w:rsidRPr="00730CF7">
        <w:rPr>
          <w:sz w:val="24"/>
          <w:szCs w:val="24"/>
        </w:rPr>
        <w:t>;</w:t>
      </w:r>
    </w:p>
    <w:p w:rsidR="00872CB9" w:rsidRPr="00625234" w:rsidRDefault="00872CB9" w:rsidP="007772B8">
      <w:pPr>
        <w:tabs>
          <w:tab w:val="left" w:pos="3291"/>
        </w:tabs>
        <w:ind w:left="3700" w:hanging="3700"/>
        <w:jc w:val="both"/>
        <w:rPr>
          <w:sz w:val="24"/>
          <w:szCs w:val="24"/>
        </w:rPr>
      </w:pPr>
      <w:r>
        <w:rPr>
          <w:sz w:val="24"/>
          <w:szCs w:val="24"/>
        </w:rPr>
        <w:t>4. Иванова Людмила Григорьевна -</w:t>
      </w:r>
      <w:r w:rsidRPr="001C3319">
        <w:rPr>
          <w:sz w:val="24"/>
          <w:szCs w:val="24"/>
        </w:rPr>
        <w:t xml:space="preserve"> се</w:t>
      </w:r>
      <w:r>
        <w:rPr>
          <w:sz w:val="24"/>
          <w:szCs w:val="24"/>
        </w:rPr>
        <w:t xml:space="preserve">кретарь Комиссии – специалист Отдела государственной статистики в г.Томске (в с.Кривошеино) </w:t>
      </w:r>
      <w:r w:rsidRPr="001C3319">
        <w:rPr>
          <w:sz w:val="24"/>
          <w:szCs w:val="24"/>
        </w:rPr>
        <w:t>(по согласованию)</w:t>
      </w:r>
      <w:r w:rsidRPr="00625234">
        <w:rPr>
          <w:sz w:val="24"/>
          <w:szCs w:val="24"/>
        </w:rPr>
        <w:t>;</w:t>
      </w:r>
    </w:p>
    <w:p w:rsidR="00872CB9" w:rsidRDefault="00872CB9" w:rsidP="00625234">
      <w:pPr>
        <w:tabs>
          <w:tab w:val="left" w:pos="18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1C3319">
        <w:rPr>
          <w:sz w:val="24"/>
          <w:szCs w:val="24"/>
        </w:rPr>
        <w:t>лены комиссии</w:t>
      </w:r>
      <w:r w:rsidRPr="00730CF7">
        <w:rPr>
          <w:sz w:val="24"/>
          <w:szCs w:val="24"/>
        </w:rPr>
        <w:t>:</w:t>
      </w:r>
    </w:p>
    <w:p w:rsidR="00872CB9" w:rsidRPr="00730CF7" w:rsidRDefault="00872CB9" w:rsidP="00625234">
      <w:pPr>
        <w:tabs>
          <w:tab w:val="left" w:pos="1834"/>
        </w:tabs>
        <w:jc w:val="both"/>
        <w:rPr>
          <w:sz w:val="24"/>
          <w:szCs w:val="24"/>
        </w:rPr>
      </w:pPr>
    </w:p>
    <w:p w:rsidR="00872CB9" w:rsidRPr="00F473B4" w:rsidRDefault="00872CB9" w:rsidP="00B725E2">
      <w:pPr>
        <w:tabs>
          <w:tab w:val="left" w:pos="3119"/>
          <w:tab w:val="left" w:pos="4800"/>
        </w:tabs>
        <w:ind w:left="4200" w:hanging="4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Полтев </w:t>
      </w:r>
      <w:r w:rsidRPr="001C3319">
        <w:rPr>
          <w:sz w:val="24"/>
          <w:szCs w:val="24"/>
        </w:rPr>
        <w:t>Алексей Влади</w:t>
      </w:r>
      <w:r>
        <w:rPr>
          <w:sz w:val="24"/>
          <w:szCs w:val="24"/>
        </w:rPr>
        <w:t>мирович - начальник ОГБУ «Кривошеинское межрайонное</w:t>
      </w:r>
      <w:r w:rsidRPr="00F473B4">
        <w:rPr>
          <w:sz w:val="24"/>
          <w:szCs w:val="24"/>
        </w:rPr>
        <w:t xml:space="preserve"> </w:t>
      </w:r>
      <w:r w:rsidRPr="001C3319">
        <w:rPr>
          <w:sz w:val="24"/>
          <w:szCs w:val="24"/>
        </w:rPr>
        <w:t xml:space="preserve">ветеринарное </w:t>
      </w:r>
      <w:r>
        <w:rPr>
          <w:sz w:val="24"/>
          <w:szCs w:val="24"/>
        </w:rPr>
        <w:t>управление» (</w:t>
      </w:r>
      <w:r w:rsidRPr="001C3319">
        <w:rPr>
          <w:sz w:val="24"/>
          <w:szCs w:val="24"/>
        </w:rPr>
        <w:t>по согласованию)</w:t>
      </w:r>
      <w:r w:rsidRPr="00F473B4">
        <w:rPr>
          <w:sz w:val="24"/>
          <w:szCs w:val="24"/>
        </w:rPr>
        <w:t>;</w:t>
      </w:r>
    </w:p>
    <w:p w:rsidR="00872CB9" w:rsidRPr="00F473B4" w:rsidRDefault="00872CB9" w:rsidP="00B725E2">
      <w:pPr>
        <w:tabs>
          <w:tab w:val="left" w:pos="3119"/>
        </w:tabs>
        <w:ind w:left="4200" w:hanging="4200"/>
        <w:jc w:val="both"/>
        <w:rPr>
          <w:sz w:val="24"/>
          <w:szCs w:val="24"/>
        </w:rPr>
      </w:pPr>
      <w:r w:rsidRPr="001C3319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Пилипенко Михаил Юрьевич           </w:t>
      </w:r>
      <w:r w:rsidRPr="001C3319">
        <w:rPr>
          <w:sz w:val="24"/>
          <w:szCs w:val="24"/>
        </w:rPr>
        <w:t>- главный специал</w:t>
      </w:r>
      <w:r>
        <w:rPr>
          <w:sz w:val="24"/>
          <w:szCs w:val="24"/>
        </w:rPr>
        <w:t>ист по управлению муниципальным и</w:t>
      </w:r>
      <w:r w:rsidRPr="001C3319">
        <w:rPr>
          <w:sz w:val="24"/>
          <w:szCs w:val="24"/>
        </w:rPr>
        <w:t>муществом</w:t>
      </w:r>
      <w:r>
        <w:rPr>
          <w:sz w:val="24"/>
          <w:szCs w:val="24"/>
        </w:rPr>
        <w:t xml:space="preserve"> </w:t>
      </w:r>
      <w:r w:rsidRPr="001C3319">
        <w:rPr>
          <w:sz w:val="24"/>
          <w:szCs w:val="24"/>
        </w:rPr>
        <w:t>Адми</w:t>
      </w:r>
      <w:r>
        <w:rPr>
          <w:sz w:val="24"/>
          <w:szCs w:val="24"/>
        </w:rPr>
        <w:t>нистрации Кривошеинского района</w:t>
      </w:r>
      <w:r w:rsidRPr="00F473B4">
        <w:rPr>
          <w:sz w:val="24"/>
          <w:szCs w:val="24"/>
        </w:rPr>
        <w:t>;</w:t>
      </w:r>
    </w:p>
    <w:p w:rsidR="00872CB9" w:rsidRPr="00F473B4" w:rsidRDefault="00872CB9" w:rsidP="00B725E2">
      <w:pPr>
        <w:ind w:left="4200" w:hanging="4200"/>
        <w:jc w:val="both"/>
        <w:rPr>
          <w:sz w:val="24"/>
          <w:szCs w:val="24"/>
        </w:rPr>
      </w:pPr>
      <w:r w:rsidRPr="001C3319">
        <w:rPr>
          <w:sz w:val="24"/>
          <w:szCs w:val="24"/>
        </w:rPr>
        <w:t>7.</w:t>
      </w:r>
      <w:r w:rsidRPr="00F473B4">
        <w:rPr>
          <w:sz w:val="24"/>
          <w:szCs w:val="24"/>
        </w:rPr>
        <w:t xml:space="preserve"> </w:t>
      </w:r>
      <w:r w:rsidRPr="001C3319">
        <w:rPr>
          <w:sz w:val="24"/>
          <w:szCs w:val="24"/>
        </w:rPr>
        <w:t>Зацепина</w:t>
      </w:r>
      <w:r>
        <w:rPr>
          <w:sz w:val="24"/>
          <w:szCs w:val="24"/>
        </w:rPr>
        <w:t xml:space="preserve"> </w:t>
      </w:r>
      <w:r w:rsidRPr="001C3319">
        <w:rPr>
          <w:sz w:val="24"/>
          <w:szCs w:val="24"/>
        </w:rPr>
        <w:t>Светлана Валерь</w:t>
      </w:r>
      <w:r>
        <w:rPr>
          <w:sz w:val="24"/>
          <w:szCs w:val="24"/>
        </w:rPr>
        <w:t xml:space="preserve">евна          </w:t>
      </w:r>
      <w:r w:rsidRPr="001C3319">
        <w:rPr>
          <w:sz w:val="24"/>
          <w:szCs w:val="24"/>
        </w:rPr>
        <w:t>- заместитель начальника межрайонного отдела №7 ФГБУ</w:t>
      </w:r>
      <w:r>
        <w:rPr>
          <w:sz w:val="24"/>
          <w:szCs w:val="24"/>
        </w:rPr>
        <w:t xml:space="preserve"> ФКП Реестра (по согласованию</w:t>
      </w:r>
      <w:r w:rsidRPr="00F473B4">
        <w:rPr>
          <w:sz w:val="24"/>
          <w:szCs w:val="24"/>
        </w:rPr>
        <w:t>);</w:t>
      </w:r>
    </w:p>
    <w:p w:rsidR="00872CB9" w:rsidRPr="00F473B4" w:rsidRDefault="00872CB9" w:rsidP="00B725E2">
      <w:pPr>
        <w:tabs>
          <w:tab w:val="left" w:pos="3119"/>
        </w:tabs>
        <w:ind w:left="4200" w:hanging="4200"/>
        <w:jc w:val="both"/>
        <w:rPr>
          <w:sz w:val="24"/>
          <w:szCs w:val="24"/>
        </w:rPr>
      </w:pPr>
      <w:r w:rsidRPr="001C3319">
        <w:rPr>
          <w:sz w:val="24"/>
          <w:szCs w:val="24"/>
        </w:rPr>
        <w:t>8.</w:t>
      </w:r>
      <w:r w:rsidRPr="00F473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Горбиков </w:t>
      </w:r>
      <w:r w:rsidRPr="00F473B4">
        <w:rPr>
          <w:sz w:val="24"/>
          <w:szCs w:val="24"/>
        </w:rPr>
        <w:t xml:space="preserve"> </w:t>
      </w:r>
      <w:r w:rsidRPr="001C3319">
        <w:rPr>
          <w:sz w:val="24"/>
          <w:szCs w:val="24"/>
        </w:rPr>
        <w:t>Александр Петрови</w:t>
      </w:r>
      <w:r>
        <w:rPr>
          <w:sz w:val="24"/>
          <w:szCs w:val="24"/>
        </w:rPr>
        <w:t xml:space="preserve">ч     </w:t>
      </w:r>
      <w:r w:rsidRPr="001C3319">
        <w:rPr>
          <w:sz w:val="24"/>
          <w:szCs w:val="24"/>
        </w:rPr>
        <w:t>- главный специалист по делам строительства и архитектуры</w:t>
      </w:r>
      <w:r>
        <w:rPr>
          <w:sz w:val="24"/>
          <w:szCs w:val="24"/>
        </w:rPr>
        <w:t xml:space="preserve"> </w:t>
      </w:r>
      <w:r w:rsidRPr="001C3319">
        <w:rPr>
          <w:sz w:val="24"/>
          <w:szCs w:val="24"/>
        </w:rPr>
        <w:t>Администрации Кривошеинского района</w:t>
      </w:r>
      <w:r w:rsidRPr="00F473B4">
        <w:rPr>
          <w:sz w:val="24"/>
          <w:szCs w:val="24"/>
        </w:rPr>
        <w:t>;</w:t>
      </w:r>
    </w:p>
    <w:p w:rsidR="00872CB9" w:rsidRPr="00F473B4" w:rsidRDefault="00872CB9" w:rsidP="00B725E2">
      <w:pPr>
        <w:ind w:left="4200" w:hanging="4200"/>
        <w:jc w:val="both"/>
        <w:rPr>
          <w:sz w:val="24"/>
          <w:szCs w:val="24"/>
        </w:rPr>
      </w:pPr>
      <w:r>
        <w:rPr>
          <w:sz w:val="24"/>
          <w:szCs w:val="24"/>
        </w:rPr>
        <w:t>9. Ерохина</w:t>
      </w:r>
      <w:r w:rsidRPr="001C3319">
        <w:rPr>
          <w:sz w:val="24"/>
          <w:szCs w:val="24"/>
        </w:rPr>
        <w:t xml:space="preserve"> Ирина Викентьевна</w:t>
      </w:r>
      <w:r>
        <w:rPr>
          <w:sz w:val="24"/>
          <w:szCs w:val="24"/>
        </w:rPr>
        <w:t xml:space="preserve"> </w:t>
      </w:r>
      <w:r w:rsidRPr="001C331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C3319">
        <w:rPr>
          <w:sz w:val="24"/>
          <w:szCs w:val="24"/>
        </w:rPr>
        <w:t>руководитель управления финансов Администрации</w:t>
      </w:r>
      <w:r>
        <w:rPr>
          <w:sz w:val="24"/>
          <w:szCs w:val="24"/>
        </w:rPr>
        <w:t xml:space="preserve"> Кривошеинского района</w:t>
      </w:r>
      <w:r w:rsidRPr="00F473B4">
        <w:rPr>
          <w:sz w:val="24"/>
          <w:szCs w:val="24"/>
        </w:rPr>
        <w:t>;</w:t>
      </w:r>
    </w:p>
    <w:p w:rsidR="00872CB9" w:rsidRPr="00F473B4" w:rsidRDefault="00872CB9" w:rsidP="00B725E2">
      <w:pPr>
        <w:tabs>
          <w:tab w:val="left" w:pos="3119"/>
        </w:tabs>
        <w:ind w:left="4200" w:hanging="4200"/>
        <w:jc w:val="both"/>
        <w:rPr>
          <w:sz w:val="24"/>
          <w:szCs w:val="24"/>
        </w:rPr>
      </w:pPr>
      <w:r w:rsidRPr="001C3319">
        <w:rPr>
          <w:sz w:val="24"/>
          <w:szCs w:val="24"/>
        </w:rPr>
        <w:t xml:space="preserve">10. </w:t>
      </w:r>
      <w:r>
        <w:rPr>
          <w:sz w:val="24"/>
          <w:szCs w:val="24"/>
        </w:rPr>
        <w:t>Кондратьев</w:t>
      </w:r>
      <w:r w:rsidRPr="001C3319">
        <w:rPr>
          <w:sz w:val="24"/>
          <w:szCs w:val="24"/>
        </w:rPr>
        <w:t xml:space="preserve"> Вадим  Владими</w:t>
      </w:r>
      <w:r>
        <w:rPr>
          <w:sz w:val="24"/>
          <w:szCs w:val="24"/>
        </w:rPr>
        <w:t xml:space="preserve">рович   </w:t>
      </w:r>
      <w:r w:rsidRPr="001C3319">
        <w:rPr>
          <w:sz w:val="24"/>
          <w:szCs w:val="24"/>
        </w:rPr>
        <w:t xml:space="preserve">- главный специалист- главный государственный </w:t>
      </w:r>
      <w:r>
        <w:rPr>
          <w:sz w:val="24"/>
          <w:szCs w:val="24"/>
        </w:rPr>
        <w:t xml:space="preserve">инженер инспектор </w:t>
      </w:r>
      <w:r w:rsidRPr="001C3319">
        <w:rPr>
          <w:sz w:val="24"/>
          <w:szCs w:val="24"/>
        </w:rPr>
        <w:t>инспекции государственного техниче</w:t>
      </w:r>
      <w:r>
        <w:rPr>
          <w:sz w:val="24"/>
          <w:szCs w:val="24"/>
        </w:rPr>
        <w:t>ского надзора по Кривошеискому и Молчановскому</w:t>
      </w:r>
      <w:r w:rsidRPr="00F473B4">
        <w:rPr>
          <w:sz w:val="24"/>
          <w:szCs w:val="24"/>
        </w:rPr>
        <w:t xml:space="preserve"> </w:t>
      </w:r>
      <w:r w:rsidRPr="001C3319">
        <w:rPr>
          <w:sz w:val="24"/>
          <w:szCs w:val="24"/>
        </w:rPr>
        <w:t>району (по согласованию)</w:t>
      </w:r>
      <w:r w:rsidRPr="00F473B4">
        <w:rPr>
          <w:sz w:val="24"/>
          <w:szCs w:val="24"/>
        </w:rPr>
        <w:t>;</w:t>
      </w:r>
    </w:p>
    <w:p w:rsidR="00872CB9" w:rsidRPr="001C3319" w:rsidRDefault="00872CB9" w:rsidP="00625234">
      <w:pPr>
        <w:tabs>
          <w:tab w:val="left" w:pos="3119"/>
        </w:tabs>
        <w:jc w:val="both"/>
        <w:rPr>
          <w:sz w:val="24"/>
          <w:szCs w:val="24"/>
        </w:rPr>
      </w:pPr>
      <w:r w:rsidRPr="001C3319">
        <w:rPr>
          <w:sz w:val="24"/>
          <w:szCs w:val="24"/>
        </w:rPr>
        <w:t xml:space="preserve">11. </w:t>
      </w:r>
      <w:r>
        <w:rPr>
          <w:sz w:val="24"/>
          <w:szCs w:val="24"/>
        </w:rPr>
        <w:t xml:space="preserve">Шлапаков Александр Васильевич    </w:t>
      </w:r>
      <w:r w:rsidRPr="001C3319">
        <w:rPr>
          <w:sz w:val="24"/>
          <w:szCs w:val="24"/>
        </w:rPr>
        <w:t xml:space="preserve"> - начальник ОМВД России по Кривошеинскому </w:t>
      </w:r>
      <w:r>
        <w:rPr>
          <w:sz w:val="24"/>
          <w:szCs w:val="24"/>
        </w:rPr>
        <w:t>району</w:t>
      </w:r>
      <w:r w:rsidRPr="00F473B4">
        <w:rPr>
          <w:sz w:val="24"/>
          <w:szCs w:val="24"/>
        </w:rPr>
        <w:t>;</w:t>
      </w:r>
    </w:p>
    <w:p w:rsidR="00872CB9" w:rsidRPr="00CC730F" w:rsidRDefault="00872CB9" w:rsidP="00B725E2">
      <w:pPr>
        <w:tabs>
          <w:tab w:val="left" w:pos="3119"/>
        </w:tabs>
        <w:ind w:left="4200" w:hanging="4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Воронов </w:t>
      </w:r>
      <w:r w:rsidRPr="001C3319">
        <w:rPr>
          <w:sz w:val="24"/>
          <w:szCs w:val="24"/>
        </w:rPr>
        <w:t>Владимир Мих</w:t>
      </w:r>
      <w:r>
        <w:rPr>
          <w:sz w:val="24"/>
          <w:szCs w:val="24"/>
        </w:rPr>
        <w:t>а</w:t>
      </w:r>
      <w:r w:rsidRPr="001C3319">
        <w:rPr>
          <w:sz w:val="24"/>
          <w:szCs w:val="24"/>
        </w:rPr>
        <w:t>йлович -</w:t>
      </w:r>
      <w:r>
        <w:rPr>
          <w:sz w:val="24"/>
          <w:szCs w:val="24"/>
        </w:rPr>
        <w:t xml:space="preserve"> </w:t>
      </w:r>
      <w:r w:rsidRPr="001C3319">
        <w:rPr>
          <w:sz w:val="24"/>
          <w:szCs w:val="24"/>
        </w:rPr>
        <w:t>корресп</w:t>
      </w:r>
      <w:r>
        <w:rPr>
          <w:sz w:val="24"/>
          <w:szCs w:val="24"/>
        </w:rPr>
        <w:t>ондент газеты « Районные вести» (</w:t>
      </w:r>
      <w:r w:rsidRPr="001C3319">
        <w:rPr>
          <w:sz w:val="24"/>
          <w:szCs w:val="24"/>
        </w:rPr>
        <w:t>по согласованию)</w:t>
      </w:r>
      <w:r w:rsidRPr="00CC730F">
        <w:rPr>
          <w:sz w:val="24"/>
          <w:szCs w:val="24"/>
        </w:rPr>
        <w:t>;</w:t>
      </w:r>
    </w:p>
    <w:p w:rsidR="00872CB9" w:rsidRPr="00CC730F" w:rsidRDefault="00872CB9" w:rsidP="00B725E2">
      <w:pPr>
        <w:tabs>
          <w:tab w:val="left" w:pos="3119"/>
        </w:tabs>
        <w:jc w:val="both"/>
        <w:rPr>
          <w:sz w:val="24"/>
          <w:szCs w:val="24"/>
        </w:rPr>
      </w:pPr>
      <w:r w:rsidRPr="001C3319">
        <w:rPr>
          <w:sz w:val="24"/>
          <w:szCs w:val="24"/>
        </w:rPr>
        <w:t>13. Рудова</w:t>
      </w:r>
      <w:r>
        <w:rPr>
          <w:sz w:val="24"/>
          <w:szCs w:val="24"/>
        </w:rPr>
        <w:t xml:space="preserve"> </w:t>
      </w:r>
      <w:r w:rsidRPr="001C3319">
        <w:rPr>
          <w:sz w:val="24"/>
          <w:szCs w:val="24"/>
        </w:rPr>
        <w:t xml:space="preserve">Ольга Николаевна </w:t>
      </w:r>
      <w:r>
        <w:rPr>
          <w:sz w:val="24"/>
          <w:szCs w:val="24"/>
        </w:rPr>
        <w:t xml:space="preserve">- Глава </w:t>
      </w:r>
      <w:r w:rsidRPr="001C3319">
        <w:rPr>
          <w:sz w:val="24"/>
          <w:szCs w:val="24"/>
        </w:rPr>
        <w:t>Криво</w:t>
      </w:r>
      <w:r>
        <w:rPr>
          <w:sz w:val="24"/>
          <w:szCs w:val="24"/>
        </w:rPr>
        <w:t>шеинского сельского поселения (по согласованию)</w:t>
      </w:r>
      <w:r w:rsidRPr="00CC730F">
        <w:rPr>
          <w:sz w:val="24"/>
          <w:szCs w:val="24"/>
        </w:rPr>
        <w:t>;</w:t>
      </w:r>
    </w:p>
    <w:p w:rsidR="00872CB9" w:rsidRPr="00CC730F" w:rsidRDefault="00872CB9" w:rsidP="00B725E2">
      <w:pPr>
        <w:tabs>
          <w:tab w:val="left" w:pos="3119"/>
        </w:tabs>
        <w:ind w:left="4200" w:hanging="4200"/>
        <w:jc w:val="both"/>
        <w:rPr>
          <w:sz w:val="24"/>
          <w:szCs w:val="24"/>
        </w:rPr>
      </w:pPr>
      <w:r w:rsidRPr="001C3319">
        <w:rPr>
          <w:sz w:val="24"/>
          <w:szCs w:val="24"/>
        </w:rPr>
        <w:t xml:space="preserve">14. </w:t>
      </w:r>
      <w:r>
        <w:rPr>
          <w:sz w:val="24"/>
          <w:szCs w:val="24"/>
        </w:rPr>
        <w:t xml:space="preserve">Ахмадеева </w:t>
      </w:r>
      <w:r w:rsidRPr="001C3319">
        <w:rPr>
          <w:sz w:val="24"/>
          <w:szCs w:val="24"/>
        </w:rPr>
        <w:t>Альфия Салеховна - регистратор управ</w:t>
      </w:r>
      <w:r>
        <w:rPr>
          <w:sz w:val="24"/>
          <w:szCs w:val="24"/>
        </w:rPr>
        <w:t>ления реестра по Томкой области</w:t>
      </w:r>
      <w:r w:rsidRPr="00CC730F">
        <w:rPr>
          <w:sz w:val="24"/>
          <w:szCs w:val="24"/>
        </w:rPr>
        <w:t xml:space="preserve"> </w:t>
      </w:r>
      <w:r w:rsidRPr="001C3319">
        <w:rPr>
          <w:sz w:val="24"/>
          <w:szCs w:val="24"/>
        </w:rPr>
        <w:t>(по согласованию)</w:t>
      </w:r>
      <w:r w:rsidRPr="00CC730F">
        <w:rPr>
          <w:sz w:val="24"/>
          <w:szCs w:val="24"/>
        </w:rPr>
        <w:t>;</w:t>
      </w:r>
    </w:p>
    <w:p w:rsidR="00872CB9" w:rsidRPr="00CC730F" w:rsidRDefault="00872CB9" w:rsidP="00B725E2">
      <w:pPr>
        <w:tabs>
          <w:tab w:val="left" w:pos="3446"/>
        </w:tabs>
        <w:ind w:left="4200" w:hanging="4200"/>
        <w:jc w:val="both"/>
        <w:rPr>
          <w:sz w:val="24"/>
          <w:szCs w:val="24"/>
        </w:rPr>
      </w:pPr>
      <w:r w:rsidRPr="001C3319">
        <w:rPr>
          <w:sz w:val="24"/>
          <w:szCs w:val="24"/>
        </w:rPr>
        <w:t xml:space="preserve">15. </w:t>
      </w:r>
      <w:r>
        <w:rPr>
          <w:sz w:val="24"/>
          <w:szCs w:val="24"/>
        </w:rPr>
        <w:t xml:space="preserve">Маленкова </w:t>
      </w:r>
      <w:r w:rsidRPr="001C3319">
        <w:rPr>
          <w:sz w:val="24"/>
          <w:szCs w:val="24"/>
        </w:rPr>
        <w:t>Лариса Владимировна</w:t>
      </w:r>
      <w:r w:rsidRPr="00CC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Глава Иштанского </w:t>
      </w:r>
      <w:r w:rsidRPr="001C331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Pr="00CC730F">
        <w:rPr>
          <w:sz w:val="24"/>
          <w:szCs w:val="24"/>
        </w:rPr>
        <w:t>(</w:t>
      </w:r>
      <w:r>
        <w:rPr>
          <w:sz w:val="24"/>
          <w:szCs w:val="24"/>
        </w:rPr>
        <w:t>по</w:t>
      </w:r>
      <w:r w:rsidRPr="00CC730F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согласованию)</w:t>
      </w:r>
      <w:r w:rsidRPr="00CC730F">
        <w:rPr>
          <w:sz w:val="24"/>
          <w:szCs w:val="24"/>
        </w:rPr>
        <w:t>;</w:t>
      </w:r>
    </w:p>
    <w:p w:rsidR="00872CB9" w:rsidRPr="001C3319" w:rsidRDefault="00872CB9" w:rsidP="00B725E2">
      <w:pPr>
        <w:tabs>
          <w:tab w:val="left" w:pos="3119"/>
          <w:tab w:val="left" w:pos="3700"/>
        </w:tabs>
        <w:ind w:left="4200" w:hanging="4200"/>
        <w:jc w:val="both"/>
        <w:rPr>
          <w:sz w:val="24"/>
          <w:szCs w:val="24"/>
        </w:rPr>
      </w:pPr>
      <w:r w:rsidRPr="001C3319">
        <w:rPr>
          <w:sz w:val="24"/>
          <w:szCs w:val="24"/>
        </w:rPr>
        <w:t>16.</w:t>
      </w:r>
      <w:r w:rsidRPr="00CC730F">
        <w:rPr>
          <w:sz w:val="24"/>
          <w:szCs w:val="24"/>
        </w:rPr>
        <w:t xml:space="preserve"> </w:t>
      </w:r>
      <w:r>
        <w:rPr>
          <w:sz w:val="24"/>
          <w:szCs w:val="24"/>
        </w:rPr>
        <w:t>Антипенко Николай Григорьевич</w:t>
      </w:r>
      <w:r w:rsidRPr="001C3319">
        <w:rPr>
          <w:sz w:val="24"/>
          <w:szCs w:val="24"/>
        </w:rPr>
        <w:t xml:space="preserve"> - уполномоченный по вопросам ВСХП в Кривошеинском районе </w:t>
      </w:r>
      <w:r>
        <w:rPr>
          <w:sz w:val="24"/>
          <w:szCs w:val="24"/>
        </w:rPr>
        <w:t>(</w:t>
      </w:r>
      <w:r w:rsidRPr="001C3319">
        <w:rPr>
          <w:sz w:val="24"/>
          <w:szCs w:val="24"/>
        </w:rPr>
        <w:t>по согласованию)</w:t>
      </w:r>
    </w:p>
    <w:p w:rsidR="00872CB9" w:rsidRDefault="00872CB9" w:rsidP="001C331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72CB9" w:rsidRDefault="00872CB9" w:rsidP="00934773">
      <w:pPr>
        <w:pStyle w:val="NoSpacing"/>
        <w:ind w:left="7100"/>
        <w:outlineLvl w:val="0"/>
        <w:rPr>
          <w:rFonts w:ascii="Times New Roman" w:hAnsi="Times New Roman"/>
          <w:sz w:val="24"/>
          <w:szCs w:val="24"/>
        </w:rPr>
      </w:pPr>
    </w:p>
    <w:p w:rsidR="00872CB9" w:rsidRDefault="00872CB9" w:rsidP="00934773">
      <w:pPr>
        <w:pStyle w:val="NoSpacing"/>
        <w:ind w:left="7100"/>
        <w:outlineLvl w:val="0"/>
        <w:rPr>
          <w:rFonts w:ascii="Times New Roman" w:hAnsi="Times New Roman"/>
          <w:sz w:val="24"/>
          <w:szCs w:val="24"/>
        </w:rPr>
      </w:pPr>
    </w:p>
    <w:p w:rsidR="00872CB9" w:rsidRDefault="00872CB9" w:rsidP="00934773">
      <w:pPr>
        <w:pStyle w:val="NoSpacing"/>
        <w:ind w:left="7100"/>
        <w:outlineLvl w:val="0"/>
        <w:rPr>
          <w:rFonts w:ascii="Times New Roman" w:hAnsi="Times New Roman"/>
          <w:sz w:val="24"/>
          <w:szCs w:val="24"/>
        </w:rPr>
      </w:pPr>
    </w:p>
    <w:p w:rsidR="00872CB9" w:rsidRDefault="00872CB9" w:rsidP="00934773">
      <w:pPr>
        <w:pStyle w:val="NoSpacing"/>
        <w:ind w:left="7100"/>
        <w:outlineLvl w:val="0"/>
        <w:rPr>
          <w:rFonts w:ascii="Times New Roman" w:hAnsi="Times New Roman"/>
          <w:sz w:val="24"/>
          <w:szCs w:val="24"/>
        </w:rPr>
      </w:pPr>
    </w:p>
    <w:p w:rsidR="00872CB9" w:rsidRPr="00860179" w:rsidRDefault="00872CB9" w:rsidP="00934773">
      <w:pPr>
        <w:pStyle w:val="NoSpacing"/>
        <w:ind w:left="7100"/>
        <w:outlineLvl w:val="0"/>
        <w:rPr>
          <w:rFonts w:ascii="Times New Roman" w:hAnsi="Times New Roman"/>
          <w:sz w:val="24"/>
          <w:szCs w:val="24"/>
        </w:rPr>
      </w:pPr>
    </w:p>
    <w:p w:rsidR="00872CB9" w:rsidRDefault="00872CB9" w:rsidP="00934773">
      <w:pPr>
        <w:pStyle w:val="NoSpacing"/>
        <w:ind w:left="7100"/>
        <w:outlineLvl w:val="0"/>
        <w:rPr>
          <w:rFonts w:ascii="Times New Roman" w:hAnsi="Times New Roman"/>
          <w:sz w:val="24"/>
          <w:szCs w:val="24"/>
        </w:rPr>
      </w:pPr>
    </w:p>
    <w:p w:rsidR="00872CB9" w:rsidRPr="00860179" w:rsidRDefault="00872CB9" w:rsidP="00934773">
      <w:pPr>
        <w:pStyle w:val="NoSpacing"/>
        <w:ind w:left="7100"/>
        <w:outlineLvl w:val="0"/>
        <w:rPr>
          <w:rFonts w:ascii="Times New Roman" w:hAnsi="Times New Roman"/>
          <w:sz w:val="24"/>
          <w:szCs w:val="24"/>
        </w:rPr>
      </w:pPr>
    </w:p>
    <w:p w:rsidR="00872CB9" w:rsidRDefault="00872CB9" w:rsidP="003B5454">
      <w:pPr>
        <w:pStyle w:val="NoSpacing"/>
        <w:outlineLvl w:val="0"/>
        <w:rPr>
          <w:rFonts w:ascii="Times New Roman" w:hAnsi="Times New Roman"/>
          <w:sz w:val="24"/>
          <w:szCs w:val="24"/>
        </w:rPr>
      </w:pPr>
    </w:p>
    <w:p w:rsidR="00872CB9" w:rsidRPr="003B5454" w:rsidRDefault="00872CB9" w:rsidP="003B5454">
      <w:pPr>
        <w:pStyle w:val="ConsPlusTitle"/>
        <w:widowControl/>
        <w:tabs>
          <w:tab w:val="left" w:pos="900"/>
        </w:tabs>
        <w:ind w:left="710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872CB9" w:rsidRPr="005157A4" w:rsidRDefault="00872CB9" w:rsidP="003B5454">
      <w:pPr>
        <w:pStyle w:val="NoSpacing"/>
        <w:ind w:left="6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постановлению</w:t>
      </w:r>
      <w:r w:rsidRPr="005157A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72CB9" w:rsidRPr="005157A4" w:rsidRDefault="00872CB9" w:rsidP="003B5454">
      <w:pPr>
        <w:pStyle w:val="NoSpacing"/>
        <w:ind w:left="6300"/>
        <w:outlineLvl w:val="0"/>
        <w:rPr>
          <w:rFonts w:ascii="Times New Roman" w:hAnsi="Times New Roman"/>
          <w:sz w:val="24"/>
          <w:szCs w:val="24"/>
        </w:rPr>
      </w:pPr>
      <w:r w:rsidRPr="005157A4">
        <w:rPr>
          <w:rFonts w:ascii="Times New Roman" w:hAnsi="Times New Roman"/>
          <w:sz w:val="24"/>
          <w:szCs w:val="24"/>
        </w:rPr>
        <w:t>Кривошеинского района</w:t>
      </w:r>
    </w:p>
    <w:p w:rsidR="00872CB9" w:rsidRDefault="00872CB9" w:rsidP="003B5454">
      <w:pPr>
        <w:pStyle w:val="NoSpacing"/>
        <w:ind w:left="630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16.06.2015 </w:t>
      </w:r>
      <w:r w:rsidRPr="005157A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249</w:t>
      </w:r>
    </w:p>
    <w:p w:rsidR="00872CB9" w:rsidRPr="00E443B2" w:rsidRDefault="00872CB9" w:rsidP="00934773">
      <w:pPr>
        <w:pStyle w:val="NoSpacing"/>
        <w:ind w:left="7100"/>
        <w:outlineLvl w:val="0"/>
        <w:rPr>
          <w:rFonts w:ascii="Times New Roman" w:hAnsi="Times New Roman"/>
          <w:sz w:val="20"/>
          <w:szCs w:val="24"/>
        </w:rPr>
      </w:pPr>
    </w:p>
    <w:p w:rsidR="00872CB9" w:rsidRPr="00883369" w:rsidRDefault="00872CB9" w:rsidP="00793C97">
      <w:pPr>
        <w:tabs>
          <w:tab w:val="left" w:pos="7186"/>
        </w:tabs>
        <w:jc w:val="center"/>
        <w:rPr>
          <w:sz w:val="28"/>
          <w:szCs w:val="28"/>
        </w:rPr>
      </w:pPr>
      <w:r w:rsidRPr="00883369">
        <w:rPr>
          <w:sz w:val="28"/>
          <w:szCs w:val="28"/>
        </w:rPr>
        <w:t>Положение</w:t>
      </w:r>
    </w:p>
    <w:p w:rsidR="00872CB9" w:rsidRDefault="00872CB9" w:rsidP="00793C97">
      <w:pPr>
        <w:tabs>
          <w:tab w:val="left" w:pos="71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Комиссии по подготовке и проведению</w:t>
      </w:r>
      <w:r w:rsidRPr="00E443B2">
        <w:rPr>
          <w:sz w:val="24"/>
          <w:szCs w:val="24"/>
        </w:rPr>
        <w:t xml:space="preserve"> Всероссийской </w:t>
      </w:r>
    </w:p>
    <w:p w:rsidR="00872CB9" w:rsidRPr="00E443B2" w:rsidRDefault="00872CB9" w:rsidP="00793C97">
      <w:pPr>
        <w:tabs>
          <w:tab w:val="left" w:pos="7186"/>
        </w:tabs>
        <w:jc w:val="center"/>
        <w:rPr>
          <w:sz w:val="24"/>
          <w:szCs w:val="24"/>
        </w:rPr>
      </w:pPr>
      <w:r w:rsidRPr="00E443B2">
        <w:rPr>
          <w:sz w:val="24"/>
          <w:szCs w:val="24"/>
        </w:rPr>
        <w:t>сельскохозяйственной переписи</w:t>
      </w:r>
      <w:r>
        <w:rPr>
          <w:sz w:val="24"/>
          <w:szCs w:val="24"/>
        </w:rPr>
        <w:t xml:space="preserve"> 2016 года</w:t>
      </w:r>
      <w:r w:rsidRPr="00E443B2">
        <w:rPr>
          <w:sz w:val="24"/>
          <w:szCs w:val="24"/>
        </w:rPr>
        <w:t xml:space="preserve"> на территории </w:t>
      </w:r>
    </w:p>
    <w:p w:rsidR="00872CB9" w:rsidRPr="00E443B2" w:rsidRDefault="00872CB9" w:rsidP="00793C97">
      <w:pPr>
        <w:tabs>
          <w:tab w:val="left" w:pos="7186"/>
        </w:tabs>
        <w:jc w:val="center"/>
        <w:rPr>
          <w:sz w:val="24"/>
          <w:szCs w:val="24"/>
        </w:rPr>
      </w:pPr>
      <w:r w:rsidRPr="00E443B2">
        <w:rPr>
          <w:sz w:val="24"/>
          <w:szCs w:val="24"/>
        </w:rPr>
        <w:t>Кр</w:t>
      </w:r>
      <w:r>
        <w:rPr>
          <w:sz w:val="24"/>
          <w:szCs w:val="24"/>
        </w:rPr>
        <w:t>ивошеинского района</w:t>
      </w:r>
    </w:p>
    <w:p w:rsidR="00872CB9" w:rsidRPr="00793C97" w:rsidRDefault="00872CB9" w:rsidP="00793C97">
      <w:pPr>
        <w:tabs>
          <w:tab w:val="left" w:pos="7186"/>
        </w:tabs>
        <w:jc w:val="center"/>
        <w:rPr>
          <w:sz w:val="16"/>
          <w:szCs w:val="16"/>
        </w:rPr>
      </w:pPr>
    </w:p>
    <w:p w:rsidR="00872CB9" w:rsidRPr="007850F2" w:rsidRDefault="00872CB9" w:rsidP="00625234">
      <w:pPr>
        <w:tabs>
          <w:tab w:val="left" w:pos="7186"/>
        </w:tabs>
        <w:ind w:firstLine="600"/>
        <w:contextualSpacing/>
        <w:jc w:val="both"/>
        <w:rPr>
          <w:sz w:val="24"/>
          <w:szCs w:val="24"/>
        </w:rPr>
      </w:pPr>
      <w:r w:rsidRPr="007850F2">
        <w:rPr>
          <w:sz w:val="24"/>
          <w:szCs w:val="24"/>
        </w:rPr>
        <w:t xml:space="preserve">1. Комиссия по </w:t>
      </w:r>
      <w:r>
        <w:rPr>
          <w:sz w:val="24"/>
          <w:szCs w:val="24"/>
        </w:rPr>
        <w:t>подготовке и проведению</w:t>
      </w:r>
      <w:r w:rsidRPr="007850F2">
        <w:rPr>
          <w:sz w:val="24"/>
          <w:szCs w:val="24"/>
        </w:rPr>
        <w:t xml:space="preserve"> Всероссийской сельскохозяйственной переписи</w:t>
      </w:r>
      <w:r>
        <w:rPr>
          <w:sz w:val="24"/>
          <w:szCs w:val="24"/>
        </w:rPr>
        <w:t xml:space="preserve"> 2016 года</w:t>
      </w:r>
      <w:r w:rsidRPr="007850F2">
        <w:rPr>
          <w:sz w:val="24"/>
          <w:szCs w:val="24"/>
        </w:rPr>
        <w:t xml:space="preserve"> на тер</w:t>
      </w:r>
      <w:r>
        <w:rPr>
          <w:sz w:val="24"/>
          <w:szCs w:val="24"/>
        </w:rPr>
        <w:t>ритории Кривошеинского района (</w:t>
      </w:r>
      <w:r w:rsidRPr="007850F2">
        <w:rPr>
          <w:sz w:val="24"/>
          <w:szCs w:val="24"/>
        </w:rPr>
        <w:t>далее Ком</w:t>
      </w:r>
      <w:r>
        <w:rPr>
          <w:sz w:val="24"/>
          <w:szCs w:val="24"/>
        </w:rPr>
        <w:t>иссия</w:t>
      </w:r>
      <w:r w:rsidRPr="007850F2">
        <w:rPr>
          <w:sz w:val="24"/>
          <w:szCs w:val="24"/>
        </w:rPr>
        <w:t xml:space="preserve">) образована для координации действий органов местного самоуправления, федеральных и областных органов исполнительной власти на территории Кривошеинского района по подготовке </w:t>
      </w:r>
      <w:r>
        <w:rPr>
          <w:sz w:val="24"/>
          <w:szCs w:val="24"/>
        </w:rPr>
        <w:t xml:space="preserve">и проведению </w:t>
      </w:r>
      <w:r w:rsidRPr="007850F2">
        <w:rPr>
          <w:sz w:val="24"/>
          <w:szCs w:val="24"/>
        </w:rPr>
        <w:t>Всер</w:t>
      </w:r>
      <w:r>
        <w:rPr>
          <w:sz w:val="24"/>
          <w:szCs w:val="24"/>
        </w:rPr>
        <w:t>оссийской сельскохозяйствен</w:t>
      </w:r>
      <w:r w:rsidRPr="007850F2">
        <w:rPr>
          <w:sz w:val="24"/>
          <w:szCs w:val="24"/>
        </w:rPr>
        <w:t>ной пе</w:t>
      </w:r>
      <w:r>
        <w:rPr>
          <w:sz w:val="24"/>
          <w:szCs w:val="24"/>
        </w:rPr>
        <w:t>реписи 2016 года (далее ВСХП).</w:t>
      </w:r>
    </w:p>
    <w:p w:rsidR="00872CB9" w:rsidRPr="007850F2" w:rsidRDefault="00872CB9" w:rsidP="00625234">
      <w:pPr>
        <w:tabs>
          <w:tab w:val="left" w:pos="7186"/>
        </w:tabs>
        <w:ind w:firstLine="600"/>
        <w:contextualSpacing/>
        <w:jc w:val="both"/>
        <w:rPr>
          <w:sz w:val="24"/>
          <w:szCs w:val="24"/>
        </w:rPr>
      </w:pPr>
      <w:r w:rsidRPr="007850F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7850F2">
        <w:rPr>
          <w:sz w:val="24"/>
          <w:szCs w:val="24"/>
        </w:rPr>
        <w:t xml:space="preserve">Комиссия в своей работе руководствуется Конституцией Российской Федерации, </w:t>
      </w:r>
      <w:r>
        <w:rPr>
          <w:sz w:val="24"/>
          <w:szCs w:val="24"/>
        </w:rPr>
        <w:t>конституционными  законами, ф</w:t>
      </w:r>
      <w:r w:rsidRPr="007850F2">
        <w:rPr>
          <w:sz w:val="24"/>
          <w:szCs w:val="24"/>
        </w:rPr>
        <w:t xml:space="preserve">едеральными </w:t>
      </w:r>
      <w:r>
        <w:rPr>
          <w:sz w:val="24"/>
          <w:szCs w:val="24"/>
        </w:rPr>
        <w:t>законами, указами и распоряжениями Президента Россий</w:t>
      </w:r>
      <w:r w:rsidRPr="007850F2">
        <w:rPr>
          <w:sz w:val="24"/>
          <w:szCs w:val="24"/>
        </w:rPr>
        <w:t>ской Федерации, постановлениями распоряжениями Правительства Российской Ф</w:t>
      </w:r>
      <w:r>
        <w:rPr>
          <w:sz w:val="24"/>
          <w:szCs w:val="24"/>
        </w:rPr>
        <w:t>едерации, законами Томской области, постановлениями и распоряжениями Администрации Томской области, Губернатора</w:t>
      </w:r>
      <w:r w:rsidRPr="007850F2">
        <w:rPr>
          <w:sz w:val="24"/>
          <w:szCs w:val="24"/>
        </w:rPr>
        <w:t xml:space="preserve"> Томской области, Главы Администрации Кривошеинс</w:t>
      </w:r>
      <w:r>
        <w:rPr>
          <w:sz w:val="24"/>
          <w:szCs w:val="24"/>
        </w:rPr>
        <w:t>кого района, а также настоящим П</w:t>
      </w:r>
      <w:r w:rsidRPr="007850F2">
        <w:rPr>
          <w:sz w:val="24"/>
          <w:szCs w:val="24"/>
        </w:rPr>
        <w:t>оложением.</w:t>
      </w:r>
    </w:p>
    <w:p w:rsidR="00872CB9" w:rsidRPr="007850F2" w:rsidRDefault="00872CB9" w:rsidP="00625234">
      <w:pPr>
        <w:tabs>
          <w:tab w:val="left" w:pos="426"/>
          <w:tab w:val="left" w:pos="7186"/>
        </w:tabs>
        <w:ind w:firstLine="600"/>
        <w:contextualSpacing/>
        <w:jc w:val="both"/>
        <w:rPr>
          <w:sz w:val="24"/>
          <w:szCs w:val="24"/>
        </w:rPr>
      </w:pPr>
      <w:r w:rsidRPr="007850F2">
        <w:rPr>
          <w:sz w:val="24"/>
          <w:szCs w:val="24"/>
        </w:rPr>
        <w:t xml:space="preserve">3. Основными задачами </w:t>
      </w:r>
      <w:r>
        <w:rPr>
          <w:sz w:val="24"/>
          <w:szCs w:val="24"/>
        </w:rPr>
        <w:t xml:space="preserve">Комиссии </w:t>
      </w:r>
      <w:r w:rsidRPr="007850F2">
        <w:rPr>
          <w:sz w:val="24"/>
          <w:szCs w:val="24"/>
        </w:rPr>
        <w:t>являются:</w:t>
      </w:r>
    </w:p>
    <w:p w:rsidR="00872CB9" w:rsidRPr="007850F2" w:rsidRDefault="00872CB9" w:rsidP="00625234">
      <w:pPr>
        <w:tabs>
          <w:tab w:val="left" w:pos="426"/>
          <w:tab w:val="left" w:pos="7186"/>
        </w:tabs>
        <w:contextualSpacing/>
        <w:jc w:val="both"/>
        <w:rPr>
          <w:sz w:val="24"/>
          <w:szCs w:val="24"/>
        </w:rPr>
      </w:pPr>
      <w:r w:rsidRPr="007850F2">
        <w:rPr>
          <w:sz w:val="24"/>
          <w:szCs w:val="24"/>
        </w:rPr>
        <w:t>- обеспечение согласованных действий органов местного самоуправления, федеральных органов испол</w:t>
      </w:r>
      <w:r>
        <w:rPr>
          <w:sz w:val="24"/>
          <w:szCs w:val="24"/>
        </w:rPr>
        <w:t xml:space="preserve">нительной власти, исполнительных органов государственной </w:t>
      </w:r>
      <w:r w:rsidRPr="007850F2">
        <w:rPr>
          <w:sz w:val="24"/>
          <w:szCs w:val="24"/>
        </w:rPr>
        <w:t xml:space="preserve"> власти Томской области на территории Криво</w:t>
      </w:r>
      <w:r>
        <w:rPr>
          <w:sz w:val="24"/>
          <w:szCs w:val="24"/>
        </w:rPr>
        <w:t>шеинского района  по подготовке и проведению</w:t>
      </w:r>
      <w:r w:rsidRPr="007850F2">
        <w:rPr>
          <w:sz w:val="24"/>
          <w:szCs w:val="24"/>
        </w:rPr>
        <w:t xml:space="preserve"> Всероссийской  сельскохозяйственной переписи</w:t>
      </w:r>
      <w:r>
        <w:rPr>
          <w:sz w:val="24"/>
          <w:szCs w:val="24"/>
        </w:rPr>
        <w:t xml:space="preserve"> 2016 года</w:t>
      </w:r>
      <w:r w:rsidRPr="007850F2">
        <w:rPr>
          <w:sz w:val="24"/>
          <w:szCs w:val="24"/>
        </w:rPr>
        <w:t>;</w:t>
      </w:r>
    </w:p>
    <w:p w:rsidR="00872CB9" w:rsidRDefault="00872CB9" w:rsidP="00625234">
      <w:pPr>
        <w:tabs>
          <w:tab w:val="left" w:pos="426"/>
          <w:tab w:val="left" w:pos="7186"/>
        </w:tabs>
        <w:ind w:right="-143"/>
        <w:contextualSpacing/>
        <w:jc w:val="both"/>
        <w:rPr>
          <w:sz w:val="24"/>
          <w:szCs w:val="24"/>
        </w:rPr>
      </w:pPr>
      <w:r w:rsidRPr="007850F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850F2">
        <w:rPr>
          <w:sz w:val="24"/>
          <w:szCs w:val="24"/>
        </w:rPr>
        <w:t>оперативное решение вопросов, связанных с подготовкой и пр</w:t>
      </w:r>
      <w:r>
        <w:rPr>
          <w:sz w:val="24"/>
          <w:szCs w:val="24"/>
        </w:rPr>
        <w:t>оведением Всероссийской сельско</w:t>
      </w:r>
      <w:r w:rsidRPr="007850F2">
        <w:rPr>
          <w:sz w:val="24"/>
          <w:szCs w:val="24"/>
        </w:rPr>
        <w:t>хозяйственной переписи</w:t>
      </w:r>
      <w:r>
        <w:rPr>
          <w:sz w:val="24"/>
          <w:szCs w:val="24"/>
        </w:rPr>
        <w:t xml:space="preserve"> 2016 года</w:t>
      </w:r>
      <w:r w:rsidRPr="007850F2">
        <w:rPr>
          <w:sz w:val="24"/>
          <w:szCs w:val="24"/>
        </w:rPr>
        <w:t>.</w:t>
      </w:r>
    </w:p>
    <w:p w:rsidR="00872CB9" w:rsidRDefault="00872CB9" w:rsidP="00625234">
      <w:pPr>
        <w:tabs>
          <w:tab w:val="left" w:pos="426"/>
          <w:tab w:val="left" w:pos="7186"/>
        </w:tabs>
        <w:ind w:right="-143" w:firstLine="6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Комиссия состоит из председателя Комиссии, двух заместителей председателя Комиссии, секретаря Комиссии и членов Комиссии.</w:t>
      </w:r>
    </w:p>
    <w:p w:rsidR="00872CB9" w:rsidRPr="007850F2" w:rsidRDefault="00872CB9" w:rsidP="00625234">
      <w:pPr>
        <w:tabs>
          <w:tab w:val="left" w:pos="426"/>
          <w:tab w:val="left" w:pos="7186"/>
        </w:tabs>
        <w:ind w:right="-143" w:firstLine="6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Председатель Комиссии руководит её деятельностью, определяет порядок рассмотрения вопросов, утверждает планы работы Комиссии и повестку очередного заседания Комиссии, ведёт заседания Комиссии, осуществляет контроль за исполнением решений комиссии</w:t>
      </w:r>
      <w:r w:rsidRPr="007850F2">
        <w:rPr>
          <w:sz w:val="24"/>
          <w:szCs w:val="24"/>
        </w:rPr>
        <w:t>, вносит предложения об уточнении и обновлении состава Комиссии, несет ответственность за выполнение возложенных на  Ком</w:t>
      </w:r>
      <w:r>
        <w:rPr>
          <w:sz w:val="24"/>
          <w:szCs w:val="24"/>
        </w:rPr>
        <w:t xml:space="preserve">иссию задач. Во время отсутствия председателя Комиссии или по его поручению один из заместителей председателя Комиссии исполняет обязанности председателя Комиссии. </w:t>
      </w:r>
    </w:p>
    <w:p w:rsidR="00872CB9" w:rsidRPr="007850F2" w:rsidRDefault="00872CB9" w:rsidP="00625234">
      <w:pPr>
        <w:tabs>
          <w:tab w:val="left" w:pos="426"/>
          <w:tab w:val="left" w:pos="7186"/>
        </w:tabs>
        <w:ind w:right="-143" w:firstLine="6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850F2">
        <w:rPr>
          <w:sz w:val="24"/>
          <w:szCs w:val="24"/>
        </w:rPr>
        <w:t>. Комиссия для осуществления возложенных на нее задач:</w:t>
      </w:r>
    </w:p>
    <w:p w:rsidR="00872CB9" w:rsidRPr="007850F2" w:rsidRDefault="00872CB9" w:rsidP="00625234">
      <w:pPr>
        <w:tabs>
          <w:tab w:val="left" w:pos="426"/>
          <w:tab w:val="left" w:pos="7186"/>
        </w:tabs>
        <w:ind w:right="-143"/>
        <w:contextualSpacing/>
        <w:jc w:val="both"/>
        <w:rPr>
          <w:sz w:val="24"/>
          <w:szCs w:val="24"/>
        </w:rPr>
      </w:pPr>
      <w:r w:rsidRPr="007850F2">
        <w:rPr>
          <w:sz w:val="24"/>
          <w:szCs w:val="24"/>
        </w:rPr>
        <w:t>- рассматривает вопросы взаимодействия органов местного самоуправления, федеральных  и  областных органов исполнительной власти на территории Кривоше</w:t>
      </w:r>
      <w:r>
        <w:rPr>
          <w:sz w:val="24"/>
          <w:szCs w:val="24"/>
        </w:rPr>
        <w:t>и</w:t>
      </w:r>
      <w:r w:rsidRPr="007850F2">
        <w:rPr>
          <w:sz w:val="24"/>
          <w:szCs w:val="24"/>
        </w:rPr>
        <w:t>нского района в под</w:t>
      </w:r>
      <w:r>
        <w:rPr>
          <w:sz w:val="24"/>
          <w:szCs w:val="24"/>
        </w:rPr>
        <w:t>готовке и проведении ВСХП</w:t>
      </w:r>
      <w:r w:rsidRPr="007850F2">
        <w:rPr>
          <w:sz w:val="24"/>
          <w:szCs w:val="24"/>
        </w:rPr>
        <w:t>;</w:t>
      </w:r>
    </w:p>
    <w:p w:rsidR="00872CB9" w:rsidRPr="007850F2" w:rsidRDefault="00872CB9" w:rsidP="00625234">
      <w:pPr>
        <w:tabs>
          <w:tab w:val="left" w:pos="426"/>
          <w:tab w:val="left" w:pos="7186"/>
        </w:tabs>
        <w:ind w:right="-14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ко</w:t>
      </w:r>
      <w:r w:rsidRPr="007850F2">
        <w:rPr>
          <w:sz w:val="24"/>
          <w:szCs w:val="24"/>
        </w:rPr>
        <w:t xml:space="preserve">нтроль </w:t>
      </w:r>
      <w:r>
        <w:rPr>
          <w:sz w:val="24"/>
          <w:szCs w:val="24"/>
        </w:rPr>
        <w:t xml:space="preserve"> за </w:t>
      </w:r>
      <w:r w:rsidRPr="007850F2">
        <w:rPr>
          <w:sz w:val="24"/>
          <w:szCs w:val="24"/>
        </w:rPr>
        <w:t>ходом подготов</w:t>
      </w:r>
      <w:r>
        <w:rPr>
          <w:sz w:val="24"/>
          <w:szCs w:val="24"/>
        </w:rPr>
        <w:t>ки и проведения ВСХП</w:t>
      </w:r>
      <w:r w:rsidRPr="007850F2">
        <w:rPr>
          <w:sz w:val="24"/>
          <w:szCs w:val="24"/>
        </w:rPr>
        <w:t xml:space="preserve">, выполнения постановления Главы Администрации Кривошеинского района. </w:t>
      </w:r>
    </w:p>
    <w:p w:rsidR="00872CB9" w:rsidRPr="007850F2" w:rsidRDefault="00872CB9" w:rsidP="00625234">
      <w:pPr>
        <w:tabs>
          <w:tab w:val="left" w:pos="7186"/>
        </w:tabs>
        <w:ind w:firstLine="6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850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850F2">
        <w:rPr>
          <w:sz w:val="24"/>
          <w:szCs w:val="24"/>
        </w:rPr>
        <w:t>Комиссия имеет право:</w:t>
      </w:r>
    </w:p>
    <w:p w:rsidR="00872CB9" w:rsidRPr="007850F2" w:rsidRDefault="00872CB9" w:rsidP="00625234">
      <w:pPr>
        <w:tabs>
          <w:tab w:val="left" w:pos="718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заслушива</w:t>
      </w:r>
      <w:r w:rsidRPr="007850F2">
        <w:rPr>
          <w:sz w:val="24"/>
          <w:szCs w:val="24"/>
        </w:rPr>
        <w:t xml:space="preserve">ть </w:t>
      </w:r>
      <w:r>
        <w:rPr>
          <w:sz w:val="24"/>
          <w:szCs w:val="24"/>
        </w:rPr>
        <w:t xml:space="preserve">на своих заседаниях должностных лиц, ответственных </w:t>
      </w:r>
      <w:r w:rsidRPr="007850F2">
        <w:rPr>
          <w:sz w:val="24"/>
          <w:szCs w:val="24"/>
        </w:rPr>
        <w:t xml:space="preserve"> за выполнение мероприятий по подготовке и проведен</w:t>
      </w:r>
      <w:r>
        <w:rPr>
          <w:sz w:val="24"/>
          <w:szCs w:val="24"/>
        </w:rPr>
        <w:t>ию ВСХП</w:t>
      </w:r>
      <w:r w:rsidRPr="007850F2">
        <w:rPr>
          <w:sz w:val="24"/>
          <w:szCs w:val="24"/>
        </w:rPr>
        <w:t>;</w:t>
      </w:r>
    </w:p>
    <w:p w:rsidR="00872CB9" w:rsidRPr="003A6BA6" w:rsidRDefault="00872CB9" w:rsidP="00625234">
      <w:pPr>
        <w:tabs>
          <w:tab w:val="left" w:pos="718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запрашивать у</w:t>
      </w:r>
      <w:r w:rsidRPr="007850F2">
        <w:rPr>
          <w:sz w:val="24"/>
          <w:szCs w:val="24"/>
        </w:rPr>
        <w:t xml:space="preserve"> органов местного самоуправления, федеральны</w:t>
      </w:r>
      <w:r>
        <w:rPr>
          <w:sz w:val="24"/>
          <w:szCs w:val="24"/>
        </w:rPr>
        <w:t>х и областных органов исполни</w:t>
      </w:r>
      <w:r w:rsidRPr="007850F2">
        <w:rPr>
          <w:sz w:val="24"/>
          <w:szCs w:val="24"/>
        </w:rPr>
        <w:t>тельной  власти на территории Кривошеинского района м</w:t>
      </w:r>
      <w:r>
        <w:rPr>
          <w:sz w:val="24"/>
          <w:szCs w:val="24"/>
        </w:rPr>
        <w:t>атериалы по вопросам</w:t>
      </w:r>
      <w:r w:rsidRPr="003A6BA6">
        <w:rPr>
          <w:sz w:val="24"/>
          <w:szCs w:val="24"/>
        </w:rPr>
        <w:t xml:space="preserve"> </w:t>
      </w:r>
      <w:r>
        <w:rPr>
          <w:sz w:val="24"/>
          <w:szCs w:val="24"/>
        </w:rPr>
        <w:t>ВСХП</w:t>
      </w:r>
      <w:r w:rsidRPr="003A6BA6">
        <w:rPr>
          <w:sz w:val="24"/>
          <w:szCs w:val="24"/>
        </w:rPr>
        <w:t>;</w:t>
      </w:r>
    </w:p>
    <w:p w:rsidR="00872CB9" w:rsidRPr="007850F2" w:rsidRDefault="00872CB9" w:rsidP="00625234">
      <w:pPr>
        <w:tabs>
          <w:tab w:val="left" w:pos="7186"/>
        </w:tabs>
        <w:contextualSpacing/>
        <w:jc w:val="both"/>
        <w:rPr>
          <w:sz w:val="24"/>
          <w:szCs w:val="24"/>
        </w:rPr>
      </w:pPr>
      <w:r w:rsidRPr="007850F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850F2">
        <w:rPr>
          <w:sz w:val="24"/>
          <w:szCs w:val="24"/>
        </w:rPr>
        <w:t xml:space="preserve">направлять в органы местного самоуправления, федеральные </w:t>
      </w:r>
      <w:r>
        <w:rPr>
          <w:sz w:val="24"/>
          <w:szCs w:val="24"/>
        </w:rPr>
        <w:t>и областные органы исполнитель</w:t>
      </w:r>
      <w:r w:rsidRPr="007850F2">
        <w:rPr>
          <w:sz w:val="24"/>
          <w:szCs w:val="24"/>
        </w:rPr>
        <w:t>ной власти на  территории Кривошеинс</w:t>
      </w:r>
      <w:r>
        <w:rPr>
          <w:sz w:val="24"/>
          <w:szCs w:val="24"/>
        </w:rPr>
        <w:t>к</w:t>
      </w:r>
      <w:r w:rsidRPr="007850F2">
        <w:rPr>
          <w:sz w:val="24"/>
          <w:szCs w:val="24"/>
        </w:rPr>
        <w:t>ого района рекомендации по вопросам ВСХП;</w:t>
      </w:r>
    </w:p>
    <w:p w:rsidR="00872CB9" w:rsidRPr="000E22FF" w:rsidRDefault="00872CB9" w:rsidP="00625234">
      <w:pPr>
        <w:tabs>
          <w:tab w:val="left" w:pos="718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50F2">
        <w:rPr>
          <w:sz w:val="24"/>
          <w:szCs w:val="24"/>
        </w:rPr>
        <w:t>приглашать на заседания Комиссии руководителей и должностных лиц органов местного самоуправления, федеральных и областных объединений, средств ма</w:t>
      </w:r>
      <w:r>
        <w:rPr>
          <w:sz w:val="24"/>
          <w:szCs w:val="24"/>
        </w:rPr>
        <w:t>ссовой информации, специалистов</w:t>
      </w:r>
      <w:r w:rsidRPr="000E22FF">
        <w:rPr>
          <w:sz w:val="24"/>
          <w:szCs w:val="24"/>
        </w:rPr>
        <w:t>;</w:t>
      </w:r>
    </w:p>
    <w:p w:rsidR="00872CB9" w:rsidRPr="007850F2" w:rsidRDefault="00872CB9" w:rsidP="00625234">
      <w:pPr>
        <w:tabs>
          <w:tab w:val="left" w:pos="7186"/>
        </w:tabs>
        <w:contextualSpacing/>
        <w:jc w:val="both"/>
        <w:rPr>
          <w:sz w:val="24"/>
          <w:szCs w:val="24"/>
        </w:rPr>
      </w:pPr>
      <w:r w:rsidRPr="007850F2">
        <w:rPr>
          <w:sz w:val="24"/>
          <w:szCs w:val="24"/>
        </w:rPr>
        <w:t xml:space="preserve">- в случае необходимости по вопросам подготовки и про ведения </w:t>
      </w:r>
      <w:r>
        <w:rPr>
          <w:sz w:val="24"/>
          <w:szCs w:val="24"/>
        </w:rPr>
        <w:t xml:space="preserve">ВСХП </w:t>
      </w:r>
      <w:r w:rsidRPr="007850F2">
        <w:rPr>
          <w:sz w:val="24"/>
          <w:szCs w:val="24"/>
        </w:rPr>
        <w:t>вносить пред</w:t>
      </w:r>
      <w:r>
        <w:rPr>
          <w:sz w:val="24"/>
          <w:szCs w:val="24"/>
        </w:rPr>
        <w:t xml:space="preserve">ложения  на рассмотрение Главы </w:t>
      </w:r>
      <w:r w:rsidRPr="007850F2">
        <w:rPr>
          <w:sz w:val="24"/>
          <w:szCs w:val="24"/>
        </w:rPr>
        <w:t>Кривошеинского района.</w:t>
      </w:r>
    </w:p>
    <w:p w:rsidR="00872CB9" w:rsidRPr="007850F2" w:rsidRDefault="00872CB9" w:rsidP="00625234">
      <w:pPr>
        <w:tabs>
          <w:tab w:val="left" w:pos="7186"/>
        </w:tabs>
        <w:ind w:firstLine="6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850F2">
        <w:rPr>
          <w:sz w:val="24"/>
          <w:szCs w:val="24"/>
        </w:rPr>
        <w:t>. Состав Комиссии утв</w:t>
      </w:r>
      <w:r>
        <w:rPr>
          <w:sz w:val="24"/>
          <w:szCs w:val="24"/>
        </w:rPr>
        <w:t xml:space="preserve">ерждается постановлением  Главы Кривошеинского </w:t>
      </w:r>
      <w:r w:rsidRPr="007850F2">
        <w:rPr>
          <w:sz w:val="24"/>
          <w:szCs w:val="24"/>
        </w:rPr>
        <w:t>района.</w:t>
      </w:r>
    </w:p>
    <w:p w:rsidR="00872CB9" w:rsidRPr="007850F2" w:rsidRDefault="00872CB9" w:rsidP="00625234">
      <w:pPr>
        <w:tabs>
          <w:tab w:val="left" w:pos="7186"/>
        </w:tabs>
        <w:ind w:firstLine="6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850F2">
        <w:rPr>
          <w:sz w:val="24"/>
          <w:szCs w:val="24"/>
        </w:rPr>
        <w:t xml:space="preserve">. Заседания Комиссии проводятся по мере необходимости, </w:t>
      </w:r>
      <w:r>
        <w:rPr>
          <w:sz w:val="24"/>
          <w:szCs w:val="24"/>
        </w:rPr>
        <w:t>но не реже одного раза в полугодие</w:t>
      </w:r>
      <w:r w:rsidRPr="007850F2">
        <w:rPr>
          <w:sz w:val="24"/>
          <w:szCs w:val="24"/>
        </w:rPr>
        <w:t>, в соответствии с планом работы</w:t>
      </w:r>
      <w:r>
        <w:rPr>
          <w:sz w:val="24"/>
          <w:szCs w:val="24"/>
        </w:rPr>
        <w:t xml:space="preserve"> Комиссии. Заседания Комиссии  считают</w:t>
      </w:r>
      <w:r w:rsidRPr="007850F2">
        <w:rPr>
          <w:sz w:val="24"/>
          <w:szCs w:val="24"/>
        </w:rPr>
        <w:t>ся правомочным</w:t>
      </w:r>
      <w:r>
        <w:rPr>
          <w:sz w:val="24"/>
          <w:szCs w:val="24"/>
        </w:rPr>
        <w:t>и, если на них присутствует  более половины</w:t>
      </w:r>
      <w:r w:rsidRPr="007850F2">
        <w:rPr>
          <w:sz w:val="24"/>
          <w:szCs w:val="24"/>
        </w:rPr>
        <w:t xml:space="preserve"> ее членов. Члены Комиссии участвуют в ее заседаниях  без права замены.</w:t>
      </w:r>
    </w:p>
    <w:p w:rsidR="00872CB9" w:rsidRPr="007850F2" w:rsidRDefault="00872CB9" w:rsidP="00625234">
      <w:pPr>
        <w:tabs>
          <w:tab w:val="left" w:pos="7186"/>
        </w:tabs>
        <w:ind w:firstLine="6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7850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850F2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голосов, решающим является голос председателя Комиссии. Решения Комиссии оформляются протоколами, которые подписываются председателем Комиссии или его заместителем</w:t>
      </w:r>
      <w:r>
        <w:rPr>
          <w:sz w:val="24"/>
          <w:szCs w:val="24"/>
        </w:rPr>
        <w:t xml:space="preserve">, </w:t>
      </w:r>
      <w:r w:rsidRPr="007850F2">
        <w:rPr>
          <w:sz w:val="24"/>
          <w:szCs w:val="24"/>
        </w:rPr>
        <w:t>пр</w:t>
      </w:r>
      <w:r>
        <w:rPr>
          <w:sz w:val="24"/>
          <w:szCs w:val="24"/>
        </w:rPr>
        <w:t>едседательствующим на заседании и секретарём.</w:t>
      </w:r>
      <w:r w:rsidRPr="007850F2">
        <w:rPr>
          <w:sz w:val="24"/>
          <w:szCs w:val="24"/>
        </w:rPr>
        <w:t xml:space="preserve"> </w:t>
      </w:r>
    </w:p>
    <w:p w:rsidR="00872CB9" w:rsidRDefault="00872CB9" w:rsidP="00625234">
      <w:pPr>
        <w:tabs>
          <w:tab w:val="left" w:pos="7186"/>
        </w:tabs>
        <w:ind w:firstLine="6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7850F2">
        <w:rPr>
          <w:sz w:val="24"/>
          <w:szCs w:val="24"/>
        </w:rPr>
        <w:t>. Решение Комиссии, принятые в пределах ее компетенции, являются обязательными для федеральных и областных органов исполнительной власти  на территории Кривошеинского района, а также для органов местного самоуправления.</w:t>
      </w:r>
    </w:p>
    <w:p w:rsidR="00872CB9" w:rsidRPr="007850F2" w:rsidRDefault="00872CB9" w:rsidP="00625234">
      <w:pPr>
        <w:tabs>
          <w:tab w:val="left" w:pos="7186"/>
        </w:tabs>
        <w:ind w:firstLine="6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Секретарь Комиссии уведомляет членов Комиссии и приглашённых лиц о дате и времени проведения очередного заседания Комиссии и его повестке, формирует материалы к заседанию Комиссии, обеспечивает ими членов Комиссии и приглашённых лиц не позднее чем за 2 рабочих дня до заседания Комиссии, оформляет протоколы и решения заседания Комиссии. </w:t>
      </w:r>
    </w:p>
    <w:p w:rsidR="00872CB9" w:rsidRPr="007850F2" w:rsidRDefault="00872CB9" w:rsidP="00625234">
      <w:pPr>
        <w:tabs>
          <w:tab w:val="left" w:pos="7186"/>
        </w:tabs>
        <w:ind w:firstLine="6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7850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850F2">
        <w:rPr>
          <w:sz w:val="24"/>
          <w:szCs w:val="24"/>
        </w:rPr>
        <w:t xml:space="preserve">Организационно – техническое обеспечение работы Комиссии осуществляется </w:t>
      </w:r>
      <w:r>
        <w:rPr>
          <w:sz w:val="24"/>
          <w:szCs w:val="24"/>
        </w:rPr>
        <w:t>Отделом государственной статистики в г.Томске (в с. Кривошеино).</w:t>
      </w:r>
    </w:p>
    <w:p w:rsidR="00872CB9" w:rsidRDefault="00872CB9" w:rsidP="00625234">
      <w:pPr>
        <w:pStyle w:val="NoSpacing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872CB9" w:rsidRDefault="00872CB9" w:rsidP="00625234">
      <w:pPr>
        <w:pStyle w:val="NoSpacing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872CB9" w:rsidRDefault="00872CB9" w:rsidP="00625234">
      <w:pPr>
        <w:pStyle w:val="NoSpacing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872CB9" w:rsidRDefault="00872CB9" w:rsidP="00625234">
      <w:pPr>
        <w:pStyle w:val="NoSpacing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872CB9" w:rsidRDefault="00872CB9" w:rsidP="00934773">
      <w:pPr>
        <w:pStyle w:val="NoSpacing"/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872CB9" w:rsidRDefault="00872CB9" w:rsidP="00934773">
      <w:pPr>
        <w:pStyle w:val="NoSpacing"/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872CB9" w:rsidRDefault="00872CB9" w:rsidP="00934773">
      <w:pPr>
        <w:pStyle w:val="NoSpacing"/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872CB9" w:rsidRDefault="00872CB9" w:rsidP="00934773">
      <w:pPr>
        <w:pStyle w:val="NoSpacing"/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872CB9" w:rsidRDefault="00872CB9" w:rsidP="00934773">
      <w:pPr>
        <w:pStyle w:val="NoSpacing"/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872CB9" w:rsidRDefault="00872CB9" w:rsidP="00934773">
      <w:pPr>
        <w:pStyle w:val="NoSpacing"/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872CB9" w:rsidRDefault="00872CB9" w:rsidP="00934773">
      <w:pPr>
        <w:pStyle w:val="NoSpacing"/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872CB9" w:rsidRDefault="00872CB9" w:rsidP="00934773">
      <w:pPr>
        <w:pStyle w:val="ConsPlusTitle"/>
        <w:widowControl/>
        <w:tabs>
          <w:tab w:val="left" w:pos="90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sectPr w:rsidR="00872CB9" w:rsidSect="00625234">
      <w:pgSz w:w="11906" w:h="16838"/>
      <w:pgMar w:top="539" w:right="709" w:bottom="720" w:left="11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AA2"/>
    <w:multiLevelType w:val="hybridMultilevel"/>
    <w:tmpl w:val="B920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06FE4"/>
    <w:multiLevelType w:val="hybridMultilevel"/>
    <w:tmpl w:val="8EA02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E120A6"/>
    <w:multiLevelType w:val="hybridMultilevel"/>
    <w:tmpl w:val="81D40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06DBB"/>
    <w:multiLevelType w:val="hybridMultilevel"/>
    <w:tmpl w:val="FEF6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7E0467"/>
    <w:multiLevelType w:val="multilevel"/>
    <w:tmpl w:val="8EA0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0B6FD9"/>
    <w:multiLevelType w:val="hybridMultilevel"/>
    <w:tmpl w:val="DFD69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EA86346"/>
    <w:multiLevelType w:val="hybridMultilevel"/>
    <w:tmpl w:val="77E64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42115C"/>
    <w:multiLevelType w:val="hybridMultilevel"/>
    <w:tmpl w:val="8E4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9869A4"/>
    <w:multiLevelType w:val="hybridMultilevel"/>
    <w:tmpl w:val="F11A1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38745B"/>
    <w:multiLevelType w:val="hybridMultilevel"/>
    <w:tmpl w:val="DEDA0BB2"/>
    <w:lvl w:ilvl="0" w:tplc="6B60CA34">
      <w:start w:val="2016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5D71718C"/>
    <w:multiLevelType w:val="hybridMultilevel"/>
    <w:tmpl w:val="DF44BBE2"/>
    <w:lvl w:ilvl="0" w:tplc="332C9E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C541D0"/>
    <w:multiLevelType w:val="multilevel"/>
    <w:tmpl w:val="77E6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FD9"/>
    <w:rsid w:val="00014556"/>
    <w:rsid w:val="000215D1"/>
    <w:rsid w:val="00022CE2"/>
    <w:rsid w:val="00040D97"/>
    <w:rsid w:val="0006204F"/>
    <w:rsid w:val="00062C06"/>
    <w:rsid w:val="00064DC1"/>
    <w:rsid w:val="00076CE3"/>
    <w:rsid w:val="00082963"/>
    <w:rsid w:val="00093DFE"/>
    <w:rsid w:val="000E22FF"/>
    <w:rsid w:val="00102E61"/>
    <w:rsid w:val="00103DDD"/>
    <w:rsid w:val="00112846"/>
    <w:rsid w:val="00114A6D"/>
    <w:rsid w:val="00124D70"/>
    <w:rsid w:val="00126873"/>
    <w:rsid w:val="00152690"/>
    <w:rsid w:val="00181A58"/>
    <w:rsid w:val="001C071F"/>
    <w:rsid w:val="001C3319"/>
    <w:rsid w:val="001D7901"/>
    <w:rsid w:val="0020099B"/>
    <w:rsid w:val="002316E2"/>
    <w:rsid w:val="0024043C"/>
    <w:rsid w:val="00261A62"/>
    <w:rsid w:val="00280D19"/>
    <w:rsid w:val="002A2B27"/>
    <w:rsid w:val="002A5432"/>
    <w:rsid w:val="002E0D51"/>
    <w:rsid w:val="002F5D9B"/>
    <w:rsid w:val="002F5E17"/>
    <w:rsid w:val="003146DE"/>
    <w:rsid w:val="00320699"/>
    <w:rsid w:val="003276B5"/>
    <w:rsid w:val="00341490"/>
    <w:rsid w:val="00341B6E"/>
    <w:rsid w:val="00343526"/>
    <w:rsid w:val="003514CC"/>
    <w:rsid w:val="003528C9"/>
    <w:rsid w:val="00356CB2"/>
    <w:rsid w:val="00360375"/>
    <w:rsid w:val="0036261F"/>
    <w:rsid w:val="00385A34"/>
    <w:rsid w:val="0039669B"/>
    <w:rsid w:val="003A6BA6"/>
    <w:rsid w:val="003B30DD"/>
    <w:rsid w:val="003B5454"/>
    <w:rsid w:val="003C7134"/>
    <w:rsid w:val="003D1F8E"/>
    <w:rsid w:val="003F0048"/>
    <w:rsid w:val="003F70F9"/>
    <w:rsid w:val="00404F12"/>
    <w:rsid w:val="004204E1"/>
    <w:rsid w:val="00496563"/>
    <w:rsid w:val="004A2A62"/>
    <w:rsid w:val="004A46EB"/>
    <w:rsid w:val="004B2494"/>
    <w:rsid w:val="005157A4"/>
    <w:rsid w:val="00515FD9"/>
    <w:rsid w:val="00530AA0"/>
    <w:rsid w:val="00546586"/>
    <w:rsid w:val="00563189"/>
    <w:rsid w:val="005636C3"/>
    <w:rsid w:val="005810DB"/>
    <w:rsid w:val="00596C56"/>
    <w:rsid w:val="005B7A25"/>
    <w:rsid w:val="005C462A"/>
    <w:rsid w:val="005C702F"/>
    <w:rsid w:val="005D640E"/>
    <w:rsid w:val="0061023E"/>
    <w:rsid w:val="00612F0F"/>
    <w:rsid w:val="00625234"/>
    <w:rsid w:val="00627207"/>
    <w:rsid w:val="0063509A"/>
    <w:rsid w:val="00640351"/>
    <w:rsid w:val="0067271F"/>
    <w:rsid w:val="006922B6"/>
    <w:rsid w:val="006A11DB"/>
    <w:rsid w:val="006D1ED4"/>
    <w:rsid w:val="006F414B"/>
    <w:rsid w:val="0070613B"/>
    <w:rsid w:val="00707B36"/>
    <w:rsid w:val="007245F8"/>
    <w:rsid w:val="00730CF7"/>
    <w:rsid w:val="00734D74"/>
    <w:rsid w:val="007407B2"/>
    <w:rsid w:val="007477CD"/>
    <w:rsid w:val="00747D41"/>
    <w:rsid w:val="007562E0"/>
    <w:rsid w:val="007651E2"/>
    <w:rsid w:val="00771A28"/>
    <w:rsid w:val="00774CDE"/>
    <w:rsid w:val="007772B8"/>
    <w:rsid w:val="00780D6F"/>
    <w:rsid w:val="00781843"/>
    <w:rsid w:val="007850F2"/>
    <w:rsid w:val="00793C97"/>
    <w:rsid w:val="00797520"/>
    <w:rsid w:val="007A6749"/>
    <w:rsid w:val="007D5DCC"/>
    <w:rsid w:val="00837271"/>
    <w:rsid w:val="00854882"/>
    <w:rsid w:val="00856233"/>
    <w:rsid w:val="00860179"/>
    <w:rsid w:val="00872CB9"/>
    <w:rsid w:val="008772EF"/>
    <w:rsid w:val="00883369"/>
    <w:rsid w:val="008C1E45"/>
    <w:rsid w:val="008F2567"/>
    <w:rsid w:val="00902CF7"/>
    <w:rsid w:val="00903B79"/>
    <w:rsid w:val="0090603B"/>
    <w:rsid w:val="00910D9B"/>
    <w:rsid w:val="009246B8"/>
    <w:rsid w:val="00924E77"/>
    <w:rsid w:val="0093201A"/>
    <w:rsid w:val="00934773"/>
    <w:rsid w:val="0093559D"/>
    <w:rsid w:val="00963A40"/>
    <w:rsid w:val="0097337C"/>
    <w:rsid w:val="00984B50"/>
    <w:rsid w:val="0098581B"/>
    <w:rsid w:val="0098729B"/>
    <w:rsid w:val="009C583A"/>
    <w:rsid w:val="009D4AC1"/>
    <w:rsid w:val="009E0F3F"/>
    <w:rsid w:val="009E1828"/>
    <w:rsid w:val="009E34DA"/>
    <w:rsid w:val="00A00A78"/>
    <w:rsid w:val="00A13063"/>
    <w:rsid w:val="00A318CE"/>
    <w:rsid w:val="00A4400F"/>
    <w:rsid w:val="00A50478"/>
    <w:rsid w:val="00A512B0"/>
    <w:rsid w:val="00A72E1A"/>
    <w:rsid w:val="00A73287"/>
    <w:rsid w:val="00A81565"/>
    <w:rsid w:val="00A92414"/>
    <w:rsid w:val="00AD4C89"/>
    <w:rsid w:val="00AE2162"/>
    <w:rsid w:val="00B06D84"/>
    <w:rsid w:val="00B17873"/>
    <w:rsid w:val="00B649C5"/>
    <w:rsid w:val="00B70CF5"/>
    <w:rsid w:val="00B70FE5"/>
    <w:rsid w:val="00B725E2"/>
    <w:rsid w:val="00BC45B7"/>
    <w:rsid w:val="00BF4EE9"/>
    <w:rsid w:val="00C00F3A"/>
    <w:rsid w:val="00C24FFE"/>
    <w:rsid w:val="00C42260"/>
    <w:rsid w:val="00C70E95"/>
    <w:rsid w:val="00C72D0D"/>
    <w:rsid w:val="00C86939"/>
    <w:rsid w:val="00C95969"/>
    <w:rsid w:val="00CA48FE"/>
    <w:rsid w:val="00CB64A8"/>
    <w:rsid w:val="00CC730F"/>
    <w:rsid w:val="00CE7521"/>
    <w:rsid w:val="00D17561"/>
    <w:rsid w:val="00D4313A"/>
    <w:rsid w:val="00D44006"/>
    <w:rsid w:val="00D46F14"/>
    <w:rsid w:val="00D50393"/>
    <w:rsid w:val="00D5708C"/>
    <w:rsid w:val="00D62A65"/>
    <w:rsid w:val="00DA43A2"/>
    <w:rsid w:val="00DC44CA"/>
    <w:rsid w:val="00DD15E8"/>
    <w:rsid w:val="00DD1BE3"/>
    <w:rsid w:val="00DD3EEC"/>
    <w:rsid w:val="00DF63BD"/>
    <w:rsid w:val="00E24B3C"/>
    <w:rsid w:val="00E3350E"/>
    <w:rsid w:val="00E443B2"/>
    <w:rsid w:val="00E44AD4"/>
    <w:rsid w:val="00E53BD4"/>
    <w:rsid w:val="00E93D2B"/>
    <w:rsid w:val="00EC5CD1"/>
    <w:rsid w:val="00EE4309"/>
    <w:rsid w:val="00F03F17"/>
    <w:rsid w:val="00F17AA6"/>
    <w:rsid w:val="00F473B4"/>
    <w:rsid w:val="00F54A7D"/>
    <w:rsid w:val="00F62022"/>
    <w:rsid w:val="00F658E1"/>
    <w:rsid w:val="00F93A11"/>
    <w:rsid w:val="00FD52FE"/>
    <w:rsid w:val="00FD6B91"/>
    <w:rsid w:val="00FE4042"/>
    <w:rsid w:val="00FE4299"/>
    <w:rsid w:val="00FE4912"/>
    <w:rsid w:val="00FE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D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15FD9"/>
    <w:pPr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3DCA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15FD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3D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CA"/>
    <w:rPr>
      <w:sz w:val="0"/>
      <w:szCs w:val="0"/>
    </w:rPr>
  </w:style>
  <w:style w:type="table" w:styleId="TableGrid">
    <w:name w:val="Table Grid"/>
    <w:basedOn w:val="TableNormal"/>
    <w:uiPriority w:val="99"/>
    <w:rsid w:val="00780D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74CDE"/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774C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744</TotalTime>
  <Pages>5</Pages>
  <Words>1834</Words>
  <Characters>10458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Пикайкина С.В.</dc:creator>
  <cp:keywords/>
  <dc:description/>
  <cp:lastModifiedBy>Ольга</cp:lastModifiedBy>
  <cp:revision>17</cp:revision>
  <cp:lastPrinted>2015-06-18T08:08:00Z</cp:lastPrinted>
  <dcterms:created xsi:type="dcterms:W3CDTF">2015-06-16T04:24:00Z</dcterms:created>
  <dcterms:modified xsi:type="dcterms:W3CDTF">2015-06-18T08:10:00Z</dcterms:modified>
</cp:coreProperties>
</file>