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FF" w:rsidRDefault="004A25FF" w:rsidP="00F20890">
      <w:pPr>
        <w:pStyle w:val="Heading2"/>
        <w:ind w:left="360"/>
        <w:rPr>
          <w:b w:val="0"/>
        </w:rPr>
      </w:pPr>
      <w:bookmarkStart w:id="0" w:name="_GoBack"/>
      <w:r w:rsidRPr="009C7EA6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5" o:title=""/>
          </v:shape>
        </w:pict>
      </w:r>
    </w:p>
    <w:p w:rsidR="004A25FF" w:rsidRPr="009428D7" w:rsidRDefault="004A25FF" w:rsidP="00BC1D6F">
      <w:pPr>
        <w:pStyle w:val="Heading2"/>
        <w:tabs>
          <w:tab w:val="left" w:pos="1708"/>
        </w:tabs>
        <w:rPr>
          <w:sz w:val="24"/>
          <w:szCs w:val="24"/>
        </w:rPr>
      </w:pPr>
      <w:r w:rsidRPr="009428D7">
        <w:rPr>
          <w:sz w:val="24"/>
          <w:szCs w:val="24"/>
        </w:rPr>
        <w:t xml:space="preserve">АДМИНИСТРАЦИЯ КРИВОШЕИНСКОГО РАЙОНА </w:t>
      </w:r>
    </w:p>
    <w:p w:rsidR="004A25FF" w:rsidRPr="009428D7" w:rsidRDefault="004A25FF" w:rsidP="00F20890"/>
    <w:p w:rsidR="004A25FF" w:rsidRPr="009428D7" w:rsidRDefault="004A25FF" w:rsidP="00F20890">
      <w:pPr>
        <w:jc w:val="center"/>
        <w:rPr>
          <w:b/>
        </w:rPr>
      </w:pPr>
      <w:r w:rsidRPr="009428D7">
        <w:rPr>
          <w:b/>
        </w:rPr>
        <w:t>ПОСТАНОВЛЕНИЕ</w:t>
      </w:r>
    </w:p>
    <w:p w:rsidR="004A25FF" w:rsidRPr="007122BE" w:rsidRDefault="004A25FF" w:rsidP="00F20890">
      <w:r>
        <w:t>29.09.2013 г.</w:t>
      </w:r>
      <w:r>
        <w:rPr>
          <w:lang w:val="en-US"/>
        </w:rPr>
        <w:t xml:space="preserve">                                                                                                                 </w:t>
      </w:r>
      <w:r w:rsidRPr="007122BE">
        <w:t>№</w:t>
      </w:r>
      <w:r>
        <w:t>754</w:t>
      </w:r>
    </w:p>
    <w:p w:rsidR="004A25FF" w:rsidRPr="007122BE" w:rsidRDefault="004A25FF" w:rsidP="00F20890">
      <w:pPr>
        <w:jc w:val="center"/>
      </w:pPr>
      <w:r w:rsidRPr="007122BE">
        <w:t>с. Кривошеино</w:t>
      </w:r>
    </w:p>
    <w:p w:rsidR="004A25FF" w:rsidRPr="007122BE" w:rsidRDefault="004A25FF" w:rsidP="00F20890">
      <w:pPr>
        <w:jc w:val="center"/>
      </w:pPr>
      <w:r w:rsidRPr="007122BE">
        <w:t>Томской области</w:t>
      </w:r>
    </w:p>
    <w:p w:rsidR="004A25FF" w:rsidRPr="007122BE" w:rsidRDefault="004A25FF" w:rsidP="00F20890"/>
    <w:p w:rsidR="004A25FF" w:rsidRDefault="004A25FF" w:rsidP="00D26C72">
      <w:pPr>
        <w:pStyle w:val="Title"/>
        <w:jc w:val="both"/>
        <w:rPr>
          <w:szCs w:val="24"/>
        </w:rPr>
      </w:pPr>
      <w:r>
        <w:rPr>
          <w:szCs w:val="24"/>
        </w:rPr>
        <w:t xml:space="preserve">О внесении изменений в постановление </w:t>
      </w:r>
    </w:p>
    <w:p w:rsidR="004A25FF" w:rsidRDefault="004A25FF" w:rsidP="00D26C72">
      <w:pPr>
        <w:pStyle w:val="Title"/>
        <w:jc w:val="both"/>
        <w:rPr>
          <w:szCs w:val="24"/>
        </w:rPr>
      </w:pPr>
      <w:r>
        <w:rPr>
          <w:szCs w:val="24"/>
        </w:rPr>
        <w:t>Администрации Кривошеинского района</w:t>
      </w:r>
    </w:p>
    <w:p w:rsidR="004A25FF" w:rsidRDefault="004A25FF" w:rsidP="00D26C72">
      <w:pPr>
        <w:pStyle w:val="Title"/>
        <w:jc w:val="both"/>
        <w:rPr>
          <w:szCs w:val="24"/>
        </w:rPr>
      </w:pPr>
      <w:r>
        <w:rPr>
          <w:szCs w:val="24"/>
        </w:rPr>
        <w:t>от 01.07.2011 № 309 «Об утверждении</w:t>
      </w:r>
    </w:p>
    <w:p w:rsidR="004A25FF" w:rsidRDefault="004A25FF" w:rsidP="00D26C72">
      <w:pPr>
        <w:pStyle w:val="Title"/>
        <w:jc w:val="both"/>
      </w:pPr>
      <w:r>
        <w:t>муниципальнойпрограммы</w:t>
      </w:r>
      <w:r w:rsidRPr="00A6227A">
        <w:t>«</w:t>
      </w:r>
      <w:r>
        <w:t xml:space="preserve">Развитие </w:t>
      </w:r>
    </w:p>
    <w:p w:rsidR="004A25FF" w:rsidRDefault="004A25FF" w:rsidP="00D26C72">
      <w:pPr>
        <w:pStyle w:val="Title"/>
        <w:jc w:val="both"/>
      </w:pPr>
      <w:r>
        <w:t xml:space="preserve">малого и среднего предпринимательства </w:t>
      </w:r>
    </w:p>
    <w:p w:rsidR="004A25FF" w:rsidRPr="00A6227A" w:rsidRDefault="004A25FF" w:rsidP="00D26C72">
      <w:pPr>
        <w:pStyle w:val="Title"/>
        <w:jc w:val="both"/>
        <w:rPr>
          <w:szCs w:val="24"/>
        </w:rPr>
      </w:pPr>
      <w:r>
        <w:t>в Кривошеинском районе на 2011-2014 гг.»</w:t>
      </w:r>
    </w:p>
    <w:p w:rsidR="004A25FF" w:rsidRPr="00A6227A" w:rsidRDefault="004A25FF" w:rsidP="00F20890">
      <w:pPr>
        <w:pStyle w:val="Title"/>
        <w:jc w:val="left"/>
        <w:rPr>
          <w:szCs w:val="24"/>
        </w:rPr>
      </w:pPr>
    </w:p>
    <w:p w:rsidR="004A25FF" w:rsidRDefault="004A25FF" w:rsidP="001537BE">
      <w:pPr>
        <w:ind w:firstLine="510"/>
        <w:jc w:val="both"/>
      </w:pPr>
      <w:r>
        <w:t>В целях реализации муниципальной программы «Развитие малого и среднего предпринимательства в Кривошеинском районе на 2011-2014 гг.», утвержденной постановлением Администрации Кривошеинского района от 01.07.2011 № 309</w:t>
      </w:r>
    </w:p>
    <w:p w:rsidR="004A25FF" w:rsidRDefault="004A25FF" w:rsidP="001537BE">
      <w:pPr>
        <w:ind w:firstLine="510"/>
        <w:jc w:val="both"/>
      </w:pPr>
    </w:p>
    <w:p w:rsidR="004A25FF" w:rsidRDefault="004A25FF" w:rsidP="001537BE">
      <w:pPr>
        <w:ind w:firstLine="510"/>
        <w:jc w:val="both"/>
      </w:pPr>
      <w:r>
        <w:t>ПОСТАНОВЛЯЮ:</w:t>
      </w:r>
    </w:p>
    <w:p w:rsidR="004A25FF" w:rsidRDefault="004A25FF" w:rsidP="0072461A">
      <w:pPr>
        <w:pStyle w:val="Title"/>
        <w:jc w:val="both"/>
      </w:pPr>
      <w:r>
        <w:t xml:space="preserve">1. В постановление Администрации Кривошеинского района </w:t>
      </w:r>
      <w:r>
        <w:rPr>
          <w:szCs w:val="24"/>
        </w:rPr>
        <w:t xml:space="preserve">от 01.07.2011 № 309 «Об утверждении </w:t>
      </w:r>
      <w:r>
        <w:t xml:space="preserve">муниципальной программы </w:t>
      </w:r>
      <w:r w:rsidRPr="00A6227A">
        <w:t>«</w:t>
      </w:r>
      <w:r>
        <w:t>Развитие малого и среднего предпринимательства в Кривошеинском районе на 2011-2014 гг.» внести следующие изменения:</w:t>
      </w:r>
    </w:p>
    <w:p w:rsidR="004A25FF" w:rsidRDefault="004A25FF" w:rsidP="00F17BAE">
      <w:pPr>
        <w:ind w:firstLine="510"/>
        <w:jc w:val="both"/>
      </w:pPr>
      <w:r>
        <w:t>1.1. Пункт 2.2. приложения к постановлению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2329"/>
        <w:gridCol w:w="1590"/>
        <w:gridCol w:w="850"/>
        <w:gridCol w:w="1276"/>
        <w:gridCol w:w="1418"/>
        <w:gridCol w:w="1559"/>
      </w:tblGrid>
      <w:tr w:rsidR="004A25FF" w:rsidTr="009C7EA6">
        <w:tc>
          <w:tcPr>
            <w:tcW w:w="1009" w:type="dxa"/>
            <w:vMerge w:val="restart"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Задача</w:t>
            </w:r>
          </w:p>
        </w:tc>
        <w:tc>
          <w:tcPr>
            <w:tcW w:w="2329" w:type="dxa"/>
            <w:vMerge w:val="restart"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590" w:type="dxa"/>
            <w:vMerge w:val="restart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5103" w:type="dxa"/>
            <w:gridSpan w:val="4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Ресурсное обеспечение, тыс. руб.</w:t>
            </w:r>
          </w:p>
        </w:tc>
      </w:tr>
      <w:tr w:rsidR="004A25FF" w:rsidTr="009C7EA6">
        <w:tc>
          <w:tcPr>
            <w:tcW w:w="100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Внебюджетные средства</w:t>
            </w:r>
          </w:p>
        </w:tc>
      </w:tr>
      <w:tr w:rsidR="004A25FF" w:rsidTr="009C7EA6">
        <w:tc>
          <w:tcPr>
            <w:tcW w:w="1009" w:type="dxa"/>
            <w:vMerge w:val="restart"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vMerge w:val="restart"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2.2. Модернизация и совершенствование деятельности Центра поддержки предпринимательства Кривошеинского района</w:t>
            </w:r>
          </w:p>
        </w:tc>
        <w:tc>
          <w:tcPr>
            <w:tcW w:w="159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2013</w:t>
            </w:r>
          </w:p>
        </w:tc>
        <w:tc>
          <w:tcPr>
            <w:tcW w:w="85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</w:p>
        </w:tc>
      </w:tr>
      <w:tr w:rsidR="004A25FF" w:rsidTr="009C7EA6">
        <w:tc>
          <w:tcPr>
            <w:tcW w:w="100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</w:p>
        </w:tc>
      </w:tr>
      <w:tr w:rsidR="004A25FF" w:rsidTr="009C7EA6">
        <w:tc>
          <w:tcPr>
            <w:tcW w:w="100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25FF" w:rsidRDefault="004A25FF" w:rsidP="00F17BAE">
      <w:pPr>
        <w:ind w:firstLine="510"/>
        <w:jc w:val="both"/>
      </w:pPr>
    </w:p>
    <w:p w:rsidR="004A25FF" w:rsidRDefault="004A25FF" w:rsidP="00B059B3">
      <w:pPr>
        <w:ind w:firstLine="510"/>
        <w:jc w:val="both"/>
      </w:pPr>
      <w:r>
        <w:t>1.2. Пункт 4.6. приложения к постановлению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2329"/>
        <w:gridCol w:w="1590"/>
        <w:gridCol w:w="850"/>
        <w:gridCol w:w="1276"/>
        <w:gridCol w:w="1418"/>
        <w:gridCol w:w="1559"/>
      </w:tblGrid>
      <w:tr w:rsidR="004A25FF" w:rsidTr="009C7EA6">
        <w:tc>
          <w:tcPr>
            <w:tcW w:w="1009" w:type="dxa"/>
            <w:vMerge w:val="restart"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Задача</w:t>
            </w:r>
          </w:p>
        </w:tc>
        <w:tc>
          <w:tcPr>
            <w:tcW w:w="2329" w:type="dxa"/>
            <w:vMerge w:val="restart"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590" w:type="dxa"/>
            <w:vMerge w:val="restart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5103" w:type="dxa"/>
            <w:gridSpan w:val="4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Ресурсное обеспечение, тыс. руб.</w:t>
            </w:r>
          </w:p>
        </w:tc>
      </w:tr>
      <w:tr w:rsidR="004A25FF" w:rsidTr="009C7EA6">
        <w:tc>
          <w:tcPr>
            <w:tcW w:w="100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Внебюджетные средства</w:t>
            </w:r>
          </w:p>
        </w:tc>
      </w:tr>
      <w:tr w:rsidR="004A25FF" w:rsidTr="009C7EA6">
        <w:tc>
          <w:tcPr>
            <w:tcW w:w="1009" w:type="dxa"/>
            <w:vMerge w:val="restart"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vMerge w:val="restart"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4.6. Содействие в организации, а также организация и проведение семинаров, конференций, консультаций, обучения, мастер-классов и «круглых столов», направленных на повышение профессионального уровня субъектов МСП и обучение студентов Кривошеинского района.</w:t>
            </w:r>
          </w:p>
        </w:tc>
        <w:tc>
          <w:tcPr>
            <w:tcW w:w="159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2013</w:t>
            </w:r>
          </w:p>
        </w:tc>
        <w:tc>
          <w:tcPr>
            <w:tcW w:w="85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</w:p>
        </w:tc>
      </w:tr>
      <w:tr w:rsidR="004A25FF" w:rsidTr="009C7EA6">
        <w:trPr>
          <w:trHeight w:val="367"/>
        </w:trPr>
        <w:tc>
          <w:tcPr>
            <w:tcW w:w="100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</w:p>
        </w:tc>
      </w:tr>
      <w:tr w:rsidR="004A25FF" w:rsidTr="009C7EA6">
        <w:tc>
          <w:tcPr>
            <w:tcW w:w="100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vMerge/>
          </w:tcPr>
          <w:p w:rsidR="004A25FF" w:rsidRPr="009C7EA6" w:rsidRDefault="004A25FF" w:rsidP="009C7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  <w:r w:rsidRPr="009C7EA6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4A25FF" w:rsidRPr="009C7EA6" w:rsidRDefault="004A25FF" w:rsidP="009C7E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25FF" w:rsidRDefault="004A25FF" w:rsidP="00B059B3">
      <w:pPr>
        <w:ind w:firstLine="510"/>
        <w:jc w:val="both"/>
      </w:pPr>
    </w:p>
    <w:p w:rsidR="004A25FF" w:rsidRDefault="004A25FF" w:rsidP="00B059B3">
      <w:pPr>
        <w:ind w:firstLine="510"/>
        <w:jc w:val="both"/>
      </w:pPr>
      <w:r>
        <w:t>1.3. Пункт 6.1. «Развитие и обеспечение деятельности «Школы молодого предпринимателя», Клуба «Социальный предприниматель» приложения к постановлению исключить.</w:t>
      </w:r>
    </w:p>
    <w:p w:rsidR="004A25FF" w:rsidRPr="00A6227A" w:rsidRDefault="004A25FF" w:rsidP="00F17BAE">
      <w:pPr>
        <w:pStyle w:val="Title"/>
        <w:ind w:firstLine="510"/>
        <w:jc w:val="both"/>
        <w:rPr>
          <w:szCs w:val="24"/>
        </w:rPr>
      </w:pPr>
      <w:r>
        <w:rPr>
          <w:szCs w:val="24"/>
        </w:rPr>
        <w:t>2. Опубликовать настоящее постановление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сети Интернет.</w:t>
      </w:r>
    </w:p>
    <w:p w:rsidR="004A25FF" w:rsidRPr="00A6227A" w:rsidRDefault="004A25FF" w:rsidP="00F17BAE">
      <w:pPr>
        <w:ind w:firstLine="510"/>
        <w:jc w:val="both"/>
      </w:pPr>
      <w:r>
        <w:t>3</w:t>
      </w:r>
      <w:r w:rsidRPr="00A6227A">
        <w:t xml:space="preserve">. Контроль </w:t>
      </w:r>
      <w:r>
        <w:t>за</w:t>
      </w:r>
      <w:r w:rsidRPr="00A6227A">
        <w:t xml:space="preserve"> исполнением настоящего постановления возложить на заместителя Главы </w:t>
      </w:r>
      <w:r>
        <w:t>муниципального образованияпо экономическим вопросам, реальному сектору экономики и инновациям  А.М. Архипова.</w:t>
      </w:r>
    </w:p>
    <w:p w:rsidR="004A25FF" w:rsidRPr="00495FD8" w:rsidRDefault="004A25FF" w:rsidP="00F17BAE">
      <w:pPr>
        <w:pStyle w:val="Title"/>
        <w:ind w:left="360"/>
        <w:jc w:val="both"/>
        <w:rPr>
          <w:sz w:val="22"/>
          <w:szCs w:val="22"/>
        </w:rPr>
      </w:pPr>
    </w:p>
    <w:p w:rsidR="004A25FF" w:rsidRPr="00F53FF6" w:rsidRDefault="004A25FF" w:rsidP="00F17BAE">
      <w:pPr>
        <w:pStyle w:val="Title"/>
        <w:ind w:left="360"/>
        <w:jc w:val="both"/>
        <w:rPr>
          <w:szCs w:val="24"/>
        </w:rPr>
      </w:pPr>
    </w:p>
    <w:p w:rsidR="004A25FF" w:rsidRPr="00F53FF6" w:rsidRDefault="004A25FF" w:rsidP="00F17BAE">
      <w:pPr>
        <w:pStyle w:val="Title"/>
        <w:jc w:val="left"/>
        <w:rPr>
          <w:szCs w:val="24"/>
        </w:rPr>
      </w:pPr>
      <w:r w:rsidRPr="00F53FF6">
        <w:rPr>
          <w:szCs w:val="24"/>
        </w:rPr>
        <w:t>Глава Кривошеинского района                        А.В. Разумников</w:t>
      </w:r>
    </w:p>
    <w:p w:rsidR="004A25FF" w:rsidRPr="00F53FF6" w:rsidRDefault="004A25FF" w:rsidP="00F17BAE">
      <w:pPr>
        <w:pStyle w:val="Title"/>
        <w:jc w:val="left"/>
        <w:rPr>
          <w:szCs w:val="24"/>
        </w:rPr>
      </w:pPr>
      <w:r w:rsidRPr="00F53FF6">
        <w:rPr>
          <w:szCs w:val="24"/>
        </w:rPr>
        <w:t>(Глава Администрации)</w:t>
      </w: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 w:val="22"/>
          <w:szCs w:val="22"/>
        </w:rPr>
      </w:pPr>
    </w:p>
    <w:p w:rsidR="004A25FF" w:rsidRPr="00495FD8" w:rsidRDefault="004A25FF" w:rsidP="00F17BAE">
      <w:pPr>
        <w:pStyle w:val="Title"/>
        <w:jc w:val="left"/>
        <w:rPr>
          <w:sz w:val="22"/>
          <w:szCs w:val="22"/>
        </w:rPr>
      </w:pPr>
    </w:p>
    <w:p w:rsidR="004A25FF" w:rsidRDefault="004A25FF" w:rsidP="00F17BAE">
      <w:pPr>
        <w:pStyle w:val="Title"/>
        <w:jc w:val="left"/>
        <w:rPr>
          <w:szCs w:val="24"/>
        </w:rPr>
      </w:pPr>
    </w:p>
    <w:p w:rsidR="004A25FF" w:rsidRPr="00255B23" w:rsidRDefault="004A25FF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>Грязнова А.Н.</w:t>
      </w:r>
    </w:p>
    <w:p w:rsidR="004A25FF" w:rsidRPr="00255B23" w:rsidRDefault="004A25FF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2-14-27      </w:t>
      </w:r>
    </w:p>
    <w:p w:rsidR="004A25FF" w:rsidRPr="00255B23" w:rsidRDefault="004A25FF" w:rsidP="00F17BAE">
      <w:pPr>
        <w:pStyle w:val="Title"/>
        <w:jc w:val="left"/>
        <w:rPr>
          <w:sz w:val="20"/>
        </w:rPr>
      </w:pPr>
    </w:p>
    <w:p w:rsidR="004A25FF" w:rsidRPr="00255B23" w:rsidRDefault="004A25FF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Прокуратура </w:t>
      </w:r>
    </w:p>
    <w:p w:rsidR="004A25FF" w:rsidRPr="00255B23" w:rsidRDefault="004A25FF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>Архипов А.М.</w:t>
      </w:r>
    </w:p>
    <w:p w:rsidR="004A25FF" w:rsidRPr="00255B23" w:rsidRDefault="004A25FF" w:rsidP="00F17BAE">
      <w:pPr>
        <w:pStyle w:val="Title"/>
        <w:jc w:val="left"/>
        <w:rPr>
          <w:sz w:val="20"/>
        </w:rPr>
      </w:pPr>
      <w:r>
        <w:rPr>
          <w:sz w:val="20"/>
        </w:rPr>
        <w:t>Управление финансов</w:t>
      </w:r>
    </w:p>
    <w:p w:rsidR="004A25FF" w:rsidRPr="00255B23" w:rsidRDefault="004A25FF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>Грязнова А.Н.</w:t>
      </w:r>
    </w:p>
    <w:p w:rsidR="004A25FF" w:rsidRPr="00255B23" w:rsidRDefault="004A25FF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>ЦМБ</w:t>
      </w:r>
    </w:p>
    <w:p w:rsidR="004A25FF" w:rsidRDefault="004A25FF" w:rsidP="00F17BAE">
      <w:pPr>
        <w:ind w:firstLine="510"/>
        <w:jc w:val="both"/>
        <w:rPr>
          <w:sz w:val="20"/>
        </w:rPr>
      </w:pPr>
    </w:p>
    <w:bookmarkEnd w:id="0"/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605822">
      <w:pPr>
        <w:jc w:val="right"/>
        <w:rPr>
          <w:sz w:val="22"/>
          <w:szCs w:val="22"/>
        </w:rPr>
        <w:sectPr w:rsidR="004A25FF" w:rsidSect="00833542">
          <w:pgSz w:w="11906" w:h="16838" w:code="9"/>
          <w:pgMar w:top="1276" w:right="850" w:bottom="709" w:left="1134" w:header="720" w:footer="720" w:gutter="0"/>
          <w:cols w:space="708"/>
          <w:docGrid w:linePitch="272"/>
        </w:sectPr>
      </w:pPr>
    </w:p>
    <w:p w:rsidR="004A25FF" w:rsidRPr="00605822" w:rsidRDefault="004A25FF" w:rsidP="00605822">
      <w:pPr>
        <w:jc w:val="right"/>
        <w:rPr>
          <w:sz w:val="22"/>
          <w:szCs w:val="22"/>
        </w:rPr>
      </w:pPr>
      <w:r w:rsidRPr="00605822">
        <w:rPr>
          <w:sz w:val="22"/>
          <w:szCs w:val="22"/>
        </w:rPr>
        <w:t>Приложение №1</w:t>
      </w:r>
    </w:p>
    <w:p w:rsidR="004A25FF" w:rsidRPr="00605822" w:rsidRDefault="004A25FF" w:rsidP="00605822">
      <w:pPr>
        <w:keepNext/>
        <w:jc w:val="right"/>
        <w:outlineLvl w:val="0"/>
        <w:rPr>
          <w:bCs/>
          <w:sz w:val="22"/>
          <w:szCs w:val="22"/>
        </w:rPr>
      </w:pPr>
      <w:r w:rsidRPr="00605822">
        <w:rPr>
          <w:bCs/>
          <w:sz w:val="22"/>
          <w:szCs w:val="22"/>
        </w:rPr>
        <w:t>к муниципальной программе</w:t>
      </w:r>
    </w:p>
    <w:p w:rsidR="004A25FF" w:rsidRPr="00605822" w:rsidRDefault="004A25FF" w:rsidP="00605822">
      <w:pPr>
        <w:jc w:val="right"/>
      </w:pPr>
      <w:r w:rsidRPr="00605822">
        <w:rPr>
          <w:bCs/>
          <w:sz w:val="22"/>
          <w:szCs w:val="22"/>
        </w:rPr>
        <w:t>«</w:t>
      </w:r>
      <w:r w:rsidRPr="00605822">
        <w:t xml:space="preserve">Развитие малого и среднего предпринимательства </w:t>
      </w:r>
    </w:p>
    <w:p w:rsidR="004A25FF" w:rsidRPr="00605822" w:rsidRDefault="004A25FF" w:rsidP="00605822">
      <w:pPr>
        <w:jc w:val="right"/>
        <w:rPr>
          <w:bCs/>
          <w:sz w:val="22"/>
          <w:szCs w:val="22"/>
        </w:rPr>
      </w:pPr>
      <w:r w:rsidRPr="00605822">
        <w:t>в Кривошеинском районе на 2011-2014 гг.</w:t>
      </w:r>
      <w:r w:rsidRPr="00605822">
        <w:rPr>
          <w:bCs/>
          <w:sz w:val="22"/>
          <w:szCs w:val="22"/>
        </w:rPr>
        <w:t>»</w:t>
      </w:r>
    </w:p>
    <w:p w:rsidR="004A25FF" w:rsidRPr="00605822" w:rsidRDefault="004A25FF" w:rsidP="00605822">
      <w:pPr>
        <w:jc w:val="right"/>
        <w:rPr>
          <w:sz w:val="22"/>
          <w:szCs w:val="22"/>
        </w:rPr>
      </w:pPr>
    </w:p>
    <w:p w:rsidR="004A25FF" w:rsidRPr="00605822" w:rsidRDefault="004A25FF" w:rsidP="00605822">
      <w:pPr>
        <w:keepNext/>
        <w:jc w:val="center"/>
        <w:outlineLvl w:val="0"/>
        <w:rPr>
          <w:b/>
          <w:bCs/>
          <w:sz w:val="22"/>
          <w:szCs w:val="22"/>
        </w:rPr>
      </w:pPr>
      <w:r w:rsidRPr="00605822">
        <w:rPr>
          <w:b/>
          <w:bCs/>
          <w:sz w:val="22"/>
          <w:szCs w:val="22"/>
        </w:rPr>
        <w:t xml:space="preserve">Мероприятия муниципальной программы «Развитие малого и среднего предпринимательства </w:t>
      </w:r>
    </w:p>
    <w:p w:rsidR="004A25FF" w:rsidRPr="00605822" w:rsidRDefault="004A25FF" w:rsidP="00605822">
      <w:pPr>
        <w:keepNext/>
        <w:jc w:val="center"/>
        <w:outlineLvl w:val="0"/>
        <w:rPr>
          <w:b/>
          <w:bCs/>
          <w:sz w:val="22"/>
          <w:szCs w:val="22"/>
        </w:rPr>
      </w:pPr>
      <w:r w:rsidRPr="00605822">
        <w:rPr>
          <w:b/>
          <w:bCs/>
          <w:sz w:val="22"/>
          <w:szCs w:val="22"/>
        </w:rPr>
        <w:t>в Кривошеинском районе на 2011-2014 гг.»</w:t>
      </w:r>
    </w:p>
    <w:tbl>
      <w:tblPr>
        <w:tblW w:w="154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7"/>
        <w:gridCol w:w="3924"/>
        <w:gridCol w:w="1422"/>
        <w:gridCol w:w="40"/>
        <w:gridCol w:w="806"/>
        <w:gridCol w:w="44"/>
        <w:gridCol w:w="1232"/>
        <w:gridCol w:w="44"/>
        <w:gridCol w:w="1090"/>
        <w:gridCol w:w="44"/>
        <w:gridCol w:w="1467"/>
        <w:gridCol w:w="45"/>
        <w:gridCol w:w="2125"/>
      </w:tblGrid>
      <w:tr w:rsidR="004A25FF" w:rsidRPr="00605822" w:rsidTr="002D1624">
        <w:tc>
          <w:tcPr>
            <w:tcW w:w="3117" w:type="dxa"/>
            <w:vMerge w:val="restart"/>
          </w:tcPr>
          <w:p w:rsidR="004A25FF" w:rsidRPr="00605822" w:rsidRDefault="004A25FF" w:rsidP="00605822">
            <w:pPr>
              <w:ind w:left="426"/>
              <w:jc w:val="center"/>
            </w:pPr>
            <w:r w:rsidRPr="00605822">
              <w:t>Задача</w:t>
            </w:r>
          </w:p>
        </w:tc>
        <w:tc>
          <w:tcPr>
            <w:tcW w:w="3924" w:type="dxa"/>
            <w:vMerge w:val="restart"/>
          </w:tcPr>
          <w:p w:rsidR="004A25FF" w:rsidRPr="00605822" w:rsidRDefault="004A25FF" w:rsidP="00605822">
            <w:pPr>
              <w:ind w:left="299"/>
              <w:jc w:val="both"/>
            </w:pPr>
            <w:r w:rsidRPr="00605822">
              <w:t>Содержание мероприятия</w:t>
            </w:r>
          </w:p>
        </w:tc>
        <w:tc>
          <w:tcPr>
            <w:tcW w:w="1422" w:type="dxa"/>
            <w:vMerge w:val="restart"/>
          </w:tcPr>
          <w:p w:rsidR="004A25FF" w:rsidRPr="00605822" w:rsidRDefault="004A25FF" w:rsidP="00605822">
            <w:pPr>
              <w:jc w:val="center"/>
            </w:pPr>
            <w:r w:rsidRPr="00605822">
              <w:t>Сроки исполнения</w:t>
            </w:r>
          </w:p>
        </w:tc>
        <w:tc>
          <w:tcPr>
            <w:tcW w:w="4767" w:type="dxa"/>
            <w:gridSpan w:val="8"/>
          </w:tcPr>
          <w:p w:rsidR="004A25FF" w:rsidRPr="00605822" w:rsidRDefault="004A25FF" w:rsidP="00605822">
            <w:pPr>
              <w:jc w:val="center"/>
            </w:pPr>
            <w:r w:rsidRPr="00605822">
              <w:t>Ресурсное обеспечение, тыс. руб.</w:t>
            </w:r>
          </w:p>
        </w:tc>
        <w:tc>
          <w:tcPr>
            <w:tcW w:w="2170" w:type="dxa"/>
            <w:gridSpan w:val="2"/>
            <w:vMerge w:val="restart"/>
          </w:tcPr>
          <w:p w:rsidR="004A25FF" w:rsidRPr="00605822" w:rsidRDefault="004A25FF" w:rsidP="00605822">
            <w:pPr>
              <w:jc w:val="center"/>
            </w:pPr>
            <w:r w:rsidRPr="00605822">
              <w:t>Ожидаемые результаты</w:t>
            </w: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jc w:val="both"/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jc w:val="both"/>
            </w:pPr>
          </w:p>
        </w:tc>
        <w:tc>
          <w:tcPr>
            <w:tcW w:w="1422" w:type="dxa"/>
            <w:vMerge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Всего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Районный бюджет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Областной бюджет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Внебюджетные средства</w:t>
            </w: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</w:tcPr>
          <w:p w:rsidR="004A25FF" w:rsidRPr="00605822" w:rsidRDefault="004A25FF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Нормативное правовое обеспечение малого и среднего предпринимательства.</w:t>
            </w:r>
          </w:p>
        </w:tc>
        <w:tc>
          <w:tcPr>
            <w:tcW w:w="3924" w:type="dxa"/>
          </w:tcPr>
          <w:p w:rsidR="004A25FF" w:rsidRPr="00605822" w:rsidRDefault="004A25FF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Анализ действующих нормативно правовых актов Российской федерации, Томской области, Кривошеинского района, а также подготовка предложений по их совершенствованию</w:t>
            </w: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2011-2014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Совершенная нормативная правовая база по развитию малого и среднего предпринимательства Кривошеинского района</w:t>
            </w:r>
          </w:p>
        </w:tc>
      </w:tr>
      <w:tr w:rsidR="004A25FF" w:rsidRPr="00605822" w:rsidTr="002D1624">
        <w:trPr>
          <w:trHeight w:val="964"/>
        </w:trPr>
        <w:tc>
          <w:tcPr>
            <w:tcW w:w="3117" w:type="dxa"/>
            <w:vMerge w:val="restart"/>
          </w:tcPr>
          <w:p w:rsidR="004A25FF" w:rsidRPr="00605822" w:rsidRDefault="004A25FF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3924" w:type="dxa"/>
            <w:vMerge w:val="restart"/>
          </w:tcPr>
          <w:p w:rsidR="004A25FF" w:rsidRPr="00605822" w:rsidRDefault="004A25FF" w:rsidP="00605822">
            <w:pPr>
              <w:numPr>
                <w:ilvl w:val="1"/>
                <w:numId w:val="2"/>
              </w:numPr>
              <w:ind w:left="273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Развитие и обеспечение деятельности Центра поддержки предпринимательства Кривошеинского района</w:t>
            </w:r>
          </w:p>
          <w:p w:rsidR="004A25FF" w:rsidRPr="00605822" w:rsidRDefault="004A25FF" w:rsidP="00605822">
            <w:pPr>
              <w:numPr>
                <w:ilvl w:val="0"/>
                <w:numId w:val="5"/>
              </w:numPr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Переход на сдачу отчетности по электронным каналам связи</w:t>
            </w:r>
          </w:p>
          <w:p w:rsidR="004A25FF" w:rsidRPr="00605822" w:rsidRDefault="004A25FF" w:rsidP="00605822">
            <w:pPr>
              <w:numPr>
                <w:ilvl w:val="0"/>
                <w:numId w:val="5"/>
              </w:numPr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Оплата справочно-правовой системы Консультант Плюс (софинансирование части затрат)</w:t>
            </w:r>
          </w:p>
          <w:p w:rsidR="004A25FF" w:rsidRPr="00605822" w:rsidRDefault="004A25FF" w:rsidP="00605822">
            <w:pPr>
              <w:numPr>
                <w:ilvl w:val="0"/>
                <w:numId w:val="5"/>
              </w:numPr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Создание справочника малого бизнеса Кривошеинского района (фото, адреса, телефоны, виды деятельности)</w:t>
            </w: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80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40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40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 w:val="restart"/>
          </w:tcPr>
          <w:p w:rsidR="004A25FF" w:rsidRPr="00605822" w:rsidRDefault="004A25FF" w:rsidP="00605822">
            <w:pPr>
              <w:jc w:val="center"/>
            </w:pPr>
            <w:r w:rsidRPr="00605822">
              <w:t xml:space="preserve">Увеличение количества и качества предоставляемых услуг субъектам малого и среднего предпринимательства организациями инфраструктуры поддержки предпринимательства. </w:t>
            </w:r>
          </w:p>
        </w:tc>
      </w:tr>
      <w:tr w:rsidR="004A25FF" w:rsidRPr="00605822" w:rsidTr="002D1624">
        <w:trPr>
          <w:trHeight w:val="837"/>
        </w:trPr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60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30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30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140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70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70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4A25FF" w:rsidRPr="00605822" w:rsidRDefault="004A25FF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Модернизация и совершенствование деятельности Центра поддержки предпринимательства Кривошеинского района</w:t>
            </w:r>
          </w:p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2</w:t>
            </w:r>
            <w:r w:rsidRPr="00605822">
              <w:t>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1</w:t>
            </w:r>
            <w:r w:rsidRPr="00605822">
              <w:t>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1</w:t>
            </w:r>
            <w:r w:rsidRPr="00605822">
              <w:t>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4</w:t>
            </w:r>
            <w:r w:rsidRPr="00605822">
              <w:t>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2</w:t>
            </w:r>
            <w:r w:rsidRPr="00605822">
              <w:t>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2</w:t>
            </w:r>
            <w:r w:rsidRPr="00605822">
              <w:t>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rPr>
          <w:trHeight w:val="830"/>
        </w:trPr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60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3</w:t>
            </w:r>
            <w:r w:rsidRPr="00605822">
              <w:t>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3</w:t>
            </w:r>
            <w:r w:rsidRPr="00605822">
              <w:t>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</w:tcPr>
          <w:p w:rsidR="004A25FF" w:rsidRPr="00605822" w:rsidRDefault="004A25FF" w:rsidP="00605822">
            <w:pPr>
              <w:numPr>
                <w:ilvl w:val="1"/>
                <w:numId w:val="2"/>
              </w:numPr>
              <w:ind w:left="318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Сотрудничество с координационным советом предпринимателей по вопросам развития МСП</w:t>
            </w: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2013-2014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 w:val="restart"/>
          </w:tcPr>
          <w:p w:rsidR="004A25FF" w:rsidRPr="00605822" w:rsidRDefault="004A25FF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Мероприятия по поддержке стартующего бизнеса</w:t>
            </w:r>
          </w:p>
        </w:tc>
        <w:tc>
          <w:tcPr>
            <w:tcW w:w="3924" w:type="dxa"/>
            <w:vMerge w:val="restart"/>
          </w:tcPr>
          <w:p w:rsidR="004A25FF" w:rsidRPr="00605822" w:rsidRDefault="004A25FF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Реализация районного конкурса предпринимательских проектов «Бизнес-старт»</w:t>
            </w:r>
          </w:p>
          <w:p w:rsidR="004A25FF" w:rsidRPr="00605822" w:rsidRDefault="004A25FF" w:rsidP="00605822">
            <w:pPr>
              <w:ind w:left="-61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1150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100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1050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 w:val="restart"/>
          </w:tcPr>
          <w:p w:rsidR="004A25FF" w:rsidRPr="00605822" w:rsidRDefault="004A25FF" w:rsidP="00605822">
            <w:pPr>
              <w:jc w:val="center"/>
            </w:pPr>
            <w:r w:rsidRPr="00605822">
              <w:t>Количество субъектов малого и среднего предпринимательства, получивших финансовую поддержку в рамках конкурса, - не менее 4 в год.</w:t>
            </w: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1100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100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1000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1500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100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1400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1500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100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1400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5250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400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4850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rPr>
          <w:trHeight w:val="1694"/>
        </w:trPr>
        <w:tc>
          <w:tcPr>
            <w:tcW w:w="3117" w:type="dxa"/>
            <w:vMerge w:val="restart"/>
          </w:tcPr>
          <w:p w:rsidR="004A25FF" w:rsidRPr="00605822" w:rsidRDefault="004A25FF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Информационная и консультационная поддержка субъектов малого и среднего предпринимательства, инфраструктуры поддержки предпринимательства</w:t>
            </w:r>
          </w:p>
        </w:tc>
        <w:tc>
          <w:tcPr>
            <w:tcW w:w="3924" w:type="dxa"/>
          </w:tcPr>
          <w:p w:rsidR="004A25FF" w:rsidRPr="00605822" w:rsidRDefault="004A25FF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Оказание консультационной и методической помощи  субъектам малого и среднего предпринимательства, в том числе действующим в течение первых 2-х лет с даты регистрации.</w:t>
            </w:r>
          </w:p>
          <w:p w:rsidR="004A25FF" w:rsidRPr="00605822" w:rsidRDefault="004A25FF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Анализ потребности в мерах имущественной поддержки.</w:t>
            </w:r>
          </w:p>
          <w:p w:rsidR="004A25FF" w:rsidRPr="00605822" w:rsidRDefault="004A25FF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Анализ эффективности использования имущества, предоставленного в аренду.</w:t>
            </w:r>
          </w:p>
          <w:p w:rsidR="004A25FF" w:rsidRPr="00605822" w:rsidRDefault="004A25FF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Разработка актуальных для муниципального образования бизнес-проектов и размещение их на официальном сайте муниципального образования Кривошеинский район</w:t>
            </w:r>
          </w:p>
          <w:p w:rsidR="004A25FF" w:rsidRPr="00605822" w:rsidRDefault="004A25FF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Актуализация базы данных Торгового реестра</w:t>
            </w:r>
          </w:p>
          <w:p w:rsidR="004A25FF" w:rsidRPr="00605822" w:rsidRDefault="004A25FF" w:rsidP="00605822">
            <w:pPr>
              <w:ind w:left="318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62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2011-2014</w:t>
            </w:r>
          </w:p>
        </w:tc>
        <w:tc>
          <w:tcPr>
            <w:tcW w:w="850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2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25" w:type="dxa"/>
            <w:vMerge w:val="restart"/>
          </w:tcPr>
          <w:p w:rsidR="004A25FF" w:rsidRPr="00605822" w:rsidRDefault="004A25FF" w:rsidP="00605822">
            <w:pPr>
              <w:jc w:val="center"/>
            </w:pPr>
            <w:r w:rsidRPr="00605822">
              <w:t>Доступность информации и образования по основам  ведения предпринимательской деятельности для начинающих предпринимателей и незанятого населения.</w:t>
            </w:r>
          </w:p>
        </w:tc>
      </w:tr>
      <w:tr w:rsidR="004A25FF" w:rsidRPr="00605822" w:rsidTr="002D1624">
        <w:trPr>
          <w:trHeight w:val="735"/>
        </w:trPr>
        <w:tc>
          <w:tcPr>
            <w:tcW w:w="3117" w:type="dxa"/>
            <w:vMerge/>
          </w:tcPr>
          <w:p w:rsidR="004A25FF" w:rsidRPr="00605822" w:rsidRDefault="004A25FF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4A25FF" w:rsidRPr="00605822" w:rsidRDefault="004A25FF" w:rsidP="00220830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Содействие в организации, а также организация и проведение семинаров, конференций, консультаций,</w:t>
            </w:r>
            <w:r>
              <w:rPr>
                <w:lang w:eastAsia="en-US"/>
              </w:rPr>
              <w:t xml:space="preserve"> обучения,</w:t>
            </w:r>
            <w:r w:rsidRPr="00605822">
              <w:rPr>
                <w:lang w:eastAsia="en-US"/>
              </w:rPr>
              <w:t xml:space="preserve"> мастер-классов и «круглых столов», направленных на повышение профессионального уровня субъектов МСП</w:t>
            </w:r>
            <w:r>
              <w:rPr>
                <w:lang w:eastAsia="en-US"/>
              </w:rPr>
              <w:t xml:space="preserve"> и обучение студентов Кривошеинского района</w:t>
            </w:r>
          </w:p>
        </w:tc>
        <w:tc>
          <w:tcPr>
            <w:tcW w:w="1462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50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10</w:t>
            </w:r>
            <w:r w:rsidRPr="00605822">
              <w:t>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5</w:t>
            </w:r>
            <w:r w:rsidRPr="00605822">
              <w:t>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5</w:t>
            </w:r>
            <w:r w:rsidRPr="00605822">
              <w:t>0</w:t>
            </w:r>
          </w:p>
        </w:tc>
        <w:tc>
          <w:tcPr>
            <w:tcW w:w="1512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25" w:type="dxa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rPr>
          <w:trHeight w:val="735"/>
        </w:trPr>
        <w:tc>
          <w:tcPr>
            <w:tcW w:w="3117" w:type="dxa"/>
            <w:vMerge/>
          </w:tcPr>
          <w:p w:rsidR="004A25FF" w:rsidRPr="00605822" w:rsidRDefault="004A25FF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62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50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6</w:t>
            </w:r>
            <w:r w:rsidRPr="00605822">
              <w:t>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3</w:t>
            </w:r>
            <w:r w:rsidRPr="00605822">
              <w:t>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3</w:t>
            </w:r>
            <w:r w:rsidRPr="00605822">
              <w:t>0</w:t>
            </w:r>
          </w:p>
        </w:tc>
        <w:tc>
          <w:tcPr>
            <w:tcW w:w="1512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25" w:type="dxa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rPr>
          <w:trHeight w:val="735"/>
        </w:trPr>
        <w:tc>
          <w:tcPr>
            <w:tcW w:w="3117" w:type="dxa"/>
            <w:vMerge/>
          </w:tcPr>
          <w:p w:rsidR="004A25FF" w:rsidRPr="00605822" w:rsidRDefault="004A25FF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62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50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16</w:t>
            </w:r>
            <w:r w:rsidRPr="00605822">
              <w:t>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8</w:t>
            </w:r>
            <w:r w:rsidRPr="00605822">
              <w:t>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>
              <w:t>8</w:t>
            </w:r>
            <w:r w:rsidRPr="00605822">
              <w:t>0</w:t>
            </w:r>
          </w:p>
        </w:tc>
        <w:tc>
          <w:tcPr>
            <w:tcW w:w="1512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25" w:type="dxa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 w:val="restart"/>
          </w:tcPr>
          <w:p w:rsidR="004A25FF" w:rsidRPr="00605822" w:rsidRDefault="004A25FF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 xml:space="preserve">Пропаганда и популяризация предпринимательской деятельности. </w:t>
            </w:r>
          </w:p>
        </w:tc>
        <w:tc>
          <w:tcPr>
            <w:tcW w:w="3924" w:type="dxa"/>
            <w:vMerge w:val="restart"/>
          </w:tcPr>
          <w:p w:rsidR="004A25FF" w:rsidRPr="00605822" w:rsidRDefault="004A25FF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Ежегодная организация празднования Дня российского предпринимательства в районе с проведением конкурса «Предприниматель года»</w:t>
            </w:r>
          </w:p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-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 w:val="restart"/>
          </w:tcPr>
          <w:p w:rsidR="004A25FF" w:rsidRPr="00605822" w:rsidRDefault="004A25FF" w:rsidP="00605822">
            <w:pPr>
              <w:jc w:val="center"/>
            </w:pPr>
            <w:r w:rsidRPr="00605822">
              <w:t>Популяризация идей предпринимательства, распространение передового опыта. Формирование благоприятного общественного мнения о предпринимательской деятельности. Повышение профессионального уровня субъектов малого и среднего предпринимательства. Решение проблемы низкого уровня предпринимательской культуры населения.</w:t>
            </w: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jc w:val="both"/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60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30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30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60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30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30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60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30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30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180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90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90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rPr>
          <w:trHeight w:val="635"/>
        </w:trPr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4A25FF" w:rsidRPr="00605822" w:rsidRDefault="004A25FF" w:rsidP="00605822">
            <w:pPr>
              <w:numPr>
                <w:ilvl w:val="1"/>
                <w:numId w:val="2"/>
              </w:numPr>
              <w:ind w:left="273" w:hanging="283"/>
              <w:jc w:val="both"/>
            </w:pPr>
            <w:r w:rsidRPr="00605822">
              <w:t>Создание информационного Интернет-ресурса для субъектов малого и среднего предпринимательства</w:t>
            </w: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40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20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20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73"/>
              <w:jc w:val="both"/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40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20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20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4A25FF" w:rsidRPr="00605822" w:rsidRDefault="004A25FF" w:rsidP="00605822">
            <w:pPr>
              <w:numPr>
                <w:ilvl w:val="1"/>
                <w:numId w:val="3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Поддержка и пополнение информационного интернет- ресурса для субъектов малого и среднего предпринимательства</w:t>
            </w: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2013-2014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numPr>
                <w:ilvl w:val="1"/>
                <w:numId w:val="3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4A25FF" w:rsidRPr="00605822" w:rsidRDefault="004A25FF" w:rsidP="00605822">
            <w:pPr>
              <w:numPr>
                <w:ilvl w:val="1"/>
                <w:numId w:val="3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Проведение конкурсов на лучшую фотоработу, лучшую публикацию по теме малого и среднего предпринимательства Кривошеинского района</w:t>
            </w: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5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5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numPr>
                <w:ilvl w:val="1"/>
                <w:numId w:val="3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5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5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numPr>
                <w:ilvl w:val="1"/>
                <w:numId w:val="3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20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 w:val="restart"/>
          </w:tcPr>
          <w:p w:rsidR="004A25FF" w:rsidRPr="00A0211B" w:rsidRDefault="004A25FF" w:rsidP="00A0211B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A0211B">
              <w:rPr>
                <w:lang w:eastAsia="en-US"/>
              </w:rPr>
              <w:t>Развитие молодежного предпринимательства.</w:t>
            </w:r>
          </w:p>
        </w:tc>
        <w:tc>
          <w:tcPr>
            <w:tcW w:w="3924" w:type="dxa"/>
            <w:vMerge w:val="restart"/>
          </w:tcPr>
          <w:p w:rsidR="004A25FF" w:rsidRPr="00605822" w:rsidRDefault="004A25FF" w:rsidP="00605822">
            <w:pPr>
              <w:numPr>
                <w:ilvl w:val="1"/>
                <w:numId w:val="4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Содействие в подготовке, проведении и участии школьников и студентов Кривошеинского района в семинарах, конкурсах, круглых столах направленных на развитие знаний и навыков в сфере предпринимательства</w:t>
            </w: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 w:val="restart"/>
          </w:tcPr>
          <w:p w:rsidR="004A25FF" w:rsidRPr="00605822" w:rsidRDefault="004A25FF" w:rsidP="00A0211B">
            <w:pPr>
              <w:jc w:val="center"/>
            </w:pPr>
            <w:r w:rsidRPr="00605822">
              <w:t>Популяризация идей предпринимательства, распространение передового опыта.</w:t>
            </w:r>
          </w:p>
          <w:p w:rsidR="004A25FF" w:rsidRPr="00605822" w:rsidRDefault="004A25FF" w:rsidP="00A0211B">
            <w:pPr>
              <w:jc w:val="center"/>
            </w:pPr>
            <w:r w:rsidRPr="00605822">
              <w:t>Увеличение числа предпринимательских проектов, разработанных молодежью и получивших финансовую поддержку в рамках конкурсов.</w:t>
            </w: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4A25FF" w:rsidRPr="00605822" w:rsidRDefault="004A25FF" w:rsidP="00605822">
            <w:pPr>
              <w:numPr>
                <w:ilvl w:val="1"/>
                <w:numId w:val="4"/>
              </w:numPr>
              <w:ind w:left="273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Организация экскурсий для школьников и студентов Кривошеинского района на действующие предприятия района</w:t>
            </w: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3117" w:type="dxa"/>
            <w:vMerge/>
          </w:tcPr>
          <w:p w:rsidR="004A25FF" w:rsidRPr="00605822" w:rsidRDefault="004A25FF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4A25FF" w:rsidRPr="00605822" w:rsidRDefault="004A25FF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4A25FF" w:rsidRPr="00605822" w:rsidRDefault="004A25FF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8463" w:type="dxa"/>
            <w:gridSpan w:val="3"/>
          </w:tcPr>
          <w:p w:rsidR="004A25FF" w:rsidRPr="00605822" w:rsidRDefault="004A25FF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1270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160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1110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8463" w:type="dxa"/>
            <w:gridSpan w:val="3"/>
          </w:tcPr>
          <w:p w:rsidR="004A25FF" w:rsidRPr="00605822" w:rsidRDefault="004A25FF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1220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160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1060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8463" w:type="dxa"/>
            <w:gridSpan w:val="3"/>
          </w:tcPr>
          <w:p w:rsidR="004A25FF" w:rsidRPr="00605822" w:rsidRDefault="004A25FF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1690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195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1495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8463" w:type="dxa"/>
            <w:gridSpan w:val="3"/>
          </w:tcPr>
          <w:p w:rsidR="004A25FF" w:rsidRPr="00605822" w:rsidRDefault="004A25FF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1690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195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1495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8463" w:type="dxa"/>
            <w:gridSpan w:val="3"/>
          </w:tcPr>
          <w:p w:rsidR="004A25FF" w:rsidRPr="00605822" w:rsidRDefault="004A25FF" w:rsidP="00605822">
            <w:pPr>
              <w:jc w:val="center"/>
            </w:pPr>
            <w:r w:rsidRPr="00605822">
              <w:t>ВСЕГО по программе:</w:t>
            </w: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5870</w:t>
            </w: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710</w:t>
            </w: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  <w:r w:rsidRPr="00605822">
              <w:t>5160</w:t>
            </w: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</w:tr>
      <w:tr w:rsidR="004A25FF" w:rsidRPr="00605822" w:rsidTr="002D1624">
        <w:tc>
          <w:tcPr>
            <w:tcW w:w="8463" w:type="dxa"/>
            <w:gridSpan w:val="3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84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4A25FF" w:rsidRPr="00605822" w:rsidRDefault="004A25FF" w:rsidP="00605822">
            <w:pPr>
              <w:jc w:val="center"/>
            </w:pPr>
          </w:p>
        </w:tc>
      </w:tr>
    </w:tbl>
    <w:p w:rsidR="004A25FF" w:rsidRDefault="004A25FF" w:rsidP="00F17BAE">
      <w:pPr>
        <w:ind w:firstLine="510"/>
        <w:jc w:val="both"/>
        <w:rPr>
          <w:sz w:val="20"/>
        </w:rPr>
      </w:pPr>
      <w:r w:rsidRPr="00605822"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Default="004A25FF" w:rsidP="00F17BAE">
      <w:pPr>
        <w:ind w:firstLine="510"/>
        <w:jc w:val="both"/>
        <w:rPr>
          <w:sz w:val="20"/>
        </w:rPr>
      </w:pPr>
    </w:p>
    <w:p w:rsidR="004A25FF" w:rsidRPr="00255B23" w:rsidRDefault="004A25FF" w:rsidP="00F17BAE">
      <w:pPr>
        <w:ind w:firstLine="510"/>
        <w:jc w:val="both"/>
        <w:rPr>
          <w:sz w:val="20"/>
        </w:rPr>
      </w:pPr>
    </w:p>
    <w:sectPr w:rsidR="004A25FF" w:rsidRPr="00255B23" w:rsidSect="004367D4">
      <w:pgSz w:w="16838" w:h="11906" w:orient="landscape" w:code="9"/>
      <w:pgMar w:top="1134" w:right="1276" w:bottom="851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6FD"/>
    <w:multiLevelType w:val="multilevel"/>
    <w:tmpl w:val="9DDA23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29E7414F"/>
    <w:multiLevelType w:val="multilevel"/>
    <w:tmpl w:val="99CE1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9CA0597"/>
    <w:multiLevelType w:val="hybridMultilevel"/>
    <w:tmpl w:val="988EE8B4"/>
    <w:lvl w:ilvl="0" w:tplc="86283982">
      <w:start w:val="1"/>
      <w:numFmt w:val="decimal"/>
      <w:lvlText w:val="%1)"/>
      <w:lvlJc w:val="left"/>
      <w:pPr>
        <w:ind w:left="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3">
    <w:nsid w:val="6A797184"/>
    <w:multiLevelType w:val="hybridMultilevel"/>
    <w:tmpl w:val="75829B6A"/>
    <w:lvl w:ilvl="0" w:tplc="7734998E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49"/>
    <w:rsid w:val="00002151"/>
    <w:rsid w:val="00010BCB"/>
    <w:rsid w:val="000120C2"/>
    <w:rsid w:val="000123FB"/>
    <w:rsid w:val="00013736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C4A7F"/>
    <w:rsid w:val="000C54DA"/>
    <w:rsid w:val="000D19E4"/>
    <w:rsid w:val="000D4F65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2CE6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37BE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1E6A"/>
    <w:rsid w:val="001C3296"/>
    <w:rsid w:val="001C4A1C"/>
    <w:rsid w:val="001C514D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CE9"/>
    <w:rsid w:val="00213DFD"/>
    <w:rsid w:val="00214DDC"/>
    <w:rsid w:val="00220830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2849"/>
    <w:rsid w:val="00253634"/>
    <w:rsid w:val="00255B23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03A1"/>
    <w:rsid w:val="00284E77"/>
    <w:rsid w:val="00285149"/>
    <w:rsid w:val="0029029E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24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5264"/>
    <w:rsid w:val="002F6DEC"/>
    <w:rsid w:val="002F72D7"/>
    <w:rsid w:val="00301535"/>
    <w:rsid w:val="0030247E"/>
    <w:rsid w:val="00302988"/>
    <w:rsid w:val="003048AD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226"/>
    <w:rsid w:val="003879D2"/>
    <w:rsid w:val="003913DC"/>
    <w:rsid w:val="003915E2"/>
    <w:rsid w:val="00392B15"/>
    <w:rsid w:val="003930B7"/>
    <w:rsid w:val="003932F8"/>
    <w:rsid w:val="00394488"/>
    <w:rsid w:val="003A2763"/>
    <w:rsid w:val="003A5340"/>
    <w:rsid w:val="003A66EC"/>
    <w:rsid w:val="003B13C6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367D4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662D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871C8"/>
    <w:rsid w:val="004901C0"/>
    <w:rsid w:val="004902AD"/>
    <w:rsid w:val="004939A2"/>
    <w:rsid w:val="00494A29"/>
    <w:rsid w:val="00495FD8"/>
    <w:rsid w:val="004A1AEF"/>
    <w:rsid w:val="004A25FF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3256"/>
    <w:rsid w:val="00513EAA"/>
    <w:rsid w:val="00514837"/>
    <w:rsid w:val="00514936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1B6D"/>
    <w:rsid w:val="005674A1"/>
    <w:rsid w:val="00567AAF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822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B6755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2BE"/>
    <w:rsid w:val="00712C6B"/>
    <w:rsid w:val="007157B4"/>
    <w:rsid w:val="00717430"/>
    <w:rsid w:val="00720421"/>
    <w:rsid w:val="00721E51"/>
    <w:rsid w:val="0072461A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09CC"/>
    <w:rsid w:val="00751519"/>
    <w:rsid w:val="00752369"/>
    <w:rsid w:val="00753FE3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6D7B"/>
    <w:rsid w:val="007A7649"/>
    <w:rsid w:val="007B03A8"/>
    <w:rsid w:val="007B5DD9"/>
    <w:rsid w:val="007B7AF6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3542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8F55AD"/>
    <w:rsid w:val="00900D27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4F0A"/>
    <w:rsid w:val="00926DCB"/>
    <w:rsid w:val="0093066E"/>
    <w:rsid w:val="00930CE4"/>
    <w:rsid w:val="0093155D"/>
    <w:rsid w:val="0093186C"/>
    <w:rsid w:val="0093343B"/>
    <w:rsid w:val="00935EF9"/>
    <w:rsid w:val="0094021F"/>
    <w:rsid w:val="009428D7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C7EA6"/>
    <w:rsid w:val="009D0C2E"/>
    <w:rsid w:val="009D3694"/>
    <w:rsid w:val="009E214D"/>
    <w:rsid w:val="009E4BD5"/>
    <w:rsid w:val="009E7AD1"/>
    <w:rsid w:val="009F32B5"/>
    <w:rsid w:val="009F5E70"/>
    <w:rsid w:val="00A0211B"/>
    <w:rsid w:val="00A03C98"/>
    <w:rsid w:val="00A10784"/>
    <w:rsid w:val="00A14748"/>
    <w:rsid w:val="00A164FE"/>
    <w:rsid w:val="00A1736E"/>
    <w:rsid w:val="00A20814"/>
    <w:rsid w:val="00A21A91"/>
    <w:rsid w:val="00A21EBF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227A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41B6"/>
    <w:rsid w:val="00A85B34"/>
    <w:rsid w:val="00A85E20"/>
    <w:rsid w:val="00A87A48"/>
    <w:rsid w:val="00A924F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5CFA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059B3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37E85"/>
    <w:rsid w:val="00B4363A"/>
    <w:rsid w:val="00B43FE5"/>
    <w:rsid w:val="00B442CB"/>
    <w:rsid w:val="00B44A88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1D6F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2BDD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CF6B2B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26C72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33AA"/>
    <w:rsid w:val="00DD6D94"/>
    <w:rsid w:val="00DE262A"/>
    <w:rsid w:val="00DF04C4"/>
    <w:rsid w:val="00DF1299"/>
    <w:rsid w:val="00DF24D7"/>
    <w:rsid w:val="00DF6B91"/>
    <w:rsid w:val="00E00DAD"/>
    <w:rsid w:val="00E00E27"/>
    <w:rsid w:val="00E012E0"/>
    <w:rsid w:val="00E03540"/>
    <w:rsid w:val="00E04F7B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11E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C1BC1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17BAE"/>
    <w:rsid w:val="00F20890"/>
    <w:rsid w:val="00F221F1"/>
    <w:rsid w:val="00F27975"/>
    <w:rsid w:val="00F3572F"/>
    <w:rsid w:val="00F35C40"/>
    <w:rsid w:val="00F45EEB"/>
    <w:rsid w:val="00F465BE"/>
    <w:rsid w:val="00F47B53"/>
    <w:rsid w:val="00F47BE7"/>
    <w:rsid w:val="00F53FF6"/>
    <w:rsid w:val="00F603AC"/>
    <w:rsid w:val="00F61143"/>
    <w:rsid w:val="00F638B8"/>
    <w:rsid w:val="00F65FA4"/>
    <w:rsid w:val="00F663A5"/>
    <w:rsid w:val="00F66F4F"/>
    <w:rsid w:val="00F7589D"/>
    <w:rsid w:val="00F86CAE"/>
    <w:rsid w:val="00F87165"/>
    <w:rsid w:val="00F9278B"/>
    <w:rsid w:val="00F92DAC"/>
    <w:rsid w:val="00F954A0"/>
    <w:rsid w:val="00FA275F"/>
    <w:rsid w:val="00FA4290"/>
    <w:rsid w:val="00FB2ADC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BD3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8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890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82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0890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2089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08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2089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8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17BAE"/>
    <w:pPr>
      <w:ind w:left="720"/>
      <w:contextualSpacing/>
    </w:pPr>
  </w:style>
  <w:style w:type="table" w:styleId="TableGrid">
    <w:name w:val="Table Grid"/>
    <w:basedOn w:val="TableNormal"/>
    <w:uiPriority w:val="99"/>
    <w:rsid w:val="003944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7</Pages>
  <Words>1160</Words>
  <Characters>6617</Characters>
  <Application>Microsoft Office Outlook</Application>
  <DocSecurity>0</DocSecurity>
  <Lines>0</Lines>
  <Paragraphs>0</Paragraphs>
  <ScaleCrop>false</ScaleCrop>
  <Company>Администрация Кривошеинского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М.Ю.</dc:creator>
  <cp:keywords/>
  <dc:description/>
  <cp:lastModifiedBy>Admin</cp:lastModifiedBy>
  <cp:revision>7</cp:revision>
  <cp:lastPrinted>2013-10-09T06:35:00Z</cp:lastPrinted>
  <dcterms:created xsi:type="dcterms:W3CDTF">2013-10-07T05:46:00Z</dcterms:created>
  <dcterms:modified xsi:type="dcterms:W3CDTF">2013-10-28T02:44:00Z</dcterms:modified>
</cp:coreProperties>
</file>