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A8" w:rsidRDefault="003933A8" w:rsidP="00AF5539">
      <w:pPr>
        <w:pStyle w:val="Heading1"/>
        <w:widowControl/>
        <w:rPr>
          <w:sz w:val="24"/>
        </w:rPr>
      </w:pPr>
      <w:r w:rsidRPr="0094684C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2.25pt;visibility:visible">
            <v:imagedata r:id="rId7" o:title=""/>
          </v:shape>
        </w:pict>
      </w:r>
    </w:p>
    <w:p w:rsidR="003933A8" w:rsidRDefault="003933A8" w:rsidP="00AF5539">
      <w:pPr>
        <w:pStyle w:val="Heading1"/>
        <w:widowControl/>
        <w:rPr>
          <w:sz w:val="24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sz w:val="24"/>
          </w:rPr>
          <w:t>АДМИНИСТРАЦИЯ КРИВОШЕИНСКОГО РАЙОНА</w:t>
        </w:r>
      </w:smartTag>
      <w:r>
        <w:rPr>
          <w:sz w:val="24"/>
        </w:rPr>
        <w:t xml:space="preserve"> </w:t>
      </w:r>
    </w:p>
    <w:p w:rsidR="003933A8" w:rsidRPr="00E16778" w:rsidRDefault="003933A8" w:rsidP="00A6042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3933A8" w:rsidRDefault="003933A8" w:rsidP="00A60428">
      <w:pPr>
        <w:ind w:firstLine="0"/>
        <w:jc w:val="center"/>
        <w:rPr>
          <w:b/>
          <w:sz w:val="32"/>
          <w:szCs w:val="32"/>
        </w:rPr>
      </w:pPr>
    </w:p>
    <w:p w:rsidR="003933A8" w:rsidRDefault="003933A8" w:rsidP="004B0E91">
      <w:pPr>
        <w:ind w:firstLine="0"/>
        <w:rPr>
          <w:b/>
          <w:sz w:val="32"/>
        </w:rPr>
      </w:pPr>
    </w:p>
    <w:p w:rsidR="003933A8" w:rsidRDefault="003933A8" w:rsidP="00231E03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№ 313-р</w:t>
      </w:r>
    </w:p>
    <w:p w:rsidR="003933A8" w:rsidRDefault="003933A8" w:rsidP="003666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3933A8" w:rsidRDefault="003933A8" w:rsidP="00366684">
      <w:pPr>
        <w:ind w:firstLine="0"/>
        <w:jc w:val="center"/>
      </w:pPr>
      <w:r>
        <w:rPr>
          <w:sz w:val="24"/>
          <w:szCs w:val="24"/>
        </w:rPr>
        <w:t>Томской области</w:t>
      </w:r>
    </w:p>
    <w:p w:rsidR="003933A8" w:rsidRDefault="003933A8" w:rsidP="00366684">
      <w:pPr>
        <w:ind w:firstLine="0"/>
        <w:jc w:val="center"/>
      </w:pPr>
    </w:p>
    <w:p w:rsidR="003933A8" w:rsidRDefault="003933A8" w:rsidP="00366684">
      <w:pPr>
        <w:ind w:firstLine="0"/>
        <w:jc w:val="center"/>
      </w:pPr>
    </w:p>
    <w:p w:rsidR="003933A8" w:rsidRPr="009C3E6C" w:rsidRDefault="003933A8" w:rsidP="00366684">
      <w:pPr>
        <w:ind w:firstLine="0"/>
        <w:jc w:val="center"/>
        <w:rPr>
          <w:sz w:val="24"/>
          <w:szCs w:val="24"/>
        </w:rPr>
      </w:pPr>
      <w:r w:rsidRPr="009C3E6C">
        <w:rPr>
          <w:sz w:val="24"/>
          <w:szCs w:val="24"/>
        </w:rPr>
        <w:t>О назначении уполномоченного для осуществления взаимодействия</w:t>
      </w:r>
    </w:p>
    <w:p w:rsidR="003933A8" w:rsidRPr="009C3E6C" w:rsidRDefault="003933A8" w:rsidP="00366684">
      <w:pPr>
        <w:ind w:firstLine="0"/>
        <w:jc w:val="center"/>
        <w:rPr>
          <w:sz w:val="24"/>
          <w:szCs w:val="24"/>
        </w:rPr>
      </w:pPr>
      <w:r w:rsidRPr="009C3E6C">
        <w:rPr>
          <w:sz w:val="24"/>
          <w:szCs w:val="24"/>
        </w:rPr>
        <w:t>с Департаментом промышленности и развития предпр</w:t>
      </w:r>
      <w:r>
        <w:rPr>
          <w:sz w:val="24"/>
          <w:szCs w:val="24"/>
        </w:rPr>
        <w:t xml:space="preserve">инимательства Томской области </w:t>
      </w:r>
    </w:p>
    <w:p w:rsidR="003933A8" w:rsidRPr="009C3E6C" w:rsidRDefault="003933A8" w:rsidP="00366684">
      <w:pPr>
        <w:ind w:firstLine="0"/>
        <w:jc w:val="center"/>
        <w:rPr>
          <w:sz w:val="24"/>
          <w:szCs w:val="24"/>
        </w:rPr>
      </w:pPr>
      <w:r w:rsidRPr="009C3E6C">
        <w:rPr>
          <w:sz w:val="24"/>
          <w:szCs w:val="24"/>
        </w:rPr>
        <w:t>для предоставления субсидий местным бюджетам муниципальных образований Томской области в целях поддержки муниципальных программ</w:t>
      </w:r>
    </w:p>
    <w:p w:rsidR="003933A8" w:rsidRDefault="003933A8" w:rsidP="00366684">
      <w:pPr>
        <w:ind w:firstLine="0"/>
        <w:jc w:val="center"/>
        <w:rPr>
          <w:sz w:val="24"/>
          <w:szCs w:val="24"/>
        </w:rPr>
      </w:pPr>
      <w:r w:rsidRPr="009C3E6C">
        <w:rPr>
          <w:sz w:val="24"/>
          <w:szCs w:val="24"/>
        </w:rPr>
        <w:t>развития малого и среднего предпринимательства</w:t>
      </w:r>
    </w:p>
    <w:p w:rsidR="003933A8" w:rsidRPr="009C3E6C" w:rsidRDefault="003933A8" w:rsidP="003666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 в ред. распоряжения Администрации Кривошеинского района от 12.07.2018 № 198-р)</w:t>
      </w:r>
    </w:p>
    <w:p w:rsidR="003933A8" w:rsidRDefault="003933A8" w:rsidP="00366684">
      <w:pPr>
        <w:ind w:firstLine="0"/>
        <w:jc w:val="center"/>
        <w:rPr>
          <w:sz w:val="24"/>
          <w:szCs w:val="24"/>
        </w:rPr>
      </w:pPr>
    </w:p>
    <w:p w:rsidR="003933A8" w:rsidRDefault="003933A8" w:rsidP="00366684">
      <w:pPr>
        <w:ind w:firstLine="0"/>
        <w:jc w:val="center"/>
        <w:rPr>
          <w:sz w:val="24"/>
          <w:szCs w:val="24"/>
        </w:rPr>
      </w:pPr>
    </w:p>
    <w:p w:rsidR="003933A8" w:rsidRDefault="003933A8" w:rsidP="00366684">
      <w:pPr>
        <w:ind w:firstLine="0"/>
        <w:jc w:val="center"/>
        <w:rPr>
          <w:sz w:val="24"/>
          <w:szCs w:val="24"/>
        </w:rPr>
      </w:pPr>
    </w:p>
    <w:p w:rsidR="003933A8" w:rsidRDefault="003933A8" w:rsidP="003B61F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организации участия муниципального образования Кривошеинский район в Отборе муниципальных образований Томской области, проводимом Администрацией Томской области в соответствии с Постановлением Администрации Томской области от 17.06.2011 года № 186а «О предоставлении из областного бюджета субсидий местным бюджетам муниципальных образований Томской области, в целях поддержки муниципальных программ развития малого и среднего предпринимательства:</w:t>
      </w:r>
    </w:p>
    <w:p w:rsidR="003933A8" w:rsidRDefault="003933A8" w:rsidP="00367800">
      <w:pPr>
        <w:pStyle w:val="ListParagraph"/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Назначить ответственного</w:t>
      </w:r>
      <w:r w:rsidRPr="00367800">
        <w:rPr>
          <w:sz w:val="24"/>
          <w:szCs w:val="24"/>
        </w:rPr>
        <w:t xml:space="preserve"> за подготовку, своевременное предоставление пакета документов и взаимодействие с организаторами отбора </w:t>
      </w:r>
      <w:r>
        <w:rPr>
          <w:sz w:val="24"/>
          <w:szCs w:val="24"/>
        </w:rPr>
        <w:t>– руководителя экономического отдела Администрации Кривошеинского района.</w:t>
      </w:r>
    </w:p>
    <w:p w:rsidR="003933A8" w:rsidRPr="00367800" w:rsidRDefault="003933A8" w:rsidP="00367800">
      <w:pPr>
        <w:pStyle w:val="ListParagraph"/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настоящее распоряжение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3933A8" w:rsidRPr="00661B56" w:rsidRDefault="003933A8" w:rsidP="00C80E04">
      <w:pPr>
        <w:numPr>
          <w:ilvl w:val="0"/>
          <w:numId w:val="21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Контроль за исполнением настоящего распоряжения возложить на Первого заместителя Главы Кривошеинского района.</w:t>
      </w:r>
    </w:p>
    <w:p w:rsidR="003933A8" w:rsidRDefault="003933A8" w:rsidP="000E0DA1">
      <w:pPr>
        <w:ind w:firstLine="567"/>
        <w:jc w:val="both"/>
        <w:rPr>
          <w:sz w:val="24"/>
          <w:szCs w:val="24"/>
        </w:rPr>
      </w:pPr>
    </w:p>
    <w:p w:rsidR="003933A8" w:rsidRDefault="003933A8" w:rsidP="000E0DA1">
      <w:pPr>
        <w:ind w:firstLine="567"/>
        <w:jc w:val="both"/>
        <w:rPr>
          <w:sz w:val="24"/>
          <w:szCs w:val="24"/>
        </w:rPr>
      </w:pPr>
    </w:p>
    <w:p w:rsidR="003933A8" w:rsidRPr="00661B56" w:rsidRDefault="003933A8" w:rsidP="000E0DA1">
      <w:pPr>
        <w:ind w:firstLine="567"/>
        <w:jc w:val="both"/>
        <w:rPr>
          <w:sz w:val="24"/>
          <w:szCs w:val="24"/>
        </w:rPr>
      </w:pPr>
    </w:p>
    <w:p w:rsidR="003933A8" w:rsidRPr="009856C9" w:rsidRDefault="003933A8" w:rsidP="00A31F43">
      <w:pPr>
        <w:pStyle w:val="BodyText"/>
        <w:rPr>
          <w:sz w:val="24"/>
          <w:szCs w:val="24"/>
        </w:rPr>
      </w:pPr>
      <w:r w:rsidRPr="009856C9">
        <w:rPr>
          <w:sz w:val="24"/>
          <w:szCs w:val="24"/>
        </w:rPr>
        <w:t>Глава Кривошеинского района</w:t>
      </w:r>
      <w:r w:rsidRPr="009856C9">
        <w:rPr>
          <w:sz w:val="24"/>
          <w:szCs w:val="24"/>
        </w:rPr>
        <w:tab/>
      </w:r>
    </w:p>
    <w:p w:rsidR="003933A8" w:rsidRPr="009856C9" w:rsidRDefault="003933A8" w:rsidP="00A31F43">
      <w:pPr>
        <w:pStyle w:val="BodyText"/>
        <w:rPr>
          <w:sz w:val="24"/>
          <w:szCs w:val="24"/>
        </w:rPr>
      </w:pPr>
      <w:r w:rsidRPr="009856C9">
        <w:rPr>
          <w:sz w:val="24"/>
          <w:szCs w:val="24"/>
        </w:rPr>
        <w:t>(Глава Администрации)</w:t>
      </w:r>
      <w:r w:rsidRPr="009856C9">
        <w:rPr>
          <w:sz w:val="24"/>
          <w:szCs w:val="24"/>
        </w:rPr>
        <w:tab/>
      </w:r>
      <w:r w:rsidRPr="009856C9">
        <w:rPr>
          <w:sz w:val="24"/>
          <w:szCs w:val="24"/>
        </w:rPr>
        <w:tab/>
      </w:r>
      <w:r w:rsidRPr="009856C9">
        <w:rPr>
          <w:sz w:val="24"/>
          <w:szCs w:val="24"/>
        </w:rPr>
        <w:tab/>
      </w:r>
      <w:r w:rsidRPr="009856C9">
        <w:rPr>
          <w:sz w:val="24"/>
          <w:szCs w:val="24"/>
        </w:rPr>
        <w:tab/>
      </w:r>
      <w:r w:rsidRPr="009856C9">
        <w:rPr>
          <w:sz w:val="24"/>
          <w:szCs w:val="24"/>
        </w:rPr>
        <w:tab/>
      </w:r>
      <w:r w:rsidRPr="009856C9">
        <w:rPr>
          <w:sz w:val="24"/>
          <w:szCs w:val="24"/>
        </w:rPr>
        <w:tab/>
      </w:r>
      <w:r w:rsidRPr="009856C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9856C9">
        <w:rPr>
          <w:sz w:val="24"/>
          <w:szCs w:val="24"/>
        </w:rPr>
        <w:t xml:space="preserve">         С.А.Тайлашев</w:t>
      </w:r>
    </w:p>
    <w:p w:rsidR="003933A8" w:rsidRDefault="003933A8" w:rsidP="000E0DA1">
      <w:pPr>
        <w:ind w:firstLine="567"/>
        <w:jc w:val="both"/>
        <w:rPr>
          <w:sz w:val="24"/>
          <w:szCs w:val="24"/>
        </w:rPr>
      </w:pPr>
    </w:p>
    <w:p w:rsidR="003933A8" w:rsidRDefault="003933A8" w:rsidP="00AF5539">
      <w:pPr>
        <w:ind w:firstLine="0"/>
        <w:jc w:val="both"/>
        <w:rPr>
          <w:sz w:val="24"/>
          <w:szCs w:val="24"/>
        </w:rPr>
      </w:pPr>
    </w:p>
    <w:p w:rsidR="003933A8" w:rsidRDefault="003933A8" w:rsidP="00AF5539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Курицына Р.Г.</w:t>
      </w:r>
    </w:p>
    <w:p w:rsidR="003933A8" w:rsidRDefault="003933A8" w:rsidP="00AF5539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(382 51) 2-14-27</w:t>
      </w:r>
    </w:p>
    <w:p w:rsidR="003933A8" w:rsidRDefault="003933A8" w:rsidP="00AF5539">
      <w:pPr>
        <w:ind w:firstLine="0"/>
        <w:jc w:val="both"/>
        <w:rPr>
          <w:sz w:val="18"/>
          <w:szCs w:val="18"/>
        </w:rPr>
      </w:pPr>
    </w:p>
    <w:p w:rsidR="003933A8" w:rsidRDefault="003933A8" w:rsidP="00A9111C">
      <w:pPr>
        <w:ind w:firstLine="0"/>
        <w:jc w:val="both"/>
        <w:rPr>
          <w:sz w:val="18"/>
          <w:szCs w:val="18"/>
        </w:rPr>
      </w:pPr>
    </w:p>
    <w:p w:rsidR="003933A8" w:rsidRPr="00A9111C" w:rsidRDefault="003933A8" w:rsidP="00A9111C">
      <w:pPr>
        <w:ind w:firstLine="0"/>
        <w:jc w:val="both"/>
        <w:rPr>
          <w:sz w:val="18"/>
          <w:szCs w:val="18"/>
        </w:rPr>
      </w:pPr>
      <w:r w:rsidRPr="00A9111C">
        <w:rPr>
          <w:sz w:val="18"/>
          <w:szCs w:val="18"/>
        </w:rPr>
        <w:t>Направлено:</w:t>
      </w:r>
    </w:p>
    <w:p w:rsidR="003933A8" w:rsidRDefault="003933A8" w:rsidP="00A9111C">
      <w:pPr>
        <w:ind w:firstLine="0"/>
        <w:jc w:val="both"/>
        <w:rPr>
          <w:sz w:val="18"/>
          <w:szCs w:val="18"/>
        </w:rPr>
      </w:pPr>
    </w:p>
    <w:p w:rsidR="003933A8" w:rsidRDefault="003933A8" w:rsidP="00A9111C">
      <w:pPr>
        <w:ind w:firstLine="0"/>
        <w:jc w:val="both"/>
        <w:rPr>
          <w:sz w:val="18"/>
          <w:szCs w:val="18"/>
        </w:rPr>
      </w:pPr>
      <w:smartTag w:uri="urn:schemas-microsoft-com:office:smarttags" w:element="PersonName">
        <w:r>
          <w:rPr>
            <w:sz w:val="18"/>
            <w:szCs w:val="18"/>
          </w:rPr>
          <w:t>Сибиряков Д.В.</w:t>
        </w:r>
      </w:smartTag>
    </w:p>
    <w:p w:rsidR="003933A8" w:rsidRPr="00A9111C" w:rsidRDefault="003933A8" w:rsidP="00A9111C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Курицына Р.Г.</w:t>
      </w:r>
    </w:p>
    <w:p w:rsidR="003933A8" w:rsidRDefault="003933A8" w:rsidP="00A9111C">
      <w:pPr>
        <w:ind w:firstLine="0"/>
        <w:jc w:val="both"/>
        <w:rPr>
          <w:sz w:val="18"/>
          <w:szCs w:val="18"/>
        </w:rPr>
      </w:pPr>
      <w:r w:rsidRPr="00A9111C">
        <w:rPr>
          <w:sz w:val="18"/>
          <w:szCs w:val="18"/>
        </w:rPr>
        <w:t>Прокуратура</w:t>
      </w:r>
    </w:p>
    <w:p w:rsidR="003933A8" w:rsidRPr="00661B56" w:rsidRDefault="003933A8" w:rsidP="009D0ADC">
      <w:pPr>
        <w:ind w:firstLine="0"/>
        <w:jc w:val="both"/>
        <w:rPr>
          <w:sz w:val="24"/>
          <w:szCs w:val="24"/>
        </w:rPr>
      </w:pPr>
      <w:r>
        <w:rPr>
          <w:sz w:val="18"/>
          <w:szCs w:val="18"/>
        </w:rPr>
        <w:t>ЦМБ</w:t>
      </w:r>
    </w:p>
    <w:sectPr w:rsidR="003933A8" w:rsidRPr="00661B56" w:rsidSect="00A31F43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A8" w:rsidRDefault="003933A8">
      <w:r>
        <w:separator/>
      </w:r>
    </w:p>
  </w:endnote>
  <w:endnote w:type="continuationSeparator" w:id="0">
    <w:p w:rsidR="003933A8" w:rsidRDefault="0039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A8" w:rsidRDefault="003933A8">
    <w:pPr>
      <w:pStyle w:val="Footer"/>
      <w:ind w:left="-567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A8" w:rsidRDefault="003933A8">
      <w:r>
        <w:separator/>
      </w:r>
    </w:p>
  </w:footnote>
  <w:footnote w:type="continuationSeparator" w:id="0">
    <w:p w:rsidR="003933A8" w:rsidRDefault="00393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A8" w:rsidRDefault="003933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3A8" w:rsidRDefault="003933A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A8" w:rsidRDefault="003933A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C65AD"/>
    <w:multiLevelType w:val="multilevel"/>
    <w:tmpl w:val="B72A66BC"/>
    <w:lvl w:ilvl="0">
      <w:start w:val="5"/>
      <w:numFmt w:val="decimalZero"/>
      <w:lvlText w:val="%1"/>
      <w:lvlJc w:val="left"/>
      <w:pPr>
        <w:tabs>
          <w:tab w:val="num" w:pos="4965"/>
        </w:tabs>
        <w:ind w:left="4965" w:hanging="496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965"/>
        </w:tabs>
        <w:ind w:left="4965" w:hanging="4965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4965"/>
        </w:tabs>
        <w:ind w:left="4965" w:hanging="49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5"/>
        </w:tabs>
        <w:ind w:left="4965" w:hanging="49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65"/>
        </w:tabs>
        <w:ind w:left="4965" w:hanging="49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49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5"/>
        </w:tabs>
        <w:ind w:left="4965" w:hanging="49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5"/>
        </w:tabs>
        <w:ind w:left="4965" w:hanging="49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5"/>
        </w:tabs>
        <w:ind w:left="4965" w:hanging="4965"/>
      </w:pPr>
      <w:rPr>
        <w:rFonts w:cs="Times New Roman" w:hint="default"/>
      </w:rPr>
    </w:lvl>
  </w:abstractNum>
  <w:abstractNum w:abstractNumId="2">
    <w:nsid w:val="108149BB"/>
    <w:multiLevelType w:val="hybridMultilevel"/>
    <w:tmpl w:val="AFB0A7D4"/>
    <w:lvl w:ilvl="0" w:tplc="DD406A4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0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cs="Times New Roman"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3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D930EC"/>
    <w:multiLevelType w:val="hybridMultilevel"/>
    <w:tmpl w:val="98CEBBC0"/>
    <w:lvl w:ilvl="0" w:tplc="32C8A7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3"/>
  </w:num>
  <w:num w:numId="12">
    <w:abstractNumId w:val="16"/>
  </w:num>
  <w:num w:numId="13">
    <w:abstractNumId w:val="0"/>
  </w:num>
  <w:num w:numId="14">
    <w:abstractNumId w:val="19"/>
  </w:num>
  <w:num w:numId="15">
    <w:abstractNumId w:val="11"/>
  </w:num>
  <w:num w:numId="16">
    <w:abstractNumId w:val="9"/>
  </w:num>
  <w:num w:numId="17">
    <w:abstractNumId w:val="12"/>
  </w:num>
  <w:num w:numId="18">
    <w:abstractNumId w:val="10"/>
  </w:num>
  <w:num w:numId="19">
    <w:abstractNumId w:val="20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85"/>
    <w:rsid w:val="000003AB"/>
    <w:rsid w:val="0000076E"/>
    <w:rsid w:val="0000570E"/>
    <w:rsid w:val="00005AE3"/>
    <w:rsid w:val="000105AC"/>
    <w:rsid w:val="00014163"/>
    <w:rsid w:val="00016064"/>
    <w:rsid w:val="0001764E"/>
    <w:rsid w:val="0002421B"/>
    <w:rsid w:val="0002574B"/>
    <w:rsid w:val="000276B4"/>
    <w:rsid w:val="00032D29"/>
    <w:rsid w:val="00032F83"/>
    <w:rsid w:val="000338A5"/>
    <w:rsid w:val="00034E14"/>
    <w:rsid w:val="00035EF2"/>
    <w:rsid w:val="00045FC6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67774"/>
    <w:rsid w:val="0007307A"/>
    <w:rsid w:val="00080835"/>
    <w:rsid w:val="00083569"/>
    <w:rsid w:val="00083C79"/>
    <w:rsid w:val="00084653"/>
    <w:rsid w:val="000909C5"/>
    <w:rsid w:val="00091606"/>
    <w:rsid w:val="00091D75"/>
    <w:rsid w:val="00096BBB"/>
    <w:rsid w:val="000A2802"/>
    <w:rsid w:val="000A2A36"/>
    <w:rsid w:val="000A32FC"/>
    <w:rsid w:val="000A461A"/>
    <w:rsid w:val="000A5392"/>
    <w:rsid w:val="000A5D67"/>
    <w:rsid w:val="000A6B92"/>
    <w:rsid w:val="000A71AD"/>
    <w:rsid w:val="000C0A07"/>
    <w:rsid w:val="000C0CB4"/>
    <w:rsid w:val="000C27C4"/>
    <w:rsid w:val="000C32DA"/>
    <w:rsid w:val="000C5FDA"/>
    <w:rsid w:val="000C5FF0"/>
    <w:rsid w:val="000C7C56"/>
    <w:rsid w:val="000D44B3"/>
    <w:rsid w:val="000D7C04"/>
    <w:rsid w:val="000E062F"/>
    <w:rsid w:val="000E0DA1"/>
    <w:rsid w:val="000E4910"/>
    <w:rsid w:val="000E6D0E"/>
    <w:rsid w:val="000F30B9"/>
    <w:rsid w:val="000F4089"/>
    <w:rsid w:val="00103A24"/>
    <w:rsid w:val="00105C9D"/>
    <w:rsid w:val="00111C6D"/>
    <w:rsid w:val="00114303"/>
    <w:rsid w:val="0012009C"/>
    <w:rsid w:val="00120566"/>
    <w:rsid w:val="001213C5"/>
    <w:rsid w:val="001228FD"/>
    <w:rsid w:val="001234D4"/>
    <w:rsid w:val="0012624E"/>
    <w:rsid w:val="00126548"/>
    <w:rsid w:val="00130B5C"/>
    <w:rsid w:val="00131415"/>
    <w:rsid w:val="001347D2"/>
    <w:rsid w:val="00134E24"/>
    <w:rsid w:val="00135AC9"/>
    <w:rsid w:val="001401FE"/>
    <w:rsid w:val="00140B86"/>
    <w:rsid w:val="00141FA9"/>
    <w:rsid w:val="00143303"/>
    <w:rsid w:val="00146CEA"/>
    <w:rsid w:val="0015083A"/>
    <w:rsid w:val="00151FFC"/>
    <w:rsid w:val="0016023C"/>
    <w:rsid w:val="0016685A"/>
    <w:rsid w:val="00166EF2"/>
    <w:rsid w:val="00170B56"/>
    <w:rsid w:val="00170C96"/>
    <w:rsid w:val="00173DB6"/>
    <w:rsid w:val="001871B0"/>
    <w:rsid w:val="00193EF3"/>
    <w:rsid w:val="001A0C37"/>
    <w:rsid w:val="001A1089"/>
    <w:rsid w:val="001A1F3F"/>
    <w:rsid w:val="001A367C"/>
    <w:rsid w:val="001A3C31"/>
    <w:rsid w:val="001A6361"/>
    <w:rsid w:val="001B2A2A"/>
    <w:rsid w:val="001B40D5"/>
    <w:rsid w:val="001B4DB0"/>
    <w:rsid w:val="001B6A89"/>
    <w:rsid w:val="001B6BE8"/>
    <w:rsid w:val="001C133F"/>
    <w:rsid w:val="001C1C5C"/>
    <w:rsid w:val="001C4C74"/>
    <w:rsid w:val="001C7974"/>
    <w:rsid w:val="001D0A09"/>
    <w:rsid w:val="001D31BA"/>
    <w:rsid w:val="001D57F6"/>
    <w:rsid w:val="001D5CA2"/>
    <w:rsid w:val="001D6114"/>
    <w:rsid w:val="001E2CEC"/>
    <w:rsid w:val="001E4449"/>
    <w:rsid w:val="001E7EDB"/>
    <w:rsid w:val="001F2ACE"/>
    <w:rsid w:val="001F2B12"/>
    <w:rsid w:val="001F5F41"/>
    <w:rsid w:val="00202625"/>
    <w:rsid w:val="0020287E"/>
    <w:rsid w:val="00206E9C"/>
    <w:rsid w:val="00207ADA"/>
    <w:rsid w:val="00210402"/>
    <w:rsid w:val="002121CF"/>
    <w:rsid w:val="00212A51"/>
    <w:rsid w:val="00215A25"/>
    <w:rsid w:val="00215FE8"/>
    <w:rsid w:val="002216B8"/>
    <w:rsid w:val="00226DD7"/>
    <w:rsid w:val="00227FB1"/>
    <w:rsid w:val="00231E03"/>
    <w:rsid w:val="00236FCE"/>
    <w:rsid w:val="002378FD"/>
    <w:rsid w:val="00245F71"/>
    <w:rsid w:val="002470C3"/>
    <w:rsid w:val="00254730"/>
    <w:rsid w:val="00254EDD"/>
    <w:rsid w:val="002560CF"/>
    <w:rsid w:val="00262C49"/>
    <w:rsid w:val="002706A2"/>
    <w:rsid w:val="00270D37"/>
    <w:rsid w:val="0027507A"/>
    <w:rsid w:val="00281561"/>
    <w:rsid w:val="002851D6"/>
    <w:rsid w:val="00291768"/>
    <w:rsid w:val="00291A1B"/>
    <w:rsid w:val="00292BAB"/>
    <w:rsid w:val="002957CE"/>
    <w:rsid w:val="002970A5"/>
    <w:rsid w:val="00297B9C"/>
    <w:rsid w:val="002A0034"/>
    <w:rsid w:val="002A1E39"/>
    <w:rsid w:val="002A625C"/>
    <w:rsid w:val="002B4AC1"/>
    <w:rsid w:val="002C00AA"/>
    <w:rsid w:val="002C4340"/>
    <w:rsid w:val="002C4B3A"/>
    <w:rsid w:val="002C5597"/>
    <w:rsid w:val="002D0A3D"/>
    <w:rsid w:val="002D1FC2"/>
    <w:rsid w:val="002D5E47"/>
    <w:rsid w:val="002D6F3C"/>
    <w:rsid w:val="002E030E"/>
    <w:rsid w:val="002E1051"/>
    <w:rsid w:val="002E1635"/>
    <w:rsid w:val="002E4BCF"/>
    <w:rsid w:val="002E4E73"/>
    <w:rsid w:val="002E79DB"/>
    <w:rsid w:val="002F400F"/>
    <w:rsid w:val="002F743B"/>
    <w:rsid w:val="003024A0"/>
    <w:rsid w:val="003043A4"/>
    <w:rsid w:val="0030795D"/>
    <w:rsid w:val="0031117E"/>
    <w:rsid w:val="003153BF"/>
    <w:rsid w:val="0032383E"/>
    <w:rsid w:val="00323894"/>
    <w:rsid w:val="00324D2B"/>
    <w:rsid w:val="00327B8B"/>
    <w:rsid w:val="003307B3"/>
    <w:rsid w:val="00330B78"/>
    <w:rsid w:val="003311F1"/>
    <w:rsid w:val="003317EB"/>
    <w:rsid w:val="003347E0"/>
    <w:rsid w:val="00335E0E"/>
    <w:rsid w:val="003407B7"/>
    <w:rsid w:val="00340D83"/>
    <w:rsid w:val="00340F46"/>
    <w:rsid w:val="00347825"/>
    <w:rsid w:val="0035264D"/>
    <w:rsid w:val="00355450"/>
    <w:rsid w:val="00362033"/>
    <w:rsid w:val="003620CD"/>
    <w:rsid w:val="0036252E"/>
    <w:rsid w:val="00366056"/>
    <w:rsid w:val="00366684"/>
    <w:rsid w:val="00367800"/>
    <w:rsid w:val="003723BC"/>
    <w:rsid w:val="003724AE"/>
    <w:rsid w:val="00372F5B"/>
    <w:rsid w:val="003742B5"/>
    <w:rsid w:val="003770CD"/>
    <w:rsid w:val="00383F96"/>
    <w:rsid w:val="0038598C"/>
    <w:rsid w:val="00385CB0"/>
    <w:rsid w:val="00390242"/>
    <w:rsid w:val="003933A8"/>
    <w:rsid w:val="003A1384"/>
    <w:rsid w:val="003A1B13"/>
    <w:rsid w:val="003A3B97"/>
    <w:rsid w:val="003B61F2"/>
    <w:rsid w:val="003B7BBB"/>
    <w:rsid w:val="003C00D6"/>
    <w:rsid w:val="003C1A53"/>
    <w:rsid w:val="003D362C"/>
    <w:rsid w:val="003D3A98"/>
    <w:rsid w:val="003E28EF"/>
    <w:rsid w:val="003E4CE8"/>
    <w:rsid w:val="003F35D0"/>
    <w:rsid w:val="003F6CE9"/>
    <w:rsid w:val="003F7DCC"/>
    <w:rsid w:val="004139E6"/>
    <w:rsid w:val="004162C8"/>
    <w:rsid w:val="00416A03"/>
    <w:rsid w:val="00421FDE"/>
    <w:rsid w:val="00422C1F"/>
    <w:rsid w:val="00424891"/>
    <w:rsid w:val="00424982"/>
    <w:rsid w:val="00437BE1"/>
    <w:rsid w:val="00440624"/>
    <w:rsid w:val="004425FC"/>
    <w:rsid w:val="0044553C"/>
    <w:rsid w:val="004525FF"/>
    <w:rsid w:val="00454301"/>
    <w:rsid w:val="0045573B"/>
    <w:rsid w:val="00456611"/>
    <w:rsid w:val="004629C4"/>
    <w:rsid w:val="00465ADD"/>
    <w:rsid w:val="00467C68"/>
    <w:rsid w:val="004702AA"/>
    <w:rsid w:val="004709EE"/>
    <w:rsid w:val="004726B0"/>
    <w:rsid w:val="00473237"/>
    <w:rsid w:val="004812EE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A1F2E"/>
    <w:rsid w:val="004A65C6"/>
    <w:rsid w:val="004B0E91"/>
    <w:rsid w:val="004B574A"/>
    <w:rsid w:val="004C1F50"/>
    <w:rsid w:val="004C2DEA"/>
    <w:rsid w:val="004C7763"/>
    <w:rsid w:val="004D0362"/>
    <w:rsid w:val="004D06AC"/>
    <w:rsid w:val="004D0EAA"/>
    <w:rsid w:val="004D4263"/>
    <w:rsid w:val="004D5B06"/>
    <w:rsid w:val="004E1169"/>
    <w:rsid w:val="004E28D5"/>
    <w:rsid w:val="004E5AA2"/>
    <w:rsid w:val="004E69EA"/>
    <w:rsid w:val="004F400F"/>
    <w:rsid w:val="004F53EB"/>
    <w:rsid w:val="004F60A4"/>
    <w:rsid w:val="0050257E"/>
    <w:rsid w:val="0050477A"/>
    <w:rsid w:val="005146A8"/>
    <w:rsid w:val="00514D84"/>
    <w:rsid w:val="00515AF3"/>
    <w:rsid w:val="00516A36"/>
    <w:rsid w:val="00520444"/>
    <w:rsid w:val="00521E23"/>
    <w:rsid w:val="00524E67"/>
    <w:rsid w:val="0052655C"/>
    <w:rsid w:val="00527F59"/>
    <w:rsid w:val="00534BE0"/>
    <w:rsid w:val="00545821"/>
    <w:rsid w:val="00551247"/>
    <w:rsid w:val="00553CB0"/>
    <w:rsid w:val="00561924"/>
    <w:rsid w:val="00564466"/>
    <w:rsid w:val="00572C8C"/>
    <w:rsid w:val="00575761"/>
    <w:rsid w:val="00581242"/>
    <w:rsid w:val="00583569"/>
    <w:rsid w:val="00584C71"/>
    <w:rsid w:val="00587CB6"/>
    <w:rsid w:val="00596280"/>
    <w:rsid w:val="005977C7"/>
    <w:rsid w:val="005A2623"/>
    <w:rsid w:val="005A3C9A"/>
    <w:rsid w:val="005B0B4B"/>
    <w:rsid w:val="005C0244"/>
    <w:rsid w:val="005C65B6"/>
    <w:rsid w:val="005D5A98"/>
    <w:rsid w:val="005E51FF"/>
    <w:rsid w:val="005E64CA"/>
    <w:rsid w:val="005F1AC6"/>
    <w:rsid w:val="00600830"/>
    <w:rsid w:val="00600C7A"/>
    <w:rsid w:val="00600CF3"/>
    <w:rsid w:val="00600D60"/>
    <w:rsid w:val="00600E47"/>
    <w:rsid w:val="00606EEF"/>
    <w:rsid w:val="00611418"/>
    <w:rsid w:val="00612A66"/>
    <w:rsid w:val="0061332D"/>
    <w:rsid w:val="00613DD2"/>
    <w:rsid w:val="00614C60"/>
    <w:rsid w:val="00616B12"/>
    <w:rsid w:val="00617AB8"/>
    <w:rsid w:val="00620342"/>
    <w:rsid w:val="00620406"/>
    <w:rsid w:val="00623C2D"/>
    <w:rsid w:val="0062489D"/>
    <w:rsid w:val="006264D8"/>
    <w:rsid w:val="00627636"/>
    <w:rsid w:val="0063101A"/>
    <w:rsid w:val="00633633"/>
    <w:rsid w:val="00636C08"/>
    <w:rsid w:val="00641FC8"/>
    <w:rsid w:val="0064536B"/>
    <w:rsid w:val="0065133E"/>
    <w:rsid w:val="0065215A"/>
    <w:rsid w:val="00652176"/>
    <w:rsid w:val="00653786"/>
    <w:rsid w:val="00654903"/>
    <w:rsid w:val="00655F75"/>
    <w:rsid w:val="006579CC"/>
    <w:rsid w:val="00661B56"/>
    <w:rsid w:val="006627D8"/>
    <w:rsid w:val="00665435"/>
    <w:rsid w:val="00671FD5"/>
    <w:rsid w:val="00672139"/>
    <w:rsid w:val="006724F1"/>
    <w:rsid w:val="0067666A"/>
    <w:rsid w:val="006775F3"/>
    <w:rsid w:val="00685133"/>
    <w:rsid w:val="006860D0"/>
    <w:rsid w:val="00693F3E"/>
    <w:rsid w:val="006A6303"/>
    <w:rsid w:val="006C18E9"/>
    <w:rsid w:val="006C1C37"/>
    <w:rsid w:val="006C1E9A"/>
    <w:rsid w:val="006C2792"/>
    <w:rsid w:val="006C38D9"/>
    <w:rsid w:val="006C59DE"/>
    <w:rsid w:val="006D2910"/>
    <w:rsid w:val="006D305E"/>
    <w:rsid w:val="006D40A7"/>
    <w:rsid w:val="006D6810"/>
    <w:rsid w:val="006E0499"/>
    <w:rsid w:val="006E1557"/>
    <w:rsid w:val="006E18BF"/>
    <w:rsid w:val="006F12C0"/>
    <w:rsid w:val="00700915"/>
    <w:rsid w:val="007122B5"/>
    <w:rsid w:val="00712DFF"/>
    <w:rsid w:val="00716137"/>
    <w:rsid w:val="00721B1D"/>
    <w:rsid w:val="00723B5B"/>
    <w:rsid w:val="00725EBD"/>
    <w:rsid w:val="00735092"/>
    <w:rsid w:val="0073646B"/>
    <w:rsid w:val="00740CF8"/>
    <w:rsid w:val="007429D8"/>
    <w:rsid w:val="00742D4C"/>
    <w:rsid w:val="007444DA"/>
    <w:rsid w:val="00745111"/>
    <w:rsid w:val="00752FD5"/>
    <w:rsid w:val="007538E1"/>
    <w:rsid w:val="007566A8"/>
    <w:rsid w:val="00757A63"/>
    <w:rsid w:val="0076049C"/>
    <w:rsid w:val="00762D36"/>
    <w:rsid w:val="007655E4"/>
    <w:rsid w:val="00766346"/>
    <w:rsid w:val="00781669"/>
    <w:rsid w:val="00783024"/>
    <w:rsid w:val="00784B73"/>
    <w:rsid w:val="0078799F"/>
    <w:rsid w:val="00795879"/>
    <w:rsid w:val="007A41B7"/>
    <w:rsid w:val="007A4880"/>
    <w:rsid w:val="007A4B91"/>
    <w:rsid w:val="007A6E16"/>
    <w:rsid w:val="007A7923"/>
    <w:rsid w:val="007B006B"/>
    <w:rsid w:val="007B04C5"/>
    <w:rsid w:val="007B1445"/>
    <w:rsid w:val="007B4EA9"/>
    <w:rsid w:val="007C357F"/>
    <w:rsid w:val="007C5220"/>
    <w:rsid w:val="007C6395"/>
    <w:rsid w:val="007C77E6"/>
    <w:rsid w:val="007D3C0E"/>
    <w:rsid w:val="007D5457"/>
    <w:rsid w:val="007E5826"/>
    <w:rsid w:val="007F119E"/>
    <w:rsid w:val="007F47E0"/>
    <w:rsid w:val="00800BC1"/>
    <w:rsid w:val="00800D06"/>
    <w:rsid w:val="00804D80"/>
    <w:rsid w:val="0081022C"/>
    <w:rsid w:val="00813DFA"/>
    <w:rsid w:val="00822FF6"/>
    <w:rsid w:val="00823ED9"/>
    <w:rsid w:val="00823F7A"/>
    <w:rsid w:val="00831724"/>
    <w:rsid w:val="00840784"/>
    <w:rsid w:val="00842229"/>
    <w:rsid w:val="008423A6"/>
    <w:rsid w:val="00845402"/>
    <w:rsid w:val="008466E0"/>
    <w:rsid w:val="00847503"/>
    <w:rsid w:val="008543A3"/>
    <w:rsid w:val="00856F8F"/>
    <w:rsid w:val="00860B3D"/>
    <w:rsid w:val="008668BA"/>
    <w:rsid w:val="00872B9F"/>
    <w:rsid w:val="00875284"/>
    <w:rsid w:val="0087658D"/>
    <w:rsid w:val="00880198"/>
    <w:rsid w:val="00881A69"/>
    <w:rsid w:val="00887284"/>
    <w:rsid w:val="008912D9"/>
    <w:rsid w:val="00891CDF"/>
    <w:rsid w:val="0089273A"/>
    <w:rsid w:val="0089592C"/>
    <w:rsid w:val="008A1EAE"/>
    <w:rsid w:val="008A3EAD"/>
    <w:rsid w:val="008A62CD"/>
    <w:rsid w:val="008B5CBE"/>
    <w:rsid w:val="008B6763"/>
    <w:rsid w:val="008C0257"/>
    <w:rsid w:val="008C1B99"/>
    <w:rsid w:val="008C320A"/>
    <w:rsid w:val="008C5451"/>
    <w:rsid w:val="008C54E1"/>
    <w:rsid w:val="008D1D73"/>
    <w:rsid w:val="008D6F2B"/>
    <w:rsid w:val="008D7B10"/>
    <w:rsid w:val="008E639A"/>
    <w:rsid w:val="008E6876"/>
    <w:rsid w:val="008F0F8C"/>
    <w:rsid w:val="00902447"/>
    <w:rsid w:val="00902B45"/>
    <w:rsid w:val="00902F7E"/>
    <w:rsid w:val="0090785D"/>
    <w:rsid w:val="00907D25"/>
    <w:rsid w:val="0091243C"/>
    <w:rsid w:val="009153BA"/>
    <w:rsid w:val="00917502"/>
    <w:rsid w:val="00922CC7"/>
    <w:rsid w:val="0092649C"/>
    <w:rsid w:val="009273CC"/>
    <w:rsid w:val="00930C68"/>
    <w:rsid w:val="00931D42"/>
    <w:rsid w:val="00936B28"/>
    <w:rsid w:val="00941C3A"/>
    <w:rsid w:val="00943E37"/>
    <w:rsid w:val="00945BED"/>
    <w:rsid w:val="0094684C"/>
    <w:rsid w:val="009507D5"/>
    <w:rsid w:val="00956C9F"/>
    <w:rsid w:val="00962B0E"/>
    <w:rsid w:val="009651C0"/>
    <w:rsid w:val="009661EE"/>
    <w:rsid w:val="00970892"/>
    <w:rsid w:val="00972322"/>
    <w:rsid w:val="00975184"/>
    <w:rsid w:val="00983D36"/>
    <w:rsid w:val="00983EC8"/>
    <w:rsid w:val="00985260"/>
    <w:rsid w:val="009856C9"/>
    <w:rsid w:val="00992ABA"/>
    <w:rsid w:val="00992B04"/>
    <w:rsid w:val="00993FC4"/>
    <w:rsid w:val="009A0C02"/>
    <w:rsid w:val="009A13C1"/>
    <w:rsid w:val="009A320B"/>
    <w:rsid w:val="009A51A4"/>
    <w:rsid w:val="009A5EDB"/>
    <w:rsid w:val="009A66AF"/>
    <w:rsid w:val="009A7A53"/>
    <w:rsid w:val="009C1466"/>
    <w:rsid w:val="009C29FD"/>
    <w:rsid w:val="009C3E6C"/>
    <w:rsid w:val="009C60DF"/>
    <w:rsid w:val="009D0ADC"/>
    <w:rsid w:val="009D47E8"/>
    <w:rsid w:val="009D563C"/>
    <w:rsid w:val="009D5FE0"/>
    <w:rsid w:val="009E05A1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2061C"/>
    <w:rsid w:val="00A21AFD"/>
    <w:rsid w:val="00A2403A"/>
    <w:rsid w:val="00A24345"/>
    <w:rsid w:val="00A27814"/>
    <w:rsid w:val="00A31F43"/>
    <w:rsid w:val="00A337FD"/>
    <w:rsid w:val="00A3696F"/>
    <w:rsid w:val="00A3761B"/>
    <w:rsid w:val="00A408C7"/>
    <w:rsid w:val="00A43DAA"/>
    <w:rsid w:val="00A43DAD"/>
    <w:rsid w:val="00A467E6"/>
    <w:rsid w:val="00A504CF"/>
    <w:rsid w:val="00A521B2"/>
    <w:rsid w:val="00A57E47"/>
    <w:rsid w:val="00A60428"/>
    <w:rsid w:val="00A61C7A"/>
    <w:rsid w:val="00A655FC"/>
    <w:rsid w:val="00A66086"/>
    <w:rsid w:val="00A710B3"/>
    <w:rsid w:val="00A74E57"/>
    <w:rsid w:val="00A82018"/>
    <w:rsid w:val="00A84330"/>
    <w:rsid w:val="00A861F1"/>
    <w:rsid w:val="00A86C01"/>
    <w:rsid w:val="00A9111C"/>
    <w:rsid w:val="00A93362"/>
    <w:rsid w:val="00A94A2B"/>
    <w:rsid w:val="00A95284"/>
    <w:rsid w:val="00AA1D7A"/>
    <w:rsid w:val="00AC15F6"/>
    <w:rsid w:val="00AC5DC9"/>
    <w:rsid w:val="00AD1949"/>
    <w:rsid w:val="00AD3DCB"/>
    <w:rsid w:val="00AD559E"/>
    <w:rsid w:val="00AD7AB4"/>
    <w:rsid w:val="00AE61BC"/>
    <w:rsid w:val="00AF5539"/>
    <w:rsid w:val="00B03149"/>
    <w:rsid w:val="00B039B3"/>
    <w:rsid w:val="00B05AFA"/>
    <w:rsid w:val="00B0710B"/>
    <w:rsid w:val="00B1305F"/>
    <w:rsid w:val="00B23B26"/>
    <w:rsid w:val="00B269E5"/>
    <w:rsid w:val="00B27A7B"/>
    <w:rsid w:val="00B301F3"/>
    <w:rsid w:val="00B330D4"/>
    <w:rsid w:val="00B339DD"/>
    <w:rsid w:val="00B36EAB"/>
    <w:rsid w:val="00B421CF"/>
    <w:rsid w:val="00B428B9"/>
    <w:rsid w:val="00B45C87"/>
    <w:rsid w:val="00B50EDB"/>
    <w:rsid w:val="00B56FA7"/>
    <w:rsid w:val="00B57DA4"/>
    <w:rsid w:val="00B643B4"/>
    <w:rsid w:val="00B7216A"/>
    <w:rsid w:val="00B7468B"/>
    <w:rsid w:val="00B85C85"/>
    <w:rsid w:val="00B93AF8"/>
    <w:rsid w:val="00B94169"/>
    <w:rsid w:val="00BA1E06"/>
    <w:rsid w:val="00BA3C16"/>
    <w:rsid w:val="00BA40CE"/>
    <w:rsid w:val="00BB056C"/>
    <w:rsid w:val="00BB6611"/>
    <w:rsid w:val="00BB7923"/>
    <w:rsid w:val="00BB7F9B"/>
    <w:rsid w:val="00BD0B41"/>
    <w:rsid w:val="00BD101B"/>
    <w:rsid w:val="00BD11C0"/>
    <w:rsid w:val="00BD152B"/>
    <w:rsid w:val="00BE32E5"/>
    <w:rsid w:val="00BE3EA0"/>
    <w:rsid w:val="00BE42EE"/>
    <w:rsid w:val="00BE62F8"/>
    <w:rsid w:val="00BF57BE"/>
    <w:rsid w:val="00BF6114"/>
    <w:rsid w:val="00C06994"/>
    <w:rsid w:val="00C15371"/>
    <w:rsid w:val="00C15A0E"/>
    <w:rsid w:val="00C238F3"/>
    <w:rsid w:val="00C239A1"/>
    <w:rsid w:val="00C26BAC"/>
    <w:rsid w:val="00C27BF8"/>
    <w:rsid w:val="00C360B1"/>
    <w:rsid w:val="00C42ECF"/>
    <w:rsid w:val="00C44B06"/>
    <w:rsid w:val="00C451E9"/>
    <w:rsid w:val="00C47AFA"/>
    <w:rsid w:val="00C53A49"/>
    <w:rsid w:val="00C5587A"/>
    <w:rsid w:val="00C645CF"/>
    <w:rsid w:val="00C80E04"/>
    <w:rsid w:val="00C875C9"/>
    <w:rsid w:val="00C87B91"/>
    <w:rsid w:val="00C91AF4"/>
    <w:rsid w:val="00C925F1"/>
    <w:rsid w:val="00C93274"/>
    <w:rsid w:val="00C9469A"/>
    <w:rsid w:val="00C95E50"/>
    <w:rsid w:val="00C95FDA"/>
    <w:rsid w:val="00CA319D"/>
    <w:rsid w:val="00CA533E"/>
    <w:rsid w:val="00CA5881"/>
    <w:rsid w:val="00CA5BEA"/>
    <w:rsid w:val="00CA65C2"/>
    <w:rsid w:val="00CB0765"/>
    <w:rsid w:val="00CB611D"/>
    <w:rsid w:val="00CB7335"/>
    <w:rsid w:val="00CB7D27"/>
    <w:rsid w:val="00CC040E"/>
    <w:rsid w:val="00CD2C86"/>
    <w:rsid w:val="00CD7F52"/>
    <w:rsid w:val="00CE1867"/>
    <w:rsid w:val="00CE26EA"/>
    <w:rsid w:val="00CE5BE6"/>
    <w:rsid w:val="00CE7237"/>
    <w:rsid w:val="00D024F0"/>
    <w:rsid w:val="00D05519"/>
    <w:rsid w:val="00D07B05"/>
    <w:rsid w:val="00D1289C"/>
    <w:rsid w:val="00D15685"/>
    <w:rsid w:val="00D164C3"/>
    <w:rsid w:val="00D17016"/>
    <w:rsid w:val="00D17057"/>
    <w:rsid w:val="00D177D9"/>
    <w:rsid w:val="00D21232"/>
    <w:rsid w:val="00D24D51"/>
    <w:rsid w:val="00D265DD"/>
    <w:rsid w:val="00D277DC"/>
    <w:rsid w:val="00D32810"/>
    <w:rsid w:val="00D36534"/>
    <w:rsid w:val="00D40740"/>
    <w:rsid w:val="00D45EDE"/>
    <w:rsid w:val="00D46549"/>
    <w:rsid w:val="00D5183B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73B00"/>
    <w:rsid w:val="00D74790"/>
    <w:rsid w:val="00D74C00"/>
    <w:rsid w:val="00D779FF"/>
    <w:rsid w:val="00D83DC9"/>
    <w:rsid w:val="00D86260"/>
    <w:rsid w:val="00D91898"/>
    <w:rsid w:val="00D94B02"/>
    <w:rsid w:val="00D95BAA"/>
    <w:rsid w:val="00DB0BAB"/>
    <w:rsid w:val="00DB1449"/>
    <w:rsid w:val="00DB1F70"/>
    <w:rsid w:val="00DB6768"/>
    <w:rsid w:val="00DB77DA"/>
    <w:rsid w:val="00DB7D1D"/>
    <w:rsid w:val="00DC0365"/>
    <w:rsid w:val="00DC04CF"/>
    <w:rsid w:val="00DC5AB9"/>
    <w:rsid w:val="00DD0C75"/>
    <w:rsid w:val="00DD1E74"/>
    <w:rsid w:val="00DD4188"/>
    <w:rsid w:val="00DD53EA"/>
    <w:rsid w:val="00DD57DA"/>
    <w:rsid w:val="00DD6599"/>
    <w:rsid w:val="00DD7B80"/>
    <w:rsid w:val="00DF3A90"/>
    <w:rsid w:val="00DF4AF3"/>
    <w:rsid w:val="00E06CFA"/>
    <w:rsid w:val="00E110C9"/>
    <w:rsid w:val="00E113C2"/>
    <w:rsid w:val="00E1349C"/>
    <w:rsid w:val="00E16778"/>
    <w:rsid w:val="00E21E84"/>
    <w:rsid w:val="00E2417D"/>
    <w:rsid w:val="00E309A5"/>
    <w:rsid w:val="00E33C03"/>
    <w:rsid w:val="00E34539"/>
    <w:rsid w:val="00E35407"/>
    <w:rsid w:val="00E40026"/>
    <w:rsid w:val="00E40056"/>
    <w:rsid w:val="00E42198"/>
    <w:rsid w:val="00E433FB"/>
    <w:rsid w:val="00E44073"/>
    <w:rsid w:val="00E446ED"/>
    <w:rsid w:val="00E46465"/>
    <w:rsid w:val="00E470C1"/>
    <w:rsid w:val="00E548F5"/>
    <w:rsid w:val="00E57C20"/>
    <w:rsid w:val="00E61E40"/>
    <w:rsid w:val="00E645C4"/>
    <w:rsid w:val="00E647AA"/>
    <w:rsid w:val="00E701EF"/>
    <w:rsid w:val="00E91655"/>
    <w:rsid w:val="00E916E1"/>
    <w:rsid w:val="00E91B8D"/>
    <w:rsid w:val="00E9522C"/>
    <w:rsid w:val="00EA0BF9"/>
    <w:rsid w:val="00EA40D8"/>
    <w:rsid w:val="00EB0BCD"/>
    <w:rsid w:val="00EB4AB5"/>
    <w:rsid w:val="00EB6D85"/>
    <w:rsid w:val="00EB7BED"/>
    <w:rsid w:val="00EC18B5"/>
    <w:rsid w:val="00EC338F"/>
    <w:rsid w:val="00EC3C9D"/>
    <w:rsid w:val="00EC73AE"/>
    <w:rsid w:val="00EC7CE7"/>
    <w:rsid w:val="00ED2D14"/>
    <w:rsid w:val="00ED32B1"/>
    <w:rsid w:val="00ED38D3"/>
    <w:rsid w:val="00EE0E63"/>
    <w:rsid w:val="00EE1710"/>
    <w:rsid w:val="00EE52A6"/>
    <w:rsid w:val="00EE599B"/>
    <w:rsid w:val="00EF0999"/>
    <w:rsid w:val="00EF35CF"/>
    <w:rsid w:val="00EF4620"/>
    <w:rsid w:val="00F00C02"/>
    <w:rsid w:val="00F04BD0"/>
    <w:rsid w:val="00F1056B"/>
    <w:rsid w:val="00F11DBF"/>
    <w:rsid w:val="00F13F2A"/>
    <w:rsid w:val="00F164D6"/>
    <w:rsid w:val="00F17511"/>
    <w:rsid w:val="00F2743F"/>
    <w:rsid w:val="00F36B7C"/>
    <w:rsid w:val="00F36EB2"/>
    <w:rsid w:val="00F42242"/>
    <w:rsid w:val="00F42630"/>
    <w:rsid w:val="00F4270A"/>
    <w:rsid w:val="00F509D1"/>
    <w:rsid w:val="00F657CD"/>
    <w:rsid w:val="00F661BA"/>
    <w:rsid w:val="00F67A11"/>
    <w:rsid w:val="00F71D3B"/>
    <w:rsid w:val="00F758D0"/>
    <w:rsid w:val="00F807BD"/>
    <w:rsid w:val="00F81E22"/>
    <w:rsid w:val="00F84055"/>
    <w:rsid w:val="00F8497E"/>
    <w:rsid w:val="00F857B5"/>
    <w:rsid w:val="00F86C7D"/>
    <w:rsid w:val="00F87E63"/>
    <w:rsid w:val="00F923EC"/>
    <w:rsid w:val="00F93B3E"/>
    <w:rsid w:val="00F94A4D"/>
    <w:rsid w:val="00FA0763"/>
    <w:rsid w:val="00FA765C"/>
    <w:rsid w:val="00FB1402"/>
    <w:rsid w:val="00FB15AC"/>
    <w:rsid w:val="00FB32CB"/>
    <w:rsid w:val="00FB3E01"/>
    <w:rsid w:val="00FC1FB0"/>
    <w:rsid w:val="00FC3768"/>
    <w:rsid w:val="00FC6A11"/>
    <w:rsid w:val="00FC7D44"/>
    <w:rsid w:val="00FD23E4"/>
    <w:rsid w:val="00FE19CA"/>
    <w:rsid w:val="00FE1C9B"/>
    <w:rsid w:val="00FE2878"/>
    <w:rsid w:val="00FE34DA"/>
    <w:rsid w:val="00FE4A1B"/>
    <w:rsid w:val="00FE57FF"/>
    <w:rsid w:val="00FE64BF"/>
    <w:rsid w:val="00FF04F8"/>
    <w:rsid w:val="00FF602D"/>
    <w:rsid w:val="00FF6AB7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D5"/>
    <w:pPr>
      <w:ind w:firstLine="709"/>
    </w:pPr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8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684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671FD5"/>
    <w:pPr>
      <w:ind w:firstLine="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684C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1FD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84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1F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684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71FD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671FD5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71FD5"/>
    <w:pPr>
      <w:spacing w:before="120"/>
      <w:ind w:right="5102" w:firstLine="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684C"/>
    <w:rPr>
      <w:rFonts w:cs="Times New Roman"/>
      <w:sz w:val="20"/>
      <w:szCs w:val="20"/>
    </w:rPr>
  </w:style>
  <w:style w:type="paragraph" w:customStyle="1" w:styleId="a">
    <w:name w:val="Обращение"/>
    <w:basedOn w:val="Normal"/>
    <w:next w:val="Normal"/>
    <w:uiPriority w:val="99"/>
    <w:rsid w:val="00671FD5"/>
    <w:pPr>
      <w:spacing w:before="240" w:after="120"/>
      <w:ind w:firstLine="0"/>
      <w:jc w:val="center"/>
    </w:pPr>
    <w:rPr>
      <w:b/>
    </w:rPr>
  </w:style>
  <w:style w:type="paragraph" w:customStyle="1" w:styleId="a0">
    <w:name w:val="Адресные реквизиты"/>
    <w:basedOn w:val="BodyText"/>
    <w:next w:val="BodyText"/>
    <w:uiPriority w:val="99"/>
    <w:rsid w:val="00671FD5"/>
    <w:pPr>
      <w:jc w:val="left"/>
    </w:pPr>
    <w:rPr>
      <w:sz w:val="16"/>
    </w:rPr>
  </w:style>
  <w:style w:type="paragraph" w:customStyle="1" w:styleId="a1">
    <w:name w:val="Адресат"/>
    <w:basedOn w:val="Normal"/>
    <w:uiPriority w:val="99"/>
    <w:rsid w:val="00671FD5"/>
    <w:pPr>
      <w:spacing w:before="120"/>
      <w:ind w:firstLine="0"/>
    </w:pPr>
    <w:rPr>
      <w:b/>
    </w:rPr>
  </w:style>
  <w:style w:type="paragraph" w:styleId="BodyText3">
    <w:name w:val="Body Text 3"/>
    <w:basedOn w:val="Normal"/>
    <w:link w:val="BodyText3Char"/>
    <w:uiPriority w:val="99"/>
    <w:rsid w:val="00671FD5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684C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671FD5"/>
    <w:pPr>
      <w:widowControl w:val="0"/>
      <w:autoSpaceDE w:val="0"/>
      <w:autoSpaceDN w:val="0"/>
      <w:adjustRightInd w:val="0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671FD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71FD5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684C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71FD5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684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71FD5"/>
    <w:pPr>
      <w:ind w:firstLine="851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4684C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71F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71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84C"/>
    <w:rPr>
      <w:rFonts w:cs="Times New Roman"/>
      <w:sz w:val="2"/>
    </w:rPr>
  </w:style>
  <w:style w:type="paragraph" w:customStyle="1" w:styleId="a2">
    <w:name w:val="Знак"/>
    <w:basedOn w:val="Normal"/>
    <w:uiPriority w:val="99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uiPriority w:val="99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customStyle="1" w:styleId="1">
    <w:name w:val="Знак1"/>
    <w:basedOn w:val="Normal"/>
    <w:uiPriority w:val="99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">
    <w:name w:val="Знак2"/>
    <w:basedOn w:val="Normal"/>
    <w:uiPriority w:val="99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2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7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163</TotalTime>
  <Pages>1</Pages>
  <Words>245</Words>
  <Characters>1403</Characters>
  <Application>Microsoft Office Outlook</Application>
  <DocSecurity>0</DocSecurity>
  <Lines>0</Lines>
  <Paragraphs>0</Paragraphs>
  <ScaleCrop>false</ScaleCrop>
  <Company>Администрация Томской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subject/>
  <dc:creator>Пользователь</dc:creator>
  <cp:keywords/>
  <dc:description/>
  <cp:lastModifiedBy>user50k2</cp:lastModifiedBy>
  <cp:revision>9</cp:revision>
  <cp:lastPrinted>2016-08-01T05:22:00Z</cp:lastPrinted>
  <dcterms:created xsi:type="dcterms:W3CDTF">2015-10-05T02:37:00Z</dcterms:created>
  <dcterms:modified xsi:type="dcterms:W3CDTF">2018-07-13T02:25:00Z</dcterms:modified>
</cp:coreProperties>
</file>