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Default="00947521" w:rsidP="00AF5539">
      <w:pPr>
        <w:pStyle w:val="1"/>
        <w:widowControl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71" w:rsidRPr="00502871" w:rsidRDefault="00502871" w:rsidP="00502871"/>
    <w:p w:rsidR="00AF5539" w:rsidRPr="00502871" w:rsidRDefault="00AF5539" w:rsidP="00AF5539">
      <w:pPr>
        <w:pStyle w:val="1"/>
        <w:widowControl/>
        <w:rPr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502871">
          <w:rPr>
            <w:sz w:val="30"/>
            <w:szCs w:val="30"/>
          </w:rPr>
          <w:t>АДМИНИСТРАЦИЯ КРИВОШЕИНСКОГО РАЙОНА</w:t>
        </w:r>
      </w:smartTag>
      <w:r w:rsidRPr="00502871">
        <w:rPr>
          <w:sz w:val="30"/>
          <w:szCs w:val="30"/>
        </w:rPr>
        <w:t xml:space="preserve"> </w:t>
      </w:r>
    </w:p>
    <w:p w:rsidR="00502871" w:rsidRPr="00502871" w:rsidRDefault="00502871" w:rsidP="00502871"/>
    <w:p w:rsidR="00A60428" w:rsidRPr="00502871" w:rsidRDefault="00A60428" w:rsidP="00A60428">
      <w:pPr>
        <w:ind w:firstLine="0"/>
        <w:jc w:val="center"/>
        <w:rPr>
          <w:b/>
          <w:sz w:val="28"/>
          <w:szCs w:val="28"/>
        </w:rPr>
      </w:pPr>
      <w:r w:rsidRPr="00502871">
        <w:rPr>
          <w:b/>
          <w:sz w:val="28"/>
          <w:szCs w:val="28"/>
        </w:rPr>
        <w:t>ПОСТАНОВЛЕНИЕ</w:t>
      </w:r>
    </w:p>
    <w:p w:rsidR="004B0E91" w:rsidRDefault="008178EE" w:rsidP="004B0E91">
      <w:pPr>
        <w:ind w:firstLine="0"/>
        <w:rPr>
          <w:sz w:val="24"/>
          <w:szCs w:val="24"/>
        </w:rPr>
      </w:pPr>
      <w:r>
        <w:rPr>
          <w:sz w:val="24"/>
          <w:szCs w:val="24"/>
        </w:rPr>
        <w:t>17.</w:t>
      </w:r>
      <w:r w:rsidR="00502871">
        <w:rPr>
          <w:sz w:val="24"/>
          <w:szCs w:val="24"/>
        </w:rPr>
        <w:t>0</w:t>
      </w:r>
      <w:r w:rsidR="003B3441">
        <w:rPr>
          <w:sz w:val="24"/>
          <w:szCs w:val="24"/>
        </w:rPr>
        <w:t>1.201</w:t>
      </w:r>
      <w:r>
        <w:rPr>
          <w:sz w:val="24"/>
          <w:szCs w:val="24"/>
        </w:rPr>
        <w:t>8</w:t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4B0E91">
        <w:rPr>
          <w:sz w:val="24"/>
          <w:szCs w:val="24"/>
        </w:rPr>
        <w:tab/>
      </w:r>
      <w:r w:rsidR="00860B3D">
        <w:rPr>
          <w:sz w:val="24"/>
          <w:szCs w:val="24"/>
        </w:rPr>
        <w:tab/>
      </w:r>
      <w:r w:rsidR="00860B3D">
        <w:rPr>
          <w:sz w:val="24"/>
          <w:szCs w:val="24"/>
        </w:rPr>
        <w:tab/>
      </w:r>
      <w:r w:rsidR="003B3441">
        <w:rPr>
          <w:sz w:val="24"/>
          <w:szCs w:val="24"/>
        </w:rPr>
        <w:t xml:space="preserve">                  </w:t>
      </w:r>
      <w:r w:rsidR="004B0E9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29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Кривошеино </w:t>
      </w:r>
    </w:p>
    <w:p w:rsidR="004E2EBF" w:rsidRDefault="008F0F8C" w:rsidP="004E2EB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076D48" w:rsidRDefault="00076D48" w:rsidP="004E2EB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:rsidR="004E2EBF" w:rsidRPr="00AD379D" w:rsidRDefault="004E2EBF" w:rsidP="004E2EB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AD379D">
        <w:rPr>
          <w:rFonts w:ascii="Times New Roman" w:hAnsi="Times New Roman"/>
          <w:bCs/>
          <w:sz w:val="24"/>
          <w:szCs w:val="24"/>
        </w:rPr>
        <w:t xml:space="preserve">Об организации обязательных и исправительных работ </w:t>
      </w:r>
    </w:p>
    <w:p w:rsidR="004E2EBF" w:rsidRDefault="004E2EBF" w:rsidP="00AD379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D379D">
        <w:rPr>
          <w:rFonts w:ascii="Times New Roman" w:hAnsi="Times New Roman"/>
          <w:sz w:val="24"/>
          <w:szCs w:val="24"/>
        </w:rPr>
        <w:t>на территории Кривошеинского района</w:t>
      </w:r>
      <w:r w:rsidR="00830B68">
        <w:rPr>
          <w:rFonts w:ascii="Times New Roman" w:hAnsi="Times New Roman"/>
          <w:sz w:val="24"/>
          <w:szCs w:val="24"/>
        </w:rPr>
        <w:t xml:space="preserve"> в 201</w:t>
      </w:r>
      <w:r w:rsidR="00502871">
        <w:rPr>
          <w:rFonts w:ascii="Times New Roman" w:hAnsi="Times New Roman"/>
          <w:sz w:val="24"/>
          <w:szCs w:val="24"/>
        </w:rPr>
        <w:t>8</w:t>
      </w:r>
      <w:r w:rsidR="00830B68">
        <w:rPr>
          <w:rFonts w:ascii="Times New Roman" w:hAnsi="Times New Roman"/>
          <w:sz w:val="24"/>
          <w:szCs w:val="24"/>
        </w:rPr>
        <w:t xml:space="preserve"> году</w:t>
      </w:r>
    </w:p>
    <w:p w:rsidR="00947521" w:rsidRPr="00947521" w:rsidRDefault="00947521" w:rsidP="00AD379D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постановления Администрации Кривошеинского района от 10.05.2018 № 229)</w:t>
      </w:r>
    </w:p>
    <w:p w:rsidR="004E2EBF" w:rsidRPr="00AD379D" w:rsidRDefault="004E2EBF" w:rsidP="004E2EBF">
      <w:pPr>
        <w:ind w:firstLine="0"/>
        <w:jc w:val="center"/>
        <w:rPr>
          <w:sz w:val="24"/>
          <w:szCs w:val="24"/>
        </w:rPr>
      </w:pPr>
    </w:p>
    <w:p w:rsid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В целях создания необходимых условий для исполнения наказаний в виде обязательных и исправительных работ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Кривошеинский район</w:t>
      </w:r>
      <w:r w:rsidRPr="004E2EBF">
        <w:rPr>
          <w:rFonts w:ascii="Times New Roman" w:hAnsi="Times New Roman"/>
          <w:sz w:val="24"/>
          <w:szCs w:val="24"/>
        </w:rPr>
        <w:t xml:space="preserve">, в соответствии с Федеральным </w:t>
      </w:r>
      <w:hyperlink r:id="rId9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4E2EBF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4E2EBF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со </w:t>
      </w:r>
      <w:hyperlink r:id="rId10" w:tooltip="&quot;Уголовный кодекс Российской Федерации&quot; от 13.06.1996 N 63-ФЗ (ред. от 31.12.2014) (с изм. и доп., вступ. в силу с 11.01.2015){КонсультантПлюс}" w:history="1">
        <w:r w:rsidRPr="004E2EBF">
          <w:rPr>
            <w:rFonts w:ascii="Times New Roman" w:hAnsi="Times New Roman"/>
            <w:color w:val="000000"/>
            <w:sz w:val="24"/>
            <w:szCs w:val="24"/>
          </w:rPr>
          <w:t>статьями 49</w:t>
        </w:r>
      </w:hyperlink>
      <w:r w:rsidRPr="004E2EBF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1" w:tooltip="&quot;Уголовный кодекс Российской Федерации&quot; от 13.06.1996 N 63-ФЗ (ред. от 31.12.2014) (с изм. и доп., вступ. в силу с 11.01.2015){КонсультантПлюс}" w:history="1">
        <w:r w:rsidRPr="004E2EBF">
          <w:rPr>
            <w:rFonts w:ascii="Times New Roman" w:hAnsi="Times New Roman"/>
            <w:color w:val="000000"/>
            <w:sz w:val="24"/>
            <w:szCs w:val="24"/>
          </w:rPr>
          <w:t>50</w:t>
        </w:r>
      </w:hyperlink>
      <w:r w:rsidRPr="004E2EBF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Федерации, </w:t>
      </w:r>
      <w:hyperlink r:id="rId12" w:tooltip="&quot;Уголовно-исполнительный кодекс Российской Федерации&quot; от 08.01.1997 N 1-ФЗ (ред. от 24.11.2014, с изм. от 01.12.2014){КонсультантПлюс}" w:history="1">
        <w:r w:rsidRPr="004E2EBF">
          <w:rPr>
            <w:rFonts w:ascii="Times New Roman" w:hAnsi="Times New Roman"/>
            <w:color w:val="000000"/>
            <w:sz w:val="24"/>
            <w:szCs w:val="24"/>
          </w:rPr>
          <w:t>статьями 25</w:t>
        </w:r>
      </w:hyperlink>
      <w:r w:rsidRPr="004E2EBF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3" w:tooltip="&quot;Уголовно-исполнительный кодекс Российской Федерации&quot; от 08.01.1997 N 1-ФЗ (ред. от 24.11.2014, с изм. от 01.12.2014){КонсультантПлюс}" w:history="1">
        <w:r w:rsidRPr="004E2EBF">
          <w:rPr>
            <w:rFonts w:ascii="Times New Roman" w:hAnsi="Times New Roman"/>
            <w:color w:val="000000"/>
            <w:sz w:val="24"/>
            <w:szCs w:val="24"/>
          </w:rPr>
          <w:t>39</w:t>
        </w:r>
      </w:hyperlink>
      <w:r w:rsidRPr="004E2E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2EBF">
        <w:rPr>
          <w:rFonts w:ascii="Times New Roman" w:hAnsi="Times New Roman"/>
          <w:sz w:val="24"/>
          <w:szCs w:val="24"/>
        </w:rPr>
        <w:t xml:space="preserve">Уголовно-исполнительного кодекса Российской Федерации, в связи с поступившими предложениями организаций, осуществляющих деятельность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Кривошеинский район</w:t>
      </w:r>
      <w:r w:rsidRPr="004E2EBF"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14" w:tooltip="Решение Думы Томского района от 29.09.2011 N 82 (ред. от 26.06.2014) &quot;О принятии Устава муниципального образования &quot;Томский район&quot;{КонсультантПлюс}" w:history="1">
        <w:r w:rsidRPr="004E2EBF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4E2EB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Кривошеинский район</w:t>
      </w:r>
      <w:r w:rsidRPr="004E2EBF">
        <w:rPr>
          <w:rFonts w:ascii="Times New Roman" w:hAnsi="Times New Roman"/>
          <w:sz w:val="24"/>
          <w:szCs w:val="24"/>
        </w:rPr>
        <w:t>,</w:t>
      </w:r>
    </w:p>
    <w:p w:rsidR="00D459F1" w:rsidRDefault="00D459F1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2EBF" w:rsidRPr="00502871" w:rsidRDefault="004E2EBF" w:rsidP="004E2EB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02871">
        <w:rPr>
          <w:rFonts w:ascii="Times New Roman" w:hAnsi="Times New Roman"/>
          <w:b/>
          <w:sz w:val="24"/>
          <w:szCs w:val="24"/>
        </w:rPr>
        <w:t xml:space="preserve"> ПОСТАНОВЛЯЮ:</w:t>
      </w:r>
    </w:p>
    <w:p w:rsidR="004E2EBF" w:rsidRP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1. Определить объекты, на которых отбываются обязательные работы, согласно </w:t>
      </w:r>
      <w:hyperlink w:anchor="Par32" w:tooltip="Ссылка на текущий документ" w:history="1">
        <w:r w:rsidRPr="007155F9">
          <w:rPr>
            <w:rFonts w:ascii="Times New Roman" w:hAnsi="Times New Roman"/>
            <w:color w:val="000000"/>
            <w:sz w:val="24"/>
            <w:szCs w:val="24"/>
          </w:rPr>
          <w:t>перечню</w:t>
        </w:r>
      </w:hyperlink>
      <w:r w:rsidRPr="004E2EBF">
        <w:rPr>
          <w:rFonts w:ascii="Times New Roman" w:hAnsi="Times New Roman"/>
          <w:sz w:val="24"/>
          <w:szCs w:val="24"/>
        </w:rPr>
        <w:t xml:space="preserve"> организаций</w:t>
      </w:r>
      <w:r w:rsidR="009544B5">
        <w:rPr>
          <w:rFonts w:ascii="Times New Roman" w:hAnsi="Times New Roman"/>
          <w:sz w:val="24"/>
          <w:szCs w:val="24"/>
        </w:rPr>
        <w:t xml:space="preserve"> и учреждений</w:t>
      </w:r>
      <w:r w:rsidRPr="004E2EBF">
        <w:rPr>
          <w:rFonts w:ascii="Times New Roman" w:hAnsi="Times New Roman"/>
          <w:sz w:val="24"/>
          <w:szCs w:val="24"/>
        </w:rPr>
        <w:t xml:space="preserve"> для отбывания осужденными наказания в виде обязательных работ на территории муниципального образования </w:t>
      </w:r>
      <w:r w:rsidR="007155F9">
        <w:rPr>
          <w:rFonts w:ascii="Times New Roman" w:hAnsi="Times New Roman"/>
          <w:sz w:val="24"/>
          <w:szCs w:val="24"/>
        </w:rPr>
        <w:t>Кривошеинский район</w:t>
      </w:r>
      <w:r w:rsidR="007155F9" w:rsidRPr="004E2EBF">
        <w:rPr>
          <w:rFonts w:ascii="Times New Roman" w:hAnsi="Times New Roman"/>
          <w:sz w:val="24"/>
          <w:szCs w:val="24"/>
        </w:rPr>
        <w:t xml:space="preserve"> </w:t>
      </w:r>
      <w:r w:rsidRPr="004E2EBF">
        <w:rPr>
          <w:rFonts w:ascii="Times New Roman" w:hAnsi="Times New Roman"/>
          <w:sz w:val="24"/>
          <w:szCs w:val="24"/>
        </w:rPr>
        <w:t>согласно приложению 1 к настоящему постановлению.</w:t>
      </w:r>
    </w:p>
    <w:p w:rsidR="004E2EBF" w:rsidRP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2. Определить объекты, в которых отбываются исправительные работы, согласно </w:t>
      </w:r>
      <w:hyperlink w:anchor="Par232" w:tooltip="Ссылка на текущий документ" w:history="1">
        <w:r w:rsidRPr="007155F9">
          <w:rPr>
            <w:rFonts w:ascii="Times New Roman" w:hAnsi="Times New Roman"/>
            <w:color w:val="000000"/>
            <w:sz w:val="24"/>
            <w:szCs w:val="24"/>
          </w:rPr>
          <w:t>перечню</w:t>
        </w:r>
      </w:hyperlink>
      <w:r w:rsidRPr="004E2EBF">
        <w:rPr>
          <w:rFonts w:ascii="Times New Roman" w:hAnsi="Times New Roman"/>
          <w:sz w:val="24"/>
          <w:szCs w:val="24"/>
        </w:rPr>
        <w:t xml:space="preserve"> организаций</w:t>
      </w:r>
      <w:r w:rsidR="009544B5">
        <w:rPr>
          <w:rFonts w:ascii="Times New Roman" w:hAnsi="Times New Roman"/>
          <w:sz w:val="24"/>
          <w:szCs w:val="24"/>
        </w:rPr>
        <w:t xml:space="preserve"> и учреждений</w:t>
      </w:r>
      <w:r w:rsidRPr="004E2EBF">
        <w:rPr>
          <w:rFonts w:ascii="Times New Roman" w:hAnsi="Times New Roman"/>
          <w:sz w:val="24"/>
          <w:szCs w:val="24"/>
        </w:rPr>
        <w:t xml:space="preserve"> для отбывания осужденными наказания в виде исправительных работ на территории муниципального образования </w:t>
      </w:r>
      <w:r w:rsidR="007155F9">
        <w:rPr>
          <w:rFonts w:ascii="Times New Roman" w:hAnsi="Times New Roman"/>
          <w:sz w:val="24"/>
          <w:szCs w:val="24"/>
        </w:rPr>
        <w:t>Кривошеинский район</w:t>
      </w:r>
      <w:r w:rsidRPr="004E2EBF">
        <w:rPr>
          <w:rFonts w:ascii="Times New Roman" w:hAnsi="Times New Roman"/>
          <w:sz w:val="24"/>
          <w:szCs w:val="24"/>
        </w:rPr>
        <w:t xml:space="preserve"> согласно приложению 2 к настоящему постановлению.</w:t>
      </w:r>
    </w:p>
    <w:p w:rsidR="004E2EBF" w:rsidRP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3. </w:t>
      </w:r>
      <w:r w:rsidR="00CD2A1C">
        <w:rPr>
          <w:rFonts w:ascii="Times New Roman" w:hAnsi="Times New Roman"/>
          <w:sz w:val="24"/>
          <w:szCs w:val="24"/>
        </w:rPr>
        <w:t xml:space="preserve"> </w:t>
      </w:r>
      <w:r w:rsidRPr="004E2EBF">
        <w:rPr>
          <w:rFonts w:ascii="Times New Roman" w:hAnsi="Times New Roman"/>
          <w:sz w:val="24"/>
          <w:szCs w:val="24"/>
        </w:rPr>
        <w:t xml:space="preserve">Рекомендовать руководителям </w:t>
      </w:r>
      <w:r w:rsidR="00037A0B">
        <w:rPr>
          <w:rFonts w:ascii="Times New Roman" w:hAnsi="Times New Roman"/>
          <w:sz w:val="24"/>
          <w:szCs w:val="24"/>
        </w:rPr>
        <w:t xml:space="preserve"> </w:t>
      </w:r>
      <w:r w:rsidRPr="004E2EBF">
        <w:rPr>
          <w:rFonts w:ascii="Times New Roman" w:hAnsi="Times New Roman"/>
          <w:sz w:val="24"/>
          <w:szCs w:val="24"/>
        </w:rPr>
        <w:t>организаций</w:t>
      </w:r>
      <w:r w:rsidR="009544B5">
        <w:rPr>
          <w:rFonts w:ascii="Times New Roman" w:hAnsi="Times New Roman"/>
          <w:sz w:val="24"/>
          <w:szCs w:val="24"/>
        </w:rPr>
        <w:t xml:space="preserve"> и учреждений</w:t>
      </w:r>
      <w:r w:rsidRPr="004E2EBF">
        <w:rPr>
          <w:rFonts w:ascii="Times New Roman" w:hAnsi="Times New Roman"/>
          <w:sz w:val="24"/>
          <w:szCs w:val="24"/>
        </w:rPr>
        <w:t xml:space="preserve">, указанных в </w:t>
      </w:r>
      <w:hyperlink w:anchor="Par32" w:tooltip="Ссылка на текущий документ" w:history="1">
        <w:r w:rsidRPr="007155F9">
          <w:rPr>
            <w:rFonts w:ascii="Times New Roman" w:hAnsi="Times New Roman"/>
            <w:color w:val="000000"/>
            <w:sz w:val="24"/>
            <w:szCs w:val="24"/>
          </w:rPr>
          <w:t>приложении 1</w:t>
        </w:r>
      </w:hyperlink>
      <w:r w:rsidRPr="004E2EBF">
        <w:rPr>
          <w:rFonts w:ascii="Times New Roman" w:hAnsi="Times New Roman"/>
          <w:sz w:val="24"/>
          <w:szCs w:val="24"/>
        </w:rPr>
        <w:t xml:space="preserve"> и </w:t>
      </w:r>
      <w:hyperlink w:anchor="Par232" w:tooltip="Ссылка на текущий документ" w:history="1">
        <w:r w:rsidRPr="007155F9">
          <w:rPr>
            <w:rFonts w:ascii="Times New Roman" w:hAnsi="Times New Roman"/>
            <w:color w:val="000000"/>
            <w:sz w:val="24"/>
            <w:szCs w:val="24"/>
          </w:rPr>
          <w:t>приложении 2</w:t>
        </w:r>
      </w:hyperlink>
      <w:r w:rsidRPr="004E2EBF">
        <w:rPr>
          <w:rFonts w:ascii="Times New Roman" w:hAnsi="Times New Roman"/>
          <w:sz w:val="24"/>
          <w:szCs w:val="24"/>
        </w:rPr>
        <w:t xml:space="preserve"> к настоящему постановлению:</w:t>
      </w:r>
    </w:p>
    <w:p w:rsidR="004E2EBF" w:rsidRP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1) обеспечить отбывание осужденными обязательных, исправительных работ в порядке, установленном действующим законодательством Российской Федерации;</w:t>
      </w:r>
    </w:p>
    <w:p w:rsid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2) ежеквартально предоставлять в Администрацию </w:t>
      </w:r>
      <w:r w:rsidR="007155F9">
        <w:rPr>
          <w:rFonts w:ascii="Times New Roman" w:hAnsi="Times New Roman"/>
          <w:sz w:val="24"/>
          <w:szCs w:val="24"/>
        </w:rPr>
        <w:t>Кривошеинский район</w:t>
      </w:r>
      <w:r w:rsidR="007155F9" w:rsidRPr="004E2EBF">
        <w:rPr>
          <w:rFonts w:ascii="Times New Roman" w:hAnsi="Times New Roman"/>
          <w:sz w:val="24"/>
          <w:szCs w:val="24"/>
        </w:rPr>
        <w:t xml:space="preserve"> </w:t>
      </w:r>
      <w:r w:rsidRPr="004E2EBF">
        <w:rPr>
          <w:rFonts w:ascii="Times New Roman" w:hAnsi="Times New Roman"/>
          <w:sz w:val="24"/>
          <w:szCs w:val="24"/>
        </w:rPr>
        <w:t xml:space="preserve">информацию о появлении дополнительных рабочих мест и (или) возможности привлечения осужденных к иным видам обязательных, исправительных работ, не указанным в </w:t>
      </w:r>
      <w:hyperlink w:anchor="Par32" w:tooltip="Ссылка на текущий документ" w:history="1">
        <w:r w:rsidRPr="007155F9">
          <w:rPr>
            <w:rFonts w:ascii="Times New Roman" w:hAnsi="Times New Roman"/>
            <w:color w:val="000000"/>
            <w:sz w:val="24"/>
            <w:szCs w:val="24"/>
          </w:rPr>
          <w:t>приложениях 1</w:t>
        </w:r>
      </w:hyperlink>
      <w:r w:rsidRPr="007155F9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w:anchor="Par232" w:tooltip="Ссылка на текущий документ" w:history="1">
        <w:r w:rsidRPr="007155F9">
          <w:rPr>
            <w:rFonts w:ascii="Times New Roman" w:hAnsi="Times New Roman"/>
            <w:color w:val="000000"/>
            <w:sz w:val="24"/>
            <w:szCs w:val="24"/>
          </w:rPr>
          <w:t>2</w:t>
        </w:r>
      </w:hyperlink>
      <w:r w:rsidRPr="004E2EBF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60477B" w:rsidRPr="004E2EBF" w:rsidRDefault="0060477B" w:rsidP="00CD2A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2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 утр</w:t>
      </w:r>
      <w:r w:rsidR="00D459F1">
        <w:rPr>
          <w:rFonts w:ascii="Times New Roman" w:hAnsi="Times New Roman"/>
          <w:sz w:val="24"/>
          <w:szCs w:val="24"/>
        </w:rPr>
        <w:t>атившим силу постановление от</w:t>
      </w:r>
      <w:r w:rsidR="00502871">
        <w:rPr>
          <w:rFonts w:ascii="Times New Roman" w:hAnsi="Times New Roman"/>
          <w:sz w:val="24"/>
          <w:szCs w:val="24"/>
        </w:rPr>
        <w:t xml:space="preserve"> 25.01.2017</w:t>
      </w:r>
      <w:r w:rsidR="00D459F1">
        <w:rPr>
          <w:rFonts w:ascii="Times New Roman" w:hAnsi="Times New Roman"/>
          <w:sz w:val="24"/>
          <w:szCs w:val="24"/>
        </w:rPr>
        <w:t xml:space="preserve"> № </w:t>
      </w:r>
      <w:r w:rsidR="0050287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D379D">
        <w:rPr>
          <w:rFonts w:ascii="Times New Roman" w:hAnsi="Times New Roman"/>
          <w:bCs/>
          <w:sz w:val="24"/>
          <w:szCs w:val="24"/>
        </w:rPr>
        <w:t xml:space="preserve">Об организации обязательных и исправительных работ </w:t>
      </w:r>
      <w:r w:rsidRPr="00AD379D">
        <w:rPr>
          <w:rFonts w:ascii="Times New Roman" w:hAnsi="Times New Roman"/>
          <w:sz w:val="24"/>
          <w:szCs w:val="24"/>
        </w:rPr>
        <w:t>на территории Кривошеинского района</w:t>
      </w:r>
      <w:r w:rsidR="00D459F1">
        <w:rPr>
          <w:rFonts w:ascii="Times New Roman" w:hAnsi="Times New Roman"/>
          <w:sz w:val="24"/>
          <w:szCs w:val="24"/>
        </w:rPr>
        <w:t xml:space="preserve"> в 201</w:t>
      </w:r>
      <w:r w:rsidR="00502871">
        <w:rPr>
          <w:rFonts w:ascii="Times New Roman" w:hAnsi="Times New Roman"/>
          <w:sz w:val="24"/>
          <w:szCs w:val="24"/>
        </w:rPr>
        <w:t>7</w:t>
      </w:r>
      <w:r w:rsidR="00D459F1">
        <w:rPr>
          <w:rFonts w:ascii="Times New Roman" w:hAnsi="Times New Roman"/>
          <w:sz w:val="24"/>
          <w:szCs w:val="24"/>
        </w:rPr>
        <w:t xml:space="preserve"> году</w:t>
      </w:r>
      <w:r w:rsidR="00CD2A1C">
        <w:rPr>
          <w:rFonts w:ascii="Times New Roman" w:hAnsi="Times New Roman"/>
          <w:sz w:val="24"/>
          <w:szCs w:val="24"/>
        </w:rPr>
        <w:t>».</w:t>
      </w:r>
    </w:p>
    <w:p w:rsidR="007155F9" w:rsidRPr="00CB2DC9" w:rsidRDefault="007155F9" w:rsidP="00CD2A1C">
      <w:pPr>
        <w:tabs>
          <w:tab w:val="left" w:pos="0"/>
          <w:tab w:val="left" w:pos="567"/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2A1C">
        <w:rPr>
          <w:sz w:val="24"/>
          <w:szCs w:val="24"/>
        </w:rPr>
        <w:t>5</w:t>
      </w:r>
      <w:r w:rsidR="004E2EBF" w:rsidRPr="004E2EBF">
        <w:rPr>
          <w:sz w:val="24"/>
          <w:szCs w:val="24"/>
        </w:rPr>
        <w:t>.</w:t>
      </w:r>
      <w:r w:rsidR="00CD2A1C">
        <w:rPr>
          <w:sz w:val="24"/>
          <w:szCs w:val="24"/>
        </w:rPr>
        <w:t xml:space="preserve"> </w:t>
      </w:r>
      <w:r w:rsidRPr="00CB2DC9">
        <w:rPr>
          <w:sz w:val="24"/>
          <w:szCs w:val="24"/>
        </w:rPr>
        <w:t>Настоящее постановление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7155F9" w:rsidRPr="00CB2DC9" w:rsidRDefault="00CD2A1C" w:rsidP="00CD2A1C">
      <w:pPr>
        <w:tabs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 </w:t>
      </w:r>
      <w:r w:rsidR="007155F9" w:rsidRPr="00CB2DC9">
        <w:rPr>
          <w:color w:val="000000"/>
          <w:sz w:val="24"/>
          <w:szCs w:val="24"/>
        </w:rPr>
        <w:t xml:space="preserve">Настоящее постановление вступает в силу с </w:t>
      </w:r>
      <w:r w:rsidR="007155F9">
        <w:rPr>
          <w:color w:val="000000"/>
          <w:sz w:val="24"/>
          <w:szCs w:val="24"/>
        </w:rPr>
        <w:t>даты подписания</w:t>
      </w:r>
      <w:r w:rsidR="007155F9" w:rsidRPr="00CB2DC9">
        <w:rPr>
          <w:color w:val="000000"/>
          <w:sz w:val="24"/>
          <w:szCs w:val="24"/>
        </w:rPr>
        <w:t>.</w:t>
      </w:r>
    </w:p>
    <w:p w:rsidR="007155F9" w:rsidRPr="00CB2DC9" w:rsidRDefault="007155F9" w:rsidP="007155F9">
      <w:pPr>
        <w:pStyle w:val="a3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2A1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751879">
        <w:rPr>
          <w:sz w:val="24"/>
          <w:szCs w:val="24"/>
        </w:rPr>
        <w:t xml:space="preserve"> </w:t>
      </w:r>
      <w:r w:rsidR="00CD2A1C">
        <w:rPr>
          <w:sz w:val="24"/>
          <w:szCs w:val="24"/>
        </w:rPr>
        <w:t xml:space="preserve"> </w:t>
      </w:r>
      <w:r w:rsidRPr="00CB2DC9">
        <w:rPr>
          <w:sz w:val="24"/>
          <w:szCs w:val="24"/>
        </w:rPr>
        <w:t>Контроль за исполнением настоящего постановления возложить на управляющего делами Администрации Кривошеинского района.</w:t>
      </w:r>
    </w:p>
    <w:p w:rsidR="007155F9" w:rsidRPr="00CB2DC9" w:rsidRDefault="007155F9" w:rsidP="007155F9">
      <w:pPr>
        <w:ind w:firstLine="0"/>
        <w:jc w:val="both"/>
        <w:rPr>
          <w:sz w:val="24"/>
          <w:szCs w:val="24"/>
        </w:rPr>
      </w:pPr>
    </w:p>
    <w:p w:rsidR="004E2EBF" w:rsidRDefault="00751879" w:rsidP="003B34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751879" w:rsidRDefault="00751879" w:rsidP="003B34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</w:t>
      </w:r>
      <w:r w:rsidR="00D459F1">
        <w:rPr>
          <w:rFonts w:ascii="Times New Roman" w:hAnsi="Times New Roman"/>
          <w:sz w:val="24"/>
          <w:szCs w:val="24"/>
        </w:rPr>
        <w:t xml:space="preserve">     </w:t>
      </w:r>
      <w:r w:rsidR="003B3441">
        <w:rPr>
          <w:rFonts w:ascii="Times New Roman" w:hAnsi="Times New Roman"/>
          <w:sz w:val="24"/>
          <w:szCs w:val="24"/>
        </w:rPr>
        <w:t xml:space="preserve">            </w:t>
      </w:r>
      <w:r w:rsidR="00D459F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CD2A1C">
        <w:rPr>
          <w:rFonts w:ascii="Times New Roman" w:hAnsi="Times New Roman"/>
          <w:sz w:val="24"/>
          <w:szCs w:val="24"/>
        </w:rPr>
        <w:t>С.А.Тайлашев</w:t>
      </w:r>
    </w:p>
    <w:p w:rsidR="00502871" w:rsidRDefault="00502871" w:rsidP="00604D46">
      <w:pPr>
        <w:ind w:firstLine="0"/>
        <w:jc w:val="both"/>
        <w:rPr>
          <w:sz w:val="20"/>
        </w:rPr>
      </w:pPr>
    </w:p>
    <w:p w:rsidR="00502871" w:rsidRDefault="00502871" w:rsidP="00604D46">
      <w:pPr>
        <w:ind w:firstLine="0"/>
        <w:jc w:val="both"/>
        <w:rPr>
          <w:sz w:val="20"/>
        </w:rPr>
      </w:pPr>
    </w:p>
    <w:p w:rsidR="00D459F1" w:rsidRDefault="00502871" w:rsidP="00604D46">
      <w:pPr>
        <w:ind w:firstLine="0"/>
        <w:jc w:val="both"/>
        <w:rPr>
          <w:sz w:val="20"/>
        </w:rPr>
      </w:pPr>
      <w:r>
        <w:rPr>
          <w:sz w:val="20"/>
        </w:rPr>
        <w:t>И.В.Сагеева</w:t>
      </w:r>
    </w:p>
    <w:p w:rsidR="003B3441" w:rsidRDefault="007626A2" w:rsidP="00604D46">
      <w:pPr>
        <w:ind w:firstLine="0"/>
        <w:jc w:val="both"/>
        <w:rPr>
          <w:sz w:val="20"/>
        </w:rPr>
      </w:pPr>
      <w:r>
        <w:rPr>
          <w:sz w:val="20"/>
        </w:rPr>
        <w:t>8 (38</w:t>
      </w:r>
      <w:r w:rsidR="00604D46" w:rsidRPr="007729F4">
        <w:rPr>
          <w:sz w:val="20"/>
        </w:rPr>
        <w:t>2</w:t>
      </w:r>
      <w:r>
        <w:rPr>
          <w:sz w:val="20"/>
        </w:rPr>
        <w:t xml:space="preserve"> </w:t>
      </w:r>
      <w:r w:rsidR="00604D46" w:rsidRPr="007729F4">
        <w:rPr>
          <w:sz w:val="20"/>
        </w:rPr>
        <w:t>51) 2</w:t>
      </w:r>
      <w:r w:rsidR="00502871">
        <w:rPr>
          <w:sz w:val="20"/>
        </w:rPr>
        <w:t>1234</w:t>
      </w:r>
      <w:r w:rsidR="00D459F1">
        <w:rPr>
          <w:sz w:val="20"/>
        </w:rPr>
        <w:t xml:space="preserve"> </w:t>
      </w:r>
    </w:p>
    <w:p w:rsidR="00604D46" w:rsidRPr="007729F4" w:rsidRDefault="00604D46" w:rsidP="00604D46">
      <w:pPr>
        <w:ind w:firstLine="0"/>
        <w:jc w:val="both"/>
        <w:rPr>
          <w:sz w:val="20"/>
        </w:rPr>
      </w:pPr>
      <w:r w:rsidRPr="007729F4">
        <w:rPr>
          <w:sz w:val="20"/>
        </w:rPr>
        <w:t>Управ</w:t>
      </w:r>
      <w:r w:rsidR="00616251">
        <w:rPr>
          <w:sz w:val="20"/>
        </w:rPr>
        <w:t xml:space="preserve">ляющий </w:t>
      </w:r>
      <w:r w:rsidRPr="007729F4">
        <w:rPr>
          <w:sz w:val="20"/>
        </w:rPr>
        <w:t xml:space="preserve">делами,  Прокуратура, </w:t>
      </w:r>
      <w:r w:rsidR="00370B5E">
        <w:rPr>
          <w:sz w:val="20"/>
        </w:rPr>
        <w:t xml:space="preserve">МЦКС, </w:t>
      </w:r>
      <w:r w:rsidR="00DE55C4">
        <w:rPr>
          <w:sz w:val="20"/>
        </w:rPr>
        <w:t>ЦМБ,</w:t>
      </w:r>
      <w:r w:rsidR="00370B5E">
        <w:rPr>
          <w:sz w:val="20"/>
        </w:rPr>
        <w:t xml:space="preserve"> С</w:t>
      </w:r>
      <w:r w:rsidR="000E7C15">
        <w:rPr>
          <w:sz w:val="20"/>
        </w:rPr>
        <w:t>П</w:t>
      </w:r>
      <w:r w:rsidR="00CD2A1C">
        <w:rPr>
          <w:sz w:val="20"/>
        </w:rPr>
        <w:t>, УФСИН</w:t>
      </w:r>
    </w:p>
    <w:p w:rsidR="00502871" w:rsidRDefault="00502871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Par27"/>
      <w:bookmarkEnd w:id="0"/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092C" w:rsidRDefault="00EA092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2EBF" w:rsidRPr="004E2EBF" w:rsidRDefault="004E2EBF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Приложение 1</w:t>
      </w:r>
    </w:p>
    <w:p w:rsidR="004E2EBF" w:rsidRPr="004E2EBF" w:rsidRDefault="004E2EBF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к постановлению</w:t>
      </w:r>
    </w:p>
    <w:p w:rsidR="004E2EBF" w:rsidRPr="004E2EBF" w:rsidRDefault="004E2EBF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Администрации </w:t>
      </w:r>
      <w:r w:rsidR="00751879">
        <w:rPr>
          <w:rFonts w:ascii="Times New Roman" w:hAnsi="Times New Roman"/>
          <w:sz w:val="24"/>
          <w:szCs w:val="24"/>
        </w:rPr>
        <w:t>Кривошеинского</w:t>
      </w:r>
      <w:r w:rsidRPr="004E2EBF">
        <w:rPr>
          <w:rFonts w:ascii="Times New Roman" w:hAnsi="Times New Roman"/>
          <w:sz w:val="24"/>
          <w:szCs w:val="24"/>
        </w:rPr>
        <w:t xml:space="preserve"> района</w:t>
      </w:r>
    </w:p>
    <w:p w:rsidR="004E2EBF" w:rsidRPr="004E2EBF" w:rsidRDefault="00E37A84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178EE">
        <w:rPr>
          <w:rFonts w:ascii="Times New Roman" w:hAnsi="Times New Roman"/>
          <w:sz w:val="24"/>
          <w:szCs w:val="24"/>
        </w:rPr>
        <w:t>17</w:t>
      </w:r>
      <w:r w:rsidR="007626A2" w:rsidRPr="007626A2">
        <w:rPr>
          <w:rFonts w:ascii="Times New Roman" w:hAnsi="Times New Roman"/>
          <w:sz w:val="24"/>
          <w:szCs w:val="24"/>
        </w:rPr>
        <w:t>.01.201</w:t>
      </w:r>
      <w:r w:rsidR="00502871">
        <w:rPr>
          <w:rFonts w:ascii="Times New Roman" w:hAnsi="Times New Roman"/>
          <w:sz w:val="24"/>
          <w:szCs w:val="24"/>
        </w:rPr>
        <w:t>8</w:t>
      </w:r>
      <w:r w:rsidR="004E2EBF" w:rsidRPr="004E2EBF">
        <w:rPr>
          <w:rFonts w:ascii="Times New Roman" w:hAnsi="Times New Roman"/>
          <w:sz w:val="24"/>
          <w:szCs w:val="24"/>
        </w:rPr>
        <w:t xml:space="preserve"> </w:t>
      </w:r>
      <w:r w:rsidR="00751879">
        <w:rPr>
          <w:rFonts w:ascii="Times New Roman" w:hAnsi="Times New Roman"/>
          <w:sz w:val="24"/>
          <w:szCs w:val="24"/>
        </w:rPr>
        <w:t>№</w:t>
      </w:r>
      <w:r w:rsidR="00D459F1">
        <w:rPr>
          <w:rFonts w:ascii="Times New Roman" w:hAnsi="Times New Roman"/>
          <w:sz w:val="24"/>
          <w:szCs w:val="24"/>
        </w:rPr>
        <w:t xml:space="preserve"> </w:t>
      </w:r>
      <w:r w:rsidR="008178EE">
        <w:rPr>
          <w:rFonts w:ascii="Times New Roman" w:hAnsi="Times New Roman"/>
          <w:sz w:val="24"/>
          <w:szCs w:val="24"/>
        </w:rPr>
        <w:t>29</w:t>
      </w:r>
    </w:p>
    <w:p w:rsidR="00947521" w:rsidRPr="00FB119D" w:rsidRDefault="007626A2" w:rsidP="00947521">
      <w:pPr>
        <w:pStyle w:val="ConsPlusNormal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7521" w:rsidRPr="00FB119D">
        <w:rPr>
          <w:rFonts w:ascii="Times New Roman" w:hAnsi="Times New Roman"/>
          <w:b/>
          <w:bCs/>
          <w:sz w:val="22"/>
          <w:szCs w:val="22"/>
        </w:rPr>
        <w:t>ПЕРЕЧЕНЬ</w:t>
      </w:r>
    </w:p>
    <w:p w:rsidR="00947521" w:rsidRPr="00FB119D" w:rsidRDefault="00947521" w:rsidP="00947521">
      <w:pPr>
        <w:pStyle w:val="ConsPlusNormal"/>
        <w:jc w:val="center"/>
        <w:rPr>
          <w:rFonts w:ascii="Times New Roman" w:hAnsi="Times New Roman"/>
          <w:b/>
          <w:bCs/>
          <w:sz w:val="22"/>
          <w:szCs w:val="22"/>
        </w:rPr>
      </w:pPr>
      <w:r w:rsidRPr="00FB119D">
        <w:rPr>
          <w:rFonts w:ascii="Times New Roman" w:hAnsi="Times New Roman"/>
          <w:b/>
          <w:bCs/>
          <w:sz w:val="22"/>
          <w:szCs w:val="22"/>
        </w:rPr>
        <w:t xml:space="preserve">ОРГАНИЗАЦИЙ И УЧРЕЖДЕНИЙ ДЛЯ ОТБЫВАНИЯ ОСУЖДЕННЫМИ НАКАЗАНИЯ В </w:t>
      </w:r>
      <w:r w:rsidRPr="00EA092C">
        <w:rPr>
          <w:rFonts w:ascii="Times New Roman" w:hAnsi="Times New Roman"/>
          <w:b/>
          <w:bCs/>
          <w:sz w:val="22"/>
          <w:szCs w:val="22"/>
        </w:rPr>
        <w:t>ВИДЕ ОБЯЗАТЕЛЬНЫХ РАБОТ</w:t>
      </w:r>
      <w:r w:rsidRPr="000E6BF3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Pr="00FB119D">
        <w:rPr>
          <w:rFonts w:ascii="Times New Roman" w:hAnsi="Times New Roman"/>
          <w:b/>
          <w:bCs/>
          <w:sz w:val="22"/>
          <w:szCs w:val="22"/>
        </w:rPr>
        <w:t>НА ТЕРРИТОРИИ МУНИЦИПАЛЬНОГО ОБРАЗОВАНИЯ КРИВОШЕИНСКИЙ РАЙОН</w:t>
      </w:r>
    </w:p>
    <w:p w:rsidR="00947521" w:rsidRPr="004E2EBF" w:rsidRDefault="00947521" w:rsidP="0094752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0"/>
        <w:gridCol w:w="3373"/>
        <w:gridCol w:w="6577"/>
      </w:tblGrid>
      <w:tr w:rsidR="00947521" w:rsidRPr="004E2EBF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  <w:p w:rsidR="00947521" w:rsidRPr="004E2EBF" w:rsidRDefault="00947521" w:rsidP="00B92939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Default="00947521" w:rsidP="00B92939">
            <w:pPr>
              <w:pStyle w:val="ConsPlusNormal"/>
              <w:ind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521" w:rsidRPr="004E2EBF" w:rsidRDefault="00947521" w:rsidP="00B92939">
            <w:pPr>
              <w:pStyle w:val="ConsPlusNormal"/>
              <w:ind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рганизации</w:t>
            </w:r>
          </w:p>
          <w:p w:rsidR="00947521" w:rsidRPr="004E2EBF" w:rsidRDefault="00947521" w:rsidP="00B929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дрес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Default="00947521" w:rsidP="00B92939">
            <w:pPr>
              <w:pStyle w:val="ConsPlusNormal"/>
              <w:tabs>
                <w:tab w:val="left" w:pos="6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521" w:rsidRPr="004E2EBF" w:rsidRDefault="00947521" w:rsidP="00B92939">
            <w:pPr>
              <w:pStyle w:val="ConsPlusNormal"/>
              <w:tabs>
                <w:tab w:val="left" w:pos="6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947521" w:rsidRPr="004E2EBF" w:rsidTr="00B92939">
        <w:trPr>
          <w:trHeight w:val="1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691FF9" w:rsidRDefault="00947521" w:rsidP="00B92939">
            <w:pPr>
              <w:pStyle w:val="ConsPlusNormal"/>
              <w:ind w:hanging="62"/>
              <w:jc w:val="center"/>
              <w:rPr>
                <w:rFonts w:ascii="Times New Roman" w:hAnsi="Times New Roman"/>
              </w:rPr>
            </w:pPr>
            <w:r w:rsidRPr="00691FF9">
              <w:rPr>
                <w:rFonts w:ascii="Times New Roman" w:hAnsi="Times New Roman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691FF9" w:rsidRDefault="00947521" w:rsidP="00B9293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1FF9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691FF9" w:rsidRDefault="00947521" w:rsidP="00B9293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1FF9">
              <w:rPr>
                <w:rFonts w:ascii="Times New Roman" w:hAnsi="Times New Roman"/>
              </w:rPr>
              <w:t>3</w:t>
            </w:r>
          </w:p>
        </w:tc>
      </w:tr>
      <w:tr w:rsidR="00947521" w:rsidRPr="00390223" w:rsidTr="00B92939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691FF9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46"/>
            <w:bookmarkEnd w:id="1"/>
            <w:r w:rsidRPr="00EA092C">
              <w:rPr>
                <w:rFonts w:ascii="Times New Roman" w:hAnsi="Times New Roman"/>
                <w:sz w:val="24"/>
                <w:szCs w:val="24"/>
              </w:rPr>
              <w:t>1. Муниципальное образование Володинское сельское поселение</w:t>
            </w:r>
          </w:p>
        </w:tc>
      </w:tr>
      <w:tr w:rsidR="00947521" w:rsidRPr="00390223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Володинского сельского поселения.</w:t>
            </w:r>
          </w:p>
          <w:p w:rsidR="00947521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с. Володино, </w:t>
            </w:r>
          </w:p>
          <w:p w:rsidR="00947521" w:rsidRPr="00390223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ул. Советская,31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 территории, уборка территорий, организаций всех форм собственности, уборка производственных и служебных помещений, участие в ремонте дорог, тротуаров, пешеходных дорожек, участие в ремонте объектов социально-культурного назначения, общестроительные работы, подсобные, погрузочно-разгрузочные работы</w:t>
            </w:r>
          </w:p>
        </w:tc>
      </w:tr>
      <w:tr w:rsidR="00947521" w:rsidRPr="00390223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47521" w:rsidRPr="00390223" w:rsidRDefault="00947521" w:rsidP="00B92939">
            <w:pPr>
              <w:jc w:val="center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ООО «СП «Возрождение»</w:t>
            </w:r>
          </w:p>
          <w:p w:rsidR="00947521" w:rsidRPr="00390223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район,с. Володино, </w:t>
            </w:r>
          </w:p>
          <w:p w:rsidR="00947521" w:rsidRPr="00390223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ул.  Заречная,1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Благоустройство, хозяйственные работы, подсобные, погрузочно-разгрузочные работы, уборка производственных помещений</w:t>
            </w:r>
          </w:p>
        </w:tc>
      </w:tr>
      <w:tr w:rsidR="00947521" w:rsidRPr="00390223" w:rsidTr="00B92939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57"/>
            <w:bookmarkEnd w:id="2"/>
            <w:r w:rsidRPr="00EA092C">
              <w:rPr>
                <w:rFonts w:ascii="Times New Roman" w:hAnsi="Times New Roman"/>
                <w:sz w:val="24"/>
                <w:szCs w:val="24"/>
              </w:rPr>
              <w:t>2. Муниципальное образование Иштанское сельское поселение</w:t>
            </w:r>
          </w:p>
        </w:tc>
      </w:tr>
      <w:tr w:rsidR="00947521" w:rsidRPr="00390223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Иштанского сельского поселения.</w:t>
            </w:r>
          </w:p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с. Иштан, ул. Лесная,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hanging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территорий, организаций всех форм собственности, уборка производственных и служебных помещений, земляные работы, участие в ремонте дорог, тротуаров, пешеходных дорожек, прокладке водопроводных, газовых, канализационных и других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</w:t>
            </w:r>
          </w:p>
        </w:tc>
      </w:tr>
      <w:tr w:rsidR="00947521" w:rsidRPr="00390223" w:rsidTr="00B92939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68"/>
            <w:bookmarkEnd w:id="3"/>
            <w:r w:rsidRPr="00EA092C">
              <w:rPr>
                <w:rFonts w:ascii="Times New Roman" w:hAnsi="Times New Roman"/>
                <w:sz w:val="24"/>
                <w:szCs w:val="24"/>
              </w:rPr>
              <w:t xml:space="preserve">3. Муниципальное образование </w:t>
            </w:r>
            <w:smartTag w:uri="urn:schemas-microsoft-com:office:smarttags" w:element="PersonName">
              <w:r w:rsidRPr="00EA092C">
                <w:rPr>
                  <w:rFonts w:ascii="Times New Roman" w:hAnsi="Times New Roman"/>
                  <w:sz w:val="24"/>
                  <w:szCs w:val="24"/>
                </w:rPr>
                <w:t>Красноярское</w:t>
              </w:r>
            </w:smartTag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947521" w:rsidRPr="00390223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F738A" w:rsidRDefault="00947521" w:rsidP="00B92939">
            <w:pPr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>Администрация Красноярского сельского поселения.</w:t>
            </w:r>
          </w:p>
          <w:p w:rsidR="00947521" w:rsidRPr="003F738A" w:rsidRDefault="00947521" w:rsidP="00B92939">
            <w:pPr>
              <w:ind w:left="-33"/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 xml:space="preserve">Томская область, Кривошеинский район, с. Красный Яр, </w:t>
            </w:r>
          </w:p>
          <w:p w:rsidR="00947521" w:rsidRPr="003F738A" w:rsidRDefault="00947521" w:rsidP="00B92939">
            <w:pPr>
              <w:ind w:left="-33"/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>ул. Советская, 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F738A" w:rsidRDefault="00947521" w:rsidP="00B92939">
            <w:pPr>
              <w:jc w:val="both"/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>Благоустройство территории, уборка, озеленение территорий, уборка служебных помещений, участие в ремонте дорог тротуаров, общестроительные работы, подсобные, погрузочно-разгрузочные работы, земляные работы, участие в ремонте жилого фонда, а также объектов социально-культурного назначения, косметический ремонт зданий и помещений</w:t>
            </w:r>
          </w:p>
        </w:tc>
      </w:tr>
      <w:tr w:rsidR="00947521" w:rsidRPr="00390223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F738A" w:rsidRDefault="00947521" w:rsidP="00B92939">
            <w:pPr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 xml:space="preserve">ООО «ЗПК «СибЛесТрейд», Томская область, Кривошеинский район, с. Красный Яр, </w:t>
            </w:r>
          </w:p>
          <w:p w:rsidR="00947521" w:rsidRPr="003F738A" w:rsidRDefault="00947521" w:rsidP="00B92939">
            <w:pPr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>ул. Нагорная,1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F738A" w:rsidRDefault="00947521" w:rsidP="00B92939">
            <w:pPr>
              <w:ind w:hanging="48"/>
              <w:jc w:val="both"/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>Благоустройство территории, уборка, озеленение территорий, уборка производственных и служебных помещений, участие в ремонте дорог тротуаров, общестроительные работы, подсобные, погрузочно-разгрузочные работы, земляные работы, косметический ремонт зданий и помещений</w:t>
            </w:r>
          </w:p>
        </w:tc>
      </w:tr>
      <w:tr w:rsidR="00947521" w:rsidRPr="00390223" w:rsidTr="00B92939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" w:name="Par74"/>
            <w:bookmarkEnd w:id="4"/>
            <w:r w:rsidRPr="00EA092C">
              <w:rPr>
                <w:rFonts w:ascii="Times New Roman" w:hAnsi="Times New Roman"/>
                <w:sz w:val="24"/>
                <w:szCs w:val="24"/>
              </w:rPr>
              <w:t>4. Муниципальное образование Кривошеинское сельское поселение</w:t>
            </w:r>
          </w:p>
        </w:tc>
      </w:tr>
      <w:tr w:rsidR="00947521" w:rsidRPr="00390223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Кривошеинского сельского поселения.</w:t>
            </w:r>
          </w:p>
          <w:p w:rsidR="00947521" w:rsidRPr="00390223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 с. Кривошеино, ул. Ленина,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Благоустройство, озеленение территории, уборка территорий, уборка производственных и служебных помещений, участие в ремонте дорог, тротуаров, пешеходных дорожек, прокладке водопроводных, канализационных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работы, выполнение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неквалифицированных работ не связанных с риском. </w:t>
            </w:r>
          </w:p>
        </w:tc>
      </w:tr>
      <w:tr w:rsidR="00947521" w:rsidRPr="00390223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унитарное предприятие «ЖКХ КСП",</w:t>
            </w:r>
          </w:p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</w:t>
            </w:r>
            <w:r>
              <w:rPr>
                <w:rFonts w:ascii="Times New Roman" w:hAnsi="Times New Roman"/>
                <w:sz w:val="24"/>
                <w:szCs w:val="24"/>
              </w:rPr>
              <w:t>йон, с. Кривошеино, ул. Ленина 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left="-33"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color w:val="000000"/>
                <w:sz w:val="24"/>
                <w:szCs w:val="24"/>
              </w:rPr>
              <w:t>Земляные работы, участие в ремонте  дорог, тротуаров, пешеходных дорожек, прокладке водопроводных, канализационных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</w:t>
            </w:r>
          </w:p>
        </w:tc>
      </w:tr>
      <w:tr w:rsidR="00947521" w:rsidRPr="00390223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«Кривошеинская межпоселенческая централизованная клубная система»,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йон, </w:t>
            </w:r>
          </w:p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Кривошеино, ул. Ленина 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left="-33"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территории, хозяйственные работы, подсобные, погрузочно - разгрузочные работы, уборка производственных помещений</w:t>
            </w:r>
          </w:p>
        </w:tc>
      </w:tr>
      <w:tr w:rsidR="00947521" w:rsidRPr="00390223" w:rsidTr="00B92939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5" w:name="Par85"/>
            <w:bookmarkEnd w:id="5"/>
          </w:p>
          <w:p w:rsidR="00947521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47521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47521" w:rsidRPr="00390223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>5. Муниципальное образование Новокривошеинское сельское поселение</w:t>
            </w:r>
          </w:p>
        </w:tc>
      </w:tr>
      <w:tr w:rsidR="00947521" w:rsidRPr="00390223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Новокривошеинского сельского поселения.</w:t>
            </w:r>
          </w:p>
          <w:p w:rsidR="00947521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с. Новокривошеино, </w:t>
            </w:r>
          </w:p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ул. Советская,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территории поселения, участие в ремонте жилого фонда, а также объектов социально-культурного назначения, общестроительные работы, косметический ремонт зданий и помещений, участие в ремонте дорог, тротуаров, пешеходных дорожек, подсобные, погрузочно-разгрузочные работы, очистка дренажных труб, уборка снега с крыш.</w:t>
            </w:r>
          </w:p>
        </w:tc>
      </w:tr>
      <w:tr w:rsidR="00947521" w:rsidRPr="00390223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(СПК) «Кривошеинский», с.Новокривошеино, ул.Калинина,21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территорий СПК»Кривошеинский», подсобные работы</w:t>
            </w:r>
          </w:p>
        </w:tc>
      </w:tr>
      <w:tr w:rsidR="00947521" w:rsidRPr="00390223" w:rsidTr="00B92939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6" w:name="Par91"/>
            <w:bookmarkEnd w:id="6"/>
            <w:r w:rsidRPr="00EA092C">
              <w:rPr>
                <w:rFonts w:ascii="Times New Roman" w:hAnsi="Times New Roman"/>
                <w:sz w:val="24"/>
                <w:szCs w:val="24"/>
              </w:rPr>
              <w:t>6. Муниципальное образование Петровское сельское поселение</w:t>
            </w:r>
          </w:p>
        </w:tc>
      </w:tr>
      <w:tr w:rsidR="00947521" w:rsidRPr="00390223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поселения.</w:t>
            </w:r>
          </w:p>
          <w:p w:rsidR="00947521" w:rsidRPr="00390223" w:rsidRDefault="00947521" w:rsidP="00B92939">
            <w:pPr>
              <w:pStyle w:val="ConsPlusNormal"/>
              <w:ind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947521" w:rsidRPr="00390223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с. Петровка, </w:t>
            </w:r>
          </w:p>
          <w:p w:rsidR="00947521" w:rsidRPr="00390223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ул. Комсомольская,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территорий организаций  всех форм собственности, производственных и служебных помещений, озеленение территории, земляные работы,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>участие в ремонте дорог, пешеходных дорожек, выполнение неквалифицированных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связанных с риском или специализацией в организациях всех форм собственности,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подсобные, погрузочно-разгрузочные работы, очистка крыш от снега, благоустроительные работы.</w:t>
            </w:r>
          </w:p>
        </w:tc>
      </w:tr>
      <w:tr w:rsidR="00947521" w:rsidRPr="00390223" w:rsidTr="00B92939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7" w:name="Par102"/>
            <w:bookmarkEnd w:id="7"/>
            <w:r w:rsidRPr="00EA092C">
              <w:rPr>
                <w:rFonts w:ascii="Times New Roman" w:hAnsi="Times New Roman"/>
                <w:sz w:val="24"/>
                <w:szCs w:val="24"/>
              </w:rPr>
              <w:t>7. Муниципальное образование Пудовское сельское поселение</w:t>
            </w:r>
          </w:p>
        </w:tc>
      </w:tr>
      <w:tr w:rsidR="00947521" w:rsidRPr="004E2EBF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F76629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F76629" w:rsidRDefault="00947521" w:rsidP="00B92939">
            <w:pPr>
              <w:pStyle w:val="ConsPlusNormal"/>
              <w:tabs>
                <w:tab w:val="left" w:pos="756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Пудовского сельского поселения.</w:t>
            </w:r>
          </w:p>
          <w:p w:rsidR="00947521" w:rsidRPr="00F76629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область, Кривошеинский район, </w:t>
            </w:r>
          </w:p>
          <w:p w:rsidR="00947521" w:rsidRPr="00F76629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Пудовка, </w:t>
            </w:r>
          </w:p>
          <w:p w:rsidR="00947521" w:rsidRPr="00F76629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Центральная, 64.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F76629" w:rsidRDefault="00947521" w:rsidP="00B92939">
            <w:pPr>
              <w:pStyle w:val="ConsPlusNormal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 xml:space="preserve">Уборка территорий организаций всех форм собственности, производственных и служебных помещений, земляные работы, участие в ремонте дорог, пешеходных дорожек, </w:t>
            </w:r>
          </w:p>
          <w:p w:rsidR="00947521" w:rsidRPr="00F76629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 xml:space="preserve">подсобные, погрузочно-разгрузочные работы, очистка крыш от снега, озеленение территории поселения, участие в ремонте жилого фонда, косметический ремонт зданий и помещений, очистка дренажных труб, </w:t>
            </w: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озеленение территорий,</w:t>
            </w: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неквалифицированных работ, не связанных с риском или специализацией.</w:t>
            </w:r>
          </w:p>
        </w:tc>
      </w:tr>
    </w:tbl>
    <w:p w:rsidR="00947521" w:rsidRPr="004E2EBF" w:rsidRDefault="00947521" w:rsidP="0094752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8" w:name="Par108"/>
      <w:bookmarkEnd w:id="8"/>
    </w:p>
    <w:p w:rsidR="00947521" w:rsidRPr="004E2EBF" w:rsidRDefault="00947521" w:rsidP="009475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Согласовано:</w:t>
      </w:r>
    </w:p>
    <w:p w:rsidR="00947521" w:rsidRPr="001B587D" w:rsidRDefault="00947521" w:rsidP="009475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bookmarkStart w:id="9" w:name="Par227"/>
      <w:bookmarkEnd w:id="9"/>
      <w:r w:rsidRPr="001B587D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Кривошеинского межмуниципального филиала  </w:t>
      </w:r>
    </w:p>
    <w:p w:rsidR="00947521" w:rsidRPr="001B587D" w:rsidRDefault="00947521" w:rsidP="009475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>ФКУ УИИ УФСИН России по Томской области</w:t>
      </w:r>
    </w:p>
    <w:p w:rsidR="00947521" w:rsidRPr="001B587D" w:rsidRDefault="00947521" w:rsidP="009475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>Л.В.Бабовская</w:t>
      </w:r>
    </w:p>
    <w:p w:rsidR="00947521" w:rsidRDefault="00947521" w:rsidP="0094752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47521" w:rsidRDefault="00947521" w:rsidP="0094752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47521" w:rsidRDefault="00947521" w:rsidP="0094752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47521" w:rsidRPr="004E2EBF" w:rsidRDefault="00947521" w:rsidP="0094752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Приложение 2</w:t>
      </w:r>
    </w:p>
    <w:p w:rsidR="00947521" w:rsidRPr="004E2EBF" w:rsidRDefault="00947521" w:rsidP="009475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к постановлению</w:t>
      </w:r>
    </w:p>
    <w:p w:rsidR="00947521" w:rsidRPr="004E2EBF" w:rsidRDefault="00947521" w:rsidP="009475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Кривошеин</w:t>
      </w:r>
      <w:r w:rsidRPr="004E2EBF">
        <w:rPr>
          <w:rFonts w:ascii="Times New Roman" w:hAnsi="Times New Roman"/>
          <w:sz w:val="24"/>
          <w:szCs w:val="24"/>
        </w:rPr>
        <w:t>ского района</w:t>
      </w:r>
    </w:p>
    <w:p w:rsidR="00947521" w:rsidRPr="007626A2" w:rsidRDefault="00947521" w:rsidP="009475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17.01.2018</w:t>
      </w:r>
      <w:r w:rsidRPr="004E2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29</w:t>
      </w:r>
    </w:p>
    <w:p w:rsidR="00947521" w:rsidRPr="004E2EBF" w:rsidRDefault="00947521" w:rsidP="0094752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47521" w:rsidRPr="004E2EBF" w:rsidRDefault="00947521" w:rsidP="0094752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Par232"/>
      <w:bookmarkEnd w:id="10"/>
      <w:r w:rsidRPr="004E2EBF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947521" w:rsidRPr="004E2EBF" w:rsidRDefault="00947521" w:rsidP="00947521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EBF">
        <w:rPr>
          <w:rFonts w:ascii="Times New Roman" w:hAnsi="Times New Roman"/>
          <w:b/>
          <w:bCs/>
          <w:sz w:val="24"/>
          <w:szCs w:val="24"/>
        </w:rPr>
        <w:t xml:space="preserve">ОРГАНИЗАЦИЙ </w:t>
      </w:r>
      <w:r>
        <w:rPr>
          <w:rFonts w:ascii="Times New Roman" w:hAnsi="Times New Roman"/>
          <w:b/>
          <w:bCs/>
          <w:sz w:val="24"/>
          <w:szCs w:val="24"/>
        </w:rPr>
        <w:t xml:space="preserve">И УЧРЕЖДЕНИЙ </w:t>
      </w:r>
      <w:r w:rsidRPr="004E2EBF">
        <w:rPr>
          <w:rFonts w:ascii="Times New Roman" w:hAnsi="Times New Roman"/>
          <w:b/>
          <w:bCs/>
          <w:sz w:val="24"/>
          <w:szCs w:val="24"/>
        </w:rPr>
        <w:t>ДЛЯ ОТБЫВАНИЯ ОСУЖДЕННЫМИ НАКАЗАНИЯ В ВИДЕ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092C">
        <w:rPr>
          <w:rFonts w:ascii="Times New Roman" w:hAnsi="Times New Roman"/>
          <w:b/>
          <w:bCs/>
          <w:sz w:val="24"/>
          <w:szCs w:val="24"/>
        </w:rPr>
        <w:t>ИСПРАВИТЕЛЬНЫХ РАБОТ</w:t>
      </w:r>
      <w:r w:rsidRPr="004E2EBF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2EBF">
        <w:rPr>
          <w:rFonts w:ascii="Times New Roman" w:hAnsi="Times New Roman"/>
          <w:b/>
          <w:bCs/>
          <w:sz w:val="24"/>
          <w:szCs w:val="24"/>
        </w:rPr>
        <w:t xml:space="preserve">ОБРАЗОВАНИЯ </w:t>
      </w:r>
      <w:r>
        <w:rPr>
          <w:rFonts w:ascii="Times New Roman" w:hAnsi="Times New Roman"/>
          <w:b/>
          <w:bCs/>
          <w:sz w:val="24"/>
          <w:szCs w:val="24"/>
        </w:rPr>
        <w:t>КРИВОШЕИНСКИЙ</w:t>
      </w:r>
      <w:r w:rsidRPr="004E2EBF"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947521" w:rsidRPr="004E2EBF" w:rsidRDefault="00947521" w:rsidP="0094752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5"/>
        <w:gridCol w:w="3087"/>
        <w:gridCol w:w="5516"/>
      </w:tblGrid>
      <w:tr w:rsidR="00947521" w:rsidRPr="004E2EBF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4E2EBF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4E2EBF" w:rsidRDefault="00947521" w:rsidP="00B92939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947521" w:rsidRPr="004E2EBF" w:rsidRDefault="00947521" w:rsidP="00B92939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4E2EBF" w:rsidRDefault="00947521" w:rsidP="00B929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947521" w:rsidRPr="004E2EBF" w:rsidTr="00B929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4E2EBF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4E2EBF" w:rsidRDefault="00947521" w:rsidP="00B929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4E2EBF" w:rsidRDefault="00947521" w:rsidP="00B929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7521" w:rsidRPr="007529EC" w:rsidTr="00B9293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0E6BF3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1" w:name="Par246"/>
            <w:bookmarkEnd w:id="11"/>
            <w:r w:rsidRPr="000E6BF3">
              <w:rPr>
                <w:rFonts w:ascii="Times New Roman" w:hAnsi="Times New Roman"/>
                <w:sz w:val="24"/>
                <w:szCs w:val="24"/>
              </w:rPr>
              <w:t>1. Муниципальное образование Володинское сельское поселение</w:t>
            </w:r>
          </w:p>
        </w:tc>
      </w:tr>
      <w:tr w:rsidR="00947521" w:rsidRPr="004E2EBF" w:rsidTr="00B9293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Володинского сельского поселения.</w:t>
            </w:r>
          </w:p>
          <w:p w:rsidR="00947521" w:rsidRPr="00390223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 с. Володино,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>Советская,31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tabs>
                <w:tab w:val="left" w:pos="406"/>
              </w:tabs>
              <w:ind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 территории, уборка территорий, организаций всех форм собственности, уборка производственных и служебных помещений, участие в ремонте дорог, тротуаров, пешеходных дорожек, участие в ремонте объектов социально-культурного назначения, общестроительные работы, подсобные, погрузочно-разгрузочные работы</w:t>
            </w:r>
          </w:p>
        </w:tc>
      </w:tr>
      <w:tr w:rsidR="00947521" w:rsidRPr="004E2EBF" w:rsidTr="00B9293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 «Возрождение» Томская область,</w:t>
            </w:r>
          </w:p>
          <w:p w:rsidR="00947521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Кривошеинский район, </w:t>
            </w:r>
          </w:p>
          <w:p w:rsidR="00947521" w:rsidRPr="00390223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с. Володино,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Заречная,1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tabs>
                <w:tab w:val="left" w:pos="406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Благоустройство, хозяйственные работы, подсобные,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>погрузочно-разгрузочные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уборка 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</w:tr>
      <w:tr w:rsidR="00947521" w:rsidRPr="004E2EBF" w:rsidTr="00B9293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>2. Муниципальное образование Иштанское сельское поселение</w:t>
            </w:r>
          </w:p>
        </w:tc>
      </w:tr>
      <w:tr w:rsidR="00947521" w:rsidRPr="004E2EBF" w:rsidTr="00B9293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Иштанского сельского поселения.</w:t>
            </w:r>
          </w:p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 с. Иштан, ул. Лесная, 1а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территорий, организаций всех форм собственности, уборка производственных и служебных помещений, земляные работы, участие в ремонте дорог, тротуаров, пешеходных дорожек, прокладке водопроводных, газовых, канализационных и других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</w:t>
            </w:r>
          </w:p>
        </w:tc>
      </w:tr>
      <w:tr w:rsidR="00947521" w:rsidRPr="004E2EBF" w:rsidTr="00B9293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 xml:space="preserve">3. Муниципальное образование </w:t>
            </w:r>
            <w:smartTag w:uri="urn:schemas-microsoft-com:office:smarttags" w:element="PersonName">
              <w:r w:rsidRPr="00EA092C">
                <w:rPr>
                  <w:rFonts w:ascii="Times New Roman" w:hAnsi="Times New Roman"/>
                  <w:sz w:val="24"/>
                  <w:szCs w:val="24"/>
                </w:rPr>
                <w:t>Красноярское</w:t>
              </w:r>
            </w:smartTag>
            <w:r w:rsidRPr="00EA092C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947521" w:rsidRPr="004E2EBF" w:rsidTr="00B9293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F738A" w:rsidRDefault="00947521" w:rsidP="00B92939">
            <w:pPr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>Администрация Красноярского сельского поселения.</w:t>
            </w:r>
          </w:p>
          <w:p w:rsidR="00947521" w:rsidRPr="003F738A" w:rsidRDefault="00947521" w:rsidP="00B92939">
            <w:pPr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947521" w:rsidRPr="003F738A" w:rsidRDefault="00947521" w:rsidP="00B92939">
            <w:pPr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>с. Красный Яр, ул. Советская, 60.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F738A" w:rsidRDefault="00947521" w:rsidP="00B92939">
            <w:pPr>
              <w:ind w:firstLine="269"/>
              <w:jc w:val="both"/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>Благоустройство территории, уборка, озеленение территорий, уборка служебных помещений, участи в ремонте дорог, тротуаров, общестроительные работы, подсобные, погрузочно-разгрузочные работы, земляные работы, участие в ремонте жилого фонда, а также объектов социально-культурного назначения, косметический ремонт зданий и помещений</w:t>
            </w:r>
          </w:p>
        </w:tc>
      </w:tr>
      <w:tr w:rsidR="00947521" w:rsidRPr="004E2EBF" w:rsidTr="00B9293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F738A" w:rsidRDefault="00947521" w:rsidP="00B92939">
            <w:pPr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 xml:space="preserve">ООО ЗПК «СибЛесТрейд» </w:t>
            </w:r>
          </w:p>
          <w:p w:rsidR="00947521" w:rsidRPr="003F738A" w:rsidRDefault="00947521" w:rsidP="00B92939">
            <w:pPr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>Томская область, Кривошеинский район,</w:t>
            </w:r>
          </w:p>
          <w:p w:rsidR="00947521" w:rsidRPr="003F738A" w:rsidRDefault="00947521" w:rsidP="00B92939">
            <w:pPr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>с. Красный Яр, ул. Нагорная,</w:t>
            </w:r>
            <w:bookmarkStart w:id="12" w:name="_GoBack"/>
            <w:bookmarkEnd w:id="12"/>
            <w:r w:rsidRPr="003F738A">
              <w:rPr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F738A" w:rsidRDefault="00947521" w:rsidP="00B92939">
            <w:pPr>
              <w:ind w:firstLine="269"/>
              <w:jc w:val="both"/>
              <w:rPr>
                <w:sz w:val="24"/>
                <w:szCs w:val="24"/>
              </w:rPr>
            </w:pPr>
            <w:r w:rsidRPr="003F738A">
              <w:rPr>
                <w:sz w:val="24"/>
                <w:szCs w:val="24"/>
              </w:rPr>
              <w:t>Благоустройство территории, уборка, озеленение территорий, уборка производственных и служебных помещений, участи в ремонте дорог тротуаров, общестроительные работы, подсобные, погрузочно-разгрузочные работы, земляные работы, косметический ремонт зданий и помещений</w:t>
            </w:r>
          </w:p>
        </w:tc>
      </w:tr>
      <w:tr w:rsidR="00947521" w:rsidRPr="004E2EBF" w:rsidTr="00B9293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>4. Муниципальное образование Кривошеинское сельское поселение</w:t>
            </w:r>
          </w:p>
        </w:tc>
      </w:tr>
      <w:tr w:rsidR="00947521" w:rsidRPr="004E2EBF" w:rsidTr="00B9293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tabs>
                <w:tab w:val="left" w:pos="0"/>
                <w:tab w:val="left" w:pos="11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Кривошеинского сельского поселения.</w:t>
            </w:r>
          </w:p>
          <w:p w:rsidR="00947521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с. Кривошеино, ул. Ленина, 26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Благоустройство, озеленение территории, уборка территорий, уборка производственных и служебных помещений, участие в ремонте дорог, тротуаров, пешеходных дорожек, прокладке водопроводных, канализационных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работы, выполнение неквалифицированных работ не связанных с риском.</w:t>
            </w:r>
          </w:p>
        </w:tc>
      </w:tr>
      <w:tr w:rsidR="00947521" w:rsidRPr="004E2EBF" w:rsidTr="00B9293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>5. Муниципальное образование Новокривошеинское сельское поселение</w:t>
            </w:r>
          </w:p>
        </w:tc>
      </w:tr>
      <w:tr w:rsidR="00947521" w:rsidRPr="00390223" w:rsidTr="00B9293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Администрация Новокривошеинского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поселения.</w:t>
            </w:r>
          </w:p>
          <w:p w:rsidR="00947521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</w:t>
            </w:r>
          </w:p>
          <w:p w:rsidR="00947521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 с. Новокривошеино, </w:t>
            </w:r>
          </w:p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ул. Советская, 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Благоустройство, озеленение территории поселения, участие в ремонте жилого фонда, а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lastRenderedPageBreak/>
              <w:t>также объектов социально-культурного назначения, общестроительные работы, косметический ремонт зданий и помещений, участие в ремонте дорог, тротуаров, пешеходных дорожек, подсобные, погрузочно-разгрузочные работы, очистка дренажных труб, уборка снега с крыш.</w:t>
            </w:r>
          </w:p>
        </w:tc>
      </w:tr>
      <w:tr w:rsidR="00947521" w:rsidRPr="004E2EBF" w:rsidTr="00B9293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4E2EBF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(СПК) «Кривошеинский», с.Новокривошеино,</w:t>
            </w:r>
          </w:p>
          <w:p w:rsidR="00947521" w:rsidRPr="00E535AB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 xml:space="preserve"> ул. Калинина, 21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E535AB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535AB">
              <w:rPr>
                <w:rFonts w:ascii="Times New Roman" w:hAnsi="Times New Roman"/>
                <w:sz w:val="24"/>
                <w:szCs w:val="24"/>
              </w:rPr>
              <w:t xml:space="preserve">Уборка территорий СПК «Кривошеинский», подсобные работы </w:t>
            </w:r>
          </w:p>
        </w:tc>
      </w:tr>
      <w:tr w:rsidR="00947521" w:rsidRPr="004E2EBF" w:rsidTr="00B9293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4E2EBF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E535AB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Крестьянско-фермерское хозяйство (КФХ) Жарковой Г.И.,</w:t>
            </w:r>
          </w:p>
          <w:p w:rsidR="00947521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</w:t>
            </w:r>
          </w:p>
          <w:p w:rsidR="00947521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535AB">
              <w:rPr>
                <w:rFonts w:ascii="Times New Roman" w:hAnsi="Times New Roman"/>
                <w:sz w:val="24"/>
                <w:szCs w:val="24"/>
              </w:rPr>
              <w:t>.Малиновка,</w:t>
            </w:r>
          </w:p>
          <w:p w:rsidR="00947521" w:rsidRPr="00E535AB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E535AB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Подсобные работы, уборка территорий КФХ.</w:t>
            </w:r>
          </w:p>
        </w:tc>
      </w:tr>
      <w:tr w:rsidR="00947521" w:rsidRPr="00EA092C" w:rsidTr="00B9293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EA092C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>6. Муниципальное образование Петровское сельское поселение</w:t>
            </w:r>
          </w:p>
        </w:tc>
      </w:tr>
      <w:tr w:rsidR="00947521" w:rsidRPr="004E2EBF" w:rsidTr="00B9293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поселения.</w:t>
            </w:r>
          </w:p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с. Петровка, </w:t>
            </w:r>
          </w:p>
          <w:p w:rsidR="00947521" w:rsidRPr="00390223" w:rsidRDefault="00947521" w:rsidP="00B9293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ул. Комсомольская,12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Благоустройство, уборка территории поселения, озеленение территории, земляные работы, участие в ремонте дорог,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90223">
              <w:rPr>
                <w:rFonts w:ascii="Times New Roman" w:hAnsi="Times New Roman"/>
                <w:sz w:val="24"/>
                <w:szCs w:val="24"/>
              </w:rPr>
              <w:t>еквалифицированных работ, не связанных с риском или специализацией  в организациях всех форм собственности, подсобные, погрузочно-разгрузочные работы, очистка крыш от снега, благоустроительные работы.</w:t>
            </w:r>
          </w:p>
        </w:tc>
      </w:tr>
      <w:tr w:rsidR="00947521" w:rsidRPr="004E2EBF" w:rsidTr="00B9293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КФХ Шахмурадов Ш.Ш.</w:t>
            </w:r>
          </w:p>
          <w:p w:rsidR="00947521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947521" w:rsidRPr="00390223" w:rsidRDefault="00947521" w:rsidP="00B92939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с. Петровка,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Заречная, 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23">
              <w:rPr>
                <w:rFonts w:ascii="Times New Roman" w:hAnsi="Times New Roman"/>
                <w:sz w:val="24"/>
                <w:szCs w:val="24"/>
              </w:rPr>
              <w:t>Благоустройство территории, хозяйственные работы, выполнение неквалифицированных работ, не связанных с риском или специализацией</w:t>
            </w:r>
          </w:p>
        </w:tc>
      </w:tr>
      <w:tr w:rsidR="00947521" w:rsidRPr="007529EC" w:rsidTr="00B9293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390223" w:rsidRDefault="00947521" w:rsidP="00B92939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A092C">
              <w:rPr>
                <w:rFonts w:ascii="Times New Roman" w:hAnsi="Times New Roman"/>
                <w:sz w:val="24"/>
                <w:szCs w:val="24"/>
              </w:rPr>
              <w:t>7. Муниципальное образование Пудовское сельское поселение</w:t>
            </w:r>
          </w:p>
        </w:tc>
      </w:tr>
      <w:tr w:rsidR="00947521" w:rsidRPr="004E2EBF" w:rsidTr="00B9293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F76629" w:rsidRDefault="00947521" w:rsidP="00B92939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F76629" w:rsidRDefault="00947521" w:rsidP="00B92939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Пудовского сельского поселения</w:t>
            </w:r>
          </w:p>
          <w:p w:rsidR="00947521" w:rsidRPr="00F76629" w:rsidRDefault="00947521" w:rsidP="00B92939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область, Кривошеинский район, </w:t>
            </w:r>
          </w:p>
          <w:p w:rsidR="00947521" w:rsidRPr="00F76629" w:rsidRDefault="00947521" w:rsidP="00B92939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Пудовка, </w:t>
            </w:r>
          </w:p>
          <w:p w:rsidR="00947521" w:rsidRPr="00F76629" w:rsidRDefault="00947521" w:rsidP="00B92939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Центральная, 64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521" w:rsidRPr="00F76629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 xml:space="preserve">Уборка территорий организаций всех форм собственности, производственных и служебных помещений, земляные работы, участие в ремонте дорог, пешеходных дорожек, </w:t>
            </w:r>
          </w:p>
          <w:p w:rsidR="00947521" w:rsidRPr="00F76629" w:rsidRDefault="00947521" w:rsidP="00B929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 xml:space="preserve">подсобные, погрузочно-разгрузочные работы, очистка крыш от снега, озеленение территории поселения, участие в ремонте жилого фонда, </w:t>
            </w:r>
          </w:p>
          <w:p w:rsidR="00947521" w:rsidRPr="00F76629" w:rsidRDefault="00947521" w:rsidP="00B92939">
            <w:pPr>
              <w:pStyle w:val="ConsPlusNormal"/>
              <w:ind w:firstLine="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629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зданий и помещений, очистка дренажных труб, </w:t>
            </w:r>
            <w:r w:rsidRPr="00F7662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благоустройство, выполнение неквалифицированных работ, не связанных с риском или специализацией.</w:t>
            </w:r>
          </w:p>
        </w:tc>
      </w:tr>
    </w:tbl>
    <w:p w:rsidR="00947521" w:rsidRPr="001B587D" w:rsidRDefault="00947521" w:rsidP="009475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>Согласовано:</w:t>
      </w:r>
    </w:p>
    <w:p w:rsidR="00947521" w:rsidRPr="001B587D" w:rsidRDefault="00947521" w:rsidP="009475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Кривошеинского межмуниципального филиала  </w:t>
      </w:r>
    </w:p>
    <w:p w:rsidR="00947521" w:rsidRPr="001B587D" w:rsidRDefault="00947521" w:rsidP="009475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>ФКУ УИИ УФСИН России по Томской области</w:t>
      </w:r>
    </w:p>
    <w:p w:rsidR="00947521" w:rsidRPr="001B587D" w:rsidRDefault="00947521" w:rsidP="0094752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B587D">
        <w:rPr>
          <w:rFonts w:ascii="Times New Roman" w:hAnsi="Times New Roman"/>
          <w:sz w:val="24"/>
          <w:szCs w:val="24"/>
        </w:rPr>
        <w:t>Л.В.Бабовская</w:t>
      </w:r>
    </w:p>
    <w:p w:rsidR="007729F4" w:rsidRPr="001B587D" w:rsidRDefault="007729F4" w:rsidP="0094752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7729F4" w:rsidRPr="001B587D" w:rsidSect="00FB119D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851" w:right="567" w:bottom="568" w:left="1134" w:header="1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8A" w:rsidRDefault="00273B8A">
      <w:r>
        <w:separator/>
      </w:r>
    </w:p>
  </w:endnote>
  <w:endnote w:type="continuationSeparator" w:id="1">
    <w:p w:rsidR="00273B8A" w:rsidRDefault="0027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7D" w:rsidRDefault="001B587D" w:rsidP="00E93E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87D" w:rsidRDefault="001B587D" w:rsidP="00E93E4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7D" w:rsidRDefault="001B587D" w:rsidP="00E93E46">
    <w:pPr>
      <w:pStyle w:val="a5"/>
      <w:ind w:left="-567"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8A" w:rsidRDefault="00273B8A">
      <w:r>
        <w:separator/>
      </w:r>
    </w:p>
  </w:footnote>
  <w:footnote w:type="continuationSeparator" w:id="1">
    <w:p w:rsidR="00273B8A" w:rsidRDefault="00273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7D" w:rsidRDefault="001B58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87D" w:rsidRDefault="001B587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7D" w:rsidRDefault="001B587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AF0C2F"/>
    <w:multiLevelType w:val="hybridMultilevel"/>
    <w:tmpl w:val="2F727B2A"/>
    <w:lvl w:ilvl="0" w:tplc="AA867A8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F4F6DCA"/>
    <w:multiLevelType w:val="hybridMultilevel"/>
    <w:tmpl w:val="10CE27E4"/>
    <w:lvl w:ilvl="0" w:tplc="C91E40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7"/>
  </w:num>
  <w:num w:numId="10">
    <w:abstractNumId w:val="18"/>
  </w:num>
  <w:num w:numId="11">
    <w:abstractNumId w:val="1"/>
  </w:num>
  <w:num w:numId="12">
    <w:abstractNumId w:val="16"/>
  </w:num>
  <w:num w:numId="13">
    <w:abstractNumId w:val="0"/>
  </w:num>
  <w:num w:numId="14">
    <w:abstractNumId w:val="19"/>
  </w:num>
  <w:num w:numId="15">
    <w:abstractNumId w:val="10"/>
  </w:num>
  <w:num w:numId="16">
    <w:abstractNumId w:val="8"/>
  </w:num>
  <w:num w:numId="17">
    <w:abstractNumId w:val="11"/>
  </w:num>
  <w:num w:numId="18">
    <w:abstractNumId w:val="9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85"/>
    <w:rsid w:val="000003AB"/>
    <w:rsid w:val="0000076E"/>
    <w:rsid w:val="00002928"/>
    <w:rsid w:val="0000570E"/>
    <w:rsid w:val="00005AE3"/>
    <w:rsid w:val="000105AC"/>
    <w:rsid w:val="00014163"/>
    <w:rsid w:val="00014EDC"/>
    <w:rsid w:val="00016064"/>
    <w:rsid w:val="00016260"/>
    <w:rsid w:val="0001764E"/>
    <w:rsid w:val="000237B4"/>
    <w:rsid w:val="0002421B"/>
    <w:rsid w:val="0002574B"/>
    <w:rsid w:val="000264D0"/>
    <w:rsid w:val="000276B4"/>
    <w:rsid w:val="000320DC"/>
    <w:rsid w:val="0003257E"/>
    <w:rsid w:val="00032D29"/>
    <w:rsid w:val="000338A5"/>
    <w:rsid w:val="00034E14"/>
    <w:rsid w:val="00035EF2"/>
    <w:rsid w:val="000369E3"/>
    <w:rsid w:val="00037A0B"/>
    <w:rsid w:val="00037C31"/>
    <w:rsid w:val="00040246"/>
    <w:rsid w:val="0004044B"/>
    <w:rsid w:val="00045FC6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70673"/>
    <w:rsid w:val="00070CAA"/>
    <w:rsid w:val="0007307A"/>
    <w:rsid w:val="00076D48"/>
    <w:rsid w:val="00080835"/>
    <w:rsid w:val="00083569"/>
    <w:rsid w:val="00083C79"/>
    <w:rsid w:val="00084653"/>
    <w:rsid w:val="000909C5"/>
    <w:rsid w:val="00091606"/>
    <w:rsid w:val="00091D75"/>
    <w:rsid w:val="00096BBB"/>
    <w:rsid w:val="000A0A76"/>
    <w:rsid w:val="000A2802"/>
    <w:rsid w:val="000A2A36"/>
    <w:rsid w:val="000A32FC"/>
    <w:rsid w:val="000A461A"/>
    <w:rsid w:val="000A5392"/>
    <w:rsid w:val="000A5D67"/>
    <w:rsid w:val="000A71AD"/>
    <w:rsid w:val="000B387D"/>
    <w:rsid w:val="000C0A07"/>
    <w:rsid w:val="000C0CB4"/>
    <w:rsid w:val="000C27C4"/>
    <w:rsid w:val="000C32DA"/>
    <w:rsid w:val="000C5FDA"/>
    <w:rsid w:val="000C5FF0"/>
    <w:rsid w:val="000C7C56"/>
    <w:rsid w:val="000D086B"/>
    <w:rsid w:val="000D44B3"/>
    <w:rsid w:val="000D5BEE"/>
    <w:rsid w:val="000D7C04"/>
    <w:rsid w:val="000E062F"/>
    <w:rsid w:val="000E1737"/>
    <w:rsid w:val="000E1E06"/>
    <w:rsid w:val="000E4910"/>
    <w:rsid w:val="000E6864"/>
    <w:rsid w:val="000E6BF3"/>
    <w:rsid w:val="000E6D0E"/>
    <w:rsid w:val="000E7C15"/>
    <w:rsid w:val="000F0C22"/>
    <w:rsid w:val="000F4089"/>
    <w:rsid w:val="000F6454"/>
    <w:rsid w:val="00103A24"/>
    <w:rsid w:val="00105C9D"/>
    <w:rsid w:val="00111C6D"/>
    <w:rsid w:val="00117949"/>
    <w:rsid w:val="0012009C"/>
    <w:rsid w:val="00120566"/>
    <w:rsid w:val="001213C5"/>
    <w:rsid w:val="001234D4"/>
    <w:rsid w:val="00125207"/>
    <w:rsid w:val="0012624E"/>
    <w:rsid w:val="00126548"/>
    <w:rsid w:val="00127222"/>
    <w:rsid w:val="00130B5C"/>
    <w:rsid w:val="00131415"/>
    <w:rsid w:val="001347D2"/>
    <w:rsid w:val="00134E24"/>
    <w:rsid w:val="00135AC9"/>
    <w:rsid w:val="00140B86"/>
    <w:rsid w:val="00141FA9"/>
    <w:rsid w:val="00143303"/>
    <w:rsid w:val="0015083A"/>
    <w:rsid w:val="00151FFC"/>
    <w:rsid w:val="00153463"/>
    <w:rsid w:val="001542D9"/>
    <w:rsid w:val="00157375"/>
    <w:rsid w:val="0016023C"/>
    <w:rsid w:val="00162F25"/>
    <w:rsid w:val="0016685A"/>
    <w:rsid w:val="00166EF2"/>
    <w:rsid w:val="00170B56"/>
    <w:rsid w:val="00173DB6"/>
    <w:rsid w:val="00175582"/>
    <w:rsid w:val="001871B0"/>
    <w:rsid w:val="0019455C"/>
    <w:rsid w:val="001A1089"/>
    <w:rsid w:val="001A3C31"/>
    <w:rsid w:val="001A4B26"/>
    <w:rsid w:val="001A6361"/>
    <w:rsid w:val="001B2A2A"/>
    <w:rsid w:val="001B40D5"/>
    <w:rsid w:val="001B4DB0"/>
    <w:rsid w:val="001B587D"/>
    <w:rsid w:val="001B6A89"/>
    <w:rsid w:val="001B6BE8"/>
    <w:rsid w:val="001C133F"/>
    <w:rsid w:val="001C1C5C"/>
    <w:rsid w:val="001C7974"/>
    <w:rsid w:val="001D0A09"/>
    <w:rsid w:val="001D31BA"/>
    <w:rsid w:val="001D43AE"/>
    <w:rsid w:val="001D57F6"/>
    <w:rsid w:val="001D5CA2"/>
    <w:rsid w:val="001D5CA8"/>
    <w:rsid w:val="001D6114"/>
    <w:rsid w:val="001E2CEC"/>
    <w:rsid w:val="001E6447"/>
    <w:rsid w:val="001E764D"/>
    <w:rsid w:val="001F2ACE"/>
    <w:rsid w:val="001F2B12"/>
    <w:rsid w:val="001F5F41"/>
    <w:rsid w:val="0020287E"/>
    <w:rsid w:val="00204FC2"/>
    <w:rsid w:val="00206E9C"/>
    <w:rsid w:val="00207ADA"/>
    <w:rsid w:val="00210402"/>
    <w:rsid w:val="00212A51"/>
    <w:rsid w:val="00215A25"/>
    <w:rsid w:val="00215FE8"/>
    <w:rsid w:val="002216B8"/>
    <w:rsid w:val="00226512"/>
    <w:rsid w:val="00226DD7"/>
    <w:rsid w:val="00227FB1"/>
    <w:rsid w:val="00230993"/>
    <w:rsid w:val="00236FCE"/>
    <w:rsid w:val="002378FD"/>
    <w:rsid w:val="002430F7"/>
    <w:rsid w:val="00245F71"/>
    <w:rsid w:val="002470C3"/>
    <w:rsid w:val="00247C78"/>
    <w:rsid w:val="00254730"/>
    <w:rsid w:val="00254EDD"/>
    <w:rsid w:val="002560CF"/>
    <w:rsid w:val="00256A01"/>
    <w:rsid w:val="00262C49"/>
    <w:rsid w:val="00263B95"/>
    <w:rsid w:val="002706A2"/>
    <w:rsid w:val="00270D37"/>
    <w:rsid w:val="00273466"/>
    <w:rsid w:val="00273B8A"/>
    <w:rsid w:val="0027507A"/>
    <w:rsid w:val="00281561"/>
    <w:rsid w:val="002851D6"/>
    <w:rsid w:val="00287B67"/>
    <w:rsid w:val="00291768"/>
    <w:rsid w:val="00291A1B"/>
    <w:rsid w:val="002924FE"/>
    <w:rsid w:val="00292BAB"/>
    <w:rsid w:val="00294F2D"/>
    <w:rsid w:val="002957CE"/>
    <w:rsid w:val="002970A5"/>
    <w:rsid w:val="002A0034"/>
    <w:rsid w:val="002A1E39"/>
    <w:rsid w:val="002A625C"/>
    <w:rsid w:val="002B4AC1"/>
    <w:rsid w:val="002C00AA"/>
    <w:rsid w:val="002C4340"/>
    <w:rsid w:val="002C51D5"/>
    <w:rsid w:val="002C5597"/>
    <w:rsid w:val="002D1FC2"/>
    <w:rsid w:val="002D245C"/>
    <w:rsid w:val="002D27E7"/>
    <w:rsid w:val="002D5E47"/>
    <w:rsid w:val="002D6F3C"/>
    <w:rsid w:val="002E030E"/>
    <w:rsid w:val="002E1051"/>
    <w:rsid w:val="002E4BCF"/>
    <w:rsid w:val="002E4E73"/>
    <w:rsid w:val="002E5A50"/>
    <w:rsid w:val="002E79DB"/>
    <w:rsid w:val="002F073D"/>
    <w:rsid w:val="002F400F"/>
    <w:rsid w:val="002F743B"/>
    <w:rsid w:val="003024A0"/>
    <w:rsid w:val="00303C5D"/>
    <w:rsid w:val="003043A4"/>
    <w:rsid w:val="0030795D"/>
    <w:rsid w:val="003112B1"/>
    <w:rsid w:val="00312C9B"/>
    <w:rsid w:val="003153BF"/>
    <w:rsid w:val="0031616C"/>
    <w:rsid w:val="00322B6A"/>
    <w:rsid w:val="0032383E"/>
    <w:rsid w:val="00323894"/>
    <w:rsid w:val="00324CD8"/>
    <w:rsid w:val="00324D2B"/>
    <w:rsid w:val="00327B8B"/>
    <w:rsid w:val="003307B3"/>
    <w:rsid w:val="00330B78"/>
    <w:rsid w:val="003311F1"/>
    <w:rsid w:val="003317EB"/>
    <w:rsid w:val="0033231A"/>
    <w:rsid w:val="00332522"/>
    <w:rsid w:val="00333A88"/>
    <w:rsid w:val="003347E0"/>
    <w:rsid w:val="00335E0E"/>
    <w:rsid w:val="00337FCA"/>
    <w:rsid w:val="00340D83"/>
    <w:rsid w:val="00340F46"/>
    <w:rsid w:val="00346A58"/>
    <w:rsid w:val="00347825"/>
    <w:rsid w:val="0035264D"/>
    <w:rsid w:val="00355450"/>
    <w:rsid w:val="00362033"/>
    <w:rsid w:val="003620CD"/>
    <w:rsid w:val="0036252E"/>
    <w:rsid w:val="003656A2"/>
    <w:rsid w:val="00366056"/>
    <w:rsid w:val="00370B5E"/>
    <w:rsid w:val="003723BC"/>
    <w:rsid w:val="003724AE"/>
    <w:rsid w:val="00372F5B"/>
    <w:rsid w:val="003742B5"/>
    <w:rsid w:val="003770CD"/>
    <w:rsid w:val="00383F96"/>
    <w:rsid w:val="0038598C"/>
    <w:rsid w:val="00385CB0"/>
    <w:rsid w:val="00386AE6"/>
    <w:rsid w:val="00390223"/>
    <w:rsid w:val="00390242"/>
    <w:rsid w:val="0039173A"/>
    <w:rsid w:val="00394FA5"/>
    <w:rsid w:val="00395E22"/>
    <w:rsid w:val="003A1384"/>
    <w:rsid w:val="003A1B13"/>
    <w:rsid w:val="003A3B97"/>
    <w:rsid w:val="003B3441"/>
    <w:rsid w:val="003B7BBB"/>
    <w:rsid w:val="003C00D6"/>
    <w:rsid w:val="003C1A53"/>
    <w:rsid w:val="003C49C7"/>
    <w:rsid w:val="003C6DD7"/>
    <w:rsid w:val="003D362C"/>
    <w:rsid w:val="003D3A98"/>
    <w:rsid w:val="003D4A3E"/>
    <w:rsid w:val="003D5AFD"/>
    <w:rsid w:val="003E28EF"/>
    <w:rsid w:val="003E4CE8"/>
    <w:rsid w:val="003E6C39"/>
    <w:rsid w:val="003F28B9"/>
    <w:rsid w:val="003F35D0"/>
    <w:rsid w:val="003F6CE9"/>
    <w:rsid w:val="004006CD"/>
    <w:rsid w:val="004078E5"/>
    <w:rsid w:val="004139E6"/>
    <w:rsid w:val="00414039"/>
    <w:rsid w:val="004162C8"/>
    <w:rsid w:val="00416A03"/>
    <w:rsid w:val="0041706D"/>
    <w:rsid w:val="00421FDE"/>
    <w:rsid w:val="00422C1F"/>
    <w:rsid w:val="00422CF1"/>
    <w:rsid w:val="00424982"/>
    <w:rsid w:val="00427EC0"/>
    <w:rsid w:val="004366CA"/>
    <w:rsid w:val="00437BE1"/>
    <w:rsid w:val="00440624"/>
    <w:rsid w:val="004425FC"/>
    <w:rsid w:val="0044307A"/>
    <w:rsid w:val="00444A9F"/>
    <w:rsid w:val="00444B7F"/>
    <w:rsid w:val="0044553C"/>
    <w:rsid w:val="0045148D"/>
    <w:rsid w:val="004521C0"/>
    <w:rsid w:val="004525FF"/>
    <w:rsid w:val="00454301"/>
    <w:rsid w:val="0045573B"/>
    <w:rsid w:val="00456611"/>
    <w:rsid w:val="00460C6D"/>
    <w:rsid w:val="004629C4"/>
    <w:rsid w:val="00465ADD"/>
    <w:rsid w:val="00467659"/>
    <w:rsid w:val="00467C68"/>
    <w:rsid w:val="004702AA"/>
    <w:rsid w:val="004726B0"/>
    <w:rsid w:val="00472DB9"/>
    <w:rsid w:val="00473237"/>
    <w:rsid w:val="004812EE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CAF"/>
    <w:rsid w:val="00495D3A"/>
    <w:rsid w:val="0049636E"/>
    <w:rsid w:val="004A1F2E"/>
    <w:rsid w:val="004A595E"/>
    <w:rsid w:val="004A65C6"/>
    <w:rsid w:val="004B0E91"/>
    <w:rsid w:val="004B574A"/>
    <w:rsid w:val="004C1F50"/>
    <w:rsid w:val="004C27C2"/>
    <w:rsid w:val="004C2DEA"/>
    <w:rsid w:val="004C3F1B"/>
    <w:rsid w:val="004C5E0B"/>
    <w:rsid w:val="004C7763"/>
    <w:rsid w:val="004D06AC"/>
    <w:rsid w:val="004D0EAA"/>
    <w:rsid w:val="004D4729"/>
    <w:rsid w:val="004D5B06"/>
    <w:rsid w:val="004E10CF"/>
    <w:rsid w:val="004E1169"/>
    <w:rsid w:val="004E28D5"/>
    <w:rsid w:val="004E2EBF"/>
    <w:rsid w:val="004E5AA2"/>
    <w:rsid w:val="004E69EA"/>
    <w:rsid w:val="004F400F"/>
    <w:rsid w:val="004F502B"/>
    <w:rsid w:val="004F53EB"/>
    <w:rsid w:val="004F60A4"/>
    <w:rsid w:val="00501457"/>
    <w:rsid w:val="0050257E"/>
    <w:rsid w:val="00502871"/>
    <w:rsid w:val="00503BE3"/>
    <w:rsid w:val="0050477A"/>
    <w:rsid w:val="005146A8"/>
    <w:rsid w:val="00514890"/>
    <w:rsid w:val="00514D84"/>
    <w:rsid w:val="00515AF3"/>
    <w:rsid w:val="00516A36"/>
    <w:rsid w:val="00516C17"/>
    <w:rsid w:val="005202F4"/>
    <w:rsid w:val="00520444"/>
    <w:rsid w:val="00521E23"/>
    <w:rsid w:val="005235D2"/>
    <w:rsid w:val="00524E67"/>
    <w:rsid w:val="0052655C"/>
    <w:rsid w:val="00527F59"/>
    <w:rsid w:val="00534BE0"/>
    <w:rsid w:val="00536395"/>
    <w:rsid w:val="00545821"/>
    <w:rsid w:val="00551247"/>
    <w:rsid w:val="00552802"/>
    <w:rsid w:val="00553CB0"/>
    <w:rsid w:val="00561627"/>
    <w:rsid w:val="00561924"/>
    <w:rsid w:val="00562EFD"/>
    <w:rsid w:val="00563C3E"/>
    <w:rsid w:val="00564466"/>
    <w:rsid w:val="00572C8C"/>
    <w:rsid w:val="00575761"/>
    <w:rsid w:val="005770A8"/>
    <w:rsid w:val="00581242"/>
    <w:rsid w:val="00583569"/>
    <w:rsid w:val="00584C71"/>
    <w:rsid w:val="00587CB6"/>
    <w:rsid w:val="0059159B"/>
    <w:rsid w:val="005958FA"/>
    <w:rsid w:val="00596280"/>
    <w:rsid w:val="005A2623"/>
    <w:rsid w:val="005A3C9A"/>
    <w:rsid w:val="005B0B4B"/>
    <w:rsid w:val="005B499E"/>
    <w:rsid w:val="005B590A"/>
    <w:rsid w:val="005C0244"/>
    <w:rsid w:val="005C2D36"/>
    <w:rsid w:val="005C65B6"/>
    <w:rsid w:val="005D1B9E"/>
    <w:rsid w:val="005D1D88"/>
    <w:rsid w:val="005D5A98"/>
    <w:rsid w:val="005E51FF"/>
    <w:rsid w:val="005F1AC6"/>
    <w:rsid w:val="005F5C32"/>
    <w:rsid w:val="00600830"/>
    <w:rsid w:val="00600C7A"/>
    <w:rsid w:val="00600CF3"/>
    <w:rsid w:val="00600D60"/>
    <w:rsid w:val="00600DF9"/>
    <w:rsid w:val="00600E47"/>
    <w:rsid w:val="0060477B"/>
    <w:rsid w:val="00604D46"/>
    <w:rsid w:val="00606EEF"/>
    <w:rsid w:val="00611418"/>
    <w:rsid w:val="00612A66"/>
    <w:rsid w:val="0061332D"/>
    <w:rsid w:val="00613DD2"/>
    <w:rsid w:val="00614C60"/>
    <w:rsid w:val="00616251"/>
    <w:rsid w:val="00616B12"/>
    <w:rsid w:val="00620155"/>
    <w:rsid w:val="00620342"/>
    <w:rsid w:val="00620406"/>
    <w:rsid w:val="00620C17"/>
    <w:rsid w:val="00623C2D"/>
    <w:rsid w:val="006264D8"/>
    <w:rsid w:val="00627636"/>
    <w:rsid w:val="0063101A"/>
    <w:rsid w:val="00633633"/>
    <w:rsid w:val="00634614"/>
    <w:rsid w:val="00636C08"/>
    <w:rsid w:val="00641FC8"/>
    <w:rsid w:val="0064536B"/>
    <w:rsid w:val="00645ADD"/>
    <w:rsid w:val="00645F23"/>
    <w:rsid w:val="0065033D"/>
    <w:rsid w:val="0065133E"/>
    <w:rsid w:val="0065215A"/>
    <w:rsid w:val="00652176"/>
    <w:rsid w:val="00653786"/>
    <w:rsid w:val="00654903"/>
    <w:rsid w:val="00655F75"/>
    <w:rsid w:val="006576BB"/>
    <w:rsid w:val="006579CC"/>
    <w:rsid w:val="0066067A"/>
    <w:rsid w:val="00661B56"/>
    <w:rsid w:val="006627D8"/>
    <w:rsid w:val="00665435"/>
    <w:rsid w:val="00672139"/>
    <w:rsid w:val="006724F1"/>
    <w:rsid w:val="0067666A"/>
    <w:rsid w:val="006775F3"/>
    <w:rsid w:val="00685133"/>
    <w:rsid w:val="006860D0"/>
    <w:rsid w:val="00691FF9"/>
    <w:rsid w:val="00693F3E"/>
    <w:rsid w:val="0069641D"/>
    <w:rsid w:val="006A6303"/>
    <w:rsid w:val="006A7C1A"/>
    <w:rsid w:val="006B322B"/>
    <w:rsid w:val="006B3441"/>
    <w:rsid w:val="006C18E9"/>
    <w:rsid w:val="006C1C37"/>
    <w:rsid w:val="006C1E9A"/>
    <w:rsid w:val="006C2792"/>
    <w:rsid w:val="006C38D9"/>
    <w:rsid w:val="006C59DE"/>
    <w:rsid w:val="006D2910"/>
    <w:rsid w:val="006D305E"/>
    <w:rsid w:val="006D40A7"/>
    <w:rsid w:val="006D4CBE"/>
    <w:rsid w:val="006D6810"/>
    <w:rsid w:val="006E0499"/>
    <w:rsid w:val="006E1557"/>
    <w:rsid w:val="006E18BF"/>
    <w:rsid w:val="006F12C0"/>
    <w:rsid w:val="006F1B22"/>
    <w:rsid w:val="00700915"/>
    <w:rsid w:val="00707617"/>
    <w:rsid w:val="00711A29"/>
    <w:rsid w:val="00711FAA"/>
    <w:rsid w:val="007122B5"/>
    <w:rsid w:val="00712DFF"/>
    <w:rsid w:val="007155F9"/>
    <w:rsid w:val="00715D17"/>
    <w:rsid w:val="00715FA2"/>
    <w:rsid w:val="00716137"/>
    <w:rsid w:val="00721B1D"/>
    <w:rsid w:val="00723B5B"/>
    <w:rsid w:val="00726D3B"/>
    <w:rsid w:val="00730108"/>
    <w:rsid w:val="00733F89"/>
    <w:rsid w:val="00735B24"/>
    <w:rsid w:val="0073646B"/>
    <w:rsid w:val="00740CF8"/>
    <w:rsid w:val="00742D4C"/>
    <w:rsid w:val="007444DA"/>
    <w:rsid w:val="00745111"/>
    <w:rsid w:val="00751879"/>
    <w:rsid w:val="00752064"/>
    <w:rsid w:val="007529EC"/>
    <w:rsid w:val="00752FD5"/>
    <w:rsid w:val="007538E1"/>
    <w:rsid w:val="007544F1"/>
    <w:rsid w:val="007566A8"/>
    <w:rsid w:val="00757A63"/>
    <w:rsid w:val="0076049C"/>
    <w:rsid w:val="00761F47"/>
    <w:rsid w:val="007626A2"/>
    <w:rsid w:val="00762D36"/>
    <w:rsid w:val="007655E4"/>
    <w:rsid w:val="00766346"/>
    <w:rsid w:val="00771407"/>
    <w:rsid w:val="007729F4"/>
    <w:rsid w:val="00774902"/>
    <w:rsid w:val="00781669"/>
    <w:rsid w:val="00783024"/>
    <w:rsid w:val="00784B73"/>
    <w:rsid w:val="00786EF5"/>
    <w:rsid w:val="0078799F"/>
    <w:rsid w:val="007879F9"/>
    <w:rsid w:val="007943C8"/>
    <w:rsid w:val="00795879"/>
    <w:rsid w:val="007A0AE9"/>
    <w:rsid w:val="007A41B7"/>
    <w:rsid w:val="007A4880"/>
    <w:rsid w:val="007A4B91"/>
    <w:rsid w:val="007A5A02"/>
    <w:rsid w:val="007A6C37"/>
    <w:rsid w:val="007A6E16"/>
    <w:rsid w:val="007B006B"/>
    <w:rsid w:val="007B04C5"/>
    <w:rsid w:val="007B0BF6"/>
    <w:rsid w:val="007B1445"/>
    <w:rsid w:val="007B4EA9"/>
    <w:rsid w:val="007B7C0F"/>
    <w:rsid w:val="007C357F"/>
    <w:rsid w:val="007C5220"/>
    <w:rsid w:val="007C6395"/>
    <w:rsid w:val="007C6CBB"/>
    <w:rsid w:val="007C77E6"/>
    <w:rsid w:val="007C7F55"/>
    <w:rsid w:val="007D3490"/>
    <w:rsid w:val="007D3C0E"/>
    <w:rsid w:val="007D4870"/>
    <w:rsid w:val="007D5457"/>
    <w:rsid w:val="007E5826"/>
    <w:rsid w:val="007E6AC1"/>
    <w:rsid w:val="007F119E"/>
    <w:rsid w:val="007F47E0"/>
    <w:rsid w:val="00800BC1"/>
    <w:rsid w:val="00800D06"/>
    <w:rsid w:val="00804D80"/>
    <w:rsid w:val="0081022C"/>
    <w:rsid w:val="00812091"/>
    <w:rsid w:val="00813DFA"/>
    <w:rsid w:val="008141F0"/>
    <w:rsid w:val="0081743E"/>
    <w:rsid w:val="008178EE"/>
    <w:rsid w:val="008215AB"/>
    <w:rsid w:val="00822FF6"/>
    <w:rsid w:val="00823ED9"/>
    <w:rsid w:val="00823F7A"/>
    <w:rsid w:val="00824888"/>
    <w:rsid w:val="00825EFF"/>
    <w:rsid w:val="0082645B"/>
    <w:rsid w:val="00830B68"/>
    <w:rsid w:val="00831724"/>
    <w:rsid w:val="008402B7"/>
    <w:rsid w:val="00840784"/>
    <w:rsid w:val="00842229"/>
    <w:rsid w:val="008423A6"/>
    <w:rsid w:val="00844C32"/>
    <w:rsid w:val="00845402"/>
    <w:rsid w:val="0084578D"/>
    <w:rsid w:val="008466E0"/>
    <w:rsid w:val="00847503"/>
    <w:rsid w:val="00847B47"/>
    <w:rsid w:val="00856F8F"/>
    <w:rsid w:val="00860B3D"/>
    <w:rsid w:val="00865804"/>
    <w:rsid w:val="008668BA"/>
    <w:rsid w:val="00871CDC"/>
    <w:rsid w:val="00872B9F"/>
    <w:rsid w:val="00875284"/>
    <w:rsid w:val="0087658D"/>
    <w:rsid w:val="0088009A"/>
    <w:rsid w:val="00880198"/>
    <w:rsid w:val="00881A69"/>
    <w:rsid w:val="00887112"/>
    <w:rsid w:val="00887284"/>
    <w:rsid w:val="00887F69"/>
    <w:rsid w:val="008912D9"/>
    <w:rsid w:val="00891CDF"/>
    <w:rsid w:val="00894746"/>
    <w:rsid w:val="0089592C"/>
    <w:rsid w:val="008A1EAE"/>
    <w:rsid w:val="008A3EAD"/>
    <w:rsid w:val="008A5AA0"/>
    <w:rsid w:val="008A62CD"/>
    <w:rsid w:val="008B1E45"/>
    <w:rsid w:val="008B5CBE"/>
    <w:rsid w:val="008B6763"/>
    <w:rsid w:val="008C0257"/>
    <w:rsid w:val="008C0CEC"/>
    <w:rsid w:val="008C191D"/>
    <w:rsid w:val="008C1B99"/>
    <w:rsid w:val="008C320A"/>
    <w:rsid w:val="008C5451"/>
    <w:rsid w:val="008C54E1"/>
    <w:rsid w:val="008C6F5E"/>
    <w:rsid w:val="008D1D73"/>
    <w:rsid w:val="008D4951"/>
    <w:rsid w:val="008D6F2B"/>
    <w:rsid w:val="008D7B10"/>
    <w:rsid w:val="008E52A0"/>
    <w:rsid w:val="008E639A"/>
    <w:rsid w:val="008E6876"/>
    <w:rsid w:val="008F0F8C"/>
    <w:rsid w:val="00902447"/>
    <w:rsid w:val="00902B45"/>
    <w:rsid w:val="00902F7E"/>
    <w:rsid w:val="009032F9"/>
    <w:rsid w:val="0090785D"/>
    <w:rsid w:val="00907D25"/>
    <w:rsid w:val="0091355A"/>
    <w:rsid w:val="009153BA"/>
    <w:rsid w:val="0091670B"/>
    <w:rsid w:val="00917502"/>
    <w:rsid w:val="00917F30"/>
    <w:rsid w:val="00922CC7"/>
    <w:rsid w:val="0092649C"/>
    <w:rsid w:val="009273CC"/>
    <w:rsid w:val="00930992"/>
    <w:rsid w:val="00930C68"/>
    <w:rsid w:val="00931D42"/>
    <w:rsid w:val="00936B28"/>
    <w:rsid w:val="00943E37"/>
    <w:rsid w:val="00945BED"/>
    <w:rsid w:val="00947521"/>
    <w:rsid w:val="00950500"/>
    <w:rsid w:val="009507D5"/>
    <w:rsid w:val="00954407"/>
    <w:rsid w:val="009544B5"/>
    <w:rsid w:val="00961F16"/>
    <w:rsid w:val="00962B0E"/>
    <w:rsid w:val="009639C4"/>
    <w:rsid w:val="00963C4F"/>
    <w:rsid w:val="009651C0"/>
    <w:rsid w:val="009661EE"/>
    <w:rsid w:val="00970892"/>
    <w:rsid w:val="00972322"/>
    <w:rsid w:val="0097482C"/>
    <w:rsid w:val="00975184"/>
    <w:rsid w:val="00975E28"/>
    <w:rsid w:val="00982F9F"/>
    <w:rsid w:val="00983D36"/>
    <w:rsid w:val="00983EC8"/>
    <w:rsid w:val="00985260"/>
    <w:rsid w:val="00992ABA"/>
    <w:rsid w:val="00992B04"/>
    <w:rsid w:val="00993FC4"/>
    <w:rsid w:val="009A03B0"/>
    <w:rsid w:val="009A0C02"/>
    <w:rsid w:val="009A13C1"/>
    <w:rsid w:val="009A320B"/>
    <w:rsid w:val="009A51A4"/>
    <w:rsid w:val="009A5EDB"/>
    <w:rsid w:val="009A66AF"/>
    <w:rsid w:val="009A781A"/>
    <w:rsid w:val="009A7A53"/>
    <w:rsid w:val="009C034F"/>
    <w:rsid w:val="009C1466"/>
    <w:rsid w:val="009C165A"/>
    <w:rsid w:val="009C6F6F"/>
    <w:rsid w:val="009D3E31"/>
    <w:rsid w:val="009D47E8"/>
    <w:rsid w:val="009D563C"/>
    <w:rsid w:val="009E5449"/>
    <w:rsid w:val="009E5E2C"/>
    <w:rsid w:val="009E6248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14308"/>
    <w:rsid w:val="00A146C9"/>
    <w:rsid w:val="00A2061C"/>
    <w:rsid w:val="00A21AFD"/>
    <w:rsid w:val="00A23B6C"/>
    <w:rsid w:val="00A2403A"/>
    <w:rsid w:val="00A24345"/>
    <w:rsid w:val="00A27814"/>
    <w:rsid w:val="00A302B9"/>
    <w:rsid w:val="00A337FD"/>
    <w:rsid w:val="00A3696F"/>
    <w:rsid w:val="00A3761B"/>
    <w:rsid w:val="00A408C7"/>
    <w:rsid w:val="00A43DAA"/>
    <w:rsid w:val="00A43DAD"/>
    <w:rsid w:val="00A4434D"/>
    <w:rsid w:val="00A44EBA"/>
    <w:rsid w:val="00A467E6"/>
    <w:rsid w:val="00A504CF"/>
    <w:rsid w:val="00A505DC"/>
    <w:rsid w:val="00A51A21"/>
    <w:rsid w:val="00A521B2"/>
    <w:rsid w:val="00A57E47"/>
    <w:rsid w:val="00A60428"/>
    <w:rsid w:val="00A616C7"/>
    <w:rsid w:val="00A61C7A"/>
    <w:rsid w:val="00A61D69"/>
    <w:rsid w:val="00A655FC"/>
    <w:rsid w:val="00A65E8F"/>
    <w:rsid w:val="00A65EE7"/>
    <w:rsid w:val="00A66086"/>
    <w:rsid w:val="00A6738D"/>
    <w:rsid w:val="00A710B3"/>
    <w:rsid w:val="00A74E57"/>
    <w:rsid w:val="00A800E1"/>
    <w:rsid w:val="00A82018"/>
    <w:rsid w:val="00A82242"/>
    <w:rsid w:val="00A82B14"/>
    <w:rsid w:val="00A84330"/>
    <w:rsid w:val="00A861F1"/>
    <w:rsid w:val="00A86C01"/>
    <w:rsid w:val="00A87F93"/>
    <w:rsid w:val="00A9111C"/>
    <w:rsid w:val="00A93362"/>
    <w:rsid w:val="00A94A2B"/>
    <w:rsid w:val="00A95284"/>
    <w:rsid w:val="00AC15F6"/>
    <w:rsid w:val="00AC45B0"/>
    <w:rsid w:val="00AC5DC9"/>
    <w:rsid w:val="00AC6D61"/>
    <w:rsid w:val="00AD1949"/>
    <w:rsid w:val="00AD379D"/>
    <w:rsid w:val="00AD3BD5"/>
    <w:rsid w:val="00AD3DCB"/>
    <w:rsid w:val="00AD559E"/>
    <w:rsid w:val="00AD7888"/>
    <w:rsid w:val="00AD7AB4"/>
    <w:rsid w:val="00AE2DFA"/>
    <w:rsid w:val="00AE61BC"/>
    <w:rsid w:val="00AF1066"/>
    <w:rsid w:val="00AF5539"/>
    <w:rsid w:val="00B03149"/>
    <w:rsid w:val="00B039B3"/>
    <w:rsid w:val="00B04C98"/>
    <w:rsid w:val="00B05AFA"/>
    <w:rsid w:val="00B0710B"/>
    <w:rsid w:val="00B1060A"/>
    <w:rsid w:val="00B1305F"/>
    <w:rsid w:val="00B169E8"/>
    <w:rsid w:val="00B2261D"/>
    <w:rsid w:val="00B23B26"/>
    <w:rsid w:val="00B269E5"/>
    <w:rsid w:val="00B27A7B"/>
    <w:rsid w:val="00B301F3"/>
    <w:rsid w:val="00B330D4"/>
    <w:rsid w:val="00B339DD"/>
    <w:rsid w:val="00B36EAB"/>
    <w:rsid w:val="00B40517"/>
    <w:rsid w:val="00B421CF"/>
    <w:rsid w:val="00B428B9"/>
    <w:rsid w:val="00B45C87"/>
    <w:rsid w:val="00B4689A"/>
    <w:rsid w:val="00B53EC0"/>
    <w:rsid w:val="00B56FA7"/>
    <w:rsid w:val="00B630C6"/>
    <w:rsid w:val="00B7216A"/>
    <w:rsid w:val="00B7468B"/>
    <w:rsid w:val="00B7666F"/>
    <w:rsid w:val="00B76E56"/>
    <w:rsid w:val="00B772B4"/>
    <w:rsid w:val="00B773CD"/>
    <w:rsid w:val="00B85BFA"/>
    <w:rsid w:val="00B85C85"/>
    <w:rsid w:val="00B93AF8"/>
    <w:rsid w:val="00B94169"/>
    <w:rsid w:val="00B9798E"/>
    <w:rsid w:val="00BA1E06"/>
    <w:rsid w:val="00BA3C16"/>
    <w:rsid w:val="00BA40CE"/>
    <w:rsid w:val="00BA650D"/>
    <w:rsid w:val="00BB056C"/>
    <w:rsid w:val="00BB6611"/>
    <w:rsid w:val="00BB7923"/>
    <w:rsid w:val="00BB7D6F"/>
    <w:rsid w:val="00BB7F9B"/>
    <w:rsid w:val="00BC0860"/>
    <w:rsid w:val="00BC6D8C"/>
    <w:rsid w:val="00BD0B41"/>
    <w:rsid w:val="00BD101B"/>
    <w:rsid w:val="00BD11C0"/>
    <w:rsid w:val="00BD152B"/>
    <w:rsid w:val="00BE32E5"/>
    <w:rsid w:val="00BE3EA0"/>
    <w:rsid w:val="00BE42EE"/>
    <w:rsid w:val="00BE43A1"/>
    <w:rsid w:val="00BE62F8"/>
    <w:rsid w:val="00BF1A9C"/>
    <w:rsid w:val="00BF57BE"/>
    <w:rsid w:val="00BF59E5"/>
    <w:rsid w:val="00BF6114"/>
    <w:rsid w:val="00BF6C8E"/>
    <w:rsid w:val="00C06994"/>
    <w:rsid w:val="00C07957"/>
    <w:rsid w:val="00C15371"/>
    <w:rsid w:val="00C17B4C"/>
    <w:rsid w:val="00C238F3"/>
    <w:rsid w:val="00C239A1"/>
    <w:rsid w:val="00C26BAC"/>
    <w:rsid w:val="00C27BF8"/>
    <w:rsid w:val="00C35BA1"/>
    <w:rsid w:val="00C360B1"/>
    <w:rsid w:val="00C40E88"/>
    <w:rsid w:val="00C443FD"/>
    <w:rsid w:val="00C44B06"/>
    <w:rsid w:val="00C451E9"/>
    <w:rsid w:val="00C47AFA"/>
    <w:rsid w:val="00C50399"/>
    <w:rsid w:val="00C53A49"/>
    <w:rsid w:val="00C5587A"/>
    <w:rsid w:val="00C645CF"/>
    <w:rsid w:val="00C76794"/>
    <w:rsid w:val="00C77825"/>
    <w:rsid w:val="00C875C9"/>
    <w:rsid w:val="00C87B91"/>
    <w:rsid w:val="00C91AF4"/>
    <w:rsid w:val="00C925F1"/>
    <w:rsid w:val="00C93274"/>
    <w:rsid w:val="00C9469A"/>
    <w:rsid w:val="00C94AC1"/>
    <w:rsid w:val="00C95E50"/>
    <w:rsid w:val="00C95FDA"/>
    <w:rsid w:val="00CA044B"/>
    <w:rsid w:val="00CA1FA8"/>
    <w:rsid w:val="00CA319D"/>
    <w:rsid w:val="00CA3533"/>
    <w:rsid w:val="00CA533E"/>
    <w:rsid w:val="00CA5881"/>
    <w:rsid w:val="00CA7198"/>
    <w:rsid w:val="00CB0765"/>
    <w:rsid w:val="00CB2DC9"/>
    <w:rsid w:val="00CB611D"/>
    <w:rsid w:val="00CB7335"/>
    <w:rsid w:val="00CB7D27"/>
    <w:rsid w:val="00CC040E"/>
    <w:rsid w:val="00CC0E4B"/>
    <w:rsid w:val="00CC1A19"/>
    <w:rsid w:val="00CC4802"/>
    <w:rsid w:val="00CC6FBB"/>
    <w:rsid w:val="00CD2A1C"/>
    <w:rsid w:val="00CD2C3C"/>
    <w:rsid w:val="00CD2C86"/>
    <w:rsid w:val="00CD7F52"/>
    <w:rsid w:val="00CE1867"/>
    <w:rsid w:val="00CE26EA"/>
    <w:rsid w:val="00CE3536"/>
    <w:rsid w:val="00CE3A78"/>
    <w:rsid w:val="00CE5BE6"/>
    <w:rsid w:val="00CE7237"/>
    <w:rsid w:val="00D0098C"/>
    <w:rsid w:val="00D01590"/>
    <w:rsid w:val="00D024F0"/>
    <w:rsid w:val="00D05519"/>
    <w:rsid w:val="00D05B9D"/>
    <w:rsid w:val="00D05F77"/>
    <w:rsid w:val="00D07B05"/>
    <w:rsid w:val="00D1289C"/>
    <w:rsid w:val="00D15685"/>
    <w:rsid w:val="00D164C3"/>
    <w:rsid w:val="00D17057"/>
    <w:rsid w:val="00D177D9"/>
    <w:rsid w:val="00D21232"/>
    <w:rsid w:val="00D24D51"/>
    <w:rsid w:val="00D265DD"/>
    <w:rsid w:val="00D277DC"/>
    <w:rsid w:val="00D31982"/>
    <w:rsid w:val="00D32556"/>
    <w:rsid w:val="00D32810"/>
    <w:rsid w:val="00D33F24"/>
    <w:rsid w:val="00D36534"/>
    <w:rsid w:val="00D40740"/>
    <w:rsid w:val="00D459F1"/>
    <w:rsid w:val="00D45EDE"/>
    <w:rsid w:val="00D46549"/>
    <w:rsid w:val="00D510F6"/>
    <w:rsid w:val="00D5183B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67ED4"/>
    <w:rsid w:val="00D7230B"/>
    <w:rsid w:val="00D73B00"/>
    <w:rsid w:val="00D74790"/>
    <w:rsid w:val="00D74C00"/>
    <w:rsid w:val="00D770CE"/>
    <w:rsid w:val="00D779FF"/>
    <w:rsid w:val="00D83DC9"/>
    <w:rsid w:val="00D86260"/>
    <w:rsid w:val="00D8640D"/>
    <w:rsid w:val="00D91855"/>
    <w:rsid w:val="00D91898"/>
    <w:rsid w:val="00D94B02"/>
    <w:rsid w:val="00D958FE"/>
    <w:rsid w:val="00D95BAA"/>
    <w:rsid w:val="00DA7934"/>
    <w:rsid w:val="00DB0BAB"/>
    <w:rsid w:val="00DB10EA"/>
    <w:rsid w:val="00DB1449"/>
    <w:rsid w:val="00DB1F70"/>
    <w:rsid w:val="00DB6768"/>
    <w:rsid w:val="00DB730E"/>
    <w:rsid w:val="00DB77DA"/>
    <w:rsid w:val="00DB7BE2"/>
    <w:rsid w:val="00DB7D1D"/>
    <w:rsid w:val="00DC0365"/>
    <w:rsid w:val="00DC04CF"/>
    <w:rsid w:val="00DC575A"/>
    <w:rsid w:val="00DC5AB9"/>
    <w:rsid w:val="00DD0C75"/>
    <w:rsid w:val="00DD1A07"/>
    <w:rsid w:val="00DD1E74"/>
    <w:rsid w:val="00DD3166"/>
    <w:rsid w:val="00DD4188"/>
    <w:rsid w:val="00DD53EA"/>
    <w:rsid w:val="00DD57DA"/>
    <w:rsid w:val="00DD60AB"/>
    <w:rsid w:val="00DD6599"/>
    <w:rsid w:val="00DD7B80"/>
    <w:rsid w:val="00DE0D89"/>
    <w:rsid w:val="00DE55C4"/>
    <w:rsid w:val="00DF3A90"/>
    <w:rsid w:val="00DF4AF3"/>
    <w:rsid w:val="00E0183A"/>
    <w:rsid w:val="00E03A42"/>
    <w:rsid w:val="00E110C9"/>
    <w:rsid w:val="00E113C2"/>
    <w:rsid w:val="00E1235C"/>
    <w:rsid w:val="00E1349C"/>
    <w:rsid w:val="00E14E89"/>
    <w:rsid w:val="00E17C03"/>
    <w:rsid w:val="00E21E84"/>
    <w:rsid w:val="00E2417D"/>
    <w:rsid w:val="00E309A5"/>
    <w:rsid w:val="00E30D00"/>
    <w:rsid w:val="00E32D26"/>
    <w:rsid w:val="00E33C03"/>
    <w:rsid w:val="00E35407"/>
    <w:rsid w:val="00E368BD"/>
    <w:rsid w:val="00E37A84"/>
    <w:rsid w:val="00E40026"/>
    <w:rsid w:val="00E40056"/>
    <w:rsid w:val="00E41128"/>
    <w:rsid w:val="00E415D2"/>
    <w:rsid w:val="00E42198"/>
    <w:rsid w:val="00E433FB"/>
    <w:rsid w:val="00E44073"/>
    <w:rsid w:val="00E446ED"/>
    <w:rsid w:val="00E46465"/>
    <w:rsid w:val="00E470C1"/>
    <w:rsid w:val="00E51E5F"/>
    <w:rsid w:val="00E535AB"/>
    <w:rsid w:val="00E548F5"/>
    <w:rsid w:val="00E57C20"/>
    <w:rsid w:val="00E61E40"/>
    <w:rsid w:val="00E627CB"/>
    <w:rsid w:val="00E645C4"/>
    <w:rsid w:val="00E647AA"/>
    <w:rsid w:val="00E701EF"/>
    <w:rsid w:val="00E768EA"/>
    <w:rsid w:val="00E8658E"/>
    <w:rsid w:val="00E91655"/>
    <w:rsid w:val="00E916E1"/>
    <w:rsid w:val="00E91B8D"/>
    <w:rsid w:val="00E93E46"/>
    <w:rsid w:val="00E9522C"/>
    <w:rsid w:val="00E96295"/>
    <w:rsid w:val="00EA092C"/>
    <w:rsid w:val="00EA0BF9"/>
    <w:rsid w:val="00EA2035"/>
    <w:rsid w:val="00EA25F7"/>
    <w:rsid w:val="00EA40D8"/>
    <w:rsid w:val="00EB0BCD"/>
    <w:rsid w:val="00EB23F3"/>
    <w:rsid w:val="00EB3AE4"/>
    <w:rsid w:val="00EB4AB5"/>
    <w:rsid w:val="00EB6D85"/>
    <w:rsid w:val="00EB7BED"/>
    <w:rsid w:val="00EC18B5"/>
    <w:rsid w:val="00EC338F"/>
    <w:rsid w:val="00EC3C9D"/>
    <w:rsid w:val="00EC73AE"/>
    <w:rsid w:val="00ED0A68"/>
    <w:rsid w:val="00ED2089"/>
    <w:rsid w:val="00ED3368"/>
    <w:rsid w:val="00ED38D3"/>
    <w:rsid w:val="00ED5395"/>
    <w:rsid w:val="00EE0E63"/>
    <w:rsid w:val="00EE114C"/>
    <w:rsid w:val="00EE1710"/>
    <w:rsid w:val="00EE52A6"/>
    <w:rsid w:val="00EE599B"/>
    <w:rsid w:val="00EF046B"/>
    <w:rsid w:val="00EF4620"/>
    <w:rsid w:val="00F00C02"/>
    <w:rsid w:val="00F04A5E"/>
    <w:rsid w:val="00F04BD0"/>
    <w:rsid w:val="00F1056B"/>
    <w:rsid w:val="00F10B03"/>
    <w:rsid w:val="00F13F2A"/>
    <w:rsid w:val="00F164D6"/>
    <w:rsid w:val="00F17511"/>
    <w:rsid w:val="00F2743F"/>
    <w:rsid w:val="00F314E4"/>
    <w:rsid w:val="00F31B3C"/>
    <w:rsid w:val="00F36B7C"/>
    <w:rsid w:val="00F36EB2"/>
    <w:rsid w:val="00F409CC"/>
    <w:rsid w:val="00F42242"/>
    <w:rsid w:val="00F42630"/>
    <w:rsid w:val="00F4270A"/>
    <w:rsid w:val="00F435E6"/>
    <w:rsid w:val="00F4721A"/>
    <w:rsid w:val="00F509D1"/>
    <w:rsid w:val="00F51DA7"/>
    <w:rsid w:val="00F57646"/>
    <w:rsid w:val="00F608BC"/>
    <w:rsid w:val="00F657CD"/>
    <w:rsid w:val="00F661BA"/>
    <w:rsid w:val="00F668D8"/>
    <w:rsid w:val="00F67A11"/>
    <w:rsid w:val="00F71D3B"/>
    <w:rsid w:val="00F758D0"/>
    <w:rsid w:val="00F76629"/>
    <w:rsid w:val="00F807BD"/>
    <w:rsid w:val="00F8314D"/>
    <w:rsid w:val="00F84055"/>
    <w:rsid w:val="00F8497E"/>
    <w:rsid w:val="00F86C7D"/>
    <w:rsid w:val="00F87E63"/>
    <w:rsid w:val="00F93B3E"/>
    <w:rsid w:val="00F94A4D"/>
    <w:rsid w:val="00FA0763"/>
    <w:rsid w:val="00FA765C"/>
    <w:rsid w:val="00FB119D"/>
    <w:rsid w:val="00FB1402"/>
    <w:rsid w:val="00FB15AC"/>
    <w:rsid w:val="00FB2D33"/>
    <w:rsid w:val="00FB32CB"/>
    <w:rsid w:val="00FB3E01"/>
    <w:rsid w:val="00FB69E8"/>
    <w:rsid w:val="00FC138A"/>
    <w:rsid w:val="00FC1FB0"/>
    <w:rsid w:val="00FC3768"/>
    <w:rsid w:val="00FC6A11"/>
    <w:rsid w:val="00FC7D44"/>
    <w:rsid w:val="00FD23E4"/>
    <w:rsid w:val="00FD4C25"/>
    <w:rsid w:val="00FE0173"/>
    <w:rsid w:val="00FE19CA"/>
    <w:rsid w:val="00FE1C9B"/>
    <w:rsid w:val="00FE2878"/>
    <w:rsid w:val="00FE34DA"/>
    <w:rsid w:val="00FE64BF"/>
    <w:rsid w:val="00FF04F8"/>
    <w:rsid w:val="00FF4BDB"/>
    <w:rsid w:val="00FF602D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 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E1E0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2A906B724BB9A26E4A85FC5DA3BCB5B725D4E3F79159F60545E632827944022FC5675054p7uC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2A906B724BB9A26E4A85FC5DA3BCB5B725D4E3F79159F60545E632827944022FC567505675FB63pEuB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2A906B724BB9A26E4A85FC5DA3BCB5B725D6E5F59059F60545E632827944022FC5675450p7u0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2A906B724BB9A26E4A85FC5DA3BCB5B725D6E5F59059F60545E632827944022FC567505676FB6DpE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85FC5DA3BCB5B724D3E3F39459F60545E63282p7u9F" TargetMode="External"/><Relationship Id="rId14" Type="http://schemas.openxmlformats.org/officeDocument/2006/relationships/hyperlink" Target="consultantplus://offline/ref=9B2A906B724BB9A26E4A9BF14BCFE2B1B7298BECF89753A25A1ABD6FD5704E55688A3E121279F965E80569pCu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2BF4-BB1D-401C-8CAA-9D35491D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</TotalTime>
  <Pages>8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16458</CharactersWithSpaces>
  <SharedDoc>false</SharedDoc>
  <HLinks>
    <vt:vector size="72" baseType="variant">
      <vt:variant>
        <vt:i4>6357041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1245266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consultantplus://offline/ref=9B2A906B724BB9A26E4A9BF14BCFE2B1B7298BECF89753A25A1ABD6FD5704E55688A3E121279F965E80569pCuAF</vt:lpwstr>
      </vt:variant>
      <vt:variant>
        <vt:lpwstr/>
      </vt:variant>
      <vt:variant>
        <vt:i4>4718601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consultantplus://offline/ref=9B2A906B724BB9A26E4A85FC5DA3BCB5B725D4E3F79159F60545E632827944022FC5675054p7uCF</vt:lpwstr>
      </vt:variant>
      <vt:variant>
        <vt:lpwstr/>
      </vt:variant>
      <vt:variant>
        <vt:i4>3080252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consultantplus://offline/ref=9B2A906B724BB9A26E4A85FC5DA3BCB5B725D4E3F79159F60545E632827944022FC567505675FB63pEuBF</vt:lpwstr>
      </vt:variant>
      <vt:variant>
        <vt:lpwstr/>
      </vt:variant>
      <vt:variant>
        <vt:i4>4718685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consultantplus://offline/ref=9B2A906B724BB9A26E4A85FC5DA3BCB5B725D6E5F59059F60545E632827944022FC5675450p7u0F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consultantplus://offline/ref=9B2A906B724BB9A26E4A85FC5DA3BCB5B725D6E5F59059F60545E632827944022FC567505676FB6DpEuCF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consultantplus://offline/ref=9B2A906B724BB9A26E4A85FC5DA3BCB5B724D3E3F39459F60545E63282p7u9F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49kcomp3</cp:lastModifiedBy>
  <cp:revision>2</cp:revision>
  <cp:lastPrinted>2018-01-28T08:11:00Z</cp:lastPrinted>
  <dcterms:created xsi:type="dcterms:W3CDTF">2018-06-13T02:31:00Z</dcterms:created>
  <dcterms:modified xsi:type="dcterms:W3CDTF">2018-06-13T02:31:00Z</dcterms:modified>
</cp:coreProperties>
</file>