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E4" w:rsidRDefault="000076E4" w:rsidP="00D934DD">
      <w:pPr>
        <w:pStyle w:val="Heading2"/>
        <w:ind w:right="414"/>
        <w:rPr>
          <w:b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 style="width:45pt;height:62.25pt;visibility:visible">
            <v:imagedata r:id="rId5" o:title=""/>
          </v:shape>
        </w:pict>
      </w:r>
    </w:p>
    <w:p w:rsidR="000076E4" w:rsidRDefault="000076E4" w:rsidP="00D93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E4" w:rsidRDefault="000076E4" w:rsidP="00D934D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>
          <w:rPr>
            <w:rFonts w:ascii="Times New Roman" w:hAnsi="Times New Roman"/>
            <w:b/>
            <w:sz w:val="30"/>
            <w:szCs w:val="30"/>
          </w:rPr>
          <w:t>АДМИНИСТРАЦИЯ КРИВОШЕИНСКОГО РАЙОНА</w:t>
        </w:r>
      </w:smartTag>
    </w:p>
    <w:p w:rsidR="000076E4" w:rsidRDefault="000076E4" w:rsidP="00D934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E4" w:rsidRDefault="000076E4" w:rsidP="00D934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0076E4" w:rsidRDefault="000076E4" w:rsidP="00D934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6E4" w:rsidRDefault="000076E4" w:rsidP="00AE79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25.09.2018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        № 480</w:t>
      </w:r>
    </w:p>
    <w:p w:rsidR="000076E4" w:rsidRDefault="000076E4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0076E4" w:rsidRDefault="000076E4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0076E4" w:rsidRDefault="000076E4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6E4" w:rsidRDefault="000076E4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Кривошеинского района</w:t>
      </w:r>
    </w:p>
    <w:p w:rsidR="000076E4" w:rsidRDefault="000076E4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29.07.2013 № 551«Об утверждении положения о проведении районного конкурса предпринимательских проектов «Бизнес старт»</w:t>
      </w:r>
    </w:p>
    <w:p w:rsidR="000076E4" w:rsidRDefault="000076E4" w:rsidP="00D934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6E4" w:rsidRDefault="000076E4" w:rsidP="00BE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совершенствования нормативного правового акта, приведения в соответствие с Постановлением Администрации Томской области от 17.06.2011 N 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предпринимательства"</w:t>
      </w:r>
    </w:p>
    <w:p w:rsidR="000076E4" w:rsidRDefault="000076E4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6E4" w:rsidRPr="002B0DED" w:rsidRDefault="000076E4" w:rsidP="005A2B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B0DED">
        <w:rPr>
          <w:rFonts w:ascii="Times New Roman" w:hAnsi="Times New Roman"/>
          <w:b/>
          <w:sz w:val="24"/>
          <w:szCs w:val="24"/>
        </w:rPr>
        <w:t>ПОСТАНОВЛЯЮ:</w:t>
      </w:r>
    </w:p>
    <w:p w:rsidR="000076E4" w:rsidRDefault="000076E4" w:rsidP="00341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Внести в приложение № 1 </w:t>
      </w:r>
      <w:r w:rsidRPr="00341090">
        <w:rPr>
          <w:rFonts w:ascii="Times New Roman" w:hAnsi="Times New Roman"/>
          <w:sz w:val="24"/>
          <w:szCs w:val="24"/>
        </w:rPr>
        <w:t>«Положение о проведении районного  конкурса предпринимательских проектов «Бизнес старт»</w:t>
      </w:r>
      <w:r>
        <w:rPr>
          <w:rFonts w:ascii="Times New Roman" w:hAnsi="Times New Roman"/>
          <w:sz w:val="24"/>
          <w:szCs w:val="24"/>
        </w:rPr>
        <w:t xml:space="preserve"> к постановлению Администрации Кривошеинского района от 29.07.2013 № 551 «Об утверждении положения о проведении районного конкурса предпринимательских проектов «Бизнес старт» следующие изменения:</w:t>
      </w:r>
    </w:p>
    <w:p w:rsidR="000076E4" w:rsidRDefault="000076E4" w:rsidP="00341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пункт 32 исключить;</w:t>
      </w:r>
    </w:p>
    <w:p w:rsidR="000076E4" w:rsidRDefault="000076E4" w:rsidP="00341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подпункт 18 пункта 40 раздела 8 исключить.</w:t>
      </w:r>
    </w:p>
    <w:p w:rsidR="000076E4" w:rsidRPr="00E00CAD" w:rsidRDefault="000076E4" w:rsidP="009B4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D"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</w:t>
      </w:r>
      <w:r w:rsidRPr="00E00CAD">
        <w:rPr>
          <w:rFonts w:ascii="Times New Roman" w:hAnsi="Times New Roman"/>
          <w:sz w:val="24"/>
          <w:szCs w:val="24"/>
        </w:rPr>
        <w:t xml:space="preserve"> В приложении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E00CAD">
        <w:rPr>
          <w:rFonts w:ascii="Times New Roman" w:hAnsi="Times New Roman"/>
          <w:sz w:val="24"/>
          <w:szCs w:val="24"/>
        </w:rPr>
        <w:t>2 «Состав конкурсной комиссии по проведению районного конкурса предпринимательских проектов «Бизнес старт» к постановлению Администрации Кривошеинского района от 29.07.2013 № 551 «Об утверждении положения о проведении районного конкурса предпринимательских проектов «Бизнес старт» внести следующие изменения:</w:t>
      </w:r>
    </w:p>
    <w:p w:rsidR="000076E4" w:rsidRPr="00CA5791" w:rsidRDefault="000076E4" w:rsidP="00CA5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2.1</w:t>
      </w:r>
      <w:r w:rsidRPr="00E00C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E00CAD">
        <w:rPr>
          <w:rFonts w:ascii="Times New Roman" w:hAnsi="Times New Roman"/>
          <w:sz w:val="24"/>
          <w:szCs w:val="24"/>
        </w:rPr>
        <w:t xml:space="preserve">вести в состав конкурсной комиссии по проведению районного конкурса предпринимательских проектов «Бизнес старт» </w:t>
      </w:r>
      <w:r>
        <w:rPr>
          <w:rFonts w:ascii="Times New Roman" w:hAnsi="Times New Roman"/>
          <w:sz w:val="24"/>
          <w:szCs w:val="24"/>
        </w:rPr>
        <w:t>Сибирякова Д.В.</w:t>
      </w:r>
      <w:r w:rsidRPr="00E00CA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первого заместителя Главы Кривошеинского района </w:t>
      </w:r>
      <w:r w:rsidRPr="00CA5791">
        <w:rPr>
          <w:rFonts w:ascii="Times New Roman" w:hAnsi="Times New Roman"/>
          <w:sz w:val="24"/>
          <w:szCs w:val="24"/>
        </w:rPr>
        <w:t>-  заместителя председателя конкурсной комиссии.</w:t>
      </w:r>
    </w:p>
    <w:p w:rsidR="000076E4" w:rsidRDefault="000076E4" w:rsidP="00CA57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CAD">
        <w:t xml:space="preserve">  </w:t>
      </w:r>
      <w:r>
        <w:rPr>
          <w:rFonts w:ascii="Times New Roman" w:hAnsi="Times New Roman"/>
          <w:sz w:val="24"/>
          <w:szCs w:val="24"/>
        </w:rPr>
        <w:tab/>
        <w:t>3.   Настоящее постановление вступает в силу с даты его подписания.</w:t>
      </w:r>
    </w:p>
    <w:p w:rsidR="000076E4" w:rsidRPr="006B2298" w:rsidRDefault="000076E4" w:rsidP="006B2298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B2298">
        <w:rPr>
          <w:rFonts w:ascii="Times New Roman" w:hAnsi="Times New Roman"/>
          <w:sz w:val="24"/>
          <w:szCs w:val="24"/>
        </w:rPr>
        <w:t xml:space="preserve">4.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6B2298">
        <w:rPr>
          <w:rFonts w:ascii="Times New Roman" w:hAnsi="Times New Roman"/>
          <w:sz w:val="24"/>
          <w:szCs w:val="24"/>
        </w:rPr>
        <w:t xml:space="preserve"> опубликовать в сборнике нормативных актов Администрации Кривошеинского района и разместить на официальном сайте муниципального образования Кривошеинский район в информационно-коммуникационной  сети «Интернет».</w:t>
      </w:r>
    </w:p>
    <w:p w:rsidR="000076E4" w:rsidRDefault="000076E4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Контроль за исполнением настоящего постановления возложить на Первого заместителя Главы Кривошеинского района.</w:t>
      </w:r>
    </w:p>
    <w:p w:rsidR="000076E4" w:rsidRDefault="000076E4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6E4" w:rsidRDefault="000076E4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0076E4" w:rsidRDefault="000076E4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С.А. Тайлашев</w:t>
      </w:r>
    </w:p>
    <w:p w:rsidR="000076E4" w:rsidRDefault="000076E4" w:rsidP="00D9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6E4" w:rsidRDefault="000076E4" w:rsidP="00D934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Ригина Григорьевна Курицына</w:t>
      </w:r>
    </w:p>
    <w:p w:rsidR="000076E4" w:rsidRDefault="000076E4" w:rsidP="00D934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(838251) 2-14-27</w:t>
      </w:r>
    </w:p>
    <w:p w:rsidR="000076E4" w:rsidRDefault="000076E4" w:rsidP="00D934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76E4" w:rsidRDefault="000076E4" w:rsidP="006B2298">
      <w:pPr>
        <w:spacing w:after="0" w:line="240" w:lineRule="auto"/>
        <w:jc w:val="both"/>
      </w:pPr>
      <w:smartTag w:uri="urn:schemas-microsoft-com:office:smarttags" w:element="PersonName">
        <w:r w:rsidRPr="00D96F6B">
          <w:rPr>
            <w:rFonts w:ascii="Times New Roman" w:hAnsi="Times New Roman"/>
            <w:sz w:val="20"/>
            <w:szCs w:val="20"/>
          </w:rPr>
          <w:t>Сибиряков Д.В.</w:t>
        </w:r>
      </w:smartTag>
      <w:r>
        <w:rPr>
          <w:rFonts w:ascii="Times New Roman" w:hAnsi="Times New Roman"/>
          <w:sz w:val="20"/>
          <w:szCs w:val="20"/>
        </w:rPr>
        <w:t xml:space="preserve">, </w:t>
      </w:r>
      <w:r w:rsidRPr="00D96F6B">
        <w:rPr>
          <w:rFonts w:ascii="Times New Roman" w:hAnsi="Times New Roman"/>
          <w:sz w:val="20"/>
          <w:szCs w:val="20"/>
        </w:rPr>
        <w:t>Курицына Р.Г.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96F6B">
        <w:rPr>
          <w:rFonts w:ascii="Times New Roman" w:hAnsi="Times New Roman"/>
          <w:sz w:val="20"/>
          <w:szCs w:val="20"/>
        </w:rPr>
        <w:t>Прокуратура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96F6B">
        <w:rPr>
          <w:rFonts w:ascii="Times New Roman" w:hAnsi="Times New Roman"/>
          <w:sz w:val="20"/>
          <w:szCs w:val="20"/>
        </w:rPr>
        <w:t>ЦМБ</w:t>
      </w:r>
    </w:p>
    <w:sectPr w:rsidR="000076E4" w:rsidSect="006B2298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77D7"/>
    <w:multiLevelType w:val="hybridMultilevel"/>
    <w:tmpl w:val="401A9F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4DD"/>
    <w:rsid w:val="00005DE3"/>
    <w:rsid w:val="000076E4"/>
    <w:rsid w:val="000506C2"/>
    <w:rsid w:val="00070EB2"/>
    <w:rsid w:val="000C0BC6"/>
    <w:rsid w:val="00170CD9"/>
    <w:rsid w:val="00180DBE"/>
    <w:rsid w:val="001A469C"/>
    <w:rsid w:val="001D7316"/>
    <w:rsid w:val="001E11BA"/>
    <w:rsid w:val="001E65C3"/>
    <w:rsid w:val="00231C07"/>
    <w:rsid w:val="002B0DED"/>
    <w:rsid w:val="00333721"/>
    <w:rsid w:val="00341090"/>
    <w:rsid w:val="00355F78"/>
    <w:rsid w:val="00375E24"/>
    <w:rsid w:val="003A475F"/>
    <w:rsid w:val="003B3A10"/>
    <w:rsid w:val="003F0827"/>
    <w:rsid w:val="003F1572"/>
    <w:rsid w:val="003F36C7"/>
    <w:rsid w:val="00480BE6"/>
    <w:rsid w:val="004F09D0"/>
    <w:rsid w:val="00506088"/>
    <w:rsid w:val="00540FCC"/>
    <w:rsid w:val="00551130"/>
    <w:rsid w:val="00567A1D"/>
    <w:rsid w:val="005A2B20"/>
    <w:rsid w:val="005E6B7A"/>
    <w:rsid w:val="005F22BB"/>
    <w:rsid w:val="0062217B"/>
    <w:rsid w:val="00647C39"/>
    <w:rsid w:val="006713A8"/>
    <w:rsid w:val="006B2298"/>
    <w:rsid w:val="006C304B"/>
    <w:rsid w:val="006C46AF"/>
    <w:rsid w:val="006D5E07"/>
    <w:rsid w:val="006E2003"/>
    <w:rsid w:val="00767408"/>
    <w:rsid w:val="00767D92"/>
    <w:rsid w:val="0079542D"/>
    <w:rsid w:val="007B1C4A"/>
    <w:rsid w:val="007B7727"/>
    <w:rsid w:val="00897EF0"/>
    <w:rsid w:val="008B2EC2"/>
    <w:rsid w:val="008F0676"/>
    <w:rsid w:val="00903DEF"/>
    <w:rsid w:val="00931A21"/>
    <w:rsid w:val="00994D82"/>
    <w:rsid w:val="00996FFC"/>
    <w:rsid w:val="00997FF1"/>
    <w:rsid w:val="009B439C"/>
    <w:rsid w:val="009E7576"/>
    <w:rsid w:val="00A808DD"/>
    <w:rsid w:val="00AE48F7"/>
    <w:rsid w:val="00AE6C7E"/>
    <w:rsid w:val="00AE7931"/>
    <w:rsid w:val="00B37FBF"/>
    <w:rsid w:val="00BE1D28"/>
    <w:rsid w:val="00C00279"/>
    <w:rsid w:val="00C16580"/>
    <w:rsid w:val="00C26B95"/>
    <w:rsid w:val="00C542CE"/>
    <w:rsid w:val="00CA5791"/>
    <w:rsid w:val="00CC10AD"/>
    <w:rsid w:val="00CD5D20"/>
    <w:rsid w:val="00D934DD"/>
    <w:rsid w:val="00D96F6B"/>
    <w:rsid w:val="00DA1145"/>
    <w:rsid w:val="00DA66A5"/>
    <w:rsid w:val="00DC0D01"/>
    <w:rsid w:val="00DD3F2F"/>
    <w:rsid w:val="00DD4A51"/>
    <w:rsid w:val="00E00CAD"/>
    <w:rsid w:val="00EE7972"/>
    <w:rsid w:val="00F0473E"/>
    <w:rsid w:val="00F20768"/>
    <w:rsid w:val="00F37FD5"/>
    <w:rsid w:val="00F574E2"/>
    <w:rsid w:val="00F74CF2"/>
    <w:rsid w:val="00FC5BB6"/>
    <w:rsid w:val="00FE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2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934D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34DD"/>
    <w:rPr>
      <w:rFonts w:ascii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4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934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97F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97FF1"/>
    <w:pPr>
      <w:ind w:left="720"/>
      <w:contextualSpacing/>
    </w:pPr>
    <w:rPr>
      <w:lang w:eastAsia="en-US"/>
    </w:rPr>
  </w:style>
  <w:style w:type="paragraph" w:customStyle="1" w:styleId="ConsNormal">
    <w:name w:val="ConsNormal"/>
    <w:uiPriority w:val="99"/>
    <w:rsid w:val="00F0473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C304B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304B"/>
    <w:rPr>
      <w:rFonts w:cs="Times New Roman"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355</Words>
  <Characters>2028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43comp05</dc:creator>
  <cp:keywords/>
  <dc:description/>
  <cp:lastModifiedBy>user50k2</cp:lastModifiedBy>
  <cp:revision>3</cp:revision>
  <cp:lastPrinted>2018-09-20T10:08:00Z</cp:lastPrinted>
  <dcterms:created xsi:type="dcterms:W3CDTF">2018-09-25T09:14:00Z</dcterms:created>
  <dcterms:modified xsi:type="dcterms:W3CDTF">2018-09-25T09:15:00Z</dcterms:modified>
</cp:coreProperties>
</file>