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D" w:rsidRDefault="00CC10AD" w:rsidP="00D934DD">
      <w:pPr>
        <w:pStyle w:val="Heading2"/>
        <w:ind w:right="414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 style="width:45pt;height:62.25pt;visibility:visible">
            <v:imagedata r:id="rId5" o:title=""/>
          </v:shape>
        </w:pict>
      </w: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b/>
            <w:sz w:val="30"/>
            <w:szCs w:val="30"/>
          </w:rPr>
          <w:t>АДМИНИСТРАЦИЯ КРИВОШЕИНСКОГО РАЙОНА</w:t>
        </w:r>
      </w:smartTag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C10AD" w:rsidRDefault="00CC10AD" w:rsidP="00D93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0AD" w:rsidRDefault="00CC10AD" w:rsidP="00AE79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23.08.2018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№ 420</w:t>
      </w: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29.07.2013 № 551«Об утверждении положения о проведении районного конкурса предпринимательских проектов «Бизнес старт»</w:t>
      </w:r>
    </w:p>
    <w:p w:rsidR="00CC10AD" w:rsidRDefault="00CC10AD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0AD" w:rsidRDefault="00CC10AD" w:rsidP="00BE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совершенствования нормативного правового акта, приведения в соответствие с Постановлением Администрации Томской области от 17.06.2011 N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предпринимательства"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5A2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A2B20">
        <w:rPr>
          <w:rFonts w:ascii="Times New Roman" w:hAnsi="Times New Roman"/>
          <w:sz w:val="24"/>
          <w:szCs w:val="24"/>
        </w:rPr>
        <w:t>ПОСТАНОВЛЯЮ:</w:t>
      </w:r>
    </w:p>
    <w:p w:rsidR="00CC10AD" w:rsidRDefault="00CC10AD" w:rsidP="0034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Внести в приложение 1 </w:t>
      </w:r>
      <w:r w:rsidRPr="00341090">
        <w:rPr>
          <w:rFonts w:ascii="Times New Roman" w:hAnsi="Times New Roman"/>
          <w:sz w:val="24"/>
          <w:szCs w:val="24"/>
        </w:rPr>
        <w:t>«Положение о проведении районного  конкурса предпринимательских проектов «Бизнес старт»</w:t>
      </w:r>
      <w:r>
        <w:rPr>
          <w:rFonts w:ascii="Times New Roman" w:hAnsi="Times New Roman"/>
          <w:sz w:val="24"/>
          <w:szCs w:val="24"/>
        </w:rPr>
        <w:t xml:space="preserve"> к постановлению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 следующие изменения:</w:t>
      </w:r>
    </w:p>
    <w:p w:rsidR="00CC10AD" w:rsidRDefault="00CC10AD" w:rsidP="0034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в пункте 45:</w:t>
      </w:r>
    </w:p>
    <w:p w:rsidR="00CC10AD" w:rsidRDefault="00CC10AD" w:rsidP="005A2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абзаце первом слово «трех» заменить словом «двух»;</w:t>
      </w:r>
    </w:p>
    <w:p w:rsidR="00CC10AD" w:rsidRDefault="00CC10AD" w:rsidP="005A2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абзаце втором слово «трех» заменить словом «двух»;</w:t>
      </w:r>
    </w:p>
    <w:p w:rsidR="00CC10AD" w:rsidRPr="00903DEF" w:rsidRDefault="00CC10AD" w:rsidP="005A2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DEF">
        <w:rPr>
          <w:rFonts w:ascii="Times New Roman" w:hAnsi="Times New Roman"/>
          <w:sz w:val="24"/>
          <w:szCs w:val="24"/>
        </w:rPr>
        <w:t xml:space="preserve">1.2. Приложение 1 к  Договору о предоставлении субсидии </w:t>
      </w:r>
      <w:r>
        <w:rPr>
          <w:rFonts w:ascii="Times New Roman" w:hAnsi="Times New Roman"/>
          <w:sz w:val="24"/>
          <w:szCs w:val="24"/>
        </w:rPr>
        <w:t xml:space="preserve">« Основные финансово-экономические показатели предпринимательского проекта» </w:t>
      </w:r>
      <w:r w:rsidRPr="00903DEF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733"/>
        <w:gridCol w:w="765"/>
        <w:gridCol w:w="765"/>
        <w:gridCol w:w="765"/>
        <w:gridCol w:w="765"/>
      </w:tblGrid>
      <w:tr w:rsidR="00CC10AD" w:rsidRPr="005E6B7A" w:rsidTr="00FC5BB6">
        <w:trPr>
          <w:cantSplit/>
          <w:trHeight w:val="1552"/>
        </w:trPr>
        <w:tc>
          <w:tcPr>
            <w:tcW w:w="675" w:type="dxa"/>
          </w:tcPr>
          <w:p w:rsidR="00CC10AD" w:rsidRPr="005E6B7A" w:rsidRDefault="00CC10AD" w:rsidP="0090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33" w:type="dxa"/>
          </w:tcPr>
          <w:p w:rsidR="00CC10AD" w:rsidRPr="00B37FBF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 xml:space="preserve">Показатели проекта, претендующего 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на государственную поддержку</w:t>
            </w:r>
          </w:p>
        </w:tc>
        <w:tc>
          <w:tcPr>
            <w:tcW w:w="765" w:type="dxa"/>
            <w:textDirection w:val="btLr"/>
          </w:tcPr>
          <w:p w:rsidR="00CC10AD" w:rsidRDefault="00CC10AD" w:rsidP="005E6B7A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  <w:p w:rsidR="00CC10AD" w:rsidRPr="005E6B7A" w:rsidRDefault="00CC10AD" w:rsidP="005E6B7A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___ года</w:t>
            </w:r>
          </w:p>
        </w:tc>
        <w:tc>
          <w:tcPr>
            <w:tcW w:w="765" w:type="dxa"/>
            <w:textDirection w:val="btLr"/>
          </w:tcPr>
          <w:p w:rsidR="00CC10AD" w:rsidRDefault="00CC10AD" w:rsidP="005E6B7A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  <w:p w:rsidR="00CC10AD" w:rsidRPr="005E6B7A" w:rsidRDefault="00CC10AD" w:rsidP="005E6B7A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___ года</w:t>
            </w:r>
          </w:p>
        </w:tc>
        <w:tc>
          <w:tcPr>
            <w:tcW w:w="765" w:type="dxa"/>
            <w:textDirection w:val="btLr"/>
          </w:tcPr>
          <w:p w:rsidR="00CC10AD" w:rsidRPr="005E6B7A" w:rsidRDefault="00CC10AD" w:rsidP="005E6B7A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 xml:space="preserve">  квартал ___ года</w:t>
            </w:r>
          </w:p>
        </w:tc>
        <w:tc>
          <w:tcPr>
            <w:tcW w:w="765" w:type="dxa"/>
            <w:textDirection w:val="btLr"/>
          </w:tcPr>
          <w:p w:rsidR="00CC10AD" w:rsidRPr="005E6B7A" w:rsidRDefault="00CC10AD" w:rsidP="005E6B7A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 xml:space="preserve">  квартал ___ года </w:t>
            </w:r>
          </w:p>
        </w:tc>
      </w:tr>
      <w:tr w:rsidR="00CC10AD" w:rsidRPr="005E6B7A" w:rsidTr="00FC5BB6">
        <w:tc>
          <w:tcPr>
            <w:tcW w:w="67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3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Рабочие места по Проекту всего в том числе: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1)действующие рабочие места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2)вновь созданные рабочие места</w:t>
            </w: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DA66A5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AD" w:rsidRPr="005E6B7A" w:rsidTr="00FC5BB6">
        <w:tc>
          <w:tcPr>
            <w:tcW w:w="67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3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по проекту - всего (руб./мес.), 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1) руководящего звена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2)производственного персонала</w:t>
            </w: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DA66A5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AD" w:rsidRPr="005E6B7A" w:rsidTr="00FC5BB6">
        <w:tc>
          <w:tcPr>
            <w:tcW w:w="67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3" w:type="dxa"/>
          </w:tcPr>
          <w:p w:rsidR="00CC10AD" w:rsidRDefault="00CC10AD" w:rsidP="00903DE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Налоговые отчисления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проекту – всего </w:t>
            </w:r>
          </w:p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C10AD" w:rsidRPr="005E6B7A" w:rsidRDefault="00CC10AD" w:rsidP="00903DEF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CC10AD" w:rsidRPr="005E6B7A" w:rsidRDefault="00CC10AD" w:rsidP="00903DEF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C10AD" w:rsidRPr="005E6B7A" w:rsidRDefault="00CC10AD" w:rsidP="00903DEF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CC10AD" w:rsidRPr="005E6B7A" w:rsidRDefault="00CC10AD" w:rsidP="00903DEF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ЕСН</w:t>
            </w:r>
          </w:p>
          <w:p w:rsidR="00CC10AD" w:rsidRPr="005E6B7A" w:rsidRDefault="00CC10AD" w:rsidP="00903DEF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НДФЛ с заработной платы</w:t>
            </w:r>
          </w:p>
          <w:p w:rsidR="00CC10AD" w:rsidRPr="005E6B7A" w:rsidRDefault="00CC10AD" w:rsidP="00903DEF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УСН</w:t>
            </w: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DA66A5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AD" w:rsidRPr="005E6B7A" w:rsidTr="00FC5BB6">
        <w:tc>
          <w:tcPr>
            <w:tcW w:w="67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3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Объем производства продукции (выполнения раб</w:t>
            </w:r>
            <w:r>
              <w:rPr>
                <w:rFonts w:ascii="Times New Roman" w:hAnsi="Times New Roman"/>
                <w:sz w:val="24"/>
                <w:szCs w:val="24"/>
              </w:rPr>
              <w:t>от, оказания услуг) (тыс. руб.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DA66A5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AD" w:rsidRPr="005E6B7A" w:rsidTr="00FC5BB6">
        <w:tc>
          <w:tcPr>
            <w:tcW w:w="67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3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7A">
              <w:rPr>
                <w:rFonts w:ascii="Times New Roman" w:hAnsi="Times New Roman"/>
                <w:sz w:val="24"/>
                <w:szCs w:val="24"/>
              </w:rPr>
              <w:t>Объем инвестиций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основной капитал (тыс. руб.</w:t>
            </w:r>
            <w:r w:rsidRPr="005E6B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903DE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C10AD" w:rsidRPr="005E6B7A" w:rsidRDefault="00CC10AD" w:rsidP="00DA66A5">
            <w:pPr>
              <w:tabs>
                <w:tab w:val="left" w:pos="9214"/>
              </w:tabs>
              <w:spacing w:line="269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0AD" w:rsidRPr="00E00CAD" w:rsidRDefault="00CC10AD" w:rsidP="006C304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0CAD">
        <w:rPr>
          <w:rFonts w:ascii="Times New Roman" w:hAnsi="Times New Roman"/>
          <w:sz w:val="24"/>
          <w:szCs w:val="24"/>
        </w:rPr>
        <w:t xml:space="preserve">1.3. В абзацах 2 и 3 подпункта 5.1.1. пункта 5 </w:t>
      </w:r>
      <w:r>
        <w:rPr>
          <w:rFonts w:ascii="Times New Roman" w:hAnsi="Times New Roman"/>
          <w:sz w:val="24"/>
          <w:szCs w:val="24"/>
        </w:rPr>
        <w:t xml:space="preserve">договора о предоставлении субсидии </w:t>
      </w:r>
      <w:r w:rsidRPr="00E00CAD">
        <w:rPr>
          <w:rFonts w:ascii="Times New Roman" w:hAnsi="Times New Roman"/>
          <w:sz w:val="24"/>
          <w:szCs w:val="24"/>
        </w:rPr>
        <w:t>формы 8 к Положению о проведении районного конкурса предпринимательских проектов «Бизнес старт» слово «трех» заменить словом «</w:t>
      </w:r>
      <w:r>
        <w:rPr>
          <w:rFonts w:ascii="Times New Roman" w:hAnsi="Times New Roman"/>
          <w:sz w:val="24"/>
          <w:szCs w:val="24"/>
        </w:rPr>
        <w:t>двух</w:t>
      </w:r>
      <w:r w:rsidRPr="00E00CAD">
        <w:rPr>
          <w:rFonts w:ascii="Times New Roman" w:hAnsi="Times New Roman"/>
          <w:sz w:val="24"/>
          <w:szCs w:val="24"/>
        </w:rPr>
        <w:t>».</w:t>
      </w:r>
    </w:p>
    <w:p w:rsidR="00CC10AD" w:rsidRPr="00E00CAD" w:rsidRDefault="00CC10AD" w:rsidP="009B4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E00CAD">
        <w:rPr>
          <w:rFonts w:ascii="Times New Roman" w:hAnsi="Times New Roman"/>
          <w:sz w:val="24"/>
          <w:szCs w:val="24"/>
        </w:rPr>
        <w:t xml:space="preserve"> В приложении 2 «Состав конкурсной комиссии по проведению районного конкурса предпринимательских проектов «Бизнес старт» к постановлению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 внести следующие изменения:</w:t>
      </w:r>
    </w:p>
    <w:p w:rsidR="00CC10AD" w:rsidRPr="00E00CAD" w:rsidRDefault="00CC10AD" w:rsidP="009B4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E00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00C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E00CAD">
        <w:rPr>
          <w:rFonts w:ascii="Times New Roman" w:hAnsi="Times New Roman"/>
          <w:sz w:val="24"/>
          <w:szCs w:val="24"/>
        </w:rPr>
        <w:t>лова «ведущий специалист по вопросам развития производства и предпринимательства экономического отдела Администрации Кривошеинского района» заменить словами «руководитель экономического отдела Администрации Кривошеинского района»;</w:t>
      </w:r>
    </w:p>
    <w:p w:rsidR="00CC10AD" w:rsidRPr="00E00CAD" w:rsidRDefault="00CC10AD" w:rsidP="009B4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</w:t>
      </w:r>
      <w:r w:rsidRPr="00E00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В</w:t>
      </w:r>
      <w:r w:rsidRPr="00E00CAD">
        <w:rPr>
          <w:rFonts w:ascii="Times New Roman" w:hAnsi="Times New Roman"/>
          <w:sz w:val="24"/>
          <w:szCs w:val="24"/>
        </w:rPr>
        <w:t>ывести из состава конкурсной комиссии по проведению районного конкурса предпринимательских проектов «Бизнес старт» Китченко Л.Н. – ведущего специалиста – секретаря административной комиссии;</w:t>
      </w:r>
    </w:p>
    <w:p w:rsidR="00CC10AD" w:rsidRPr="00E00CAD" w:rsidRDefault="00CC10AD" w:rsidP="009B4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E00CA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</w:t>
      </w:r>
      <w:r w:rsidRPr="00E00CAD">
        <w:rPr>
          <w:rFonts w:ascii="Times New Roman" w:hAnsi="Times New Roman"/>
          <w:sz w:val="24"/>
          <w:szCs w:val="24"/>
        </w:rPr>
        <w:t>вести в состав конкурсной комиссии по проведению районного конкурса предпринимательских проектов «Бизнес старт» Кондратьева Д.М. – главного специалиста -  юрисконсульта.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t xml:space="preserve">  </w:t>
      </w: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даты его подписания.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Контроль за исполнением настоящего постановления возложить на Первого заместителя Главы Кривошеинского района.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Ригина Григорьевна Курицына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8(38251) 2-14-27</w:t>
      </w:r>
    </w:p>
    <w:p w:rsidR="00CC10AD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0AD" w:rsidRPr="00D96F6B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 w:rsidRPr="00D96F6B">
          <w:rPr>
            <w:rFonts w:ascii="Times New Roman" w:hAnsi="Times New Roman"/>
            <w:sz w:val="20"/>
            <w:szCs w:val="20"/>
          </w:rPr>
          <w:t>Сибиряков Д.В.</w:t>
        </w:r>
      </w:smartTag>
    </w:p>
    <w:p w:rsidR="00CC10AD" w:rsidRPr="00D96F6B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6F6B">
        <w:rPr>
          <w:rFonts w:ascii="Times New Roman" w:hAnsi="Times New Roman"/>
          <w:sz w:val="20"/>
          <w:szCs w:val="20"/>
        </w:rPr>
        <w:t>Курицына Р.Г.</w:t>
      </w:r>
    </w:p>
    <w:p w:rsidR="00CC10AD" w:rsidRPr="00D96F6B" w:rsidRDefault="00CC10AD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6F6B">
        <w:rPr>
          <w:rFonts w:ascii="Times New Roman" w:hAnsi="Times New Roman"/>
          <w:sz w:val="20"/>
          <w:szCs w:val="20"/>
        </w:rPr>
        <w:t>Прокуратура</w:t>
      </w:r>
    </w:p>
    <w:p w:rsidR="00CC10AD" w:rsidRDefault="00CC10AD" w:rsidP="00996FFC">
      <w:r w:rsidRPr="00D96F6B">
        <w:rPr>
          <w:rFonts w:ascii="Times New Roman" w:hAnsi="Times New Roman"/>
          <w:sz w:val="20"/>
          <w:szCs w:val="20"/>
        </w:rPr>
        <w:t>ЦМБ</w:t>
      </w:r>
    </w:p>
    <w:sectPr w:rsidR="00CC10AD" w:rsidSect="0099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7D7"/>
    <w:multiLevelType w:val="hybridMultilevel"/>
    <w:tmpl w:val="401A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DD"/>
    <w:rsid w:val="000506C2"/>
    <w:rsid w:val="00070EB2"/>
    <w:rsid w:val="000C0BC6"/>
    <w:rsid w:val="00180DBE"/>
    <w:rsid w:val="001A469C"/>
    <w:rsid w:val="001D7316"/>
    <w:rsid w:val="001E11BA"/>
    <w:rsid w:val="001E65C3"/>
    <w:rsid w:val="00333721"/>
    <w:rsid w:val="00341090"/>
    <w:rsid w:val="00355F78"/>
    <w:rsid w:val="003A475F"/>
    <w:rsid w:val="003F0827"/>
    <w:rsid w:val="003F1572"/>
    <w:rsid w:val="003F36C7"/>
    <w:rsid w:val="00480BE6"/>
    <w:rsid w:val="004F09D0"/>
    <w:rsid w:val="00506088"/>
    <w:rsid w:val="00540FCC"/>
    <w:rsid w:val="00567A1D"/>
    <w:rsid w:val="005A2B20"/>
    <w:rsid w:val="005E6B7A"/>
    <w:rsid w:val="005F22BB"/>
    <w:rsid w:val="0062217B"/>
    <w:rsid w:val="00647C39"/>
    <w:rsid w:val="006C304B"/>
    <w:rsid w:val="006C46AF"/>
    <w:rsid w:val="006E2003"/>
    <w:rsid w:val="00767408"/>
    <w:rsid w:val="00767D92"/>
    <w:rsid w:val="0079542D"/>
    <w:rsid w:val="007B1C4A"/>
    <w:rsid w:val="007B7727"/>
    <w:rsid w:val="00897EF0"/>
    <w:rsid w:val="008B2EC2"/>
    <w:rsid w:val="00903DEF"/>
    <w:rsid w:val="00931A21"/>
    <w:rsid w:val="00994D82"/>
    <w:rsid w:val="00996FFC"/>
    <w:rsid w:val="00997FF1"/>
    <w:rsid w:val="009B439C"/>
    <w:rsid w:val="009E7576"/>
    <w:rsid w:val="00A808DD"/>
    <w:rsid w:val="00AE48F7"/>
    <w:rsid w:val="00AE6C7E"/>
    <w:rsid w:val="00AE7931"/>
    <w:rsid w:val="00B37FBF"/>
    <w:rsid w:val="00BE1D28"/>
    <w:rsid w:val="00C16580"/>
    <w:rsid w:val="00C26B95"/>
    <w:rsid w:val="00C542CE"/>
    <w:rsid w:val="00CC10AD"/>
    <w:rsid w:val="00D934DD"/>
    <w:rsid w:val="00D96F6B"/>
    <w:rsid w:val="00DA66A5"/>
    <w:rsid w:val="00DC0D01"/>
    <w:rsid w:val="00DD3F2F"/>
    <w:rsid w:val="00DD4A51"/>
    <w:rsid w:val="00E00CAD"/>
    <w:rsid w:val="00EE7972"/>
    <w:rsid w:val="00F0473E"/>
    <w:rsid w:val="00F37FD5"/>
    <w:rsid w:val="00F574E2"/>
    <w:rsid w:val="00FC5BB6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934D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4DD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3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7F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97FF1"/>
    <w:pPr>
      <w:ind w:left="720"/>
      <w:contextualSpacing/>
    </w:pPr>
    <w:rPr>
      <w:lang w:eastAsia="en-US"/>
    </w:rPr>
  </w:style>
  <w:style w:type="paragraph" w:customStyle="1" w:styleId="ConsNormal">
    <w:name w:val="ConsNormal"/>
    <w:uiPriority w:val="99"/>
    <w:rsid w:val="00F0473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04B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04B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571</Words>
  <Characters>3260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43comp05</dc:creator>
  <cp:keywords/>
  <dc:description/>
  <cp:lastModifiedBy>user50k2</cp:lastModifiedBy>
  <cp:revision>2</cp:revision>
  <cp:lastPrinted>2018-08-24T08:01:00Z</cp:lastPrinted>
  <dcterms:created xsi:type="dcterms:W3CDTF">2018-08-27T04:05:00Z</dcterms:created>
  <dcterms:modified xsi:type="dcterms:W3CDTF">2018-08-27T04:05:00Z</dcterms:modified>
</cp:coreProperties>
</file>