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F9" w:rsidRDefault="00AF56F9" w:rsidP="00327333">
      <w:pPr>
        <w:jc w:val="center"/>
      </w:pPr>
      <w:r w:rsidRPr="0065300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2" style="width:44.25pt;height:62.25pt;visibility:visible">
            <v:imagedata r:id="rId5" o:title=""/>
          </v:shape>
        </w:pict>
      </w:r>
    </w:p>
    <w:p w:rsidR="00AF56F9" w:rsidRPr="00327333" w:rsidRDefault="00AF56F9" w:rsidP="0032733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27333">
        <w:rPr>
          <w:rFonts w:ascii="Times New Roman" w:hAnsi="Times New Roman"/>
          <w:b/>
          <w:sz w:val="28"/>
          <w:szCs w:val="28"/>
        </w:rPr>
        <w:t xml:space="preserve">Администрация Кривошеинского района </w:t>
      </w:r>
    </w:p>
    <w:p w:rsidR="00AF56F9" w:rsidRPr="00327333" w:rsidRDefault="00AF56F9" w:rsidP="0032733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F56F9" w:rsidRPr="00327333" w:rsidRDefault="00AF56F9" w:rsidP="0032733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27333">
        <w:rPr>
          <w:rFonts w:ascii="Times New Roman" w:hAnsi="Times New Roman"/>
          <w:b/>
          <w:sz w:val="28"/>
          <w:szCs w:val="28"/>
        </w:rPr>
        <w:t>ПОСТАНОВЛЕНИЕ</w:t>
      </w:r>
    </w:p>
    <w:p w:rsidR="00AF56F9" w:rsidRPr="00327333" w:rsidRDefault="00AF56F9" w:rsidP="0032733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F56F9" w:rsidRPr="00327333" w:rsidRDefault="00AF56F9" w:rsidP="0032733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14.11.2014</w:t>
      </w:r>
      <w:r w:rsidRPr="00327333">
        <w:rPr>
          <w:rFonts w:ascii="Times New Roman" w:hAnsi="Times New Roman"/>
          <w:sz w:val="24"/>
          <w:szCs w:val="24"/>
        </w:rPr>
        <w:tab/>
      </w:r>
      <w:r w:rsidRPr="00327333">
        <w:rPr>
          <w:rFonts w:ascii="Times New Roman" w:hAnsi="Times New Roman"/>
          <w:sz w:val="24"/>
          <w:szCs w:val="24"/>
        </w:rPr>
        <w:tab/>
      </w:r>
      <w:r w:rsidRPr="00327333">
        <w:rPr>
          <w:rFonts w:ascii="Times New Roman" w:hAnsi="Times New Roman"/>
          <w:sz w:val="24"/>
          <w:szCs w:val="24"/>
        </w:rPr>
        <w:tab/>
      </w:r>
      <w:r w:rsidRPr="00327333">
        <w:rPr>
          <w:rFonts w:ascii="Times New Roman" w:hAnsi="Times New Roman"/>
          <w:sz w:val="24"/>
          <w:szCs w:val="24"/>
        </w:rPr>
        <w:tab/>
      </w:r>
      <w:r w:rsidRPr="00327333">
        <w:rPr>
          <w:rFonts w:ascii="Times New Roman" w:hAnsi="Times New Roman"/>
          <w:sz w:val="24"/>
          <w:szCs w:val="24"/>
        </w:rPr>
        <w:tab/>
      </w:r>
      <w:r w:rsidRPr="00327333">
        <w:rPr>
          <w:rFonts w:ascii="Times New Roman" w:hAnsi="Times New Roman"/>
          <w:sz w:val="24"/>
          <w:szCs w:val="24"/>
        </w:rPr>
        <w:tab/>
      </w:r>
      <w:r w:rsidRPr="00327333">
        <w:rPr>
          <w:rFonts w:ascii="Times New Roman" w:hAnsi="Times New Roman"/>
          <w:sz w:val="24"/>
          <w:szCs w:val="24"/>
        </w:rPr>
        <w:tab/>
      </w:r>
      <w:r w:rsidRPr="00327333">
        <w:rPr>
          <w:rFonts w:ascii="Times New Roman" w:hAnsi="Times New Roman"/>
          <w:sz w:val="24"/>
          <w:szCs w:val="24"/>
        </w:rPr>
        <w:tab/>
      </w:r>
      <w:r w:rsidRPr="00327333">
        <w:rPr>
          <w:rFonts w:ascii="Times New Roman" w:hAnsi="Times New Roman"/>
          <w:sz w:val="24"/>
          <w:szCs w:val="24"/>
        </w:rPr>
        <w:tab/>
      </w:r>
      <w:r w:rsidRPr="00327333">
        <w:rPr>
          <w:rFonts w:ascii="Times New Roman" w:hAnsi="Times New Roman"/>
          <w:sz w:val="24"/>
          <w:szCs w:val="24"/>
        </w:rPr>
        <w:tab/>
        <w:t xml:space="preserve">  №</w:t>
      </w:r>
      <w:r>
        <w:rPr>
          <w:rFonts w:ascii="Times New Roman" w:hAnsi="Times New Roman"/>
          <w:sz w:val="24"/>
          <w:szCs w:val="24"/>
        </w:rPr>
        <w:t xml:space="preserve"> 775</w:t>
      </w:r>
    </w:p>
    <w:p w:rsidR="00AF56F9" w:rsidRDefault="00AF56F9" w:rsidP="0032733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27333">
        <w:rPr>
          <w:rFonts w:ascii="Times New Roman" w:hAnsi="Times New Roman"/>
          <w:sz w:val="24"/>
          <w:szCs w:val="24"/>
        </w:rPr>
        <w:t xml:space="preserve">с. Кривошеино </w:t>
      </w:r>
    </w:p>
    <w:p w:rsidR="00AF56F9" w:rsidRDefault="00AF56F9" w:rsidP="0032733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AF56F9" w:rsidRDefault="00AF56F9" w:rsidP="0032733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F56F9" w:rsidRDefault="00AF56F9" w:rsidP="001D6FF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   изменений      в    постановление</w:t>
      </w:r>
    </w:p>
    <w:p w:rsidR="00AF56F9" w:rsidRDefault="00AF56F9" w:rsidP="001D6FF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   Кривошеинского      района </w:t>
      </w:r>
    </w:p>
    <w:p w:rsidR="00AF56F9" w:rsidRDefault="00AF56F9" w:rsidP="001D6FF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15.06.2012      № 314         «Об утверждении</w:t>
      </w:r>
    </w:p>
    <w:p w:rsidR="00AF56F9" w:rsidRDefault="00AF56F9" w:rsidP="001D6FF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схемы размещения нестационарных торговых</w:t>
      </w:r>
    </w:p>
    <w:p w:rsidR="00AF56F9" w:rsidRDefault="00AF56F9" w:rsidP="001D6FF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объектов    на   территории    муниципального</w:t>
      </w:r>
    </w:p>
    <w:p w:rsidR="00AF56F9" w:rsidRDefault="00AF56F9" w:rsidP="001D6FF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Кривошеинский район»</w:t>
      </w:r>
    </w:p>
    <w:p w:rsidR="00AF56F9" w:rsidRDefault="00AF56F9" w:rsidP="009106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F56F9" w:rsidRDefault="00AF56F9" w:rsidP="009106D7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106D7">
        <w:rPr>
          <w:rFonts w:ascii="Times New Roman" w:hAnsi="Times New Roman"/>
          <w:color w:val="000000"/>
          <w:sz w:val="24"/>
          <w:szCs w:val="24"/>
        </w:rPr>
        <w:t xml:space="preserve">В целях приведения муниципального правового акта в соответствие с действующим законодательством Российской Федерации, актуализации схемы размещения нестационарных торговых объектов на территории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>Кривошеинский район</w:t>
      </w:r>
      <w:r w:rsidRPr="009106D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F56F9" w:rsidRDefault="00AF56F9" w:rsidP="009106D7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F56F9" w:rsidRDefault="00AF56F9" w:rsidP="009106D7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ПОСТАНОВЛЯЮ:</w:t>
      </w:r>
    </w:p>
    <w:p w:rsidR="00AF56F9" w:rsidRDefault="00AF56F9" w:rsidP="009106D7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AF56F9" w:rsidRDefault="00AF56F9" w:rsidP="001D6FF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AE3A5E">
        <w:rPr>
          <w:rFonts w:ascii="Times New Roman" w:hAnsi="Times New Roman"/>
          <w:color w:val="000000"/>
          <w:sz w:val="24"/>
          <w:szCs w:val="24"/>
        </w:rPr>
        <w:t xml:space="preserve">Внести в постановление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AE3A5E">
        <w:rPr>
          <w:rFonts w:ascii="Times New Roman" w:hAnsi="Times New Roman"/>
          <w:color w:val="000000"/>
          <w:sz w:val="24"/>
          <w:szCs w:val="24"/>
        </w:rPr>
        <w:t xml:space="preserve">дминистрации </w:t>
      </w:r>
      <w:r>
        <w:rPr>
          <w:rFonts w:ascii="Times New Roman" w:hAnsi="Times New Roman"/>
          <w:color w:val="000000"/>
          <w:sz w:val="24"/>
          <w:szCs w:val="24"/>
        </w:rPr>
        <w:t>Кривошеинского района</w:t>
      </w:r>
      <w:r w:rsidRPr="00AE3A5E">
        <w:rPr>
          <w:rFonts w:ascii="Times New Roman" w:hAnsi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/>
          <w:color w:val="000000"/>
          <w:sz w:val="24"/>
          <w:szCs w:val="24"/>
        </w:rPr>
        <w:t>15.06.2012</w:t>
      </w:r>
      <w:r w:rsidRPr="00AE3A5E"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</w:rPr>
        <w:t xml:space="preserve">314 </w:t>
      </w:r>
      <w:r>
        <w:rPr>
          <w:rFonts w:ascii="Times New Roman" w:hAnsi="Times New Roman"/>
          <w:sz w:val="24"/>
          <w:szCs w:val="24"/>
        </w:rPr>
        <w:t xml:space="preserve">«Об утверждении схемы размещения нестационарных торговых объектов на территории муниципального образования Кривошеинский район» </w:t>
      </w:r>
      <w:r>
        <w:rPr>
          <w:rFonts w:ascii="Times New Roman" w:hAnsi="Times New Roman"/>
          <w:color w:val="000000"/>
          <w:sz w:val="24"/>
          <w:szCs w:val="24"/>
        </w:rPr>
        <w:t xml:space="preserve"> следующие изменения:</w:t>
      </w:r>
    </w:p>
    <w:p w:rsidR="00AF56F9" w:rsidRPr="001D6FF6" w:rsidRDefault="00AF56F9" w:rsidP="001D6FF6">
      <w:pPr>
        <w:pStyle w:val="ListParagraph"/>
        <w:numPr>
          <w:ilvl w:val="1"/>
          <w:numId w:val="6"/>
        </w:numPr>
        <w:tabs>
          <w:tab w:val="clear" w:pos="36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D6FF6">
        <w:rPr>
          <w:rFonts w:ascii="Times New Roman" w:hAnsi="Times New Roman"/>
          <w:sz w:val="24"/>
          <w:szCs w:val="24"/>
        </w:rPr>
        <w:t>В Приложении  № 1  к постановлению от 15.06.2012г.   № 314        «Об утверждении схемы  размещения нестационарных торговых объектов на территории муниципального образования Кривошеинский район»  пункт 1 изложить в следующей редакции: « с. Кривошеино, 2 метра восточнее нежилого здания № 9 по ул. Кирова»</w:t>
      </w:r>
    </w:p>
    <w:p w:rsidR="00AF56F9" w:rsidRDefault="00AF56F9" w:rsidP="001D6FF6">
      <w:pPr>
        <w:pStyle w:val="ListParagraph"/>
        <w:numPr>
          <w:ilvl w:val="1"/>
          <w:numId w:val="6"/>
        </w:numPr>
        <w:tabs>
          <w:tab w:val="clear" w:pos="36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04467">
        <w:rPr>
          <w:rFonts w:ascii="Times New Roman" w:hAnsi="Times New Roman"/>
          <w:sz w:val="24"/>
          <w:szCs w:val="24"/>
        </w:rPr>
        <w:t>Приложение № 2  к постановлению от 15.06.2012г.   № 314        «Об утверждении схемы  размещения нестационарных торговых объектов на территории муниципального образования Кривошеинский район»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 согласно приложению к настоящему постановлению.</w:t>
      </w:r>
    </w:p>
    <w:p w:rsidR="00AF56F9" w:rsidRPr="00F219D9" w:rsidRDefault="00AF56F9" w:rsidP="001D6FF6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F4EB8">
        <w:rPr>
          <w:rFonts w:ascii="Times New Roman" w:hAnsi="Times New Roman"/>
          <w:sz w:val="24"/>
          <w:szCs w:val="24"/>
        </w:rPr>
        <w:t>. Настоящее</w:t>
      </w:r>
      <w:r>
        <w:rPr>
          <w:rFonts w:ascii="Times New Roman" w:hAnsi="Times New Roman"/>
          <w:sz w:val="24"/>
          <w:szCs w:val="24"/>
        </w:rPr>
        <w:t xml:space="preserve"> постановление</w:t>
      </w:r>
      <w:r w:rsidRPr="00CF4E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опубликовать</w:t>
      </w:r>
      <w:r w:rsidRPr="00CF4E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официальном печатном издании  газете «Районные вести»</w:t>
      </w:r>
      <w:r w:rsidRPr="00CF4EB8">
        <w:rPr>
          <w:rFonts w:ascii="Times New Roman" w:hAnsi="Times New Roman"/>
          <w:sz w:val="24"/>
          <w:szCs w:val="24"/>
        </w:rPr>
        <w:t xml:space="preserve"> и разместить на  официальном сайте </w:t>
      </w:r>
      <w:r>
        <w:rPr>
          <w:rFonts w:ascii="Times New Roman" w:hAnsi="Times New Roman"/>
          <w:sz w:val="24"/>
          <w:szCs w:val="24"/>
        </w:rPr>
        <w:t>муниципального образования Кривошеинский район</w:t>
      </w:r>
      <w:r w:rsidRPr="00CF4EB8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 сети Интернет (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</w:t>
      </w:r>
      <w:r w:rsidRPr="00F219D9"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z w:val="24"/>
          <w:szCs w:val="24"/>
          <w:lang w:val="en-US"/>
        </w:rPr>
        <w:t>kradm</w:t>
      </w:r>
      <w:r w:rsidRPr="00F219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tomsk</w:t>
      </w:r>
      <w:r w:rsidRPr="00F219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F219D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AF56F9" w:rsidRDefault="00AF56F9" w:rsidP="00D01BF5">
      <w:pPr>
        <w:widowControl w:val="0"/>
        <w:autoSpaceDE w:val="0"/>
        <w:autoSpaceDN w:val="0"/>
        <w:adjustRightInd w:val="0"/>
        <w:spacing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F4EB8">
        <w:rPr>
          <w:rFonts w:ascii="Times New Roman" w:hAnsi="Times New Roman"/>
          <w:sz w:val="24"/>
          <w:szCs w:val="24"/>
        </w:rPr>
        <w:t xml:space="preserve">.   Настоящее постановление вступает в силу с даты его </w:t>
      </w:r>
      <w:r>
        <w:rPr>
          <w:rFonts w:ascii="Times New Roman" w:hAnsi="Times New Roman"/>
          <w:sz w:val="24"/>
          <w:szCs w:val="24"/>
        </w:rPr>
        <w:t>официального опубликования.</w:t>
      </w:r>
    </w:p>
    <w:p w:rsidR="00AF56F9" w:rsidRDefault="00AF56F9" w:rsidP="001D6FF6">
      <w:pPr>
        <w:widowControl w:val="0"/>
        <w:autoSpaceDE w:val="0"/>
        <w:autoSpaceDN w:val="0"/>
        <w:adjustRightInd w:val="0"/>
        <w:spacing w:line="240" w:lineRule="auto"/>
        <w:ind w:left="180" w:hanging="38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   К</w:t>
      </w:r>
      <w:r w:rsidRPr="00CF4EB8">
        <w:rPr>
          <w:rFonts w:ascii="Times New Roman" w:hAnsi="Times New Roman"/>
          <w:sz w:val="24"/>
          <w:szCs w:val="24"/>
        </w:rPr>
        <w:t xml:space="preserve">онтроль за исполнением настоящего постановления возложить на заместителя Главы муниципального образования  по экономическим вопросам, реальному сектору экономики </w:t>
      </w:r>
      <w:r>
        <w:rPr>
          <w:rFonts w:ascii="Times New Roman" w:hAnsi="Times New Roman"/>
          <w:sz w:val="24"/>
          <w:szCs w:val="24"/>
        </w:rPr>
        <w:t>и инновациям.</w:t>
      </w:r>
    </w:p>
    <w:p w:rsidR="00AF56F9" w:rsidRPr="00CF4EB8" w:rsidRDefault="00AF56F9" w:rsidP="00D01BF5">
      <w:pPr>
        <w:widowControl w:val="0"/>
        <w:autoSpaceDE w:val="0"/>
        <w:autoSpaceDN w:val="0"/>
        <w:adjustRightInd w:val="0"/>
        <w:spacing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F56F9" w:rsidRPr="00CF4EB8" w:rsidRDefault="00AF56F9" w:rsidP="00A949C6">
      <w:pPr>
        <w:pStyle w:val="BodyText"/>
        <w:rPr>
          <w:sz w:val="24"/>
          <w:szCs w:val="24"/>
        </w:rPr>
      </w:pPr>
      <w:r w:rsidRPr="00CF4EB8">
        <w:rPr>
          <w:sz w:val="24"/>
          <w:szCs w:val="24"/>
        </w:rPr>
        <w:t>Глава Кривошеинского района</w:t>
      </w:r>
      <w:r w:rsidRPr="00CF4EB8">
        <w:rPr>
          <w:sz w:val="24"/>
          <w:szCs w:val="24"/>
        </w:rPr>
        <w:tab/>
      </w:r>
    </w:p>
    <w:p w:rsidR="00AF56F9" w:rsidRDefault="00AF56F9" w:rsidP="00A949C6">
      <w:pPr>
        <w:pStyle w:val="BodyText"/>
        <w:rPr>
          <w:sz w:val="24"/>
          <w:szCs w:val="24"/>
        </w:rPr>
      </w:pPr>
      <w:r w:rsidRPr="00CF4EB8">
        <w:rPr>
          <w:sz w:val="24"/>
          <w:szCs w:val="24"/>
        </w:rPr>
        <w:t>(Глава Администрации)</w:t>
      </w:r>
      <w:r w:rsidRPr="00CF4EB8">
        <w:rPr>
          <w:sz w:val="24"/>
          <w:szCs w:val="24"/>
        </w:rPr>
        <w:tab/>
      </w:r>
      <w:r w:rsidRPr="00CF4EB8">
        <w:rPr>
          <w:sz w:val="24"/>
          <w:szCs w:val="24"/>
        </w:rPr>
        <w:tab/>
      </w:r>
      <w:r w:rsidRPr="00CF4EB8">
        <w:rPr>
          <w:sz w:val="24"/>
          <w:szCs w:val="24"/>
        </w:rPr>
        <w:tab/>
      </w:r>
      <w:r w:rsidRPr="00CF4EB8">
        <w:rPr>
          <w:sz w:val="24"/>
          <w:szCs w:val="24"/>
        </w:rPr>
        <w:tab/>
      </w:r>
      <w:r w:rsidRPr="00CF4EB8">
        <w:rPr>
          <w:sz w:val="24"/>
          <w:szCs w:val="24"/>
        </w:rPr>
        <w:tab/>
        <w:t xml:space="preserve">         </w:t>
      </w:r>
      <w:r w:rsidRPr="00CF4EB8">
        <w:rPr>
          <w:sz w:val="24"/>
          <w:szCs w:val="24"/>
        </w:rPr>
        <w:tab/>
      </w:r>
      <w:r w:rsidRPr="00CF4EB8">
        <w:rPr>
          <w:sz w:val="24"/>
          <w:szCs w:val="24"/>
        </w:rPr>
        <w:tab/>
        <w:t xml:space="preserve">         А.В. Разумников</w:t>
      </w:r>
    </w:p>
    <w:p w:rsidR="00AF56F9" w:rsidRPr="00656EF0" w:rsidRDefault="00AF56F9" w:rsidP="00656EF0"/>
    <w:p w:rsidR="00AF56F9" w:rsidRDefault="00AF56F9" w:rsidP="00D01BF5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A949C6">
        <w:rPr>
          <w:rFonts w:ascii="Times New Roman" w:hAnsi="Times New Roman"/>
          <w:sz w:val="20"/>
          <w:szCs w:val="20"/>
        </w:rPr>
        <w:t xml:space="preserve"> Курицына Ригина Григорьевна</w:t>
      </w:r>
    </w:p>
    <w:p w:rsidR="00AF56F9" w:rsidRDefault="00AF56F9" w:rsidP="00D01BF5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A949C6">
        <w:rPr>
          <w:rFonts w:ascii="Times New Roman" w:hAnsi="Times New Roman"/>
          <w:sz w:val="20"/>
          <w:szCs w:val="20"/>
        </w:rPr>
        <w:t>2-14-27</w:t>
      </w:r>
    </w:p>
    <w:p w:rsidR="00AF56F9" w:rsidRDefault="00AF56F9" w:rsidP="00D01BF5">
      <w:pPr>
        <w:spacing w:line="240" w:lineRule="auto"/>
        <w:contextualSpacing/>
      </w:pPr>
      <w:r>
        <w:rPr>
          <w:rFonts w:ascii="Times New Roman" w:hAnsi="Times New Roman"/>
          <w:sz w:val="20"/>
          <w:szCs w:val="20"/>
        </w:rPr>
        <w:t xml:space="preserve"> </w:t>
      </w:r>
      <w:r w:rsidRPr="00A949C6">
        <w:rPr>
          <w:rFonts w:ascii="Times New Roman" w:hAnsi="Times New Roman"/>
          <w:sz w:val="20"/>
          <w:szCs w:val="20"/>
        </w:rPr>
        <w:t>Направлено:</w:t>
      </w:r>
      <w:r>
        <w:rPr>
          <w:rFonts w:ascii="Times New Roman" w:hAnsi="Times New Roman"/>
          <w:sz w:val="20"/>
          <w:szCs w:val="20"/>
        </w:rPr>
        <w:t xml:space="preserve"> Прокуратура; Главы</w:t>
      </w:r>
      <w:r w:rsidRPr="00A949C6">
        <w:rPr>
          <w:rFonts w:ascii="Times New Roman" w:hAnsi="Times New Roman"/>
          <w:sz w:val="20"/>
          <w:szCs w:val="20"/>
        </w:rPr>
        <w:t xml:space="preserve"> СП; МБУ «Кривошеинская ЦМБ»; А.М. Архипов</w:t>
      </w:r>
      <w:r>
        <w:rPr>
          <w:rFonts w:ascii="Times New Roman" w:hAnsi="Times New Roman"/>
          <w:sz w:val="20"/>
          <w:szCs w:val="20"/>
        </w:rPr>
        <w:t>; Р.Г.Курицына</w:t>
      </w:r>
    </w:p>
    <w:p w:rsidR="00AF56F9" w:rsidRDefault="00AF56F9" w:rsidP="00C0446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F56F9" w:rsidRDefault="00AF56F9" w:rsidP="00C0446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F56F9" w:rsidRDefault="00AF56F9" w:rsidP="00C0446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F56F9" w:rsidRPr="00C04467" w:rsidRDefault="00AF56F9" w:rsidP="00C0446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04467">
        <w:rPr>
          <w:rFonts w:ascii="Times New Roman" w:hAnsi="Times New Roman"/>
          <w:sz w:val="24"/>
          <w:szCs w:val="24"/>
        </w:rPr>
        <w:t xml:space="preserve">Приложение № 1 к Постановлению Администрации </w:t>
      </w:r>
    </w:p>
    <w:p w:rsidR="00AF56F9" w:rsidRDefault="00AF56F9" w:rsidP="00D01BF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C04467">
        <w:rPr>
          <w:rFonts w:ascii="Times New Roman" w:hAnsi="Times New Roman"/>
          <w:sz w:val="24"/>
          <w:szCs w:val="24"/>
        </w:rPr>
        <w:t>Кри</w:t>
      </w:r>
      <w:r>
        <w:rPr>
          <w:rFonts w:ascii="Times New Roman" w:hAnsi="Times New Roman"/>
          <w:sz w:val="24"/>
          <w:szCs w:val="24"/>
        </w:rPr>
        <w:t>вошеинского района от  14.11.2014  № 775</w:t>
      </w:r>
    </w:p>
    <w:p w:rsidR="00AF56F9" w:rsidRDefault="00AF56F9" w:rsidP="00C0446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AF56F9" w:rsidRDefault="00AF56F9" w:rsidP="00C0446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</w:t>
      </w:r>
    </w:p>
    <w:p w:rsidR="00AF56F9" w:rsidRDefault="00AF56F9" w:rsidP="00C0446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Размещения нестационарных торговых объектов на территории</w:t>
      </w:r>
    </w:p>
    <w:p w:rsidR="00AF56F9" w:rsidRDefault="00AF56F9" w:rsidP="00C0446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Кривошеинский район</w:t>
      </w:r>
    </w:p>
    <w:p w:rsidR="00AF56F9" w:rsidRDefault="00AF56F9" w:rsidP="00C0446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F56F9" w:rsidRDefault="00AF56F9" w:rsidP="00C0446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F56F9" w:rsidRDefault="00AF56F9" w:rsidP="00C0446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17"/>
        <w:gridCol w:w="3060"/>
        <w:gridCol w:w="1656"/>
        <w:gridCol w:w="1870"/>
        <w:gridCol w:w="1968"/>
      </w:tblGrid>
      <w:tr w:rsidR="00AF56F9" w:rsidRPr="0057434B" w:rsidTr="0057434B">
        <w:tc>
          <w:tcPr>
            <w:tcW w:w="1017" w:type="dxa"/>
          </w:tcPr>
          <w:p w:rsidR="00AF56F9" w:rsidRPr="0057434B" w:rsidRDefault="00AF56F9" w:rsidP="00574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34B">
              <w:rPr>
                <w:rFonts w:ascii="Times New Roman" w:hAnsi="Times New Roman"/>
                <w:sz w:val="24"/>
                <w:szCs w:val="24"/>
              </w:rPr>
              <w:t>№ объекта</w:t>
            </w:r>
          </w:p>
        </w:tc>
        <w:tc>
          <w:tcPr>
            <w:tcW w:w="3060" w:type="dxa"/>
          </w:tcPr>
          <w:p w:rsidR="00AF56F9" w:rsidRPr="0057434B" w:rsidRDefault="00AF56F9" w:rsidP="00574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34B">
              <w:rPr>
                <w:rFonts w:ascii="Times New Roman" w:hAnsi="Times New Roman"/>
                <w:sz w:val="24"/>
                <w:szCs w:val="24"/>
              </w:rPr>
              <w:t>Место нахождения нестационарного</w:t>
            </w:r>
          </w:p>
          <w:p w:rsidR="00AF56F9" w:rsidRPr="0057434B" w:rsidRDefault="00AF56F9" w:rsidP="00574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34B">
              <w:rPr>
                <w:rFonts w:ascii="Times New Roman" w:hAnsi="Times New Roman"/>
                <w:sz w:val="24"/>
                <w:szCs w:val="24"/>
              </w:rPr>
              <w:t>торгового объекта (адрес)</w:t>
            </w:r>
          </w:p>
        </w:tc>
        <w:tc>
          <w:tcPr>
            <w:tcW w:w="1656" w:type="dxa"/>
          </w:tcPr>
          <w:p w:rsidR="00AF56F9" w:rsidRPr="0057434B" w:rsidRDefault="00AF56F9" w:rsidP="00574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34B">
              <w:rPr>
                <w:rFonts w:ascii="Times New Roman" w:hAnsi="Times New Roman"/>
                <w:sz w:val="24"/>
                <w:szCs w:val="24"/>
              </w:rPr>
              <w:t>Тип нестационарного торгового объекта</w:t>
            </w:r>
          </w:p>
        </w:tc>
        <w:tc>
          <w:tcPr>
            <w:tcW w:w="1870" w:type="dxa"/>
          </w:tcPr>
          <w:p w:rsidR="00AF56F9" w:rsidRPr="0057434B" w:rsidRDefault="00AF56F9" w:rsidP="00574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34B">
              <w:rPr>
                <w:rFonts w:ascii="Times New Roman" w:hAnsi="Times New Roman"/>
                <w:sz w:val="24"/>
                <w:szCs w:val="24"/>
              </w:rPr>
              <w:t>Ассортимент продаваемых товаров</w:t>
            </w:r>
          </w:p>
        </w:tc>
        <w:tc>
          <w:tcPr>
            <w:tcW w:w="1968" w:type="dxa"/>
          </w:tcPr>
          <w:p w:rsidR="00AF56F9" w:rsidRPr="0057434B" w:rsidRDefault="00AF56F9" w:rsidP="00574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34B">
              <w:rPr>
                <w:rFonts w:ascii="Times New Roman" w:hAnsi="Times New Roman"/>
                <w:sz w:val="24"/>
                <w:szCs w:val="24"/>
              </w:rPr>
              <w:t>Период размещения нестационарного объекта на земельных участках, в здании, строениях, сооружениях, находящихся в муниципальной собственности</w:t>
            </w:r>
          </w:p>
        </w:tc>
      </w:tr>
      <w:tr w:rsidR="00AF56F9" w:rsidRPr="0057434B" w:rsidTr="0057434B">
        <w:tc>
          <w:tcPr>
            <w:tcW w:w="1017" w:type="dxa"/>
          </w:tcPr>
          <w:p w:rsidR="00AF56F9" w:rsidRPr="0057434B" w:rsidRDefault="00AF56F9" w:rsidP="00574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3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AF56F9" w:rsidRPr="0057434B" w:rsidRDefault="00AF56F9" w:rsidP="00574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3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AF56F9" w:rsidRPr="0057434B" w:rsidRDefault="00AF56F9" w:rsidP="00574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3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AF56F9" w:rsidRPr="0057434B" w:rsidRDefault="00AF56F9" w:rsidP="00574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3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8" w:type="dxa"/>
          </w:tcPr>
          <w:p w:rsidR="00AF56F9" w:rsidRPr="0057434B" w:rsidRDefault="00AF56F9" w:rsidP="00574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3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F56F9" w:rsidRPr="0057434B" w:rsidTr="0057434B">
        <w:tc>
          <w:tcPr>
            <w:tcW w:w="1017" w:type="dxa"/>
          </w:tcPr>
          <w:p w:rsidR="00AF56F9" w:rsidRPr="0057434B" w:rsidRDefault="00AF56F9" w:rsidP="00574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3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AF56F9" w:rsidRPr="0057434B" w:rsidRDefault="00AF56F9" w:rsidP="0057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34B">
              <w:rPr>
                <w:rFonts w:ascii="Times New Roman" w:hAnsi="Times New Roman"/>
                <w:sz w:val="24"/>
                <w:szCs w:val="24"/>
              </w:rPr>
              <w:t xml:space="preserve">с.Кривошеино, </w:t>
            </w:r>
          </w:p>
          <w:p w:rsidR="00AF56F9" w:rsidRPr="0057434B" w:rsidRDefault="00AF56F9" w:rsidP="0057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34B">
              <w:rPr>
                <w:rFonts w:ascii="Times New Roman" w:hAnsi="Times New Roman"/>
                <w:sz w:val="24"/>
                <w:szCs w:val="24"/>
              </w:rPr>
              <w:t xml:space="preserve"> 2 метра восточнее нежилого здания № 9 по ул.Кирова</w:t>
            </w:r>
          </w:p>
        </w:tc>
        <w:tc>
          <w:tcPr>
            <w:tcW w:w="1656" w:type="dxa"/>
          </w:tcPr>
          <w:p w:rsidR="00AF56F9" w:rsidRPr="0057434B" w:rsidRDefault="00AF56F9" w:rsidP="0057434B">
            <w:pPr>
              <w:spacing w:after="0" w:line="240" w:lineRule="auto"/>
            </w:pPr>
            <w:r w:rsidRPr="0057434B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870" w:type="dxa"/>
          </w:tcPr>
          <w:p w:rsidR="00AF56F9" w:rsidRPr="0057434B" w:rsidRDefault="00AF56F9" w:rsidP="00574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34B">
              <w:rPr>
                <w:rFonts w:ascii="Times New Roman" w:hAnsi="Times New Roman"/>
                <w:sz w:val="24"/>
                <w:szCs w:val="24"/>
              </w:rPr>
              <w:t>Мясная продукция, овощи</w:t>
            </w:r>
          </w:p>
        </w:tc>
        <w:tc>
          <w:tcPr>
            <w:tcW w:w="1968" w:type="dxa"/>
          </w:tcPr>
          <w:p w:rsidR="00AF56F9" w:rsidRPr="0057434B" w:rsidRDefault="00AF56F9" w:rsidP="0057434B">
            <w:pPr>
              <w:spacing w:after="0" w:line="240" w:lineRule="auto"/>
            </w:pPr>
            <w:r w:rsidRPr="0057434B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</w:tr>
      <w:tr w:rsidR="00AF56F9" w:rsidRPr="0057434B" w:rsidTr="0057434B">
        <w:tc>
          <w:tcPr>
            <w:tcW w:w="1017" w:type="dxa"/>
          </w:tcPr>
          <w:p w:rsidR="00AF56F9" w:rsidRPr="0057434B" w:rsidRDefault="00AF56F9" w:rsidP="00574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3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AF56F9" w:rsidRPr="0057434B" w:rsidRDefault="00AF56F9" w:rsidP="0057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34B">
              <w:rPr>
                <w:rFonts w:ascii="Times New Roman" w:hAnsi="Times New Roman"/>
                <w:sz w:val="24"/>
                <w:szCs w:val="24"/>
              </w:rPr>
              <w:t>с.Кривошеино, ул.Ленина</w:t>
            </w:r>
          </w:p>
          <w:p w:rsidR="00AF56F9" w:rsidRPr="0057434B" w:rsidRDefault="00AF56F9" w:rsidP="0057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34B">
              <w:rPr>
                <w:rFonts w:ascii="Times New Roman" w:hAnsi="Times New Roman"/>
                <w:sz w:val="24"/>
                <w:szCs w:val="24"/>
              </w:rPr>
              <w:t xml:space="preserve"> 5 метров западнее  нежилого здания № 35 </w:t>
            </w:r>
          </w:p>
          <w:p w:rsidR="00AF56F9" w:rsidRPr="0057434B" w:rsidRDefault="00AF56F9" w:rsidP="0057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34B">
              <w:rPr>
                <w:rFonts w:ascii="Times New Roman" w:hAnsi="Times New Roman"/>
                <w:sz w:val="24"/>
                <w:szCs w:val="24"/>
              </w:rPr>
              <w:t>по ул.Ленина</w:t>
            </w:r>
          </w:p>
        </w:tc>
        <w:tc>
          <w:tcPr>
            <w:tcW w:w="1656" w:type="dxa"/>
          </w:tcPr>
          <w:p w:rsidR="00AF56F9" w:rsidRPr="0057434B" w:rsidRDefault="00AF56F9" w:rsidP="0057434B">
            <w:pPr>
              <w:spacing w:after="0" w:line="240" w:lineRule="auto"/>
            </w:pPr>
            <w:r w:rsidRPr="0057434B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870" w:type="dxa"/>
          </w:tcPr>
          <w:p w:rsidR="00AF56F9" w:rsidRPr="0057434B" w:rsidRDefault="00AF56F9" w:rsidP="00574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34B">
              <w:rPr>
                <w:rFonts w:ascii="Times New Roman" w:hAnsi="Times New Roman"/>
                <w:sz w:val="24"/>
                <w:szCs w:val="24"/>
              </w:rPr>
              <w:t>Мясная продукция, шашлык</w:t>
            </w:r>
          </w:p>
        </w:tc>
        <w:tc>
          <w:tcPr>
            <w:tcW w:w="1968" w:type="dxa"/>
          </w:tcPr>
          <w:p w:rsidR="00AF56F9" w:rsidRPr="0057434B" w:rsidRDefault="00AF56F9" w:rsidP="0057434B">
            <w:pPr>
              <w:spacing w:after="0" w:line="240" w:lineRule="auto"/>
            </w:pPr>
            <w:r w:rsidRPr="0057434B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</w:tr>
      <w:tr w:rsidR="00AF56F9" w:rsidRPr="0057434B" w:rsidTr="0057434B">
        <w:tc>
          <w:tcPr>
            <w:tcW w:w="1017" w:type="dxa"/>
          </w:tcPr>
          <w:p w:rsidR="00AF56F9" w:rsidRPr="0057434B" w:rsidRDefault="00AF56F9" w:rsidP="00574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3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:rsidR="00AF56F9" w:rsidRPr="0057434B" w:rsidRDefault="00AF56F9" w:rsidP="0057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34B">
              <w:rPr>
                <w:rFonts w:ascii="Times New Roman" w:hAnsi="Times New Roman"/>
                <w:sz w:val="24"/>
                <w:szCs w:val="24"/>
              </w:rPr>
              <w:t>с.Кривошеино, 25 метров западнее нежилого здания</w:t>
            </w:r>
          </w:p>
          <w:p w:rsidR="00AF56F9" w:rsidRPr="0057434B" w:rsidRDefault="00AF56F9" w:rsidP="0057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34B">
              <w:rPr>
                <w:rFonts w:ascii="Times New Roman" w:hAnsi="Times New Roman"/>
                <w:sz w:val="24"/>
                <w:szCs w:val="24"/>
              </w:rPr>
              <w:t xml:space="preserve"> № 31 по ул.Ленина</w:t>
            </w:r>
          </w:p>
        </w:tc>
        <w:tc>
          <w:tcPr>
            <w:tcW w:w="1656" w:type="dxa"/>
          </w:tcPr>
          <w:p w:rsidR="00AF56F9" w:rsidRPr="0057434B" w:rsidRDefault="00AF56F9" w:rsidP="0057434B">
            <w:pPr>
              <w:spacing w:after="0" w:line="240" w:lineRule="auto"/>
            </w:pPr>
            <w:r w:rsidRPr="0057434B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870" w:type="dxa"/>
          </w:tcPr>
          <w:p w:rsidR="00AF56F9" w:rsidRPr="0057434B" w:rsidRDefault="00AF56F9" w:rsidP="00574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34B">
              <w:rPr>
                <w:rFonts w:ascii="Times New Roman" w:hAnsi="Times New Roman"/>
                <w:sz w:val="24"/>
                <w:szCs w:val="24"/>
              </w:rPr>
              <w:t>Цветы</w:t>
            </w:r>
          </w:p>
        </w:tc>
        <w:tc>
          <w:tcPr>
            <w:tcW w:w="1968" w:type="dxa"/>
          </w:tcPr>
          <w:p w:rsidR="00AF56F9" w:rsidRPr="0057434B" w:rsidRDefault="00AF56F9" w:rsidP="0057434B">
            <w:pPr>
              <w:spacing w:after="0" w:line="240" w:lineRule="auto"/>
            </w:pPr>
            <w:r w:rsidRPr="0057434B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</w:tr>
      <w:tr w:rsidR="00AF56F9" w:rsidRPr="0057434B" w:rsidTr="0057434B">
        <w:tc>
          <w:tcPr>
            <w:tcW w:w="1017" w:type="dxa"/>
          </w:tcPr>
          <w:p w:rsidR="00AF56F9" w:rsidRPr="0057434B" w:rsidRDefault="00AF56F9" w:rsidP="00574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3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</w:tcPr>
          <w:p w:rsidR="00AF56F9" w:rsidRPr="0057434B" w:rsidRDefault="00AF56F9" w:rsidP="0057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34B">
              <w:rPr>
                <w:rFonts w:ascii="Times New Roman" w:hAnsi="Times New Roman"/>
                <w:sz w:val="24"/>
                <w:szCs w:val="24"/>
              </w:rPr>
              <w:t>с.Кривошеино, ул. Ленина, 4 метра северо-восточнее здания № 13а</w:t>
            </w:r>
          </w:p>
          <w:p w:rsidR="00AF56F9" w:rsidRPr="0057434B" w:rsidRDefault="00AF56F9" w:rsidP="0057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34B">
              <w:rPr>
                <w:rFonts w:ascii="Times New Roman" w:hAnsi="Times New Roman"/>
                <w:sz w:val="24"/>
                <w:szCs w:val="24"/>
              </w:rPr>
              <w:t xml:space="preserve"> по ул.Ленина</w:t>
            </w:r>
          </w:p>
        </w:tc>
        <w:tc>
          <w:tcPr>
            <w:tcW w:w="1656" w:type="dxa"/>
          </w:tcPr>
          <w:p w:rsidR="00AF56F9" w:rsidRPr="0057434B" w:rsidRDefault="00AF56F9" w:rsidP="0057434B">
            <w:pPr>
              <w:spacing w:after="0" w:line="240" w:lineRule="auto"/>
            </w:pPr>
            <w:r w:rsidRPr="0057434B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870" w:type="dxa"/>
          </w:tcPr>
          <w:p w:rsidR="00AF56F9" w:rsidRPr="0057434B" w:rsidRDefault="00AF56F9" w:rsidP="00574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34B">
              <w:rPr>
                <w:rFonts w:ascii="Times New Roman" w:hAnsi="Times New Roman"/>
                <w:sz w:val="24"/>
                <w:szCs w:val="24"/>
              </w:rPr>
              <w:t>Мясная продукция, яйцо</w:t>
            </w:r>
          </w:p>
        </w:tc>
        <w:tc>
          <w:tcPr>
            <w:tcW w:w="1968" w:type="dxa"/>
          </w:tcPr>
          <w:p w:rsidR="00AF56F9" w:rsidRPr="0057434B" w:rsidRDefault="00AF56F9" w:rsidP="0057434B">
            <w:pPr>
              <w:spacing w:after="0" w:line="240" w:lineRule="auto"/>
            </w:pPr>
            <w:r w:rsidRPr="0057434B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</w:tr>
      <w:tr w:rsidR="00AF56F9" w:rsidRPr="0057434B" w:rsidTr="0057434B">
        <w:tc>
          <w:tcPr>
            <w:tcW w:w="1017" w:type="dxa"/>
          </w:tcPr>
          <w:p w:rsidR="00AF56F9" w:rsidRPr="0057434B" w:rsidRDefault="00AF56F9" w:rsidP="00574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3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</w:tcPr>
          <w:p w:rsidR="00AF56F9" w:rsidRPr="0057434B" w:rsidRDefault="00AF56F9" w:rsidP="0057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34B">
              <w:rPr>
                <w:rFonts w:ascii="Times New Roman" w:hAnsi="Times New Roman"/>
                <w:sz w:val="24"/>
                <w:szCs w:val="24"/>
              </w:rPr>
              <w:t>с.Кривошеино, ул.Кирова, 10А</w:t>
            </w:r>
          </w:p>
        </w:tc>
        <w:tc>
          <w:tcPr>
            <w:tcW w:w="1656" w:type="dxa"/>
          </w:tcPr>
          <w:p w:rsidR="00AF56F9" w:rsidRPr="0057434B" w:rsidRDefault="00AF56F9" w:rsidP="0057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34B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870" w:type="dxa"/>
          </w:tcPr>
          <w:p w:rsidR="00AF56F9" w:rsidRPr="0057434B" w:rsidRDefault="00AF56F9" w:rsidP="00574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34B">
              <w:rPr>
                <w:rFonts w:ascii="Times New Roman" w:hAnsi="Times New Roman"/>
                <w:sz w:val="24"/>
                <w:szCs w:val="24"/>
              </w:rPr>
              <w:t>Одежда, сувениры, подарки</w:t>
            </w:r>
          </w:p>
        </w:tc>
        <w:tc>
          <w:tcPr>
            <w:tcW w:w="1968" w:type="dxa"/>
          </w:tcPr>
          <w:p w:rsidR="00AF56F9" w:rsidRPr="0057434B" w:rsidRDefault="00AF56F9" w:rsidP="0057434B">
            <w:pPr>
              <w:spacing w:after="0" w:line="240" w:lineRule="auto"/>
            </w:pPr>
            <w:r w:rsidRPr="0057434B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</w:tr>
      <w:tr w:rsidR="00AF56F9" w:rsidRPr="0057434B" w:rsidTr="0057434B">
        <w:tc>
          <w:tcPr>
            <w:tcW w:w="1017" w:type="dxa"/>
          </w:tcPr>
          <w:p w:rsidR="00AF56F9" w:rsidRPr="0057434B" w:rsidRDefault="00AF56F9" w:rsidP="00574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3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</w:tcPr>
          <w:p w:rsidR="00AF56F9" w:rsidRPr="0057434B" w:rsidRDefault="00AF56F9" w:rsidP="0057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34B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434B">
              <w:rPr>
                <w:rFonts w:ascii="Times New Roman" w:hAnsi="Times New Roman"/>
                <w:sz w:val="24"/>
                <w:szCs w:val="24"/>
              </w:rPr>
              <w:t>Елизарьево, 70 метров юго-восточнее жилого дома № 21 по ул.Советская</w:t>
            </w:r>
          </w:p>
        </w:tc>
        <w:tc>
          <w:tcPr>
            <w:tcW w:w="1656" w:type="dxa"/>
          </w:tcPr>
          <w:p w:rsidR="00AF56F9" w:rsidRPr="0057434B" w:rsidRDefault="00AF56F9" w:rsidP="0057434B">
            <w:pPr>
              <w:spacing w:after="0" w:line="240" w:lineRule="auto"/>
            </w:pPr>
            <w:r w:rsidRPr="0057434B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870" w:type="dxa"/>
          </w:tcPr>
          <w:p w:rsidR="00AF56F9" w:rsidRPr="0057434B" w:rsidRDefault="00AF56F9" w:rsidP="00574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34B">
              <w:rPr>
                <w:rFonts w:ascii="Times New Roman" w:hAnsi="Times New Roman"/>
                <w:sz w:val="24"/>
                <w:szCs w:val="24"/>
              </w:rPr>
              <w:t>Магазин смешанных товаров</w:t>
            </w:r>
          </w:p>
        </w:tc>
        <w:tc>
          <w:tcPr>
            <w:tcW w:w="1968" w:type="dxa"/>
          </w:tcPr>
          <w:p w:rsidR="00AF56F9" w:rsidRPr="0057434B" w:rsidRDefault="00AF56F9" w:rsidP="0057434B">
            <w:pPr>
              <w:spacing w:after="0" w:line="240" w:lineRule="auto"/>
            </w:pPr>
            <w:r w:rsidRPr="0057434B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</w:tr>
    </w:tbl>
    <w:p w:rsidR="00AF56F9" w:rsidRPr="00C04467" w:rsidRDefault="00AF56F9" w:rsidP="00C0446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56F9" w:rsidRPr="00C04467" w:rsidRDefault="00AF56F9" w:rsidP="00327333">
      <w:pPr>
        <w:jc w:val="center"/>
        <w:rPr>
          <w:sz w:val="24"/>
          <w:szCs w:val="24"/>
        </w:rPr>
      </w:pPr>
    </w:p>
    <w:sectPr w:rsidR="00AF56F9" w:rsidRPr="00C04467" w:rsidSect="00656EF0">
      <w:pgSz w:w="11906" w:h="16838"/>
      <w:pgMar w:top="89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7488"/>
    <w:multiLevelType w:val="hybridMultilevel"/>
    <w:tmpl w:val="7110E6FE"/>
    <w:lvl w:ilvl="0" w:tplc="C43A6BC8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0B81D29"/>
    <w:multiLevelType w:val="multilevel"/>
    <w:tmpl w:val="DEAE650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</w:rPr>
    </w:lvl>
  </w:abstractNum>
  <w:abstractNum w:abstractNumId="2">
    <w:nsid w:val="215500DF"/>
    <w:multiLevelType w:val="hybridMultilevel"/>
    <w:tmpl w:val="0F56D50A"/>
    <w:lvl w:ilvl="0" w:tplc="03A653E0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47B2906"/>
    <w:multiLevelType w:val="hybridMultilevel"/>
    <w:tmpl w:val="24D45062"/>
    <w:lvl w:ilvl="0" w:tplc="93BADA1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6A73879"/>
    <w:multiLevelType w:val="hybridMultilevel"/>
    <w:tmpl w:val="92844524"/>
    <w:lvl w:ilvl="0" w:tplc="95F2D8E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AA01F1D"/>
    <w:multiLevelType w:val="multilevel"/>
    <w:tmpl w:val="8250B4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333"/>
    <w:rsid w:val="000644BC"/>
    <w:rsid w:val="000C397B"/>
    <w:rsid w:val="001D6FF6"/>
    <w:rsid w:val="00292397"/>
    <w:rsid w:val="002C6A24"/>
    <w:rsid w:val="00301B92"/>
    <w:rsid w:val="00327333"/>
    <w:rsid w:val="00367A65"/>
    <w:rsid w:val="0057434B"/>
    <w:rsid w:val="005B45A4"/>
    <w:rsid w:val="0065300C"/>
    <w:rsid w:val="00656EF0"/>
    <w:rsid w:val="00680B49"/>
    <w:rsid w:val="00813BEB"/>
    <w:rsid w:val="008A6AA2"/>
    <w:rsid w:val="009106D7"/>
    <w:rsid w:val="00A04E52"/>
    <w:rsid w:val="00A949C6"/>
    <w:rsid w:val="00AE3A5E"/>
    <w:rsid w:val="00AF56F9"/>
    <w:rsid w:val="00BF0475"/>
    <w:rsid w:val="00C04467"/>
    <w:rsid w:val="00C1429F"/>
    <w:rsid w:val="00CF4EB8"/>
    <w:rsid w:val="00D01BF5"/>
    <w:rsid w:val="00DA3EFA"/>
    <w:rsid w:val="00F2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39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2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73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E3A5E"/>
    <w:pPr>
      <w:ind w:left="720"/>
      <w:contextualSpacing/>
    </w:pPr>
  </w:style>
  <w:style w:type="paragraph" w:styleId="BodyText">
    <w:name w:val="Body Text"/>
    <w:basedOn w:val="Normal"/>
    <w:next w:val="Normal"/>
    <w:link w:val="BodyTextChar"/>
    <w:uiPriority w:val="99"/>
    <w:rsid w:val="00A949C6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949C6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C0446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2</Pages>
  <Words>514</Words>
  <Characters>2932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2014-11-18T05:57:00Z</cp:lastPrinted>
  <dcterms:created xsi:type="dcterms:W3CDTF">2014-11-14T15:36:00Z</dcterms:created>
  <dcterms:modified xsi:type="dcterms:W3CDTF">2015-01-28T06:20:00Z</dcterms:modified>
</cp:coreProperties>
</file>