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84" w:rsidRDefault="008A5F84" w:rsidP="00D934DD">
      <w:pPr>
        <w:pStyle w:val="Heading2"/>
        <w:ind w:right="414"/>
        <w:rPr>
          <w:b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 style="width:45pt;height:62.25pt;visibility:visible">
            <v:imagedata r:id="rId5" o:title=""/>
          </v:shape>
        </w:pict>
      </w:r>
    </w:p>
    <w:p w:rsidR="008A5F84" w:rsidRDefault="008A5F84" w:rsidP="00D93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F84" w:rsidRDefault="008A5F84" w:rsidP="00D934D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>
          <w:rPr>
            <w:rFonts w:ascii="Times New Roman" w:hAnsi="Times New Roman"/>
            <w:b/>
            <w:sz w:val="30"/>
            <w:szCs w:val="30"/>
          </w:rPr>
          <w:t>АДМИНИСТРАЦИЯ КРИВОШЕИНСКОГО РАЙОНА</w:t>
        </w:r>
      </w:smartTag>
    </w:p>
    <w:p w:rsidR="008A5F84" w:rsidRDefault="008A5F84" w:rsidP="00D93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F84" w:rsidRDefault="008A5F84" w:rsidP="00D93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A5F84" w:rsidRDefault="008A5F84" w:rsidP="00D93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F84" w:rsidRDefault="008A5F84" w:rsidP="00AE793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27.12.2018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№ 668</w:t>
      </w:r>
    </w:p>
    <w:p w:rsidR="008A5F84" w:rsidRDefault="008A5F84" w:rsidP="00D93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8A5F84" w:rsidRDefault="008A5F84" w:rsidP="00D93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8A5F84" w:rsidRDefault="008A5F84" w:rsidP="00D93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F84" w:rsidRPr="007C44B0" w:rsidRDefault="008A5F84" w:rsidP="001B5265">
      <w:pPr>
        <w:pStyle w:val="NormalWeb"/>
        <w:spacing w:before="0" w:beforeAutospacing="0" w:after="0" w:afterAutospacing="0"/>
        <w:jc w:val="center"/>
      </w:pPr>
      <w:r w:rsidRPr="007C44B0">
        <w:t>О признании утратившим силу постановлени</w:t>
      </w:r>
      <w:r>
        <w:t>е</w:t>
      </w:r>
      <w:r w:rsidRPr="007C44B0">
        <w:t xml:space="preserve"> Администрации Кривошеинского района</w:t>
      </w:r>
    </w:p>
    <w:p w:rsidR="008A5F84" w:rsidRPr="00954EEB" w:rsidRDefault="008A5F84" w:rsidP="00954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4B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31.10.2018 № 557 «</w:t>
      </w:r>
      <w:r w:rsidRPr="00954EEB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Кривошеинского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EEB">
        <w:rPr>
          <w:rFonts w:ascii="Times New Roman" w:hAnsi="Times New Roman"/>
          <w:sz w:val="24"/>
          <w:szCs w:val="24"/>
        </w:rPr>
        <w:t>от 06.02.2015 № 54 «О создании Районной межведомственной комиссии по легализации объектов налогообложения и обеспечению устойчивого социально-экономического развития муниципального образования Кривошеинский район и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EEB">
        <w:rPr>
          <w:rFonts w:ascii="Times New Roman" w:hAnsi="Times New Roman"/>
          <w:sz w:val="24"/>
          <w:szCs w:val="24"/>
        </w:rPr>
        <w:t xml:space="preserve"> Положения о Районной межведомственной комиссии по легализации объектов налогообложения и обеспечению устойчивого социально-экономического</w:t>
      </w:r>
    </w:p>
    <w:p w:rsidR="008A5F84" w:rsidRPr="00954EEB" w:rsidRDefault="008A5F84" w:rsidP="00954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EEB">
        <w:rPr>
          <w:rFonts w:ascii="Times New Roman" w:hAnsi="Times New Roman"/>
          <w:sz w:val="24"/>
          <w:szCs w:val="24"/>
        </w:rPr>
        <w:t xml:space="preserve"> развития муниципального образования Кривошеинский район»</w:t>
      </w:r>
    </w:p>
    <w:p w:rsidR="008A5F84" w:rsidRPr="007C44B0" w:rsidRDefault="008A5F84" w:rsidP="001B52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F84" w:rsidRPr="007C44B0" w:rsidRDefault="008A5F84" w:rsidP="001B5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4B0">
        <w:rPr>
          <w:rFonts w:ascii="Times New Roman" w:hAnsi="Times New Roman"/>
          <w:sz w:val="24"/>
          <w:szCs w:val="24"/>
        </w:rPr>
        <w:t xml:space="preserve">В целях приведения муниципальных правовых актов Администрации Кривошеинского района в соответствие </w:t>
      </w:r>
      <w:r>
        <w:rPr>
          <w:rFonts w:ascii="Times New Roman" w:hAnsi="Times New Roman"/>
          <w:sz w:val="24"/>
          <w:szCs w:val="24"/>
        </w:rPr>
        <w:t xml:space="preserve">с действующим законодательством, </w:t>
      </w:r>
    </w:p>
    <w:p w:rsidR="008A5F84" w:rsidRDefault="008A5F84" w:rsidP="001B52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A5F84" w:rsidRPr="00B503CE" w:rsidRDefault="008A5F84" w:rsidP="00B503CE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03CE">
        <w:rPr>
          <w:rFonts w:ascii="Times New Roman" w:hAnsi="Times New Roman"/>
          <w:b/>
          <w:sz w:val="24"/>
          <w:szCs w:val="24"/>
        </w:rPr>
        <w:t>ПОСТАНОВЛЯЮ:</w:t>
      </w:r>
    </w:p>
    <w:p w:rsidR="008A5F84" w:rsidRPr="00954EEB" w:rsidRDefault="008A5F84" w:rsidP="00AC4124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</w:t>
      </w:r>
      <w:r w:rsidRPr="00D94AE0">
        <w:rPr>
          <w:rFonts w:ascii="Times New Roman" w:hAnsi="Times New Roman"/>
          <w:sz w:val="24"/>
          <w:szCs w:val="24"/>
        </w:rPr>
        <w:t>Признать утратившими силу постановление Администрации Кривошеин</w:t>
      </w:r>
      <w:r>
        <w:rPr>
          <w:rFonts w:ascii="Times New Roman" w:hAnsi="Times New Roman"/>
          <w:sz w:val="24"/>
          <w:szCs w:val="24"/>
        </w:rPr>
        <w:t>ского района от 31.10.2018</w:t>
      </w:r>
      <w:r w:rsidRPr="00D94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557 «</w:t>
      </w:r>
      <w:r w:rsidRPr="00954EEB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Кривошеинского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EEB">
        <w:rPr>
          <w:rFonts w:ascii="Times New Roman" w:hAnsi="Times New Roman"/>
          <w:sz w:val="24"/>
          <w:szCs w:val="24"/>
        </w:rPr>
        <w:t>от 06.02.2015 № 54 «О создании Районной межведомственной комиссии по легализации объектов налогообложения и обеспечению устойчивого социально-экономического развития муниципального образования Кривошеинский район и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EEB">
        <w:rPr>
          <w:rFonts w:ascii="Times New Roman" w:hAnsi="Times New Roman"/>
          <w:sz w:val="24"/>
          <w:szCs w:val="24"/>
        </w:rPr>
        <w:t xml:space="preserve"> Положения о Районной межведомственной комиссии по легализации объектов налогообложения и обеспечению устойчивого социально-экономического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EEB">
        <w:rPr>
          <w:rFonts w:ascii="Times New Roman" w:hAnsi="Times New Roman"/>
          <w:sz w:val="24"/>
          <w:szCs w:val="24"/>
        </w:rPr>
        <w:t xml:space="preserve"> развития муниципального образования Кривошеинский район»</w:t>
      </w:r>
    </w:p>
    <w:p w:rsidR="008A5F84" w:rsidRPr="00D94AE0" w:rsidRDefault="008A5F84" w:rsidP="00AC4124">
      <w:pPr>
        <w:tabs>
          <w:tab w:val="left" w:pos="900"/>
        </w:tabs>
        <w:spacing w:after="0" w:line="240" w:lineRule="auto"/>
        <w:ind w:left="705" w:hanging="1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94AE0">
        <w:rPr>
          <w:rFonts w:ascii="Times New Roman" w:hAnsi="Times New Roman"/>
          <w:sz w:val="24"/>
          <w:szCs w:val="24"/>
        </w:rPr>
        <w:t>Настоящее постановление вступает в силу с даты его подписания.</w:t>
      </w:r>
    </w:p>
    <w:p w:rsidR="008A5F84" w:rsidRPr="00D94AE0" w:rsidRDefault="008A5F84" w:rsidP="00AC4124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94AE0">
        <w:rPr>
          <w:rFonts w:ascii="Times New Roman" w:hAnsi="Times New Roman"/>
          <w:sz w:val="24"/>
          <w:szCs w:val="24"/>
        </w:rPr>
        <w:t>Настоящее постановление опубликовать в сборнике нормативных актов Администрации Кривошеинского района и разместить на официальном сайте муниципального образования Кривошеинский район в сети «Интернет».</w:t>
      </w:r>
    </w:p>
    <w:p w:rsidR="008A5F84" w:rsidRPr="00D94AE0" w:rsidRDefault="008A5F84" w:rsidP="00AC412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94AE0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8A5F84" w:rsidRPr="007C44B0" w:rsidRDefault="008A5F84" w:rsidP="001B5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F84" w:rsidRPr="007C44B0" w:rsidRDefault="008A5F84" w:rsidP="001B5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F84" w:rsidRPr="007C44B0" w:rsidRDefault="008A5F84" w:rsidP="001B5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B0"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8A5F84" w:rsidRPr="007C44B0" w:rsidRDefault="008A5F84" w:rsidP="001B5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B0">
        <w:rPr>
          <w:rFonts w:ascii="Times New Roman" w:hAnsi="Times New Roman"/>
          <w:sz w:val="24"/>
          <w:szCs w:val="24"/>
        </w:rPr>
        <w:t xml:space="preserve">(Глава Администрации) </w:t>
      </w:r>
      <w:r w:rsidRPr="007C44B0">
        <w:rPr>
          <w:rFonts w:ascii="Times New Roman" w:hAnsi="Times New Roman"/>
          <w:sz w:val="24"/>
          <w:szCs w:val="24"/>
        </w:rPr>
        <w:tab/>
      </w:r>
      <w:r w:rsidRPr="007C44B0">
        <w:rPr>
          <w:rFonts w:ascii="Times New Roman" w:hAnsi="Times New Roman"/>
          <w:sz w:val="24"/>
          <w:szCs w:val="24"/>
        </w:rPr>
        <w:tab/>
      </w:r>
      <w:r w:rsidRPr="007C44B0">
        <w:rPr>
          <w:rFonts w:ascii="Times New Roman" w:hAnsi="Times New Roman"/>
          <w:sz w:val="24"/>
          <w:szCs w:val="24"/>
        </w:rPr>
        <w:tab/>
      </w:r>
      <w:r w:rsidRPr="007C44B0">
        <w:rPr>
          <w:rFonts w:ascii="Times New Roman" w:hAnsi="Times New Roman"/>
          <w:sz w:val="24"/>
          <w:szCs w:val="24"/>
        </w:rPr>
        <w:tab/>
      </w:r>
      <w:r w:rsidRPr="007C44B0">
        <w:rPr>
          <w:rFonts w:ascii="Times New Roman" w:hAnsi="Times New Roman"/>
          <w:sz w:val="24"/>
          <w:szCs w:val="24"/>
        </w:rPr>
        <w:tab/>
      </w:r>
      <w:r w:rsidRPr="007C44B0">
        <w:rPr>
          <w:rFonts w:ascii="Times New Roman" w:hAnsi="Times New Roman"/>
          <w:sz w:val="24"/>
          <w:szCs w:val="24"/>
        </w:rPr>
        <w:tab/>
      </w:r>
      <w:r w:rsidRPr="007C44B0">
        <w:rPr>
          <w:rFonts w:ascii="Times New Roman" w:hAnsi="Times New Roman"/>
          <w:sz w:val="24"/>
          <w:szCs w:val="24"/>
        </w:rPr>
        <w:tab/>
      </w:r>
      <w:r w:rsidRPr="007C44B0">
        <w:rPr>
          <w:rFonts w:ascii="Times New Roman" w:hAnsi="Times New Roman"/>
          <w:sz w:val="24"/>
          <w:szCs w:val="24"/>
        </w:rPr>
        <w:tab/>
        <w:t>С.А. Тайлашев</w:t>
      </w:r>
    </w:p>
    <w:p w:rsidR="008A5F84" w:rsidRPr="007C44B0" w:rsidRDefault="008A5F84" w:rsidP="001B5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F84" w:rsidRDefault="008A5F84" w:rsidP="001B52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5F84" w:rsidRDefault="008A5F84" w:rsidP="001B52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Ригина Григорьевна Курицына</w:t>
      </w:r>
    </w:p>
    <w:p w:rsidR="008A5F84" w:rsidRDefault="008A5F84" w:rsidP="001B52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(838251) 2-14-27</w:t>
      </w:r>
    </w:p>
    <w:p w:rsidR="008A5F84" w:rsidRDefault="008A5F84" w:rsidP="001B52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5F84" w:rsidRPr="00D96F6B" w:rsidRDefault="008A5F84" w:rsidP="001B52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Первый заместитель Главы Кривошеинского района</w:t>
      </w:r>
    </w:p>
    <w:p w:rsidR="008A5F84" w:rsidRPr="00D96F6B" w:rsidRDefault="008A5F84" w:rsidP="001B52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Экономический отдел</w:t>
        </w:r>
      </w:smartTag>
    </w:p>
    <w:p w:rsidR="008A5F84" w:rsidRPr="00D96F6B" w:rsidRDefault="008A5F84" w:rsidP="001B52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6F6B">
        <w:rPr>
          <w:rFonts w:ascii="Times New Roman" w:hAnsi="Times New Roman"/>
          <w:sz w:val="20"/>
          <w:szCs w:val="20"/>
        </w:rPr>
        <w:t>Прокуратура</w:t>
      </w:r>
    </w:p>
    <w:p w:rsidR="008A5F84" w:rsidRDefault="008A5F84" w:rsidP="00605A16">
      <w:pPr>
        <w:spacing w:after="0" w:line="240" w:lineRule="auto"/>
      </w:pPr>
      <w:r w:rsidRPr="00D96F6B">
        <w:rPr>
          <w:rFonts w:ascii="Times New Roman" w:hAnsi="Times New Roman"/>
          <w:sz w:val="20"/>
          <w:szCs w:val="20"/>
        </w:rPr>
        <w:t>ЦМБ</w:t>
      </w:r>
    </w:p>
    <w:sectPr w:rsidR="008A5F84" w:rsidSect="00AC4124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3E5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1C07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CAD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2804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CA0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742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41C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E46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628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90D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C70A1"/>
    <w:multiLevelType w:val="hybridMultilevel"/>
    <w:tmpl w:val="BC64BC76"/>
    <w:lvl w:ilvl="0" w:tplc="C0B698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34A77D7"/>
    <w:multiLevelType w:val="hybridMultilevel"/>
    <w:tmpl w:val="401A9F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3952EF"/>
    <w:multiLevelType w:val="multilevel"/>
    <w:tmpl w:val="BC64BC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761301B8"/>
    <w:multiLevelType w:val="hybridMultilevel"/>
    <w:tmpl w:val="2F0A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E37B83"/>
    <w:multiLevelType w:val="multilevel"/>
    <w:tmpl w:val="BC64BC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4DD"/>
    <w:rsid w:val="000506C2"/>
    <w:rsid w:val="00070EB2"/>
    <w:rsid w:val="000B0762"/>
    <w:rsid w:val="000C0BC6"/>
    <w:rsid w:val="000C13ED"/>
    <w:rsid w:val="00180DBE"/>
    <w:rsid w:val="00180F68"/>
    <w:rsid w:val="001A469C"/>
    <w:rsid w:val="001B5265"/>
    <w:rsid w:val="001C6048"/>
    <w:rsid w:val="001D7316"/>
    <w:rsid w:val="001E11BA"/>
    <w:rsid w:val="001E65C3"/>
    <w:rsid w:val="00245B4A"/>
    <w:rsid w:val="00256997"/>
    <w:rsid w:val="002B1589"/>
    <w:rsid w:val="00333721"/>
    <w:rsid w:val="00341090"/>
    <w:rsid w:val="00355F78"/>
    <w:rsid w:val="00385916"/>
    <w:rsid w:val="003A475F"/>
    <w:rsid w:val="003D1F5E"/>
    <w:rsid w:val="003F0827"/>
    <w:rsid w:val="003F1572"/>
    <w:rsid w:val="003F36C7"/>
    <w:rsid w:val="00422BC9"/>
    <w:rsid w:val="0043337B"/>
    <w:rsid w:val="00453DB3"/>
    <w:rsid w:val="00480BE6"/>
    <w:rsid w:val="004F09D0"/>
    <w:rsid w:val="00506088"/>
    <w:rsid w:val="00540FCC"/>
    <w:rsid w:val="00557235"/>
    <w:rsid w:val="00567A1D"/>
    <w:rsid w:val="005A2B20"/>
    <w:rsid w:val="005E5681"/>
    <w:rsid w:val="005E6B7A"/>
    <w:rsid w:val="005F22BB"/>
    <w:rsid w:val="0060232D"/>
    <w:rsid w:val="00605A16"/>
    <w:rsid w:val="0062217B"/>
    <w:rsid w:val="00647C39"/>
    <w:rsid w:val="006C304B"/>
    <w:rsid w:val="006C46AF"/>
    <w:rsid w:val="006D523C"/>
    <w:rsid w:val="006E2003"/>
    <w:rsid w:val="00767408"/>
    <w:rsid w:val="00767D92"/>
    <w:rsid w:val="0079542D"/>
    <w:rsid w:val="007B1C4A"/>
    <w:rsid w:val="007B7727"/>
    <w:rsid w:val="007C44B0"/>
    <w:rsid w:val="00897EF0"/>
    <w:rsid w:val="008A5F84"/>
    <w:rsid w:val="008B2EC2"/>
    <w:rsid w:val="00903DEF"/>
    <w:rsid w:val="00907631"/>
    <w:rsid w:val="00910435"/>
    <w:rsid w:val="00912D0E"/>
    <w:rsid w:val="00931A21"/>
    <w:rsid w:val="00947339"/>
    <w:rsid w:val="00954EEB"/>
    <w:rsid w:val="00994D82"/>
    <w:rsid w:val="00996FFC"/>
    <w:rsid w:val="00997FF1"/>
    <w:rsid w:val="009B439C"/>
    <w:rsid w:val="009E7576"/>
    <w:rsid w:val="00A278B2"/>
    <w:rsid w:val="00A808DD"/>
    <w:rsid w:val="00AC4124"/>
    <w:rsid w:val="00AD3A53"/>
    <w:rsid w:val="00AE48F7"/>
    <w:rsid w:val="00AE6C7E"/>
    <w:rsid w:val="00AE7931"/>
    <w:rsid w:val="00B37FBF"/>
    <w:rsid w:val="00B503CE"/>
    <w:rsid w:val="00BA232B"/>
    <w:rsid w:val="00BE1D28"/>
    <w:rsid w:val="00BF1983"/>
    <w:rsid w:val="00C031AF"/>
    <w:rsid w:val="00C16580"/>
    <w:rsid w:val="00C26B95"/>
    <w:rsid w:val="00C45B70"/>
    <w:rsid w:val="00C542CE"/>
    <w:rsid w:val="00CB6CDA"/>
    <w:rsid w:val="00CC10AD"/>
    <w:rsid w:val="00CF0DEC"/>
    <w:rsid w:val="00D04B0D"/>
    <w:rsid w:val="00D26886"/>
    <w:rsid w:val="00D76C13"/>
    <w:rsid w:val="00D934DD"/>
    <w:rsid w:val="00D94AE0"/>
    <w:rsid w:val="00D96F6B"/>
    <w:rsid w:val="00DA66A5"/>
    <w:rsid w:val="00DC0D01"/>
    <w:rsid w:val="00DD3F2F"/>
    <w:rsid w:val="00DD4A51"/>
    <w:rsid w:val="00DE6B1B"/>
    <w:rsid w:val="00E00CAD"/>
    <w:rsid w:val="00E57DDA"/>
    <w:rsid w:val="00E60515"/>
    <w:rsid w:val="00EA7912"/>
    <w:rsid w:val="00EC1AD7"/>
    <w:rsid w:val="00ED41DB"/>
    <w:rsid w:val="00EE7972"/>
    <w:rsid w:val="00F0473E"/>
    <w:rsid w:val="00F21E14"/>
    <w:rsid w:val="00F37FD5"/>
    <w:rsid w:val="00F45F85"/>
    <w:rsid w:val="00F574E2"/>
    <w:rsid w:val="00FC5BB6"/>
    <w:rsid w:val="00FE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2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934D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34DD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9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4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934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7F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997FF1"/>
    <w:pPr>
      <w:ind w:left="720"/>
      <w:contextualSpacing/>
    </w:pPr>
    <w:rPr>
      <w:lang w:eastAsia="en-US"/>
    </w:rPr>
  </w:style>
  <w:style w:type="paragraph" w:customStyle="1" w:styleId="ConsNormal">
    <w:name w:val="ConsNormal"/>
    <w:uiPriority w:val="99"/>
    <w:rsid w:val="00F0473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6C304B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304B"/>
    <w:rPr>
      <w:rFonts w:cs="Times New Roman"/>
      <w:sz w:val="26"/>
      <w:lang w:val="ru-RU" w:eastAsia="ru-RU" w:bidi="ar-SA"/>
    </w:rPr>
  </w:style>
  <w:style w:type="paragraph" w:styleId="NormalWeb">
    <w:name w:val="Normal (Web)"/>
    <w:basedOn w:val="Normal"/>
    <w:uiPriority w:val="99"/>
    <w:rsid w:val="007C4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307</Words>
  <Characters>1751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43comp05</dc:creator>
  <cp:keywords/>
  <dc:description/>
  <cp:lastModifiedBy>user50k2</cp:lastModifiedBy>
  <cp:revision>3</cp:revision>
  <cp:lastPrinted>2018-12-27T02:30:00Z</cp:lastPrinted>
  <dcterms:created xsi:type="dcterms:W3CDTF">2018-12-27T02:31:00Z</dcterms:created>
  <dcterms:modified xsi:type="dcterms:W3CDTF">2018-12-27T05:29:00Z</dcterms:modified>
</cp:coreProperties>
</file>