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91" w:rsidRDefault="00D42D91" w:rsidP="00AE621C">
      <w:pPr>
        <w:pStyle w:val="Heading2"/>
        <w:rPr>
          <w:color w:val="000000"/>
          <w:spacing w:val="12"/>
          <w:sz w:val="26"/>
          <w:szCs w:val="26"/>
        </w:rPr>
      </w:pPr>
      <w:r w:rsidRPr="00240570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2.25pt;visibility:visible">
            <v:imagedata r:id="rId4" o:title=""/>
          </v:shape>
        </w:pict>
      </w:r>
    </w:p>
    <w:p w:rsidR="00D42D91" w:rsidRPr="00AE621C" w:rsidRDefault="00D42D91" w:rsidP="00AE621C"/>
    <w:p w:rsidR="00D42D91" w:rsidRPr="008C0A9D" w:rsidRDefault="00D42D91" w:rsidP="00AE621C">
      <w:pPr>
        <w:pStyle w:val="Heading2"/>
        <w:spacing w:line="360" w:lineRule="auto"/>
        <w:rPr>
          <w:sz w:val="30"/>
          <w:szCs w:val="30"/>
        </w:rPr>
      </w:pPr>
      <w:r w:rsidRPr="008C0A9D">
        <w:rPr>
          <w:sz w:val="30"/>
          <w:szCs w:val="30"/>
        </w:rPr>
        <w:t xml:space="preserve">АДМИНИСТРАЦИЯ КРИВОШЕИНСКОГО РАЙОНА </w:t>
      </w:r>
    </w:p>
    <w:p w:rsidR="00D42D91" w:rsidRDefault="00D42D91" w:rsidP="00AE6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42D91" w:rsidRPr="008C0A9D" w:rsidRDefault="00D42D91" w:rsidP="00AE621C">
      <w:pPr>
        <w:spacing w:before="480"/>
        <w:rPr>
          <w:b/>
          <w:sz w:val="28"/>
          <w:szCs w:val="28"/>
        </w:rPr>
      </w:pPr>
      <w:r>
        <w:rPr>
          <w:sz w:val="24"/>
          <w:szCs w:val="24"/>
        </w:rPr>
        <w:t>13.11.2019                                                                                                                               № 363  - р</w:t>
      </w:r>
    </w:p>
    <w:p w:rsidR="00D42D91" w:rsidRDefault="00D42D91" w:rsidP="00AE621C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D42D91" w:rsidRDefault="00D42D91" w:rsidP="00AE621C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D42D91" w:rsidRPr="00627822" w:rsidRDefault="00D42D91" w:rsidP="00AE621C">
      <w:pPr>
        <w:spacing w:before="480"/>
        <w:jc w:val="center"/>
        <w:rPr>
          <w:sz w:val="24"/>
          <w:szCs w:val="24"/>
        </w:rPr>
      </w:pPr>
      <w:r w:rsidRPr="00627822">
        <w:rPr>
          <w:sz w:val="24"/>
          <w:szCs w:val="24"/>
        </w:rPr>
        <w:t xml:space="preserve">О внесении изменений в распоряжение Администрации Кривошеинского района от 11.04.2017 № 87-р «Об утверждении Инструкции по делопроизводству  </w:t>
      </w:r>
    </w:p>
    <w:p w:rsidR="00D42D91" w:rsidRPr="00627822" w:rsidRDefault="00D42D91" w:rsidP="00AE621C">
      <w:pPr>
        <w:jc w:val="center"/>
        <w:rPr>
          <w:sz w:val="24"/>
          <w:szCs w:val="24"/>
        </w:rPr>
      </w:pPr>
      <w:r w:rsidRPr="00627822">
        <w:rPr>
          <w:sz w:val="24"/>
          <w:szCs w:val="24"/>
        </w:rPr>
        <w:t>Администрации Кривошеинского района»</w:t>
      </w:r>
    </w:p>
    <w:p w:rsidR="00D42D91" w:rsidRPr="00627822" w:rsidRDefault="00D42D91" w:rsidP="00AE621C">
      <w:pPr>
        <w:jc w:val="center"/>
        <w:rPr>
          <w:sz w:val="24"/>
          <w:szCs w:val="24"/>
        </w:rPr>
      </w:pPr>
    </w:p>
    <w:p w:rsidR="00D42D91" w:rsidRPr="00627822" w:rsidRDefault="00D42D91" w:rsidP="009975DD">
      <w:pPr>
        <w:jc w:val="both"/>
        <w:rPr>
          <w:sz w:val="24"/>
          <w:szCs w:val="24"/>
        </w:rPr>
      </w:pPr>
    </w:p>
    <w:p w:rsidR="00D42D91" w:rsidRPr="00627822" w:rsidRDefault="00D42D91" w:rsidP="009975DD">
      <w:pPr>
        <w:ind w:firstLine="426"/>
        <w:jc w:val="both"/>
        <w:rPr>
          <w:sz w:val="24"/>
          <w:szCs w:val="24"/>
        </w:rPr>
      </w:pPr>
      <w:r w:rsidRPr="00627822">
        <w:rPr>
          <w:sz w:val="24"/>
          <w:szCs w:val="24"/>
        </w:rPr>
        <w:t>В целях совершенствования правового акта</w:t>
      </w:r>
    </w:p>
    <w:p w:rsidR="00D42D91" w:rsidRPr="00627822" w:rsidRDefault="00D42D91" w:rsidP="009975DD">
      <w:pPr>
        <w:ind w:firstLine="426"/>
        <w:jc w:val="both"/>
        <w:rPr>
          <w:sz w:val="24"/>
          <w:szCs w:val="24"/>
        </w:rPr>
      </w:pPr>
      <w:r w:rsidRPr="00627822">
        <w:rPr>
          <w:color w:val="000000"/>
          <w:sz w:val="24"/>
          <w:szCs w:val="24"/>
        </w:rPr>
        <w:t xml:space="preserve">1. </w:t>
      </w:r>
      <w:r w:rsidRPr="00627822">
        <w:rPr>
          <w:sz w:val="24"/>
          <w:szCs w:val="24"/>
        </w:rPr>
        <w:t>Внести в</w:t>
      </w:r>
      <w:r>
        <w:rPr>
          <w:sz w:val="24"/>
          <w:szCs w:val="24"/>
        </w:rPr>
        <w:t xml:space="preserve"> приложение к распоряжению</w:t>
      </w:r>
      <w:r w:rsidRPr="00627822">
        <w:rPr>
          <w:sz w:val="24"/>
          <w:szCs w:val="24"/>
        </w:rPr>
        <w:t xml:space="preserve"> Администрации Кривошеинского района от 11.04.2017 №</w:t>
      </w:r>
      <w:r>
        <w:rPr>
          <w:sz w:val="24"/>
          <w:szCs w:val="24"/>
        </w:rPr>
        <w:t> </w:t>
      </w:r>
      <w:r w:rsidRPr="00627822">
        <w:rPr>
          <w:sz w:val="24"/>
          <w:szCs w:val="24"/>
        </w:rPr>
        <w:t>87-р «Об утверждении Инструкции по делопроизводству Администрации Кривошеинского района» следующие изменения:</w:t>
      </w:r>
    </w:p>
    <w:p w:rsidR="00D42D91" w:rsidRPr="00627822" w:rsidRDefault="00D42D91" w:rsidP="006278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27 изложить в новой редакции согласно приложению к настоящему распоряжению.</w:t>
      </w:r>
    </w:p>
    <w:p w:rsidR="00D42D91" w:rsidRPr="00627822" w:rsidRDefault="00D42D91" w:rsidP="009975DD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27822">
        <w:rPr>
          <w:sz w:val="24"/>
          <w:szCs w:val="24"/>
        </w:rPr>
        <w:t>2. Настоящее распоряжение опубликовать в Сборнике нормативных актов Администрации Кривошеинского района и разместить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D42D91" w:rsidRPr="00627822" w:rsidRDefault="00D42D91" w:rsidP="00AE621C">
      <w:pPr>
        <w:ind w:firstLine="708"/>
        <w:jc w:val="both"/>
        <w:rPr>
          <w:sz w:val="24"/>
          <w:szCs w:val="24"/>
        </w:rPr>
      </w:pPr>
    </w:p>
    <w:p w:rsidR="00D42D91" w:rsidRPr="00627822" w:rsidRDefault="00D42D91" w:rsidP="00AE621C">
      <w:pPr>
        <w:jc w:val="both"/>
        <w:rPr>
          <w:sz w:val="24"/>
          <w:szCs w:val="24"/>
        </w:rPr>
      </w:pPr>
    </w:p>
    <w:p w:rsidR="00D42D91" w:rsidRPr="00627822" w:rsidRDefault="00D42D91" w:rsidP="00AE621C">
      <w:pPr>
        <w:jc w:val="both"/>
        <w:rPr>
          <w:sz w:val="24"/>
          <w:szCs w:val="24"/>
        </w:rPr>
      </w:pPr>
    </w:p>
    <w:p w:rsidR="00D42D91" w:rsidRPr="00627822" w:rsidRDefault="00D42D91" w:rsidP="00AE621C">
      <w:pPr>
        <w:jc w:val="both"/>
        <w:rPr>
          <w:sz w:val="24"/>
          <w:szCs w:val="24"/>
        </w:rPr>
      </w:pPr>
      <w:r w:rsidRPr="00627822">
        <w:rPr>
          <w:sz w:val="24"/>
          <w:szCs w:val="24"/>
        </w:rPr>
        <w:t>Глава Кривошеинского района                                                                С.А. Тайлашев</w:t>
      </w:r>
    </w:p>
    <w:p w:rsidR="00D42D91" w:rsidRPr="00627822" w:rsidRDefault="00D42D91" w:rsidP="00AE621C">
      <w:pPr>
        <w:jc w:val="both"/>
        <w:rPr>
          <w:sz w:val="24"/>
          <w:szCs w:val="24"/>
        </w:rPr>
      </w:pPr>
      <w:r w:rsidRPr="00627822">
        <w:rPr>
          <w:sz w:val="24"/>
          <w:szCs w:val="24"/>
        </w:rPr>
        <w:t>(Глава Администрации)</w:t>
      </w:r>
    </w:p>
    <w:p w:rsidR="00D42D91" w:rsidRPr="00627822" w:rsidRDefault="00D42D91" w:rsidP="00AE621C">
      <w:pPr>
        <w:rPr>
          <w:sz w:val="24"/>
          <w:szCs w:val="24"/>
        </w:rPr>
      </w:pPr>
    </w:p>
    <w:p w:rsidR="00D42D91" w:rsidRPr="00627822" w:rsidRDefault="00D42D91" w:rsidP="00AE621C">
      <w:pPr>
        <w:rPr>
          <w:sz w:val="24"/>
          <w:szCs w:val="24"/>
        </w:rPr>
      </w:pPr>
    </w:p>
    <w:p w:rsidR="00D42D91" w:rsidRPr="00627822" w:rsidRDefault="00D42D91" w:rsidP="00AE621C">
      <w:pPr>
        <w:rPr>
          <w:sz w:val="24"/>
          <w:szCs w:val="24"/>
        </w:rPr>
      </w:pPr>
    </w:p>
    <w:p w:rsidR="00D42D91" w:rsidRPr="00627822" w:rsidRDefault="00D42D91" w:rsidP="00AE621C">
      <w:pPr>
        <w:rPr>
          <w:sz w:val="24"/>
          <w:szCs w:val="24"/>
        </w:rPr>
      </w:pPr>
    </w:p>
    <w:p w:rsidR="00D42D91" w:rsidRPr="00627822" w:rsidRDefault="00D42D91" w:rsidP="00AE621C">
      <w:pPr>
        <w:rPr>
          <w:sz w:val="24"/>
          <w:szCs w:val="24"/>
        </w:rPr>
      </w:pPr>
    </w:p>
    <w:p w:rsidR="00D42D91" w:rsidRPr="00627822" w:rsidRDefault="00D42D91" w:rsidP="00AE621C">
      <w:pPr>
        <w:rPr>
          <w:sz w:val="24"/>
          <w:szCs w:val="24"/>
        </w:rPr>
      </w:pPr>
    </w:p>
    <w:p w:rsidR="00D42D91" w:rsidRPr="00627822" w:rsidRDefault="00D42D91" w:rsidP="00AE621C">
      <w:pPr>
        <w:rPr>
          <w:sz w:val="24"/>
          <w:szCs w:val="24"/>
        </w:rPr>
      </w:pPr>
    </w:p>
    <w:p w:rsidR="00D42D91" w:rsidRPr="00627822" w:rsidRDefault="00D42D91" w:rsidP="00AE621C">
      <w:pPr>
        <w:rPr>
          <w:sz w:val="24"/>
          <w:szCs w:val="24"/>
        </w:rPr>
      </w:pPr>
    </w:p>
    <w:p w:rsidR="00D42D91" w:rsidRPr="00627822" w:rsidRDefault="00D42D91" w:rsidP="00AE621C">
      <w:pPr>
        <w:rPr>
          <w:sz w:val="24"/>
          <w:szCs w:val="24"/>
        </w:rPr>
      </w:pPr>
    </w:p>
    <w:p w:rsidR="00D42D91" w:rsidRDefault="00D42D91" w:rsidP="00AE621C">
      <w:pPr>
        <w:rPr>
          <w:sz w:val="24"/>
          <w:szCs w:val="24"/>
        </w:rPr>
      </w:pPr>
    </w:p>
    <w:p w:rsidR="00D42D91" w:rsidRDefault="00D42D91" w:rsidP="00AE621C">
      <w:pPr>
        <w:rPr>
          <w:sz w:val="24"/>
          <w:szCs w:val="24"/>
        </w:rPr>
      </w:pPr>
    </w:p>
    <w:p w:rsidR="00D42D91" w:rsidRDefault="00D42D91" w:rsidP="00AE621C">
      <w:pPr>
        <w:rPr>
          <w:sz w:val="24"/>
          <w:szCs w:val="24"/>
        </w:rPr>
      </w:pPr>
    </w:p>
    <w:p w:rsidR="00D42D91" w:rsidRDefault="00D42D91" w:rsidP="00AE621C">
      <w:pPr>
        <w:rPr>
          <w:sz w:val="24"/>
          <w:szCs w:val="24"/>
        </w:rPr>
      </w:pPr>
    </w:p>
    <w:p w:rsidR="00D42D91" w:rsidRDefault="00D42D91" w:rsidP="00AE621C">
      <w:pPr>
        <w:rPr>
          <w:sz w:val="24"/>
          <w:szCs w:val="24"/>
        </w:rPr>
      </w:pPr>
    </w:p>
    <w:p w:rsidR="00D42D91" w:rsidRDefault="00D42D91" w:rsidP="00AE621C">
      <w:pPr>
        <w:rPr>
          <w:sz w:val="24"/>
          <w:szCs w:val="24"/>
        </w:rPr>
      </w:pPr>
    </w:p>
    <w:p w:rsidR="00D42D91" w:rsidRPr="00627822" w:rsidRDefault="00D42D91" w:rsidP="00AE621C">
      <w:pPr>
        <w:rPr>
          <w:sz w:val="24"/>
          <w:szCs w:val="24"/>
        </w:rPr>
      </w:pPr>
    </w:p>
    <w:p w:rsidR="00D42D91" w:rsidRDefault="00D42D91" w:rsidP="00AE621C">
      <w:r>
        <w:t>Караваева Е.А.</w:t>
      </w:r>
    </w:p>
    <w:p w:rsidR="00D42D91" w:rsidRDefault="00D42D91" w:rsidP="00AE621C">
      <w:r>
        <w:t>(38251) 2-11-81</w:t>
      </w:r>
    </w:p>
    <w:p w:rsidR="00D42D91" w:rsidRDefault="00D42D91"/>
    <w:p w:rsidR="00D42D91" w:rsidRPr="003E02A9" w:rsidRDefault="00D42D91" w:rsidP="006D4690">
      <w:pPr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Приложение к распоряжению </w:t>
      </w:r>
    </w:p>
    <w:p w:rsidR="00D42D91" w:rsidRDefault="00D42D91" w:rsidP="006D4690">
      <w:pPr>
        <w:tabs>
          <w:tab w:val="right" w:pos="9638"/>
        </w:tabs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Кривошеинского</w:t>
      </w:r>
      <w:r w:rsidRPr="003E02A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от 13.11.2019 № 363 -р</w:t>
      </w:r>
    </w:p>
    <w:p w:rsidR="00D42D91" w:rsidRDefault="00D42D91" w:rsidP="006D4690">
      <w:pPr>
        <w:tabs>
          <w:tab w:val="right" w:pos="9638"/>
        </w:tabs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D42D91" w:rsidRPr="0019347A" w:rsidRDefault="00D42D91" w:rsidP="006D4690">
      <w:pPr>
        <w:tabs>
          <w:tab w:val="right" w:pos="9638"/>
        </w:tabs>
        <w:autoSpaceDE w:val="0"/>
        <w:autoSpaceDN w:val="0"/>
        <w:adjustRightInd w:val="0"/>
        <w:ind w:left="5670"/>
        <w:jc w:val="both"/>
        <w:rPr>
          <w:color w:val="00B0F0"/>
          <w:sz w:val="24"/>
          <w:szCs w:val="24"/>
        </w:rPr>
      </w:pPr>
    </w:p>
    <w:p w:rsidR="00D42D91" w:rsidRDefault="00D42D91" w:rsidP="006D4690">
      <w:pPr>
        <w:ind w:left="360"/>
        <w:jc w:val="center"/>
      </w:pPr>
      <w:r w:rsidRPr="00240570">
        <w:rPr>
          <w:b/>
          <w:lang w:val="en-US"/>
        </w:rPr>
        <w:pict>
          <v:shape id="_x0000_i1026" type="#_x0000_t75" style="width:43.5pt;height:62.25pt">
            <v:imagedata r:id="rId5" o:title=""/>
          </v:shape>
        </w:pict>
      </w:r>
    </w:p>
    <w:p w:rsidR="00D42D91" w:rsidRDefault="00D42D91" w:rsidP="006D4690"/>
    <w:p w:rsidR="00D42D91" w:rsidRPr="00AC12BF" w:rsidRDefault="00D42D91" w:rsidP="006D469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C12BF">
        <w:rPr>
          <w:b/>
          <w:sz w:val="24"/>
          <w:szCs w:val="24"/>
        </w:rPr>
        <w:t xml:space="preserve">АДМИНИСТРАЦИЯ (ИСПОЛНИТЕЛЬНО-РАСПОРЯДИТЕЛЬНЫЙ ОРГАН МУНИЦИПАЛЬНОГО ОБРАЗОВАНИЯ) –  АДМИНИСТРАЦИЯ </w:t>
      </w:r>
    </w:p>
    <w:p w:rsidR="00D42D91" w:rsidRPr="00AC12BF" w:rsidRDefault="00D42D91" w:rsidP="006D469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C12BF">
        <w:rPr>
          <w:b/>
          <w:sz w:val="24"/>
          <w:szCs w:val="24"/>
        </w:rPr>
        <w:t>КРИВОШЕИНСКОГО РАЙОНА</w:t>
      </w:r>
    </w:p>
    <w:p w:rsidR="00D42D91" w:rsidRDefault="00D42D91" w:rsidP="006D469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42D91" w:rsidRPr="00A15C7C" w:rsidRDefault="00D42D91" w:rsidP="006D4690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  <w:r w:rsidRPr="00A15C7C">
        <w:rPr>
          <w:sz w:val="14"/>
          <w:szCs w:val="14"/>
        </w:rPr>
        <w:t>Ленина ул., д. 26, с. Кривошеино, 636300, тел. (382 51) 2-14-90, факс (382 51) 2-15-05</w:t>
      </w:r>
    </w:p>
    <w:p w:rsidR="00D42D91" w:rsidRPr="00A15C7C" w:rsidRDefault="00D42D91" w:rsidP="006D4690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  <w:r w:rsidRPr="00A15C7C">
        <w:rPr>
          <w:sz w:val="14"/>
          <w:szCs w:val="14"/>
        </w:rPr>
        <w:t>E-mail:</w:t>
      </w:r>
      <w:r w:rsidRPr="00A15C7C">
        <w:rPr>
          <w:sz w:val="14"/>
          <w:szCs w:val="14"/>
          <w:lang w:val="en-US"/>
        </w:rPr>
        <w:t>kshadm</w:t>
      </w:r>
      <w:r w:rsidRPr="00A15C7C">
        <w:rPr>
          <w:sz w:val="14"/>
          <w:szCs w:val="14"/>
        </w:rPr>
        <w:t>@tomsk.gov.ru, http://kradm.tomsk.ru/.,</w:t>
      </w:r>
    </w:p>
    <w:p w:rsidR="00D42D91" w:rsidRPr="002C2524" w:rsidRDefault="00D42D91" w:rsidP="006D4690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  <w:r w:rsidRPr="00A15C7C">
        <w:rPr>
          <w:sz w:val="14"/>
          <w:szCs w:val="14"/>
        </w:rPr>
        <w:t>ОКПО</w:t>
      </w:r>
      <w:r w:rsidRPr="002C2524">
        <w:rPr>
          <w:sz w:val="14"/>
          <w:szCs w:val="14"/>
        </w:rPr>
        <w:t xml:space="preserve"> </w:t>
      </w:r>
      <w:r w:rsidRPr="00A15C7C">
        <w:rPr>
          <w:sz w:val="14"/>
          <w:szCs w:val="14"/>
        </w:rPr>
        <w:t>02377915, ОГРН 1027000918218, ИНН/КПП7009001530 /70090001</w:t>
      </w:r>
    </w:p>
    <w:p w:rsidR="00D42D91" w:rsidRDefault="00D42D91" w:rsidP="006D46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pt;margin-top:4.05pt;width:222pt;height:53.75pt;z-index:251658240" strokecolor="white">
            <v:textbox style="mso-next-textbox:#_x0000_s1026">
              <w:txbxContent>
                <w:p w:rsidR="00D42D91" w:rsidRDefault="00D42D91" w:rsidP="006D4690">
                  <w:r>
                    <w:t xml:space="preserve">, </w:t>
                  </w:r>
                  <w:r>
                    <w:br/>
                    <w:t xml:space="preserve">Томская область, 636300 </w:t>
                  </w:r>
                </w:p>
                <w:p w:rsidR="00D42D91" w:rsidRDefault="00D42D91" w:rsidP="006D4690">
                  <w:r>
                    <w:t xml:space="preserve">Телефон: 2-14-90   Факс: 2-12-34                                                                                                                                                                                         </w:t>
                  </w:r>
                </w:p>
                <w:p w:rsidR="00D42D91" w:rsidRDefault="00D42D91" w:rsidP="006D4690">
                  <w:r>
                    <w:t>Е-</w:t>
                  </w:r>
                  <w:r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r>
                    <w:rPr>
                      <w:lang w:val="en-US"/>
                    </w:rPr>
                    <w:t>kshadm</w:t>
                  </w:r>
                  <w:r>
                    <w:t>@</w:t>
                  </w:r>
                  <w:r>
                    <w:rPr>
                      <w:lang w:val="en-US"/>
                    </w:rPr>
                    <w:t>tomsk</w:t>
                  </w:r>
                  <w:r>
                    <w:t>.</w:t>
                  </w:r>
                  <w:r>
                    <w:rPr>
                      <w:lang w:val="en-US"/>
                    </w:rPr>
                    <w:t>gov</w:t>
                  </w:r>
                  <w:r>
                    <w:t>.</w:t>
                  </w:r>
                  <w:r>
                    <w:rPr>
                      <w:lang w:val="en-US"/>
                    </w:rPr>
                    <w:t>ru</w:t>
                  </w:r>
                  <w:r>
                    <w:t xml:space="preserve">   </w:t>
                  </w:r>
                </w:p>
                <w:p w:rsidR="00D42D91" w:rsidRDefault="00D42D91" w:rsidP="006D4690"/>
                <w:p w:rsidR="00D42D91" w:rsidRDefault="00D42D91" w:rsidP="006D4690"/>
                <w:p w:rsidR="00D42D91" w:rsidRDefault="00D42D91" w:rsidP="006D4690"/>
                <w:p w:rsidR="00D42D91" w:rsidRDefault="00D42D91" w:rsidP="006D4690"/>
                <w:p w:rsidR="00D42D91" w:rsidRDefault="00D42D91" w:rsidP="006D4690"/>
                <w:p w:rsidR="00D42D91" w:rsidRDefault="00D42D91" w:rsidP="006D4690"/>
                <w:p w:rsidR="00D42D91" w:rsidRDefault="00D42D91" w:rsidP="006D4690"/>
                <w:p w:rsidR="00D42D91" w:rsidRDefault="00D42D91" w:rsidP="006D4690"/>
                <w:p w:rsidR="00D42D91" w:rsidRDefault="00D42D91" w:rsidP="006D4690"/>
              </w:txbxContent>
            </v:textbox>
          </v:shape>
        </w:pict>
      </w:r>
      <w:r>
        <w:t xml:space="preserve">                                                                 </w:t>
      </w:r>
    </w:p>
    <w:p w:rsidR="00D42D91" w:rsidRDefault="00D42D91" w:rsidP="006D4690">
      <w:r>
        <w:rPr>
          <w:noProof/>
        </w:rPr>
        <w:pict>
          <v:shape id="_x0000_s1027" type="#_x0000_t202" style="position:absolute;margin-left:-9pt;margin-top:1.75pt;width:207pt;height:42.95pt;z-index:251659264" strokecolor="white">
            <v:textbox style="mso-next-textbox:#_x0000_s1027">
              <w:txbxContent>
                <w:p w:rsidR="00D42D91" w:rsidRPr="00453F63" w:rsidRDefault="00D42D91" w:rsidP="006D469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453F63">
                    <w:rPr>
                      <w:sz w:val="24"/>
                      <w:szCs w:val="24"/>
                      <w:lang w:val="en-US"/>
                    </w:rPr>
                    <w:t>16.05.2016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Pr="00453F63">
                    <w:rPr>
                      <w:sz w:val="24"/>
                      <w:szCs w:val="24"/>
                    </w:rPr>
                    <w:t xml:space="preserve">№ </w:t>
                  </w:r>
                  <w:r w:rsidRPr="00453F63">
                    <w:rPr>
                      <w:sz w:val="24"/>
                      <w:szCs w:val="24"/>
                      <w:lang w:val="en-US"/>
                    </w:rPr>
                    <w:t>02-10-1275/16-0</w:t>
                  </w:r>
                  <w:r w:rsidRPr="00453F6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453F63">
                    <w:rPr>
                      <w:sz w:val="24"/>
                      <w:szCs w:val="24"/>
                    </w:rPr>
                    <w:t xml:space="preserve"> </w:t>
                  </w:r>
                </w:p>
                <w:p w:rsidR="00D42D91" w:rsidRPr="00453F63" w:rsidRDefault="00D42D91" w:rsidP="006D4690">
                  <w:pPr>
                    <w:pStyle w:val="BodyText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53F63">
                    <w:rPr>
                      <w:sz w:val="24"/>
                      <w:szCs w:val="24"/>
                    </w:rPr>
                    <w:t xml:space="preserve">На № </w:t>
                  </w:r>
                  <w:r w:rsidRPr="00453F63">
                    <w:rPr>
                      <w:sz w:val="24"/>
                      <w:szCs w:val="24"/>
                      <w:lang w:val="en-US"/>
                    </w:rPr>
                    <w:t xml:space="preserve">                   </w:t>
                  </w:r>
                  <w:r w:rsidRPr="00453F63">
                    <w:rPr>
                      <w:sz w:val="24"/>
                      <w:szCs w:val="24"/>
                    </w:rPr>
                    <w:t xml:space="preserve">         от </w:t>
                  </w:r>
                </w:p>
                <w:p w:rsidR="00D42D91" w:rsidRDefault="00D42D91" w:rsidP="006D4690"/>
                <w:p w:rsidR="00D42D91" w:rsidRDefault="00D42D91" w:rsidP="006D4690"/>
                <w:p w:rsidR="00D42D91" w:rsidRDefault="00D42D91" w:rsidP="006D4690"/>
                <w:p w:rsidR="00D42D91" w:rsidRDefault="00D42D91" w:rsidP="006D4690"/>
                <w:p w:rsidR="00D42D91" w:rsidRDefault="00D42D91" w:rsidP="006D4690"/>
                <w:p w:rsidR="00D42D91" w:rsidRDefault="00D42D91" w:rsidP="006D4690"/>
                <w:p w:rsidR="00D42D91" w:rsidRDefault="00D42D91" w:rsidP="006D4690"/>
                <w:p w:rsidR="00D42D91" w:rsidRDefault="00D42D91" w:rsidP="006D4690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79pt;margin-top:3.8pt;width:207pt;height:63pt;z-index:251660288" strokecolor="white">
            <v:textbox style="mso-next-textbox:#_x0000_s1028">
              <w:txbxContent>
                <w:p w:rsidR="00D42D91" w:rsidRPr="00453F63" w:rsidRDefault="00D42D91" w:rsidP="006D4690">
                  <w:pPr>
                    <w:tabs>
                      <w:tab w:val="left" w:pos="5400"/>
                    </w:tabs>
                    <w:rPr>
                      <w:sz w:val="24"/>
                      <w:szCs w:val="24"/>
                    </w:rPr>
                  </w:pPr>
                  <w:r w:rsidRPr="00453F63">
                    <w:rPr>
                      <w:sz w:val="24"/>
                      <w:szCs w:val="24"/>
                    </w:rPr>
                    <w:t xml:space="preserve">Прокурору района                                                                                      старшему советнику юстиции                                                                                        </w:t>
                  </w:r>
                </w:p>
                <w:p w:rsidR="00D42D91" w:rsidRDefault="00D42D91" w:rsidP="006D4690">
                  <w:pPr>
                    <w:rPr>
                      <w:sz w:val="24"/>
                      <w:szCs w:val="24"/>
                    </w:rPr>
                  </w:pPr>
                  <w:r w:rsidRPr="00453F63">
                    <w:rPr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453F63">
                    <w:rPr>
                      <w:sz w:val="24"/>
                      <w:szCs w:val="24"/>
                    </w:rPr>
                    <w:t xml:space="preserve">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:rsidR="00D42D91" w:rsidRPr="00453F63" w:rsidRDefault="00D42D91" w:rsidP="006D46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Фамилия</w:t>
                  </w:r>
                  <w:r w:rsidRPr="001D7B0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И.О.</w:t>
                  </w:r>
                </w:p>
                <w:p w:rsidR="00D42D91" w:rsidRDefault="00D42D91" w:rsidP="006D4690"/>
                <w:p w:rsidR="00D42D91" w:rsidRDefault="00D42D91" w:rsidP="006D4690"/>
                <w:p w:rsidR="00D42D91" w:rsidRDefault="00D42D91" w:rsidP="006D4690"/>
                <w:p w:rsidR="00D42D91" w:rsidRDefault="00D42D91" w:rsidP="006D4690"/>
                <w:p w:rsidR="00D42D91" w:rsidRDefault="00D42D91" w:rsidP="006D4690"/>
                <w:p w:rsidR="00D42D91" w:rsidRDefault="00D42D91" w:rsidP="006D4690"/>
                <w:p w:rsidR="00D42D91" w:rsidRDefault="00D42D91" w:rsidP="006D4690"/>
                <w:p w:rsidR="00D42D91" w:rsidRDefault="00D42D91" w:rsidP="006D4690"/>
              </w:txbxContent>
            </v:textbox>
          </v:shape>
        </w:pict>
      </w:r>
    </w:p>
    <w:p w:rsidR="00D42D91" w:rsidRPr="00453F63" w:rsidRDefault="00D42D91" w:rsidP="006D4690">
      <w:pPr>
        <w:tabs>
          <w:tab w:val="left" w:pos="5430"/>
        </w:tabs>
        <w:rPr>
          <w:sz w:val="24"/>
          <w:szCs w:val="24"/>
        </w:rPr>
      </w:pPr>
      <w:r w:rsidRPr="00453F63">
        <w:rPr>
          <w:sz w:val="24"/>
          <w:szCs w:val="24"/>
        </w:rPr>
        <w:t xml:space="preserve">                                                                                                  </w:t>
      </w:r>
    </w:p>
    <w:p w:rsidR="00D42D91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</w:p>
    <w:p w:rsidR="00D42D91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</w:p>
    <w:p w:rsidR="00D42D91" w:rsidRDefault="00D42D91" w:rsidP="006D4690">
      <w:pPr>
        <w:tabs>
          <w:tab w:val="left" w:pos="0"/>
        </w:tabs>
        <w:jc w:val="both"/>
        <w:rPr>
          <w:sz w:val="22"/>
          <w:szCs w:val="22"/>
        </w:rPr>
      </w:pPr>
      <w:r w:rsidRPr="00453F63">
        <w:rPr>
          <w:sz w:val="22"/>
          <w:szCs w:val="22"/>
        </w:rPr>
        <w:t>Об утверждении программы</w:t>
      </w:r>
    </w:p>
    <w:p w:rsidR="00D42D91" w:rsidRDefault="00D42D91" w:rsidP="006D4690">
      <w:pPr>
        <w:tabs>
          <w:tab w:val="left" w:pos="0"/>
        </w:tabs>
        <w:jc w:val="both"/>
        <w:rPr>
          <w:sz w:val="22"/>
          <w:szCs w:val="22"/>
        </w:rPr>
      </w:pPr>
    </w:p>
    <w:p w:rsidR="00D42D91" w:rsidRDefault="00D42D91" w:rsidP="006D4690">
      <w:pPr>
        <w:tabs>
          <w:tab w:val="left" w:pos="0"/>
        </w:tabs>
        <w:jc w:val="center"/>
        <w:rPr>
          <w:sz w:val="24"/>
          <w:szCs w:val="24"/>
        </w:rPr>
      </w:pPr>
      <w:r w:rsidRPr="00453F63">
        <w:rPr>
          <w:sz w:val="24"/>
          <w:szCs w:val="24"/>
        </w:rPr>
        <w:t>Уважаемый (Имя Отчество)!</w:t>
      </w:r>
    </w:p>
    <w:p w:rsidR="00D42D91" w:rsidRPr="00453F63" w:rsidRDefault="00D42D91" w:rsidP="006D4690">
      <w:pPr>
        <w:tabs>
          <w:tab w:val="left" w:pos="0"/>
        </w:tabs>
        <w:jc w:val="center"/>
        <w:rPr>
          <w:sz w:val="24"/>
          <w:szCs w:val="24"/>
        </w:rPr>
      </w:pPr>
    </w:p>
    <w:p w:rsidR="00D42D91" w:rsidRPr="00453F63" w:rsidRDefault="00D42D91" w:rsidP="006D4690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453F63">
        <w:rPr>
          <w:sz w:val="24"/>
          <w:szCs w:val="24"/>
        </w:rPr>
        <w:t>Абзац 1 …………………………………………………………………………………</w:t>
      </w:r>
      <w:r>
        <w:rPr>
          <w:sz w:val="24"/>
          <w:szCs w:val="24"/>
        </w:rPr>
        <w:t>………...</w:t>
      </w:r>
    </w:p>
    <w:p w:rsidR="00D42D91" w:rsidRPr="00453F63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  <w:r w:rsidRPr="00453F63">
        <w:rPr>
          <w:sz w:val="24"/>
          <w:szCs w:val="24"/>
        </w:rPr>
        <w:t xml:space="preserve">…………………………………………………………………………………………………. </w:t>
      </w:r>
      <w:r>
        <w:rPr>
          <w:sz w:val="24"/>
          <w:szCs w:val="24"/>
        </w:rPr>
        <w:t>……….</w:t>
      </w:r>
    </w:p>
    <w:p w:rsidR="00D42D91" w:rsidRPr="00453F63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  <w:r w:rsidRPr="00453F63">
        <w:rPr>
          <w:sz w:val="24"/>
          <w:szCs w:val="24"/>
        </w:rPr>
        <w:t xml:space="preserve">…………………………………………………………………………………………………. </w:t>
      </w:r>
      <w:r>
        <w:rPr>
          <w:sz w:val="24"/>
          <w:szCs w:val="24"/>
        </w:rPr>
        <w:t>……….</w:t>
      </w:r>
    </w:p>
    <w:p w:rsidR="00D42D91" w:rsidRPr="00453F63" w:rsidRDefault="00D42D91" w:rsidP="006D4690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453F63">
        <w:rPr>
          <w:sz w:val="24"/>
          <w:szCs w:val="24"/>
        </w:rPr>
        <w:t>Абзац 2 …………………………………………………………………………………</w:t>
      </w:r>
      <w:r>
        <w:rPr>
          <w:sz w:val="24"/>
          <w:szCs w:val="24"/>
        </w:rPr>
        <w:t>………...</w:t>
      </w:r>
    </w:p>
    <w:p w:rsidR="00D42D91" w:rsidRPr="00453F63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  <w:r w:rsidRPr="00453F63">
        <w:rPr>
          <w:sz w:val="24"/>
          <w:szCs w:val="24"/>
        </w:rPr>
        <w:t xml:space="preserve">…………………………………………………………………………………………………. </w:t>
      </w:r>
      <w:r>
        <w:rPr>
          <w:sz w:val="24"/>
          <w:szCs w:val="24"/>
        </w:rPr>
        <w:t>……….</w:t>
      </w:r>
    </w:p>
    <w:p w:rsidR="00D42D91" w:rsidRPr="00453F63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  <w:r w:rsidRPr="00453F63">
        <w:rPr>
          <w:sz w:val="24"/>
          <w:szCs w:val="24"/>
        </w:rPr>
        <w:t xml:space="preserve">…………………………………………………………………………………………………. </w:t>
      </w:r>
      <w:r>
        <w:rPr>
          <w:sz w:val="24"/>
          <w:szCs w:val="24"/>
        </w:rPr>
        <w:t>……….</w:t>
      </w:r>
    </w:p>
    <w:p w:rsidR="00D42D91" w:rsidRPr="00453F63" w:rsidRDefault="00D42D91" w:rsidP="006D4690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453F63">
        <w:rPr>
          <w:sz w:val="24"/>
          <w:szCs w:val="24"/>
        </w:rPr>
        <w:t>Абзац 3 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D42D91" w:rsidRPr="00453F63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  <w:r w:rsidRPr="00453F63">
        <w:rPr>
          <w:sz w:val="24"/>
          <w:szCs w:val="24"/>
        </w:rPr>
        <w:t xml:space="preserve">……………………………………………………………………………………………….… </w:t>
      </w:r>
      <w:r>
        <w:rPr>
          <w:sz w:val="24"/>
          <w:szCs w:val="24"/>
        </w:rPr>
        <w:t>……….</w:t>
      </w:r>
    </w:p>
    <w:p w:rsidR="00D42D91" w:rsidRPr="00453F63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  <w:r w:rsidRPr="00453F63">
        <w:rPr>
          <w:sz w:val="24"/>
          <w:szCs w:val="24"/>
        </w:rPr>
        <w:t xml:space="preserve">…………………………………………………………………………………………………. </w:t>
      </w:r>
      <w:r>
        <w:rPr>
          <w:sz w:val="24"/>
          <w:szCs w:val="24"/>
        </w:rPr>
        <w:t>……….</w:t>
      </w:r>
    </w:p>
    <w:p w:rsidR="00D42D91" w:rsidRPr="00453F63" w:rsidRDefault="00D42D91" w:rsidP="006D4690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453F63">
        <w:rPr>
          <w:sz w:val="24"/>
          <w:szCs w:val="24"/>
        </w:rPr>
        <w:t>Абзац 4 …………………………………………………………………………………</w:t>
      </w:r>
      <w:r>
        <w:rPr>
          <w:sz w:val="24"/>
          <w:szCs w:val="24"/>
        </w:rPr>
        <w:t>………...</w:t>
      </w:r>
    </w:p>
    <w:p w:rsidR="00D42D91" w:rsidRPr="00453F63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  <w:r w:rsidRPr="00453F63">
        <w:rPr>
          <w:sz w:val="24"/>
          <w:szCs w:val="24"/>
        </w:rPr>
        <w:t xml:space="preserve">……………………………………………………………………………………………….… </w:t>
      </w:r>
      <w:r>
        <w:rPr>
          <w:sz w:val="24"/>
          <w:szCs w:val="24"/>
        </w:rPr>
        <w:t>……….</w:t>
      </w:r>
    </w:p>
    <w:p w:rsidR="00D42D91" w:rsidRPr="00453F63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  <w:r w:rsidRPr="00453F63">
        <w:rPr>
          <w:sz w:val="24"/>
          <w:szCs w:val="24"/>
        </w:rPr>
        <w:t xml:space="preserve">…………………………………………………………………………………………………. </w:t>
      </w:r>
      <w:r>
        <w:rPr>
          <w:sz w:val="24"/>
          <w:szCs w:val="24"/>
        </w:rPr>
        <w:t>……….</w:t>
      </w:r>
    </w:p>
    <w:p w:rsidR="00D42D91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</w:p>
    <w:p w:rsidR="00D42D91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</w:p>
    <w:p w:rsidR="00D42D91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  <w:r w:rsidRPr="00453F63">
        <w:rPr>
          <w:sz w:val="24"/>
          <w:szCs w:val="24"/>
        </w:rPr>
        <w:t xml:space="preserve">Приложение: на </w:t>
      </w:r>
      <w:smartTag w:uri="urn:schemas-microsoft-com:office:smarttags" w:element="metricconverter">
        <w:smartTagPr>
          <w:attr w:name="ProductID" w:val="2 л"/>
        </w:smartTagPr>
        <w:r w:rsidRPr="00453F63">
          <w:rPr>
            <w:sz w:val="24"/>
            <w:szCs w:val="24"/>
          </w:rPr>
          <w:t>2 л</w:t>
        </w:r>
      </w:smartTag>
      <w:r w:rsidRPr="00453F63">
        <w:rPr>
          <w:sz w:val="24"/>
          <w:szCs w:val="24"/>
        </w:rPr>
        <w:t>. в 1 экз.</w:t>
      </w:r>
    </w:p>
    <w:p w:rsidR="00D42D91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</w:p>
    <w:p w:rsidR="00D42D91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</w:p>
    <w:p w:rsidR="00D42D91" w:rsidRPr="00453F63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</w:p>
    <w:p w:rsidR="00D42D91" w:rsidRPr="00453F63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</w:t>
      </w:r>
      <w:r w:rsidRPr="00503316">
        <w:rPr>
          <w:i/>
          <w:sz w:val="24"/>
          <w:szCs w:val="24"/>
        </w:rPr>
        <w:t>Личная подпись</w:t>
      </w:r>
      <w:r w:rsidRPr="00453F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r w:rsidRPr="00453F63">
        <w:rPr>
          <w:sz w:val="24"/>
          <w:szCs w:val="24"/>
        </w:rPr>
        <w:t>И.О.Фамилия</w:t>
      </w:r>
    </w:p>
    <w:p w:rsidR="00D42D91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</w:p>
    <w:p w:rsidR="00D42D91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</w:p>
    <w:p w:rsidR="00D42D91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</w:p>
    <w:p w:rsidR="00D42D91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</w:p>
    <w:p w:rsidR="00D42D91" w:rsidRDefault="00D42D91" w:rsidP="006D4690">
      <w:pPr>
        <w:tabs>
          <w:tab w:val="left" w:pos="0"/>
        </w:tabs>
        <w:jc w:val="both"/>
        <w:rPr>
          <w:sz w:val="24"/>
          <w:szCs w:val="24"/>
        </w:rPr>
      </w:pPr>
    </w:p>
    <w:p w:rsidR="00D42D91" w:rsidRPr="006D4690" w:rsidRDefault="00D42D91" w:rsidP="006D4690">
      <w:pPr>
        <w:tabs>
          <w:tab w:val="left" w:pos="0"/>
        </w:tabs>
        <w:jc w:val="both"/>
        <w:rPr>
          <w:i/>
        </w:rPr>
      </w:pPr>
      <w:r w:rsidRPr="006D4690">
        <w:rPr>
          <w:i/>
        </w:rPr>
        <w:t>Фамилия Имя Отчество исполнителя</w:t>
      </w:r>
    </w:p>
    <w:p w:rsidR="00D42D91" w:rsidRPr="006D4690" w:rsidRDefault="00D42D91" w:rsidP="006D4690">
      <w:pPr>
        <w:tabs>
          <w:tab w:val="left" w:pos="0"/>
        </w:tabs>
        <w:jc w:val="both"/>
        <w:rPr>
          <w:i/>
        </w:rPr>
      </w:pPr>
      <w:r w:rsidRPr="006D4690">
        <w:rPr>
          <w:i/>
        </w:rPr>
        <w:t>(382 251) 2-14-90</w:t>
      </w:r>
    </w:p>
    <w:p w:rsidR="00D42D91" w:rsidRPr="006D4690" w:rsidRDefault="00D42D91" w:rsidP="006D4690">
      <w:pPr>
        <w:tabs>
          <w:tab w:val="left" w:pos="0"/>
        </w:tabs>
        <w:jc w:val="both"/>
        <w:rPr>
          <w:i/>
        </w:rPr>
      </w:pPr>
      <w:r w:rsidRPr="006D4690">
        <w:rPr>
          <w:i/>
        </w:rPr>
        <w:t>адрес электронной почты</w:t>
      </w:r>
    </w:p>
    <w:p w:rsidR="00D42D91" w:rsidRPr="00B44FA7" w:rsidRDefault="00D42D91" w:rsidP="006D4690">
      <w:pPr>
        <w:ind w:left="1080" w:hanging="1080"/>
        <w:jc w:val="center"/>
        <w:rPr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D42D91" w:rsidRPr="00EC6812" w:rsidTr="00456D67">
        <w:tc>
          <w:tcPr>
            <w:tcW w:w="4644" w:type="dxa"/>
          </w:tcPr>
          <w:p w:rsidR="00D42D91" w:rsidRPr="00EC6812" w:rsidRDefault="00D42D91" w:rsidP="00456D67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b/>
                <w:sz w:val="24"/>
                <w:szCs w:val="24"/>
              </w:rPr>
            </w:pPr>
            <w:r w:rsidRPr="00240570">
              <w:rPr>
                <w:b/>
                <w:lang w:val="en-US"/>
              </w:rPr>
              <w:pict>
                <v:shape id="_x0000_i1027" type="#_x0000_t75" style="width:43.5pt;height:62.25pt">
                  <v:imagedata r:id="rId5" o:title=""/>
                </v:shape>
              </w:pict>
            </w:r>
          </w:p>
        </w:tc>
        <w:tc>
          <w:tcPr>
            <w:tcW w:w="4644" w:type="dxa"/>
          </w:tcPr>
          <w:p w:rsidR="00D42D91" w:rsidRPr="00EC6812" w:rsidRDefault="00D42D91" w:rsidP="00456D67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i/>
                <w:sz w:val="24"/>
                <w:szCs w:val="24"/>
              </w:rPr>
            </w:pPr>
          </w:p>
        </w:tc>
      </w:tr>
      <w:tr w:rsidR="00D42D91" w:rsidRPr="002805CA" w:rsidTr="00456D67">
        <w:tc>
          <w:tcPr>
            <w:tcW w:w="4644" w:type="dxa"/>
          </w:tcPr>
          <w:p w:rsidR="00D42D91" w:rsidRPr="002805CA" w:rsidRDefault="00D42D91" w:rsidP="00456D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05CA">
              <w:rPr>
                <w:b/>
                <w:sz w:val="24"/>
                <w:szCs w:val="24"/>
              </w:rPr>
              <w:t>Муниципальное образование Кривошеинский район</w:t>
            </w:r>
          </w:p>
          <w:p w:rsidR="00D42D91" w:rsidRPr="002805CA" w:rsidRDefault="00D42D91" w:rsidP="00456D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42D91" w:rsidRPr="002805CA" w:rsidRDefault="00D42D91" w:rsidP="00456D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05CA">
              <w:rPr>
                <w:b/>
                <w:sz w:val="24"/>
                <w:szCs w:val="24"/>
              </w:rPr>
              <w:t>Администрация</w:t>
            </w:r>
          </w:p>
          <w:p w:rsidR="00D42D91" w:rsidRPr="002805CA" w:rsidRDefault="00D42D91" w:rsidP="00456D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05CA">
              <w:rPr>
                <w:b/>
                <w:sz w:val="24"/>
                <w:szCs w:val="24"/>
              </w:rPr>
              <w:t>Кривошеинского района</w:t>
            </w:r>
          </w:p>
          <w:p w:rsidR="00D42D91" w:rsidRPr="002805CA" w:rsidRDefault="00D42D91" w:rsidP="00456D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42D91" w:rsidRPr="002805CA" w:rsidRDefault="00D42D91" w:rsidP="00456D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05CA">
              <w:rPr>
                <w:b/>
                <w:sz w:val="24"/>
                <w:szCs w:val="24"/>
              </w:rPr>
              <w:t>Заместитель</w:t>
            </w:r>
          </w:p>
          <w:p w:rsidR="00D42D91" w:rsidRPr="002805CA" w:rsidRDefault="00D42D91" w:rsidP="00456D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05CA">
              <w:rPr>
                <w:b/>
                <w:sz w:val="24"/>
                <w:szCs w:val="24"/>
              </w:rPr>
              <w:t>Главы Кривошеинского района*</w:t>
            </w:r>
          </w:p>
          <w:p w:rsidR="00D42D91" w:rsidRPr="002805CA" w:rsidRDefault="00D42D91" w:rsidP="00456D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42D91" w:rsidRDefault="00D42D91" w:rsidP="00456D67">
            <w:pPr>
              <w:autoSpaceDE w:val="0"/>
              <w:autoSpaceDN w:val="0"/>
              <w:adjustRightInd w:val="0"/>
              <w:jc w:val="center"/>
            </w:pPr>
            <w:r w:rsidRPr="00625B2B">
              <w:t>Ленина ул., д. 26, с. Кривошеино, 636300</w:t>
            </w:r>
          </w:p>
          <w:p w:rsidR="00D42D91" w:rsidRPr="00625B2B" w:rsidRDefault="00D42D91" w:rsidP="00456D67">
            <w:pPr>
              <w:autoSpaceDE w:val="0"/>
              <w:autoSpaceDN w:val="0"/>
              <w:adjustRightInd w:val="0"/>
              <w:ind w:firstLine="540"/>
              <w:jc w:val="center"/>
            </w:pPr>
            <w:r w:rsidRPr="00625B2B">
              <w:t>,тел. (382 51) 2-14-90, факс (382 51) 2-15-05</w:t>
            </w:r>
          </w:p>
          <w:p w:rsidR="00D42D91" w:rsidRPr="002805CA" w:rsidRDefault="00D42D91" w:rsidP="00456D67">
            <w:pPr>
              <w:autoSpaceDE w:val="0"/>
              <w:autoSpaceDN w:val="0"/>
              <w:adjustRightInd w:val="0"/>
              <w:ind w:firstLine="540"/>
              <w:jc w:val="center"/>
            </w:pPr>
            <w:r w:rsidRPr="00625B2B">
              <w:t>E-mail:</w:t>
            </w:r>
            <w:r w:rsidRPr="002805CA">
              <w:rPr>
                <w:lang w:val="en-US"/>
              </w:rPr>
              <w:t>kshadm</w:t>
            </w:r>
            <w:r w:rsidRPr="00625B2B">
              <w:t>@tomsk.gov.ru</w:t>
            </w:r>
            <w:r w:rsidRPr="002805CA">
              <w:t xml:space="preserve"> http://kradm.tomsk.ru/.,</w:t>
            </w:r>
          </w:p>
          <w:p w:rsidR="00D42D91" w:rsidRPr="002805CA" w:rsidRDefault="00D42D91" w:rsidP="00456D67">
            <w:pPr>
              <w:autoSpaceDE w:val="0"/>
              <w:autoSpaceDN w:val="0"/>
              <w:adjustRightInd w:val="0"/>
              <w:ind w:firstLine="540"/>
              <w:jc w:val="center"/>
            </w:pPr>
            <w:r w:rsidRPr="002805CA">
              <w:t>ОКПО 02377915, ОГРН 1027000918218, ИНН/КПП7009001530 /70090001</w:t>
            </w:r>
          </w:p>
          <w:p w:rsidR="00D42D91" w:rsidRDefault="00D42D91" w:rsidP="00456D67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D42D91" w:rsidRPr="00625B2B" w:rsidRDefault="00D42D91" w:rsidP="00456D67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4644" w:type="dxa"/>
          </w:tcPr>
          <w:p w:rsidR="00D42D91" w:rsidRPr="002805CA" w:rsidRDefault="00D42D91" w:rsidP="00456D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805CA">
              <w:rPr>
                <w:i/>
                <w:sz w:val="24"/>
                <w:szCs w:val="24"/>
              </w:rPr>
              <w:t>Адресат</w:t>
            </w:r>
          </w:p>
        </w:tc>
      </w:tr>
    </w:tbl>
    <w:p w:rsidR="00D42D91" w:rsidRPr="00B44FA7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№ ____________________</w:t>
      </w:r>
    </w:p>
    <w:p w:rsidR="00D42D91" w:rsidRPr="00B44FA7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4FA7">
        <w:rPr>
          <w:rFonts w:ascii="Times New Roman" w:hAnsi="Times New Roman" w:cs="Times New Roman"/>
          <w:sz w:val="24"/>
          <w:szCs w:val="24"/>
        </w:rPr>
        <w:t xml:space="preserve"> _______________ от _______________</w:t>
      </w:r>
    </w:p>
    <w:p w:rsidR="00D42D91" w:rsidRPr="00B44FA7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Pr="00B44FA7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Pr="0057594E" w:rsidRDefault="00D42D91" w:rsidP="006D4690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57594E">
        <w:rPr>
          <w:rFonts w:ascii="Times New Roman" w:hAnsi="Times New Roman" w:cs="Times New Roman"/>
          <w:i/>
          <w:sz w:val="24"/>
          <w:szCs w:val="24"/>
        </w:rPr>
        <w:t xml:space="preserve">    Заголовок</w:t>
      </w:r>
    </w:p>
    <w:p w:rsidR="00D42D91" w:rsidRPr="00B44FA7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Pr="00B44FA7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Pr="00B44FA7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D42D91" w:rsidRPr="00B44FA7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Кривошеинского района*                  </w:t>
      </w:r>
      <w:r w:rsidRPr="00B44FA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02D6">
        <w:rPr>
          <w:rFonts w:ascii="Times New Roman" w:hAnsi="Times New Roman" w:cs="Times New Roman"/>
          <w:i/>
          <w:sz w:val="24"/>
          <w:szCs w:val="24"/>
        </w:rPr>
        <w:t xml:space="preserve">подпись   </w:t>
      </w:r>
      <w:r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        И.О.Фамилия</w:t>
      </w:r>
    </w:p>
    <w:p w:rsidR="00D42D91" w:rsidRPr="00B44FA7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Pr="00F5726D" w:rsidRDefault="00D42D91" w:rsidP="006D4690">
      <w:pPr>
        <w:pStyle w:val="ConsPlusNonformat"/>
        <w:widowControl/>
        <w:rPr>
          <w:rFonts w:ascii="Times New Roman" w:hAnsi="Times New Roman" w:cs="Times New Roman"/>
          <w:i/>
        </w:rPr>
      </w:pPr>
      <w:r w:rsidRPr="00F5726D">
        <w:rPr>
          <w:rFonts w:ascii="Times New Roman" w:hAnsi="Times New Roman" w:cs="Times New Roman"/>
          <w:i/>
        </w:rPr>
        <w:t xml:space="preserve"> Фамилия</w:t>
      </w:r>
      <w:r>
        <w:rPr>
          <w:rFonts w:ascii="Times New Roman" w:hAnsi="Times New Roman" w:cs="Times New Roman"/>
          <w:i/>
        </w:rPr>
        <w:t xml:space="preserve"> Имя Отчество исполнителя</w:t>
      </w:r>
    </w:p>
    <w:p w:rsidR="00D42D91" w:rsidRPr="00F5726D" w:rsidRDefault="00D42D91" w:rsidP="006D4690">
      <w:pPr>
        <w:pStyle w:val="ConsPlusNonformat"/>
        <w:widowControl/>
        <w:rPr>
          <w:rFonts w:ascii="Times New Roman" w:hAnsi="Times New Roman" w:cs="Times New Roman"/>
          <w:i/>
        </w:rPr>
      </w:pPr>
      <w:r w:rsidRPr="00F5726D">
        <w:rPr>
          <w:rFonts w:ascii="Times New Roman" w:hAnsi="Times New Roman" w:cs="Times New Roman"/>
          <w:i/>
        </w:rPr>
        <w:t>8(38253) тел.</w:t>
      </w:r>
    </w:p>
    <w:p w:rsidR="00D42D91" w:rsidRPr="006D4690" w:rsidRDefault="00D42D91" w:rsidP="006D4690">
      <w:pPr>
        <w:tabs>
          <w:tab w:val="left" w:pos="0"/>
        </w:tabs>
        <w:jc w:val="both"/>
        <w:rPr>
          <w:i/>
        </w:rPr>
      </w:pPr>
      <w:r w:rsidRPr="006D4690">
        <w:rPr>
          <w:i/>
        </w:rPr>
        <w:t>адрес электронной почты</w:t>
      </w:r>
    </w:p>
    <w:p w:rsidR="00D42D91" w:rsidRDefault="00D42D91" w:rsidP="006D4690">
      <w:pPr>
        <w:rPr>
          <w:sz w:val="24"/>
          <w:szCs w:val="24"/>
        </w:rPr>
      </w:pPr>
    </w:p>
    <w:p w:rsidR="00D42D91" w:rsidRDefault="00D42D91" w:rsidP="006D4690">
      <w:pPr>
        <w:jc w:val="both"/>
      </w:pPr>
      <w:r>
        <w:rPr>
          <w:sz w:val="24"/>
          <w:szCs w:val="24"/>
        </w:rPr>
        <w:t xml:space="preserve">*   </w:t>
      </w:r>
      <w:r w:rsidRPr="0017493B">
        <w:t>Примечание: указывается наименование должности</w:t>
      </w:r>
      <w:r>
        <w:t xml:space="preserve"> заместителя Главы Кривошеинского</w:t>
      </w:r>
      <w:r w:rsidRPr="0017493B">
        <w:t xml:space="preserve"> района в соответствии с решением </w:t>
      </w:r>
      <w:r>
        <w:t>Думы Кривошеинского райо</w:t>
      </w:r>
      <w:r w:rsidRPr="0017493B">
        <w:t>на об утверждении струк</w:t>
      </w:r>
      <w:r>
        <w:t>туры Администрации Кривошеинского</w:t>
      </w:r>
      <w:r w:rsidRPr="0017493B">
        <w:t xml:space="preserve"> района</w:t>
      </w:r>
    </w:p>
    <w:p w:rsidR="00D42D91" w:rsidRPr="0017493B" w:rsidRDefault="00D42D91" w:rsidP="006D4690">
      <w:pPr>
        <w:jc w:val="both"/>
      </w:pPr>
    </w:p>
    <w:tbl>
      <w:tblPr>
        <w:tblW w:w="0" w:type="auto"/>
        <w:tblLook w:val="00A0"/>
      </w:tblPr>
      <w:tblGrid>
        <w:gridCol w:w="4644"/>
        <w:gridCol w:w="4644"/>
      </w:tblGrid>
      <w:tr w:rsidR="00D42D91" w:rsidRPr="00A802D6" w:rsidTr="00456D67">
        <w:tc>
          <w:tcPr>
            <w:tcW w:w="4644" w:type="dxa"/>
          </w:tcPr>
          <w:p w:rsidR="00D42D91" w:rsidRDefault="00D42D91" w:rsidP="00456D67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b/>
              </w:rPr>
            </w:pPr>
            <w:r w:rsidRPr="00240570">
              <w:rPr>
                <w:b/>
                <w:lang w:val="en-US"/>
              </w:rPr>
              <w:pict>
                <v:shape id="_x0000_i1028" type="#_x0000_t75" style="width:43.5pt;height:62.25pt">
                  <v:imagedata r:id="rId5" o:title=""/>
                </v:shape>
              </w:pict>
            </w:r>
          </w:p>
          <w:p w:rsidR="00D42D91" w:rsidRDefault="00D42D91" w:rsidP="00456D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02D6">
              <w:rPr>
                <w:b/>
                <w:sz w:val="24"/>
                <w:szCs w:val="24"/>
              </w:rPr>
              <w:t>Муниципальное образ</w:t>
            </w:r>
            <w:r>
              <w:rPr>
                <w:b/>
                <w:sz w:val="24"/>
                <w:szCs w:val="24"/>
              </w:rPr>
              <w:t xml:space="preserve">ование </w:t>
            </w:r>
          </w:p>
          <w:p w:rsidR="00D42D91" w:rsidRDefault="00D42D91" w:rsidP="00456D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Кривошеинский район</w:t>
            </w:r>
          </w:p>
          <w:p w:rsidR="00D42D91" w:rsidRPr="00A802D6" w:rsidRDefault="00D42D91" w:rsidP="00456D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42D91" w:rsidRPr="00A802D6" w:rsidRDefault="00D42D91" w:rsidP="00456D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02D6">
              <w:rPr>
                <w:b/>
                <w:sz w:val="24"/>
                <w:szCs w:val="24"/>
              </w:rPr>
              <w:t>Администрация</w:t>
            </w:r>
          </w:p>
          <w:p w:rsidR="00D42D91" w:rsidRDefault="00D42D91" w:rsidP="00456D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Кривошеинского района</w:t>
            </w:r>
          </w:p>
          <w:p w:rsidR="00D42D91" w:rsidRPr="00A802D6" w:rsidRDefault="00D42D91" w:rsidP="00456D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42D91" w:rsidRPr="00A802D6" w:rsidRDefault="00D42D91" w:rsidP="00456D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02D6">
              <w:rPr>
                <w:b/>
                <w:sz w:val="24"/>
                <w:szCs w:val="24"/>
              </w:rPr>
              <w:t>Отдел</w:t>
            </w:r>
          </w:p>
          <w:p w:rsidR="00D42D91" w:rsidRDefault="00D42D91" w:rsidP="00456D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опеке и попечительству</w:t>
            </w:r>
            <w:r w:rsidRPr="00A802D6">
              <w:rPr>
                <w:b/>
                <w:sz w:val="24"/>
                <w:szCs w:val="24"/>
              </w:rPr>
              <w:t>*</w:t>
            </w:r>
          </w:p>
          <w:p w:rsidR="00D42D91" w:rsidRPr="00A802D6" w:rsidRDefault="00D42D91" w:rsidP="00456D6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42D91" w:rsidRDefault="00D42D91" w:rsidP="006D4690">
            <w:pPr>
              <w:autoSpaceDE w:val="0"/>
              <w:autoSpaceDN w:val="0"/>
              <w:adjustRightInd w:val="0"/>
              <w:jc w:val="center"/>
            </w:pPr>
            <w:r w:rsidRPr="00625B2B">
              <w:t>Ленина ул., д. 26, с. Кривошеино, 636300,</w:t>
            </w:r>
            <w:r>
              <w:t xml:space="preserve"> </w:t>
            </w:r>
          </w:p>
          <w:p w:rsidR="00D42D91" w:rsidRPr="00625B2B" w:rsidRDefault="00D42D91" w:rsidP="006D4690">
            <w:pPr>
              <w:autoSpaceDE w:val="0"/>
              <w:autoSpaceDN w:val="0"/>
              <w:adjustRightInd w:val="0"/>
              <w:jc w:val="center"/>
            </w:pPr>
            <w:r w:rsidRPr="00625B2B">
              <w:t>тел. (382 51) 2-14-90, факс (382 51) 2-15-05</w:t>
            </w:r>
          </w:p>
          <w:p w:rsidR="00D42D91" w:rsidRPr="00751BB6" w:rsidRDefault="00D42D91" w:rsidP="00456D67">
            <w:pPr>
              <w:autoSpaceDE w:val="0"/>
              <w:autoSpaceDN w:val="0"/>
              <w:adjustRightInd w:val="0"/>
              <w:ind w:firstLine="540"/>
              <w:jc w:val="center"/>
            </w:pPr>
            <w:r w:rsidRPr="00625B2B">
              <w:t>E-mail:</w:t>
            </w:r>
            <w:r w:rsidRPr="00625B2B">
              <w:rPr>
                <w:lang w:val="en-US"/>
              </w:rPr>
              <w:t>kshadm</w:t>
            </w:r>
            <w:r w:rsidRPr="00625B2B">
              <w:t>@tomsk.gov.ru</w:t>
            </w:r>
            <w:r w:rsidRPr="00751BB6">
              <w:t xml:space="preserve"> http://kradm.tomsk.ru/.,</w:t>
            </w:r>
          </w:p>
          <w:p w:rsidR="00D42D91" w:rsidRPr="00751BB6" w:rsidRDefault="00D42D91" w:rsidP="00456D67">
            <w:pPr>
              <w:autoSpaceDE w:val="0"/>
              <w:autoSpaceDN w:val="0"/>
              <w:adjustRightInd w:val="0"/>
              <w:ind w:firstLine="540"/>
              <w:jc w:val="center"/>
            </w:pPr>
            <w:r w:rsidRPr="00751BB6">
              <w:t>ОКПО 02377915, ОГРН 1027000918218, ИНН/КПП7009001530 /70090001</w:t>
            </w:r>
          </w:p>
          <w:p w:rsidR="00D42D91" w:rsidRPr="00A802D6" w:rsidRDefault="00D42D91" w:rsidP="00456D67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D42D91" w:rsidRPr="00A802D6" w:rsidRDefault="00D42D91" w:rsidP="00456D6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D42D91" w:rsidRDefault="00D42D91" w:rsidP="00456D67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i/>
                <w:sz w:val="24"/>
                <w:szCs w:val="24"/>
              </w:rPr>
            </w:pPr>
          </w:p>
          <w:p w:rsidR="00D42D91" w:rsidRDefault="00D42D91" w:rsidP="00456D67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i/>
                <w:sz w:val="24"/>
                <w:szCs w:val="24"/>
              </w:rPr>
            </w:pPr>
          </w:p>
          <w:p w:rsidR="00D42D91" w:rsidRDefault="00D42D91" w:rsidP="00456D67">
            <w:pPr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i/>
                <w:sz w:val="24"/>
                <w:szCs w:val="24"/>
              </w:rPr>
            </w:pPr>
          </w:p>
          <w:p w:rsidR="00D42D91" w:rsidRPr="00A802D6" w:rsidRDefault="00D42D91" w:rsidP="00456D67">
            <w:pPr>
              <w:autoSpaceDE w:val="0"/>
              <w:autoSpaceDN w:val="0"/>
              <w:adjustRightInd w:val="0"/>
              <w:spacing w:before="100" w:beforeAutospacing="1" w:afterAutospacing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А</w:t>
            </w:r>
            <w:r w:rsidRPr="00A802D6">
              <w:rPr>
                <w:i/>
                <w:sz w:val="24"/>
                <w:szCs w:val="24"/>
              </w:rPr>
              <w:t>дресат</w:t>
            </w:r>
          </w:p>
        </w:tc>
      </w:tr>
    </w:tbl>
    <w:p w:rsidR="00D42D91" w:rsidRPr="00B44FA7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802D6">
        <w:rPr>
          <w:rFonts w:ascii="Times New Roman" w:hAnsi="Times New Roman" w:cs="Times New Roman"/>
          <w:sz w:val="24"/>
          <w:szCs w:val="24"/>
        </w:rPr>
        <w:t xml:space="preserve">      </w:t>
      </w:r>
      <w:r w:rsidRPr="00B44FA7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4FA7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D42D91" w:rsidRPr="00B44FA7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 xml:space="preserve">       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4FA7">
        <w:rPr>
          <w:rFonts w:ascii="Times New Roman" w:hAnsi="Times New Roman" w:cs="Times New Roman"/>
          <w:sz w:val="24"/>
          <w:szCs w:val="24"/>
        </w:rPr>
        <w:t xml:space="preserve"> ______________ от ________________</w:t>
      </w:r>
    </w:p>
    <w:p w:rsidR="00D42D91" w:rsidRPr="00B44FA7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Pr="00B44FA7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Pr="00B44FA7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Pr="0057594E" w:rsidRDefault="00D42D91" w:rsidP="006D4690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57594E">
        <w:rPr>
          <w:rFonts w:ascii="Times New Roman" w:hAnsi="Times New Roman" w:cs="Times New Roman"/>
          <w:i/>
          <w:sz w:val="24"/>
          <w:szCs w:val="24"/>
        </w:rPr>
        <w:t xml:space="preserve">    Заголовок</w:t>
      </w:r>
    </w:p>
    <w:p w:rsidR="00D42D91" w:rsidRPr="00B44FA7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Pr="00B44FA7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Pr="00B44FA7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отдела по опеке</w:t>
      </w: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попечительству* Администрации</w:t>
      </w:r>
    </w:p>
    <w:p w:rsidR="00D42D91" w:rsidRPr="00B44FA7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Кривошеинского района                              </w:t>
      </w:r>
      <w:r w:rsidRPr="00B44FA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02D6">
        <w:rPr>
          <w:rFonts w:ascii="Times New Roman" w:hAnsi="Times New Roman" w:cs="Times New Roman"/>
          <w:i/>
          <w:sz w:val="24"/>
          <w:szCs w:val="24"/>
        </w:rPr>
        <w:t xml:space="preserve">подпись    </w:t>
      </w:r>
      <w:r w:rsidRPr="00B44FA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4FA7">
        <w:rPr>
          <w:rFonts w:ascii="Times New Roman" w:hAnsi="Times New Roman" w:cs="Times New Roman"/>
          <w:sz w:val="24"/>
          <w:szCs w:val="24"/>
        </w:rPr>
        <w:t>И.О.Фамилия</w:t>
      </w: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Default="00D42D91" w:rsidP="006D46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2D91" w:rsidRPr="00F5726D" w:rsidRDefault="00D42D91" w:rsidP="006D4690">
      <w:pPr>
        <w:pStyle w:val="ConsPlusNonformat"/>
        <w:widowControl/>
        <w:rPr>
          <w:rFonts w:ascii="Times New Roman" w:hAnsi="Times New Roman" w:cs="Times New Roman"/>
          <w:i/>
        </w:rPr>
      </w:pPr>
      <w:r w:rsidRPr="00F5726D">
        <w:rPr>
          <w:rFonts w:ascii="Times New Roman" w:hAnsi="Times New Roman" w:cs="Times New Roman"/>
          <w:i/>
        </w:rPr>
        <w:t>Фамилия</w:t>
      </w:r>
      <w:r>
        <w:rPr>
          <w:rFonts w:ascii="Times New Roman" w:hAnsi="Times New Roman" w:cs="Times New Roman"/>
          <w:i/>
        </w:rPr>
        <w:t xml:space="preserve"> Имя Отчество  исполнителя</w:t>
      </w:r>
    </w:p>
    <w:p w:rsidR="00D42D91" w:rsidRPr="00F5726D" w:rsidRDefault="00D42D91" w:rsidP="006D4690">
      <w:pPr>
        <w:pStyle w:val="ConsPlusNonformat"/>
        <w:widowControl/>
        <w:rPr>
          <w:rFonts w:ascii="Times New Roman" w:hAnsi="Times New Roman" w:cs="Times New Roman"/>
          <w:i/>
        </w:rPr>
      </w:pPr>
      <w:r w:rsidRPr="00F5726D">
        <w:rPr>
          <w:rFonts w:ascii="Times New Roman" w:hAnsi="Times New Roman" w:cs="Times New Roman"/>
          <w:i/>
        </w:rPr>
        <w:t>8(38253) тел.</w:t>
      </w:r>
    </w:p>
    <w:p w:rsidR="00D42D91" w:rsidRPr="006D4690" w:rsidRDefault="00D42D91" w:rsidP="006D4690">
      <w:pPr>
        <w:tabs>
          <w:tab w:val="left" w:pos="0"/>
        </w:tabs>
        <w:jc w:val="both"/>
        <w:rPr>
          <w:i/>
        </w:rPr>
      </w:pPr>
      <w:r w:rsidRPr="006D4690">
        <w:rPr>
          <w:i/>
        </w:rPr>
        <w:t>адрес электронной почты</w:t>
      </w:r>
    </w:p>
    <w:p w:rsidR="00D42D91" w:rsidRPr="00B44FA7" w:rsidRDefault="00D42D91" w:rsidP="006D46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42D91" w:rsidRDefault="00D42D91" w:rsidP="006D4690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D42D91" w:rsidRDefault="00D42D91" w:rsidP="006D4690">
      <w:pPr>
        <w:jc w:val="both"/>
      </w:pPr>
      <w:r w:rsidRPr="0017493B">
        <w:t xml:space="preserve">* Примечание: указывается наименование </w:t>
      </w:r>
      <w:r>
        <w:t>структурного подразделения Администрации Кривошеинского</w:t>
      </w:r>
      <w:r w:rsidRPr="0017493B">
        <w:t xml:space="preserve"> района в соответств</w:t>
      </w:r>
      <w:r>
        <w:t>ии с решением Думы Кривошеинского</w:t>
      </w:r>
      <w:r w:rsidRPr="0017493B">
        <w:t xml:space="preserve"> района об утверждении структуры Ад</w:t>
      </w:r>
      <w:r>
        <w:t>министрации Кривошеинского района</w:t>
      </w:r>
    </w:p>
    <w:sectPr w:rsidR="00D42D91" w:rsidSect="0062782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21C"/>
    <w:rsid w:val="00057C65"/>
    <w:rsid w:val="0017493B"/>
    <w:rsid w:val="0019347A"/>
    <w:rsid w:val="001D7B0F"/>
    <w:rsid w:val="00240570"/>
    <w:rsid w:val="002634EE"/>
    <w:rsid w:val="002805CA"/>
    <w:rsid w:val="002C2524"/>
    <w:rsid w:val="00306BDC"/>
    <w:rsid w:val="003278A2"/>
    <w:rsid w:val="00344064"/>
    <w:rsid w:val="003B1038"/>
    <w:rsid w:val="003E02A9"/>
    <w:rsid w:val="0043293E"/>
    <w:rsid w:val="00453F63"/>
    <w:rsid w:val="00456D67"/>
    <w:rsid w:val="00503316"/>
    <w:rsid w:val="0057594E"/>
    <w:rsid w:val="00597EA0"/>
    <w:rsid w:val="00625B2B"/>
    <w:rsid w:val="00627822"/>
    <w:rsid w:val="006D4690"/>
    <w:rsid w:val="00751BB6"/>
    <w:rsid w:val="008C0A9D"/>
    <w:rsid w:val="008E0514"/>
    <w:rsid w:val="009975DD"/>
    <w:rsid w:val="00A15C7C"/>
    <w:rsid w:val="00A5675E"/>
    <w:rsid w:val="00A802D6"/>
    <w:rsid w:val="00AB38CB"/>
    <w:rsid w:val="00AC12BF"/>
    <w:rsid w:val="00AE621C"/>
    <w:rsid w:val="00B36EA1"/>
    <w:rsid w:val="00B44FA7"/>
    <w:rsid w:val="00B76549"/>
    <w:rsid w:val="00BF50F3"/>
    <w:rsid w:val="00D42D91"/>
    <w:rsid w:val="00E71E53"/>
    <w:rsid w:val="00E95F2E"/>
    <w:rsid w:val="00EA0286"/>
    <w:rsid w:val="00EC6812"/>
    <w:rsid w:val="00F3283E"/>
    <w:rsid w:val="00F5726D"/>
    <w:rsid w:val="00FC1FCE"/>
    <w:rsid w:val="00FD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1C"/>
    <w:rPr>
      <w:rFonts w:ascii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621C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E621C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6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21C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D46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6D4690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6D4690"/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677</Words>
  <Characters>3863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49kcomp3</dc:creator>
  <cp:keywords/>
  <dc:description/>
  <cp:lastModifiedBy>Admin</cp:lastModifiedBy>
  <cp:revision>7</cp:revision>
  <cp:lastPrinted>2019-11-14T02:15:00Z</cp:lastPrinted>
  <dcterms:created xsi:type="dcterms:W3CDTF">2019-05-30T02:45:00Z</dcterms:created>
  <dcterms:modified xsi:type="dcterms:W3CDTF">2019-11-14T02:20:00Z</dcterms:modified>
</cp:coreProperties>
</file>