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D" w:rsidRDefault="00FD0DFD" w:rsidP="00AE621C">
      <w:pPr>
        <w:pStyle w:val="Heading2"/>
        <w:rPr>
          <w:color w:val="000000"/>
          <w:spacing w:val="12"/>
          <w:sz w:val="26"/>
          <w:szCs w:val="26"/>
        </w:rPr>
      </w:pPr>
      <w:r w:rsidRPr="00B76549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2.25pt;visibility:visible">
            <v:imagedata r:id="rId4" o:title=""/>
          </v:shape>
        </w:pict>
      </w:r>
    </w:p>
    <w:p w:rsidR="00FD0DFD" w:rsidRPr="00AE621C" w:rsidRDefault="00FD0DFD" w:rsidP="00AE621C"/>
    <w:p w:rsidR="00FD0DFD" w:rsidRPr="008C0A9D" w:rsidRDefault="00FD0DFD" w:rsidP="00AE621C">
      <w:pPr>
        <w:pStyle w:val="Heading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D0DFD" w:rsidRDefault="00FD0DFD" w:rsidP="00AE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D0DFD" w:rsidRPr="008C0A9D" w:rsidRDefault="00FD0DFD" w:rsidP="00AE621C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17.10.2019                                                                                                                           №  324 - р</w:t>
      </w:r>
    </w:p>
    <w:p w:rsidR="00FD0DFD" w:rsidRDefault="00FD0DFD" w:rsidP="00AE621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FD0DFD" w:rsidRDefault="00FD0DFD" w:rsidP="00AE621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FD0DFD" w:rsidRPr="00627822" w:rsidRDefault="00FD0DFD" w:rsidP="00AE621C">
      <w:pPr>
        <w:spacing w:before="480"/>
        <w:jc w:val="center"/>
        <w:rPr>
          <w:sz w:val="24"/>
          <w:szCs w:val="24"/>
        </w:rPr>
      </w:pPr>
      <w:r w:rsidRPr="00627822">
        <w:rPr>
          <w:sz w:val="24"/>
          <w:szCs w:val="24"/>
        </w:rPr>
        <w:t xml:space="preserve">О внесении изменений в распоряжение Администрации Кривошеинского района от 11.04.2017 № 87-р «Об утверждении Инструкции по делопроизводству  </w:t>
      </w:r>
    </w:p>
    <w:p w:rsidR="00FD0DFD" w:rsidRPr="00627822" w:rsidRDefault="00FD0DFD" w:rsidP="00AE621C">
      <w:pPr>
        <w:jc w:val="center"/>
        <w:rPr>
          <w:sz w:val="24"/>
          <w:szCs w:val="24"/>
        </w:rPr>
      </w:pPr>
      <w:r w:rsidRPr="00627822">
        <w:rPr>
          <w:sz w:val="24"/>
          <w:szCs w:val="24"/>
        </w:rPr>
        <w:t>Администрации Кривошеинского района»</w:t>
      </w:r>
    </w:p>
    <w:p w:rsidR="00FD0DFD" w:rsidRPr="00627822" w:rsidRDefault="00FD0DFD" w:rsidP="00AE621C">
      <w:pPr>
        <w:jc w:val="center"/>
        <w:rPr>
          <w:sz w:val="24"/>
          <w:szCs w:val="24"/>
        </w:rPr>
      </w:pPr>
    </w:p>
    <w:p w:rsidR="00FD0DFD" w:rsidRPr="00627822" w:rsidRDefault="00FD0DFD" w:rsidP="009975DD">
      <w:pPr>
        <w:jc w:val="both"/>
        <w:rPr>
          <w:sz w:val="24"/>
          <w:szCs w:val="24"/>
        </w:rPr>
      </w:pPr>
    </w:p>
    <w:p w:rsidR="00FD0DFD" w:rsidRPr="00627822" w:rsidRDefault="00FD0DFD" w:rsidP="009975DD">
      <w:pPr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В целях совершенствования правового акта</w:t>
      </w:r>
    </w:p>
    <w:p w:rsidR="00FD0DFD" w:rsidRPr="00627822" w:rsidRDefault="00FD0DFD" w:rsidP="009975DD">
      <w:pPr>
        <w:ind w:firstLine="426"/>
        <w:jc w:val="both"/>
        <w:rPr>
          <w:sz w:val="24"/>
          <w:szCs w:val="24"/>
        </w:rPr>
      </w:pPr>
      <w:r w:rsidRPr="00627822">
        <w:rPr>
          <w:color w:val="000000"/>
          <w:sz w:val="24"/>
          <w:szCs w:val="24"/>
        </w:rPr>
        <w:t xml:space="preserve">1. </w:t>
      </w:r>
      <w:r w:rsidRPr="00627822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к распоряжению</w:t>
      </w:r>
      <w:r w:rsidRPr="00627822">
        <w:rPr>
          <w:sz w:val="24"/>
          <w:szCs w:val="24"/>
        </w:rPr>
        <w:t xml:space="preserve"> Администрации Кривошеинского района от 11.04.2017 №</w:t>
      </w:r>
      <w:r>
        <w:rPr>
          <w:sz w:val="24"/>
          <w:szCs w:val="24"/>
        </w:rPr>
        <w:t> </w:t>
      </w:r>
      <w:r w:rsidRPr="00627822">
        <w:rPr>
          <w:sz w:val="24"/>
          <w:szCs w:val="24"/>
        </w:rPr>
        <w:t>87-р «Об утверждении Инструкции по делопроизводству Администрации Кривошеинского района» следующие изменения:</w:t>
      </w:r>
    </w:p>
    <w:p w:rsidR="00FD0DFD" w:rsidRPr="00627822" w:rsidRDefault="00FD0DFD" w:rsidP="00AE621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27822">
        <w:rPr>
          <w:sz w:val="24"/>
          <w:szCs w:val="24"/>
        </w:rPr>
        <w:t>пункт 72 дополнить абзацем следующего содержания:</w:t>
      </w:r>
    </w:p>
    <w:p w:rsidR="00FD0DFD" w:rsidRDefault="00FD0DFD" w:rsidP="009975D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«Разработчик к проекту правового акта прикладывает документы-основания необходим</w:t>
      </w:r>
      <w:r>
        <w:rPr>
          <w:sz w:val="24"/>
          <w:szCs w:val="24"/>
        </w:rPr>
        <w:t>ые для издания правового акта.»;</w:t>
      </w:r>
    </w:p>
    <w:p w:rsidR="00FD0DFD" w:rsidRDefault="00FD0DFD" w:rsidP="009975D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абзац 2 пункта 86 изложить в новой редакции:</w:t>
      </w:r>
    </w:p>
    <w:p w:rsidR="00FD0DFD" w:rsidRPr="00627822" w:rsidRDefault="00FD0DFD" w:rsidP="006278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«За направление постановлений и распоряжений Администрации Кривошеинского района,  для введения в электронную базу и размещение на официальном сайте муниципального образования Кривошеинский район ответственность несёт исполнитель, подготовивший правовой акт.».</w:t>
      </w:r>
    </w:p>
    <w:p w:rsidR="00FD0DFD" w:rsidRPr="00627822" w:rsidRDefault="00FD0DFD" w:rsidP="009975D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2. Настоящее распоряжение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FD0DFD" w:rsidRPr="00627822" w:rsidRDefault="00FD0DFD" w:rsidP="00AE621C">
      <w:pPr>
        <w:ind w:firstLine="708"/>
        <w:jc w:val="both"/>
        <w:rPr>
          <w:sz w:val="24"/>
          <w:szCs w:val="24"/>
        </w:rPr>
      </w:pPr>
    </w:p>
    <w:p w:rsidR="00FD0DFD" w:rsidRPr="00627822" w:rsidRDefault="00FD0DFD" w:rsidP="00AE621C">
      <w:pPr>
        <w:jc w:val="both"/>
        <w:rPr>
          <w:sz w:val="24"/>
          <w:szCs w:val="24"/>
        </w:rPr>
      </w:pPr>
    </w:p>
    <w:p w:rsidR="00FD0DFD" w:rsidRPr="00627822" w:rsidRDefault="00FD0DFD" w:rsidP="00AE621C">
      <w:pPr>
        <w:jc w:val="both"/>
        <w:rPr>
          <w:sz w:val="24"/>
          <w:szCs w:val="24"/>
        </w:rPr>
      </w:pPr>
    </w:p>
    <w:p w:rsidR="00FD0DFD" w:rsidRPr="00627822" w:rsidRDefault="00FD0DFD" w:rsidP="00AE621C">
      <w:pPr>
        <w:jc w:val="both"/>
        <w:rPr>
          <w:sz w:val="24"/>
          <w:szCs w:val="24"/>
        </w:rPr>
      </w:pPr>
      <w:r w:rsidRPr="00627822">
        <w:rPr>
          <w:sz w:val="24"/>
          <w:szCs w:val="24"/>
        </w:rPr>
        <w:t>Глава Кривошеинского района                                                                С.А. Тайлашев</w:t>
      </w:r>
    </w:p>
    <w:p w:rsidR="00FD0DFD" w:rsidRPr="00627822" w:rsidRDefault="00FD0DFD" w:rsidP="00AE621C">
      <w:pPr>
        <w:jc w:val="both"/>
        <w:rPr>
          <w:sz w:val="24"/>
          <w:szCs w:val="24"/>
        </w:rPr>
      </w:pPr>
      <w:r w:rsidRPr="00627822">
        <w:rPr>
          <w:sz w:val="24"/>
          <w:szCs w:val="24"/>
        </w:rPr>
        <w:t>(Глава Администрации)</w:t>
      </w: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Default="00FD0DFD" w:rsidP="00AE621C">
      <w:r>
        <w:t>Караваева Е.А.</w:t>
      </w:r>
    </w:p>
    <w:p w:rsidR="00FD0DFD" w:rsidRDefault="00FD0DFD" w:rsidP="00AE621C">
      <w:r>
        <w:t>(38251) 2-11-81</w:t>
      </w:r>
    </w:p>
    <w:p w:rsidR="00FD0DFD" w:rsidRDefault="00FD0DFD"/>
    <w:sectPr w:rsidR="00FD0DFD" w:rsidSect="0062782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1C"/>
    <w:rsid w:val="00057C65"/>
    <w:rsid w:val="003B1038"/>
    <w:rsid w:val="0043293E"/>
    <w:rsid w:val="00597EA0"/>
    <w:rsid w:val="00627822"/>
    <w:rsid w:val="008C0A9D"/>
    <w:rsid w:val="008E0514"/>
    <w:rsid w:val="009975DD"/>
    <w:rsid w:val="00A5675E"/>
    <w:rsid w:val="00AE621C"/>
    <w:rsid w:val="00B36EA1"/>
    <w:rsid w:val="00B76549"/>
    <w:rsid w:val="00E71E53"/>
    <w:rsid w:val="00EA0286"/>
    <w:rsid w:val="00FD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C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21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621C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229</Words>
  <Characters>1306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49kcomp3</dc:creator>
  <cp:keywords/>
  <dc:description/>
  <cp:lastModifiedBy>Admin</cp:lastModifiedBy>
  <cp:revision>5</cp:revision>
  <cp:lastPrinted>2019-10-18T03:55:00Z</cp:lastPrinted>
  <dcterms:created xsi:type="dcterms:W3CDTF">2019-05-30T02:45:00Z</dcterms:created>
  <dcterms:modified xsi:type="dcterms:W3CDTF">2019-10-18T04:05:00Z</dcterms:modified>
</cp:coreProperties>
</file>