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E2" w:rsidRDefault="00970CE2" w:rsidP="0025536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</w:t>
      </w:r>
    </w:p>
    <w:p w:rsidR="00970CE2" w:rsidRDefault="00970CE2" w:rsidP="0025536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разработке проекта нормативного правового акта и проведении</w:t>
      </w:r>
    </w:p>
    <w:p w:rsidR="00970CE2" w:rsidRDefault="00970CE2" w:rsidP="0025536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публичных консультаций по форме</w:t>
      </w:r>
    </w:p>
    <w:p w:rsidR="00970CE2" w:rsidRDefault="00970CE2" w:rsidP="0025536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70CE2" w:rsidRPr="004A1237" w:rsidRDefault="00970CE2" w:rsidP="004A123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A1237">
        <w:rPr>
          <w:rFonts w:ascii="Times New Roman" w:hAnsi="Times New Roman"/>
          <w:sz w:val="24"/>
          <w:szCs w:val="24"/>
          <w:u w:val="single"/>
        </w:rPr>
        <w:t>постановление Администрации Кривошеинского района «Об утверждении положения о проведении районного конкурса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A1237">
        <w:rPr>
          <w:rFonts w:ascii="Times New Roman" w:hAnsi="Times New Roman"/>
          <w:sz w:val="24"/>
          <w:szCs w:val="24"/>
          <w:u w:val="single"/>
        </w:rPr>
        <w:t>предпринимательских проектов «Бизнес старт»</w:t>
      </w:r>
    </w:p>
    <w:p w:rsidR="00970CE2" w:rsidRDefault="00970CE2" w:rsidP="004A123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(наименование проекта нормативного правового акта)</w:t>
      </w:r>
    </w:p>
    <w:p w:rsidR="00970CE2" w:rsidRDefault="00970CE2" w:rsidP="00255361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70CE2" w:rsidRDefault="00970CE2" w:rsidP="002553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</w:t>
      </w:r>
      <w:smartTag w:uri="urn:schemas-microsoft-com:office:smarttags" w:element="PersonName">
        <w:smartTagPr>
          <w:attr w:name="ProductID" w:val="Администрация Кривошеинского района"/>
        </w:smartTagPr>
        <w:r>
          <w:rPr>
            <w:rFonts w:ascii="Times New Roman" w:hAnsi="Times New Roman"/>
            <w:sz w:val="24"/>
            <w:szCs w:val="24"/>
            <w:u w:val="single"/>
          </w:rPr>
          <w:t>Администрация Кривошеинского района</w:t>
        </w:r>
      </w:smartTag>
    </w:p>
    <w:p w:rsidR="00970CE2" w:rsidRDefault="00970CE2" w:rsidP="00255361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разработчика)</w:t>
      </w:r>
    </w:p>
    <w:p w:rsidR="00970CE2" w:rsidRPr="004A1237" w:rsidRDefault="00970CE2" w:rsidP="004A123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уведомляет о разработке проекта нормативного правового акта и проведении публичных консультаций в целях оценки регулирующего воздействия проекта нормативного правового акта: </w:t>
      </w:r>
      <w:r w:rsidRPr="004A1237">
        <w:rPr>
          <w:rFonts w:ascii="Times New Roman" w:hAnsi="Times New Roman"/>
          <w:sz w:val="24"/>
          <w:szCs w:val="24"/>
          <w:u w:val="single"/>
        </w:rPr>
        <w:t>постановление Администрации Кривошеинского района «Об утверждении положения о проведении районного конкурса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A1237">
        <w:rPr>
          <w:rFonts w:ascii="Times New Roman" w:hAnsi="Times New Roman"/>
          <w:sz w:val="24"/>
          <w:szCs w:val="24"/>
          <w:u w:val="single"/>
        </w:rPr>
        <w:t>предпринимательских проектов «Бизнес старт»</w:t>
      </w:r>
    </w:p>
    <w:p w:rsidR="00970CE2" w:rsidRDefault="00970CE2" w:rsidP="004A123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(наименование проекта нормативного правового акта)</w:t>
      </w:r>
    </w:p>
    <w:p w:rsidR="00970CE2" w:rsidRDefault="00970CE2" w:rsidP="00281767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70CE2" w:rsidRPr="004D02B6" w:rsidRDefault="00970CE2" w:rsidP="004D02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02B6">
        <w:rPr>
          <w:rFonts w:ascii="Times New Roman" w:hAnsi="Times New Roman"/>
          <w:sz w:val="24"/>
          <w:szCs w:val="24"/>
        </w:rPr>
        <w:t>Краткое описание содержания предлагаемого правового регулирования:</w:t>
      </w:r>
    </w:p>
    <w:p w:rsidR="00970CE2" w:rsidRPr="004D02B6" w:rsidRDefault="00970CE2" w:rsidP="004D02B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D02B6">
        <w:rPr>
          <w:rFonts w:ascii="Times New Roman" w:hAnsi="Times New Roman"/>
          <w:sz w:val="24"/>
          <w:szCs w:val="24"/>
        </w:rPr>
        <w:t>определение порядка предоставления субсидий начинающим субъектам малого и среднего предпринимательства, осуществляющим деятельность, относящуюся к следующим видам экономической деятельности согласно Общероссийскому классификатору видов экономической деятельности (далее – ОКВЭД 2):</w:t>
      </w:r>
    </w:p>
    <w:p w:rsidR="00970CE2" w:rsidRPr="004D02B6" w:rsidRDefault="00970CE2" w:rsidP="004D02B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hyperlink r:id="rId5" w:history="1">
        <w:r w:rsidRPr="004D02B6">
          <w:rPr>
            <w:rFonts w:ascii="Times New Roman" w:hAnsi="Times New Roman"/>
            <w:color w:val="000000"/>
            <w:sz w:val="24"/>
            <w:szCs w:val="24"/>
            <w:lang w:eastAsia="en-US"/>
          </w:rPr>
          <w:t>Раздел A</w:t>
        </w:r>
      </w:hyperlink>
      <w:r w:rsidRPr="004D02B6">
        <w:rPr>
          <w:rFonts w:ascii="Times New Roman" w:hAnsi="Times New Roman"/>
          <w:color w:val="000000"/>
          <w:sz w:val="24"/>
          <w:szCs w:val="24"/>
          <w:lang w:eastAsia="en-US"/>
        </w:rPr>
        <w:t>. Сельское, лесное хозяйство, охота, рыболовство и рыбоводство.</w:t>
      </w:r>
    </w:p>
    <w:p w:rsidR="00970CE2" w:rsidRPr="004D02B6" w:rsidRDefault="00970CE2" w:rsidP="004D02B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hyperlink r:id="rId6" w:history="1">
        <w:r w:rsidRPr="004D02B6">
          <w:rPr>
            <w:rFonts w:ascii="Times New Roman" w:hAnsi="Times New Roman"/>
            <w:color w:val="000000"/>
            <w:sz w:val="24"/>
            <w:szCs w:val="24"/>
            <w:lang w:eastAsia="en-US"/>
          </w:rPr>
          <w:t>Раздел B</w:t>
        </w:r>
      </w:hyperlink>
      <w:r w:rsidRPr="004D02B6">
        <w:rPr>
          <w:rFonts w:ascii="Times New Roman" w:hAnsi="Times New Roman"/>
          <w:color w:val="000000"/>
          <w:sz w:val="24"/>
          <w:szCs w:val="24"/>
          <w:lang w:eastAsia="en-US"/>
        </w:rPr>
        <w:t>. Добыча полезных ископаемых.</w:t>
      </w:r>
    </w:p>
    <w:p w:rsidR="00970CE2" w:rsidRPr="004D02B6" w:rsidRDefault="00970CE2" w:rsidP="004D02B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hyperlink r:id="rId7" w:history="1">
        <w:r w:rsidRPr="004D02B6">
          <w:rPr>
            <w:rFonts w:ascii="Times New Roman" w:hAnsi="Times New Roman"/>
            <w:color w:val="000000"/>
            <w:sz w:val="24"/>
            <w:szCs w:val="24"/>
            <w:lang w:eastAsia="en-US"/>
          </w:rPr>
          <w:t>Раздел C</w:t>
        </w:r>
      </w:hyperlink>
      <w:r w:rsidRPr="004D02B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. Обрабатывающие производства (за исключением </w:t>
      </w:r>
      <w:hyperlink r:id="rId8" w:history="1">
        <w:r w:rsidRPr="004D02B6">
          <w:rPr>
            <w:rFonts w:ascii="Times New Roman" w:hAnsi="Times New Roman"/>
            <w:color w:val="000000"/>
            <w:sz w:val="24"/>
            <w:szCs w:val="24"/>
            <w:lang w:eastAsia="en-US"/>
          </w:rPr>
          <w:t>подкласса 25.4 класса 25</w:t>
        </w:r>
      </w:hyperlink>
      <w:r w:rsidRPr="004D02B6">
        <w:rPr>
          <w:rFonts w:ascii="Times New Roman" w:hAnsi="Times New Roman"/>
          <w:color w:val="000000"/>
          <w:sz w:val="24"/>
          <w:szCs w:val="24"/>
          <w:lang w:eastAsia="en-US"/>
        </w:rPr>
        <w:t>).</w:t>
      </w:r>
    </w:p>
    <w:p w:rsidR="00970CE2" w:rsidRPr="004D02B6" w:rsidRDefault="00970CE2" w:rsidP="004D02B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hyperlink r:id="rId9" w:history="1">
        <w:r w:rsidRPr="004D02B6">
          <w:rPr>
            <w:rFonts w:ascii="Times New Roman" w:hAnsi="Times New Roman"/>
            <w:color w:val="000000"/>
            <w:sz w:val="24"/>
            <w:szCs w:val="24"/>
            <w:lang w:eastAsia="en-US"/>
          </w:rPr>
          <w:t>Раздел D</w:t>
        </w:r>
      </w:hyperlink>
      <w:r w:rsidRPr="004D02B6">
        <w:rPr>
          <w:rFonts w:ascii="Times New Roman" w:hAnsi="Times New Roman"/>
          <w:color w:val="000000"/>
          <w:sz w:val="24"/>
          <w:szCs w:val="24"/>
          <w:lang w:eastAsia="en-US"/>
        </w:rPr>
        <w:t>. Обеспечение электрической энергией, газом и паром; кондиционирование воздуха.</w:t>
      </w:r>
    </w:p>
    <w:p w:rsidR="00970CE2" w:rsidRPr="004D02B6" w:rsidRDefault="00970CE2" w:rsidP="004D02B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hyperlink r:id="rId10" w:history="1">
        <w:r w:rsidRPr="004D02B6">
          <w:rPr>
            <w:rFonts w:ascii="Times New Roman" w:hAnsi="Times New Roman"/>
            <w:color w:val="000000"/>
            <w:sz w:val="24"/>
            <w:szCs w:val="24"/>
            <w:lang w:eastAsia="en-US"/>
          </w:rPr>
          <w:t>Раздел E</w:t>
        </w:r>
      </w:hyperlink>
      <w:r w:rsidRPr="004D02B6">
        <w:rPr>
          <w:rFonts w:ascii="Times New Roman" w:hAnsi="Times New Roman"/>
          <w:color w:val="000000"/>
          <w:sz w:val="24"/>
          <w:szCs w:val="24"/>
          <w:lang w:eastAsia="en-US"/>
        </w:rPr>
        <w:t>. Водоснабжение; водоотведение, организация сбора и утилизации отходов, деятельность по ликвидации загрязнений.</w:t>
      </w:r>
    </w:p>
    <w:p w:rsidR="00970CE2" w:rsidRPr="004D02B6" w:rsidRDefault="00970CE2" w:rsidP="004D02B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hyperlink r:id="rId11" w:history="1">
        <w:r w:rsidRPr="004D02B6">
          <w:rPr>
            <w:rFonts w:ascii="Times New Roman" w:hAnsi="Times New Roman"/>
            <w:color w:val="000000"/>
            <w:sz w:val="24"/>
            <w:szCs w:val="24"/>
            <w:lang w:eastAsia="en-US"/>
          </w:rPr>
          <w:t>Раздел F</w:t>
        </w:r>
      </w:hyperlink>
      <w:r w:rsidRPr="004D02B6">
        <w:rPr>
          <w:rFonts w:ascii="Times New Roman" w:hAnsi="Times New Roman"/>
          <w:color w:val="000000"/>
          <w:sz w:val="24"/>
          <w:szCs w:val="24"/>
          <w:lang w:eastAsia="en-US"/>
        </w:rPr>
        <w:t>. Строительство.</w:t>
      </w:r>
    </w:p>
    <w:p w:rsidR="00970CE2" w:rsidRPr="004D02B6" w:rsidRDefault="00970CE2" w:rsidP="004D02B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hyperlink r:id="rId12" w:history="1">
        <w:r w:rsidRPr="004D02B6">
          <w:rPr>
            <w:rFonts w:ascii="Times New Roman" w:hAnsi="Times New Roman"/>
            <w:color w:val="000000"/>
            <w:sz w:val="24"/>
            <w:szCs w:val="24"/>
            <w:lang w:eastAsia="en-US"/>
          </w:rPr>
          <w:t>Класс 45 раздела G</w:t>
        </w:r>
      </w:hyperlink>
      <w:r w:rsidRPr="004D02B6">
        <w:rPr>
          <w:rFonts w:ascii="Times New Roman" w:hAnsi="Times New Roman"/>
          <w:color w:val="000000"/>
          <w:sz w:val="24"/>
          <w:szCs w:val="24"/>
          <w:lang w:eastAsia="en-US"/>
        </w:rPr>
        <w:t>. Торговля оптовая и розничная; ремонт автотранспортных средств и мотоциклов.</w:t>
      </w:r>
    </w:p>
    <w:p w:rsidR="00970CE2" w:rsidRPr="004D02B6" w:rsidRDefault="00970CE2" w:rsidP="004D02B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hyperlink r:id="rId13" w:history="1">
        <w:r w:rsidRPr="004D02B6">
          <w:rPr>
            <w:rFonts w:ascii="Times New Roman" w:hAnsi="Times New Roman"/>
            <w:color w:val="000000"/>
            <w:sz w:val="24"/>
            <w:szCs w:val="24"/>
            <w:lang w:eastAsia="en-US"/>
          </w:rPr>
          <w:t>Раздел H</w:t>
        </w:r>
      </w:hyperlink>
      <w:r w:rsidRPr="004D02B6">
        <w:rPr>
          <w:rFonts w:ascii="Times New Roman" w:hAnsi="Times New Roman"/>
          <w:color w:val="000000"/>
          <w:sz w:val="24"/>
          <w:szCs w:val="24"/>
          <w:lang w:eastAsia="en-US"/>
        </w:rPr>
        <w:t>. Транспортировка и хранение.</w:t>
      </w:r>
    </w:p>
    <w:p w:rsidR="00970CE2" w:rsidRPr="004D02B6" w:rsidRDefault="00970CE2" w:rsidP="004D02B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hyperlink r:id="rId14" w:history="1">
        <w:r w:rsidRPr="004D02B6">
          <w:rPr>
            <w:rFonts w:ascii="Times New Roman" w:hAnsi="Times New Roman"/>
            <w:color w:val="000000"/>
            <w:sz w:val="24"/>
            <w:szCs w:val="24"/>
            <w:lang w:eastAsia="en-US"/>
          </w:rPr>
          <w:t>Раздел I</w:t>
        </w:r>
      </w:hyperlink>
      <w:r w:rsidRPr="004D02B6">
        <w:rPr>
          <w:rFonts w:ascii="Times New Roman" w:hAnsi="Times New Roman"/>
          <w:color w:val="000000"/>
          <w:sz w:val="24"/>
          <w:szCs w:val="24"/>
          <w:lang w:eastAsia="en-US"/>
        </w:rPr>
        <w:t>. Деятельность гостиниц и предприятий общественного питания.</w:t>
      </w:r>
    </w:p>
    <w:p w:rsidR="00970CE2" w:rsidRPr="004D02B6" w:rsidRDefault="00970CE2" w:rsidP="004D02B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hyperlink r:id="rId15" w:history="1">
        <w:r w:rsidRPr="004D02B6">
          <w:rPr>
            <w:rFonts w:ascii="Times New Roman" w:hAnsi="Times New Roman"/>
            <w:color w:val="000000"/>
            <w:sz w:val="24"/>
            <w:szCs w:val="24"/>
            <w:lang w:eastAsia="en-US"/>
          </w:rPr>
          <w:t>Раздел J</w:t>
        </w:r>
      </w:hyperlink>
      <w:r w:rsidRPr="004D02B6">
        <w:rPr>
          <w:rFonts w:ascii="Times New Roman" w:hAnsi="Times New Roman"/>
          <w:color w:val="000000"/>
          <w:sz w:val="24"/>
          <w:szCs w:val="24"/>
          <w:lang w:eastAsia="en-US"/>
        </w:rPr>
        <w:t>. Деятельность в области информации и связи.</w:t>
      </w:r>
    </w:p>
    <w:p w:rsidR="00970CE2" w:rsidRPr="004D02B6" w:rsidRDefault="00970CE2" w:rsidP="004D02B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hyperlink r:id="rId16" w:history="1">
        <w:r w:rsidRPr="004D02B6">
          <w:rPr>
            <w:rFonts w:ascii="Times New Roman" w:hAnsi="Times New Roman"/>
            <w:color w:val="000000"/>
            <w:sz w:val="24"/>
            <w:szCs w:val="24"/>
            <w:lang w:eastAsia="en-US"/>
          </w:rPr>
          <w:t>Классы 71</w:t>
        </w:r>
      </w:hyperlink>
      <w:r w:rsidRPr="004D02B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и </w:t>
      </w:r>
      <w:hyperlink r:id="rId17" w:history="1">
        <w:r w:rsidRPr="004D02B6">
          <w:rPr>
            <w:rFonts w:ascii="Times New Roman" w:hAnsi="Times New Roman"/>
            <w:color w:val="000000"/>
            <w:sz w:val="24"/>
            <w:szCs w:val="24"/>
            <w:lang w:eastAsia="en-US"/>
          </w:rPr>
          <w:t>75 раздела M</w:t>
        </w:r>
      </w:hyperlink>
      <w:r w:rsidRPr="004D02B6">
        <w:rPr>
          <w:rFonts w:ascii="Times New Roman" w:hAnsi="Times New Roman"/>
          <w:color w:val="000000"/>
          <w:sz w:val="24"/>
          <w:szCs w:val="24"/>
          <w:lang w:eastAsia="en-US"/>
        </w:rPr>
        <w:t>. Деятельность профессиональная, научная и техническая.</w:t>
      </w:r>
    </w:p>
    <w:p w:rsidR="00970CE2" w:rsidRPr="004D02B6" w:rsidRDefault="00970CE2" w:rsidP="004D02B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hyperlink r:id="rId18" w:history="1">
        <w:r w:rsidRPr="004D02B6">
          <w:rPr>
            <w:rFonts w:ascii="Times New Roman" w:hAnsi="Times New Roman"/>
            <w:color w:val="000000"/>
            <w:sz w:val="24"/>
            <w:szCs w:val="24"/>
            <w:lang w:eastAsia="en-US"/>
          </w:rPr>
          <w:t>Раздел P</w:t>
        </w:r>
      </w:hyperlink>
      <w:r w:rsidRPr="004D02B6">
        <w:rPr>
          <w:rFonts w:ascii="Times New Roman" w:hAnsi="Times New Roman"/>
          <w:color w:val="000000"/>
          <w:sz w:val="24"/>
          <w:szCs w:val="24"/>
          <w:lang w:eastAsia="en-US"/>
        </w:rPr>
        <w:t>. Образование.</w:t>
      </w:r>
    </w:p>
    <w:p w:rsidR="00970CE2" w:rsidRPr="004D02B6" w:rsidRDefault="00970CE2" w:rsidP="004D02B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hyperlink r:id="rId19" w:history="1">
        <w:r w:rsidRPr="004D02B6">
          <w:rPr>
            <w:rFonts w:ascii="Times New Roman" w:hAnsi="Times New Roman"/>
            <w:color w:val="000000"/>
            <w:sz w:val="24"/>
            <w:szCs w:val="24"/>
            <w:lang w:eastAsia="en-US"/>
          </w:rPr>
          <w:t>Раздел Q</w:t>
        </w:r>
      </w:hyperlink>
      <w:r w:rsidRPr="004D02B6">
        <w:rPr>
          <w:rFonts w:ascii="Times New Roman" w:hAnsi="Times New Roman"/>
          <w:color w:val="000000"/>
          <w:sz w:val="24"/>
          <w:szCs w:val="24"/>
          <w:lang w:eastAsia="en-US"/>
        </w:rPr>
        <w:t>. Деятельность в области здравоохранения и социальных услуг.</w:t>
      </w:r>
    </w:p>
    <w:p w:rsidR="00970CE2" w:rsidRPr="004D02B6" w:rsidRDefault="00970CE2" w:rsidP="004D02B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hyperlink r:id="rId20" w:history="1">
        <w:r w:rsidRPr="004D02B6">
          <w:rPr>
            <w:rFonts w:ascii="Times New Roman" w:hAnsi="Times New Roman"/>
            <w:color w:val="000000"/>
            <w:sz w:val="24"/>
            <w:szCs w:val="24"/>
            <w:lang w:eastAsia="en-US"/>
          </w:rPr>
          <w:t>Раздел R</w:t>
        </w:r>
      </w:hyperlink>
      <w:r w:rsidRPr="004D02B6">
        <w:rPr>
          <w:rFonts w:ascii="Times New Roman" w:hAnsi="Times New Roman"/>
          <w:color w:val="000000"/>
          <w:sz w:val="24"/>
          <w:szCs w:val="24"/>
          <w:lang w:eastAsia="en-US"/>
        </w:rPr>
        <w:t>. Деятельность в области культуры, спорта, организации досуга и развлечений.</w:t>
      </w:r>
    </w:p>
    <w:p w:rsidR="00970CE2" w:rsidRPr="004D02B6" w:rsidRDefault="00970CE2" w:rsidP="004D02B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hyperlink r:id="rId21" w:history="1">
        <w:r w:rsidRPr="004D02B6">
          <w:rPr>
            <w:rFonts w:ascii="Times New Roman" w:hAnsi="Times New Roman"/>
            <w:color w:val="000000"/>
            <w:sz w:val="24"/>
            <w:szCs w:val="24"/>
            <w:lang w:eastAsia="en-US"/>
          </w:rPr>
          <w:t>Классы 95</w:t>
        </w:r>
      </w:hyperlink>
      <w:r w:rsidRPr="004D02B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и </w:t>
      </w:r>
      <w:hyperlink r:id="rId22" w:history="1">
        <w:r w:rsidRPr="004D02B6">
          <w:rPr>
            <w:rFonts w:ascii="Times New Roman" w:hAnsi="Times New Roman"/>
            <w:color w:val="000000"/>
            <w:sz w:val="24"/>
            <w:szCs w:val="24"/>
            <w:lang w:eastAsia="en-US"/>
          </w:rPr>
          <w:t>96 раздела S</w:t>
        </w:r>
      </w:hyperlink>
      <w:r w:rsidRPr="004D02B6">
        <w:rPr>
          <w:rFonts w:ascii="Times New Roman" w:hAnsi="Times New Roman"/>
          <w:color w:val="000000"/>
          <w:sz w:val="24"/>
          <w:szCs w:val="24"/>
          <w:lang w:eastAsia="en-US"/>
        </w:rPr>
        <w:t>. Предоставление прочих видов услуг.</w:t>
      </w:r>
    </w:p>
    <w:p w:rsidR="00970CE2" w:rsidRDefault="00970CE2" w:rsidP="002817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0CE2" w:rsidRPr="004D02B6" w:rsidRDefault="00970CE2" w:rsidP="002817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0CE2" w:rsidRPr="006A3658" w:rsidRDefault="00970CE2" w:rsidP="00E831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3658">
        <w:rPr>
          <w:rFonts w:ascii="Times New Roman" w:hAnsi="Times New Roman"/>
          <w:sz w:val="24"/>
          <w:szCs w:val="24"/>
        </w:rPr>
        <w:t>Предлагаемое правовое регулирование вводит новые обязанности, запреты и ограничения для инвестиционной деятельности:</w:t>
      </w:r>
    </w:p>
    <w:p w:rsidR="00970CE2" w:rsidRPr="006A3658" w:rsidRDefault="00970CE2" w:rsidP="00E831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3658">
        <w:rPr>
          <w:rFonts w:ascii="Times New Roman" w:hAnsi="Times New Roman"/>
          <w:sz w:val="24"/>
          <w:szCs w:val="24"/>
          <w:u w:val="single"/>
        </w:rPr>
        <w:t>да</w:t>
      </w:r>
      <w:r w:rsidRPr="006A3658">
        <w:rPr>
          <w:rFonts w:ascii="Times New Roman" w:hAnsi="Times New Roman"/>
          <w:sz w:val="24"/>
          <w:szCs w:val="24"/>
        </w:rPr>
        <w:t>/нет (нужное подчеркнуть)</w:t>
      </w:r>
    </w:p>
    <w:p w:rsidR="00970CE2" w:rsidRPr="000F1DAB" w:rsidRDefault="00970CE2" w:rsidP="00E831CB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70CE2" w:rsidRPr="006A3658" w:rsidRDefault="00970CE2" w:rsidP="00E831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3658">
        <w:rPr>
          <w:rFonts w:ascii="Times New Roman" w:hAnsi="Times New Roman"/>
          <w:sz w:val="24"/>
          <w:szCs w:val="24"/>
        </w:rPr>
        <w:t>Предлагаемое правовое регулирование изменяет существующие обязанности, запреты и ограничения для инвестиционной деятельности:</w:t>
      </w:r>
    </w:p>
    <w:p w:rsidR="00970CE2" w:rsidRPr="000F1DAB" w:rsidRDefault="00970CE2" w:rsidP="00E831CB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A3658">
        <w:rPr>
          <w:rFonts w:ascii="Times New Roman" w:hAnsi="Times New Roman"/>
          <w:sz w:val="24"/>
          <w:szCs w:val="24"/>
        </w:rPr>
        <w:t>да/</w:t>
      </w:r>
      <w:r w:rsidRPr="006A3658">
        <w:rPr>
          <w:rFonts w:ascii="Times New Roman" w:hAnsi="Times New Roman"/>
          <w:sz w:val="24"/>
          <w:szCs w:val="24"/>
          <w:u w:val="single"/>
        </w:rPr>
        <w:t>нет</w:t>
      </w:r>
      <w:r w:rsidRPr="006A3658">
        <w:rPr>
          <w:rFonts w:ascii="Times New Roman" w:hAnsi="Times New Roman"/>
          <w:sz w:val="24"/>
          <w:szCs w:val="24"/>
        </w:rPr>
        <w:t xml:space="preserve"> (нужное подчеркнуть)</w:t>
      </w:r>
    </w:p>
    <w:p w:rsidR="00970CE2" w:rsidRPr="000F1DAB" w:rsidRDefault="00970CE2" w:rsidP="00E831CB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70CE2" w:rsidRPr="006A3658" w:rsidRDefault="00970CE2" w:rsidP="00E831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3658">
        <w:rPr>
          <w:rFonts w:ascii="Times New Roman" w:hAnsi="Times New Roman"/>
          <w:sz w:val="24"/>
          <w:szCs w:val="24"/>
        </w:rPr>
        <w:t>Предлагаемым правовым регулированием увеличиваются расходы инвестиционной деятельности:</w:t>
      </w:r>
    </w:p>
    <w:p w:rsidR="00970CE2" w:rsidRPr="006A3658" w:rsidRDefault="00970CE2" w:rsidP="00E831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3658">
        <w:rPr>
          <w:rFonts w:ascii="Times New Roman" w:hAnsi="Times New Roman"/>
          <w:sz w:val="24"/>
          <w:szCs w:val="24"/>
          <w:u w:val="single"/>
        </w:rPr>
        <w:t>да</w:t>
      </w:r>
      <w:r w:rsidRPr="006A3658">
        <w:rPr>
          <w:rFonts w:ascii="Times New Roman" w:hAnsi="Times New Roman"/>
          <w:sz w:val="24"/>
          <w:szCs w:val="24"/>
        </w:rPr>
        <w:t xml:space="preserve">/нет (нужное подчеркнуть) </w:t>
      </w:r>
    </w:p>
    <w:p w:rsidR="00970CE2" w:rsidRDefault="00970CE2" w:rsidP="002817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0CE2" w:rsidRDefault="00970CE2" w:rsidP="002817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 проекта нормативного правового акта:</w:t>
      </w:r>
    </w:p>
    <w:p w:rsidR="00970CE2" w:rsidRDefault="00970CE2" w:rsidP="0028176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smartTag w:uri="urn:schemas-microsoft-com:office:smarttags" w:element="PersonName">
        <w:smartTagPr>
          <w:attr w:name="ProductID" w:val="Администрация Кривошеинского района"/>
        </w:smartTagPr>
        <w:r>
          <w:rPr>
            <w:rFonts w:ascii="Times New Roman" w:hAnsi="Times New Roman"/>
            <w:sz w:val="24"/>
            <w:szCs w:val="24"/>
            <w:u w:val="single"/>
          </w:rPr>
          <w:t>Администрация Кривошеинского района</w:t>
        </w:r>
      </w:smartTag>
    </w:p>
    <w:p w:rsidR="00970CE2" w:rsidRDefault="00970CE2" w:rsidP="00FC54CB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разработчика)</w:t>
      </w:r>
    </w:p>
    <w:p w:rsidR="00970CE2" w:rsidRDefault="00970CE2" w:rsidP="00FC54CB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70CE2" w:rsidRDefault="00970CE2" w:rsidP="00FC54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проведения публичных консультаций, в течение которого разработчиком проекта нормативного правового акта принимаются предложения:</w:t>
      </w:r>
    </w:p>
    <w:p w:rsidR="00970CE2" w:rsidRDefault="00970CE2" w:rsidP="00FC54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06.07.2020 г.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по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04.08.2020г.</w:t>
      </w:r>
    </w:p>
    <w:p w:rsidR="00970CE2" w:rsidRDefault="00970CE2" w:rsidP="00FC54C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(дата начала публичных консультаций)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(дата окончания публичных консультаций)</w:t>
      </w:r>
    </w:p>
    <w:p w:rsidR="00970CE2" w:rsidRDefault="00970CE2" w:rsidP="00FC54C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0CE2" w:rsidRDefault="00970CE2" w:rsidP="00FC54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размещения проекта нормативного правового акта и пояснительной записки в информационно-телекоммуникационной сети Интернет: </w:t>
      </w:r>
      <w:hyperlink r:id="rId23" w:history="1">
        <w:r w:rsidRPr="004E299A">
          <w:rPr>
            <w:rStyle w:val="Hyperlink"/>
            <w:rFonts w:ascii="Times New Roman" w:hAnsi="Times New Roman"/>
            <w:sz w:val="24"/>
            <w:szCs w:val="24"/>
            <w:lang w:val="en-US"/>
          </w:rPr>
          <w:t>http</w:t>
        </w:r>
        <w:r w:rsidRPr="004E299A">
          <w:rPr>
            <w:rStyle w:val="Hyperlink"/>
            <w:rFonts w:ascii="Times New Roman" w:hAnsi="Times New Roman"/>
            <w:sz w:val="24"/>
            <w:szCs w:val="24"/>
          </w:rPr>
          <w:t>://</w:t>
        </w:r>
        <w:r w:rsidRPr="004E299A">
          <w:rPr>
            <w:rStyle w:val="Hyperlink"/>
            <w:rFonts w:ascii="Times New Roman" w:hAnsi="Times New Roman"/>
            <w:sz w:val="24"/>
            <w:szCs w:val="24"/>
            <w:lang w:val="en-US"/>
          </w:rPr>
          <w:t>kradm</w:t>
        </w:r>
        <w:r w:rsidRPr="004E299A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4E299A">
          <w:rPr>
            <w:rStyle w:val="Hyperlink"/>
            <w:rFonts w:ascii="Times New Roman" w:hAnsi="Times New Roman"/>
            <w:sz w:val="24"/>
            <w:szCs w:val="24"/>
            <w:lang w:val="en-US"/>
          </w:rPr>
          <w:t>tomsk</w:t>
        </w:r>
        <w:r w:rsidRPr="004E299A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4E299A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  <w:r w:rsidRPr="004E299A">
          <w:rPr>
            <w:rStyle w:val="Hyperlink"/>
            <w:rFonts w:ascii="Times New Roman" w:hAnsi="Times New Roman"/>
            <w:sz w:val="24"/>
            <w:szCs w:val="24"/>
          </w:rPr>
          <w:t>/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970CE2" w:rsidRDefault="00970CE2" w:rsidP="00FC54C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(полный электронный адрес)</w:t>
      </w:r>
    </w:p>
    <w:p w:rsidR="00970CE2" w:rsidRDefault="00970CE2" w:rsidP="00FC54C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0CE2" w:rsidRDefault="00970CE2" w:rsidP="00FC54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Предложения принимаются разработчиком по адресу: 636300, Томская область, с. Кривошеино, ул. Ленина, 26, каб.50, а также по адресу электронной почты: </w:t>
      </w:r>
      <w:smartTag w:uri="urn:schemas-microsoft-com:office:smarttags" w:element="PersonName">
        <w:r w:rsidRPr="000F1DAB">
          <w:rPr>
            <w:rFonts w:ascii="Times New Roman" w:hAnsi="Times New Roman"/>
            <w:sz w:val="24"/>
            <w:szCs w:val="24"/>
          </w:rPr>
          <w:t>kr-biznes@tomsk.gov.ru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970CE2" w:rsidRDefault="00970CE2" w:rsidP="00A14136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(электронный адрес разработчика проекта нормативного правового акта)</w:t>
      </w:r>
    </w:p>
    <w:p w:rsidR="00970CE2" w:rsidRDefault="00970CE2" w:rsidP="00A14136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70CE2" w:rsidRDefault="00970CE2" w:rsidP="00A141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поступившие предложения будут рассмотрены.</w:t>
      </w:r>
    </w:p>
    <w:p w:rsidR="00970CE2" w:rsidRPr="006B21FC" w:rsidRDefault="00970CE2" w:rsidP="00A141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Сводный отчет будет размещен на сайте </w:t>
      </w:r>
      <w:hyperlink r:id="rId24" w:history="1">
        <w:r w:rsidRPr="00A46799">
          <w:rPr>
            <w:rStyle w:val="Hyperlink"/>
            <w:rFonts w:ascii="Times New Roman" w:hAnsi="Times New Roman"/>
            <w:sz w:val="24"/>
            <w:szCs w:val="24"/>
            <w:lang w:val="en-US"/>
          </w:rPr>
          <w:t>http</w:t>
        </w:r>
        <w:r w:rsidRPr="00A46799">
          <w:rPr>
            <w:rStyle w:val="Hyperlink"/>
            <w:rFonts w:ascii="Times New Roman" w:hAnsi="Times New Roman"/>
            <w:sz w:val="24"/>
            <w:szCs w:val="24"/>
          </w:rPr>
          <w:t>://</w:t>
        </w:r>
        <w:r w:rsidRPr="00A46799">
          <w:rPr>
            <w:rStyle w:val="Hyperlink"/>
            <w:rFonts w:ascii="Times New Roman" w:hAnsi="Times New Roman"/>
            <w:sz w:val="24"/>
            <w:szCs w:val="24"/>
            <w:lang w:val="en-US"/>
          </w:rPr>
          <w:t>kradm</w:t>
        </w:r>
        <w:r w:rsidRPr="006B21FC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A46799">
          <w:rPr>
            <w:rStyle w:val="Hyperlink"/>
            <w:rFonts w:ascii="Times New Roman" w:hAnsi="Times New Roman"/>
            <w:sz w:val="24"/>
            <w:szCs w:val="24"/>
            <w:lang w:val="en-US"/>
          </w:rPr>
          <w:t>tomsk</w:t>
        </w:r>
        <w:r w:rsidRPr="006B21FC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A46799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  <w:r w:rsidRPr="006B21FC">
          <w:rPr>
            <w:rStyle w:val="Hyperlink"/>
            <w:rFonts w:ascii="Times New Roman" w:hAnsi="Times New Roman"/>
            <w:sz w:val="24"/>
            <w:szCs w:val="24"/>
          </w:rPr>
          <w:t>/</w:t>
        </w:r>
      </w:hyperlink>
      <w:r w:rsidRPr="006B21F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B21FC">
        <w:rPr>
          <w:rFonts w:ascii="Times New Roman" w:hAnsi="Times New Roman"/>
          <w:sz w:val="24"/>
          <w:szCs w:val="24"/>
        </w:rPr>
        <w:t xml:space="preserve">не позднее </w:t>
      </w:r>
      <w:r>
        <w:rPr>
          <w:rFonts w:ascii="Times New Roman" w:hAnsi="Times New Roman"/>
          <w:sz w:val="24"/>
          <w:szCs w:val="24"/>
        </w:rPr>
        <w:t>18.08.2020</w:t>
      </w:r>
      <w:r w:rsidRPr="006B21FC">
        <w:rPr>
          <w:rFonts w:ascii="Times New Roman" w:hAnsi="Times New Roman"/>
          <w:sz w:val="24"/>
          <w:szCs w:val="24"/>
        </w:rPr>
        <w:t xml:space="preserve"> г.</w:t>
      </w:r>
    </w:p>
    <w:p w:rsidR="00970CE2" w:rsidRDefault="00970CE2" w:rsidP="00FC54C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(адрес официального сайта)               (число, месяц, год)</w:t>
      </w:r>
    </w:p>
    <w:p w:rsidR="00970CE2" w:rsidRDefault="00970CE2" w:rsidP="00FC54C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70CE2" w:rsidRDefault="00970CE2" w:rsidP="00FC54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Контактная информация исполнителя разработчика проекта нормативного правового акта:</w:t>
      </w:r>
    </w:p>
    <w:p w:rsidR="00970CE2" w:rsidRDefault="00970CE2" w:rsidP="00FC54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Тыщик Эльмира Шайхулловна – </w:t>
      </w:r>
      <w:r w:rsidRPr="000F1DAB">
        <w:rPr>
          <w:rFonts w:ascii="Times New Roman" w:hAnsi="Times New Roman"/>
          <w:sz w:val="24"/>
          <w:szCs w:val="24"/>
        </w:rPr>
        <w:t>Главный специалист по вопросам развития производства и предпринимательства </w:t>
      </w:r>
      <w:r>
        <w:rPr>
          <w:rFonts w:ascii="Times New Roman" w:hAnsi="Times New Roman"/>
          <w:sz w:val="24"/>
          <w:szCs w:val="24"/>
        </w:rPr>
        <w:t xml:space="preserve">Администрации Кривошеинского района. </w:t>
      </w:r>
    </w:p>
    <w:p w:rsidR="00970CE2" w:rsidRDefault="00970CE2" w:rsidP="00FC54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тел. 8(38251) 21427, </w:t>
      </w:r>
      <w:smartTag w:uri="urn:schemas-microsoft-com:office:smarttags" w:element="PersonName">
        <w:r w:rsidRPr="000F1DAB">
          <w:rPr>
            <w:rFonts w:ascii="Times New Roman" w:hAnsi="Times New Roman"/>
            <w:sz w:val="24"/>
            <w:szCs w:val="24"/>
          </w:rPr>
          <w:t>kr-biznes@tomsk.gov.ru</w:t>
        </w:r>
      </w:smartTag>
    </w:p>
    <w:p w:rsidR="00970CE2" w:rsidRDefault="00970CE2" w:rsidP="006B21FC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 (при наличии), должность, номер телефона, адрес электронной почты)</w:t>
      </w:r>
    </w:p>
    <w:p w:rsidR="00970CE2" w:rsidRDefault="00970CE2" w:rsidP="006B21FC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70CE2" w:rsidRDefault="00970CE2" w:rsidP="006B21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Прилагаемые к уведомлению документы:</w:t>
      </w:r>
    </w:p>
    <w:p w:rsidR="00970CE2" w:rsidRPr="00CC6137" w:rsidRDefault="00970CE2" w:rsidP="00E4265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CC6137">
        <w:rPr>
          <w:rFonts w:ascii="Times New Roman" w:hAnsi="Times New Roman"/>
          <w:sz w:val="24"/>
          <w:szCs w:val="24"/>
        </w:rPr>
        <w:t>Проект постановление Администрации Кривошеинского района «Об утверждении положения о проведении районного конкурса предпринимательских проектов «Бизнес старт»;</w:t>
      </w:r>
    </w:p>
    <w:p w:rsidR="00970CE2" w:rsidRDefault="00970CE2" w:rsidP="006B21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Перечень вопросов в рамках проведения публичных обсуждений уведомления о разработке проекта муниципального нормативного правового акта.</w:t>
      </w:r>
    </w:p>
    <w:p w:rsidR="00970CE2" w:rsidRDefault="00970CE2" w:rsidP="006B21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0CE2" w:rsidRDefault="00970CE2" w:rsidP="006B21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0CE2" w:rsidRDefault="00970CE2" w:rsidP="006B21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заместитель Главы </w:t>
      </w:r>
    </w:p>
    <w:p w:rsidR="00970CE2" w:rsidRDefault="00970CE2" w:rsidP="006B21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Кривошеинского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_______________   Д.В. Сибиряков </w:t>
      </w:r>
    </w:p>
    <w:p w:rsidR="00970CE2" w:rsidRDefault="00970CE2" w:rsidP="006B21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0CE2" w:rsidRDefault="00970CE2" w:rsidP="006B21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0CE2" w:rsidRDefault="00970CE2" w:rsidP="006B21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0CE2" w:rsidRDefault="00970CE2" w:rsidP="006B21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0CE2" w:rsidRDefault="00970CE2" w:rsidP="006B21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970CE2" w:rsidSect="00E8026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2731F"/>
    <w:multiLevelType w:val="hybridMultilevel"/>
    <w:tmpl w:val="0C28CF0C"/>
    <w:lvl w:ilvl="0" w:tplc="8E028D62">
      <w:start w:val="1"/>
      <w:numFmt w:val="decimal"/>
      <w:lvlText w:val="%1."/>
      <w:lvlJc w:val="left"/>
      <w:pPr>
        <w:ind w:left="1575" w:hanging="975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">
    <w:nsid w:val="441E775E"/>
    <w:multiLevelType w:val="hybridMultilevel"/>
    <w:tmpl w:val="582277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C9F"/>
    <w:rsid w:val="00034C46"/>
    <w:rsid w:val="00087FC2"/>
    <w:rsid w:val="000F1DAB"/>
    <w:rsid w:val="001E7DC9"/>
    <w:rsid w:val="001F3978"/>
    <w:rsid w:val="00247772"/>
    <w:rsid w:val="00255361"/>
    <w:rsid w:val="00281767"/>
    <w:rsid w:val="002D638A"/>
    <w:rsid w:val="00310361"/>
    <w:rsid w:val="003B013F"/>
    <w:rsid w:val="003B1287"/>
    <w:rsid w:val="003F4FE8"/>
    <w:rsid w:val="004523A8"/>
    <w:rsid w:val="004A1237"/>
    <w:rsid w:val="004D02B6"/>
    <w:rsid w:val="004E299A"/>
    <w:rsid w:val="006274A6"/>
    <w:rsid w:val="006A3658"/>
    <w:rsid w:val="006B157F"/>
    <w:rsid w:val="006B21FC"/>
    <w:rsid w:val="00736F17"/>
    <w:rsid w:val="0079717C"/>
    <w:rsid w:val="007E588C"/>
    <w:rsid w:val="008C340A"/>
    <w:rsid w:val="009402CF"/>
    <w:rsid w:val="0094627F"/>
    <w:rsid w:val="00970CE2"/>
    <w:rsid w:val="009B5B20"/>
    <w:rsid w:val="009D00FB"/>
    <w:rsid w:val="009D7609"/>
    <w:rsid w:val="009E6D9E"/>
    <w:rsid w:val="00A07959"/>
    <w:rsid w:val="00A14136"/>
    <w:rsid w:val="00A37F0D"/>
    <w:rsid w:val="00A46799"/>
    <w:rsid w:val="00B44745"/>
    <w:rsid w:val="00B47E09"/>
    <w:rsid w:val="00B822C3"/>
    <w:rsid w:val="00BA6B8E"/>
    <w:rsid w:val="00C7479A"/>
    <w:rsid w:val="00C74DC4"/>
    <w:rsid w:val="00C76EA6"/>
    <w:rsid w:val="00CC6137"/>
    <w:rsid w:val="00CF1101"/>
    <w:rsid w:val="00D41CE5"/>
    <w:rsid w:val="00D566C0"/>
    <w:rsid w:val="00DC23FC"/>
    <w:rsid w:val="00DC6E05"/>
    <w:rsid w:val="00DD544F"/>
    <w:rsid w:val="00E42657"/>
    <w:rsid w:val="00E80261"/>
    <w:rsid w:val="00E831CB"/>
    <w:rsid w:val="00F95D05"/>
    <w:rsid w:val="00FC54CB"/>
    <w:rsid w:val="00FF1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C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54C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E7DC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8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2000D6306678B788280196FC9CE501ADFD778B3382C2EA70F03E3D299E4EF467C789EC75CF58B0C44DFD2463A03D0AA9CD64E75620EBD2W6Z4N" TargetMode="External"/><Relationship Id="rId13" Type="http://schemas.openxmlformats.org/officeDocument/2006/relationships/hyperlink" Target="consultantplus://offline/ref=CB2000D6306678B788280196FC9CE501ADFD778B3382C2EA70F03E3D299E4EF467C789EC75CD58B0C44DFD2463A03D0AA9CD64E75620EBD2W6Z4N" TargetMode="External"/><Relationship Id="rId18" Type="http://schemas.openxmlformats.org/officeDocument/2006/relationships/hyperlink" Target="consultantplus://offline/ref=CB2000D6306678B788280196FC9CE501ADFD778B3382C2EA70F03E3D299E4EF467C789EC75CB52B3C64DFD2463A03D0AA9CD64E75620EBD2W6Z4N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B2000D6306678B788280196FC9CE501ADFD778B3382C2EA70F03E3D299E4EF467C789EC75CB54B4C54DFD2463A03D0AA9CD64E75620EBD2W6Z4N" TargetMode="External"/><Relationship Id="rId7" Type="http://schemas.openxmlformats.org/officeDocument/2006/relationships/hyperlink" Target="consultantplus://offline/ref=CB2000D6306678B788280196FC9CE501ADFD778B3382C2EA70F03E3D299E4EF467C789EC75CE56B0C14DFD2463A03D0AA9CD64E75620EBD2W6Z4N" TargetMode="External"/><Relationship Id="rId12" Type="http://schemas.openxmlformats.org/officeDocument/2006/relationships/hyperlink" Target="consultantplus://offline/ref=CB2000D6306678B788280196FC9CE501ADFD778B3382C2EA70F03E3D299E4EF467C789EC75CD51B0C94DFD2463A03D0AA9CD64E75620EBD2W6Z4N" TargetMode="External"/><Relationship Id="rId17" Type="http://schemas.openxmlformats.org/officeDocument/2006/relationships/hyperlink" Target="consultantplus://offline/ref=CB2000D6306678B788280196FC9CE501ADFD778B3382C2EA70F03E3D299E4EF467C789EC75CB51B0C64DFD2463A03D0AA9CD64E75620EBD2W6Z4N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B2000D6306678B788280196FC9CE501ADFD778B3382C2EA70F03E3D299E4EF467C789EC75CA59B3C84DFD2463A03D0AA9CD64E75620EBD2W6Z4N" TargetMode="External"/><Relationship Id="rId20" Type="http://schemas.openxmlformats.org/officeDocument/2006/relationships/hyperlink" Target="consultantplus://offline/ref=CB2000D6306678B788280196FC9CE501ADFD778B3382C2EA70F03E3D299E4EF467C789EC75CB55B5C14DFD2463A03D0AA9CD64E75620EBD2W6Z4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2000D6306678B788280196FC9CE501ADFD778B3382C2EA70F03E3D299E4EF467C789EC75CE55B8C74DFD2463A03D0AA9CD64E75620EBD2W6Z4N" TargetMode="External"/><Relationship Id="rId11" Type="http://schemas.openxmlformats.org/officeDocument/2006/relationships/hyperlink" Target="consultantplus://offline/ref=CB2000D6306678B788280196FC9CE501ADFD778B3382C2EA70F03E3D299E4EF467C789EC75CC59B8C24DFD2463A03D0AA9CD64E75620EBD2W6Z4N" TargetMode="External"/><Relationship Id="rId24" Type="http://schemas.openxmlformats.org/officeDocument/2006/relationships/hyperlink" Target="http://kradm.tomsk.ru/" TargetMode="External"/><Relationship Id="rId5" Type="http://schemas.openxmlformats.org/officeDocument/2006/relationships/hyperlink" Target="consultantplus://offline/ref=CB2000D6306678B788280196FC9CE501ADFD778B3382C2EA70F03E3D299E4EF467C789EC75CE50B2C34DFD2463A03D0AA9CD64E75620EBD2W6Z4N" TargetMode="External"/><Relationship Id="rId15" Type="http://schemas.openxmlformats.org/officeDocument/2006/relationships/hyperlink" Target="consultantplus://offline/ref=CB2000D6306678B788280196FC9CE501ADFD778B3382C2EA70F03E3D299E4EF467C789EC75CA52B7C54DFD2463A03D0AA9CD64E75620EBD2W6Z4N" TargetMode="External"/><Relationship Id="rId23" Type="http://schemas.openxmlformats.org/officeDocument/2006/relationships/hyperlink" Target="http://kradm.tomsk.ru/" TargetMode="External"/><Relationship Id="rId10" Type="http://schemas.openxmlformats.org/officeDocument/2006/relationships/hyperlink" Target="consultantplus://offline/ref=CB2000D6306678B788280196FC9CE501ADFD778B3382C2EA70F03E3D299E4EF467C789EC75CC59B1C94DFD2463A03D0AA9CD64E75620EBD2W6Z4N" TargetMode="External"/><Relationship Id="rId19" Type="http://schemas.openxmlformats.org/officeDocument/2006/relationships/hyperlink" Target="consultantplus://offline/ref=CB2000D6306678B788280196FC9CE501ADFD778B3382C2EA70F03E3D299E4EF467C789EC75CB52B6C74DFD2463A03D0AA9CD64E75620EBD2W6Z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2000D6306678B788280196FC9CE501ADFD778B3382C2EA70F03E3D299E4EF467C789EC75CC56B1C84DFD2463A03D0AA9CD64E75620EBD2W6Z4N" TargetMode="External"/><Relationship Id="rId14" Type="http://schemas.openxmlformats.org/officeDocument/2006/relationships/hyperlink" Target="consultantplus://offline/ref=CB2000D6306678B788280196FC9CE501ADFD778B3382C2EA70F03E3D299E4EF467C789EC75CA52B1C44DFD2463A03D0AA9CD64E75620EBD2W6Z4N" TargetMode="External"/><Relationship Id="rId22" Type="http://schemas.openxmlformats.org/officeDocument/2006/relationships/hyperlink" Target="consultantplus://offline/ref=CB2000D6306678B788280196FC9CE501ADFD778B3382C2EA70F03E3D299E4EF467C789EC75CB54B8C24DFD2463A03D0AA9CD64E75620EBD2W6Z4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2</Pages>
  <Words>1092</Words>
  <Characters>6229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43comp05</dc:creator>
  <cp:keywords/>
  <dc:description/>
  <cp:lastModifiedBy>user50k2</cp:lastModifiedBy>
  <cp:revision>5</cp:revision>
  <cp:lastPrinted>2020-07-03T05:51:00Z</cp:lastPrinted>
  <dcterms:created xsi:type="dcterms:W3CDTF">2020-06-30T09:12:00Z</dcterms:created>
  <dcterms:modified xsi:type="dcterms:W3CDTF">2020-07-03T08:46:00Z</dcterms:modified>
</cp:coreProperties>
</file>