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5FF" w:rsidRPr="00AE54CC" w:rsidRDefault="004255FF" w:rsidP="002151AA">
      <w:pPr>
        <w:pStyle w:val="Heading1"/>
        <w:jc w:val="center"/>
        <w:rPr>
          <w:rFonts w:ascii="Times New Roman" w:hAnsi="Times New Roman" w:cs="Times New Roman"/>
          <w:sz w:val="24"/>
          <w:szCs w:val="24"/>
        </w:rPr>
      </w:pPr>
      <w:r w:rsidRPr="0073610D">
        <w:rPr>
          <w:rFonts w:ascii="Times New Roman" w:hAnsi="Times New Roman" w:cs="Times New Roman"/>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75pt;height:62.25pt;visibility:visible">
            <v:imagedata r:id="rId7" o:title=""/>
          </v:shape>
        </w:pict>
      </w:r>
    </w:p>
    <w:p w:rsidR="004255FF" w:rsidRPr="00AE54CC" w:rsidRDefault="004255FF" w:rsidP="002151AA">
      <w:pPr>
        <w:pStyle w:val="Heading1"/>
        <w:jc w:val="center"/>
        <w:rPr>
          <w:rFonts w:ascii="Times New Roman" w:hAnsi="Times New Roman" w:cs="Times New Roman"/>
          <w:sz w:val="30"/>
          <w:szCs w:val="30"/>
        </w:rPr>
      </w:pPr>
      <w:smartTag w:uri="urn:schemas-microsoft-com:office:smarttags" w:element="PersonName">
        <w:smartTagPr>
          <w:attr w:name="ProductID" w:val="АДМИНИСТРАЦИЯ КРИВОШЕИНСКОГО РАЙОНА"/>
        </w:smartTagPr>
        <w:r w:rsidRPr="00AE54CC">
          <w:rPr>
            <w:rFonts w:ascii="Times New Roman" w:hAnsi="Times New Roman" w:cs="Times New Roman"/>
            <w:sz w:val="30"/>
            <w:szCs w:val="30"/>
          </w:rPr>
          <w:t>АДМИНИСТРАЦИЯ КРИВОШЕИНСКОГО РАЙОНА</w:t>
        </w:r>
      </w:smartTag>
    </w:p>
    <w:p w:rsidR="004255FF" w:rsidRPr="00AE54CC" w:rsidRDefault="004255FF" w:rsidP="002151AA">
      <w:pPr>
        <w:jc w:val="center"/>
        <w:rPr>
          <w:b/>
          <w:sz w:val="30"/>
          <w:szCs w:val="30"/>
        </w:rPr>
      </w:pPr>
    </w:p>
    <w:p w:rsidR="004255FF" w:rsidRPr="00AE54CC" w:rsidRDefault="004255FF" w:rsidP="002151AA">
      <w:pPr>
        <w:jc w:val="center"/>
        <w:rPr>
          <w:b/>
          <w:sz w:val="28"/>
          <w:szCs w:val="28"/>
        </w:rPr>
      </w:pPr>
      <w:r w:rsidRPr="00AE54CC">
        <w:rPr>
          <w:b/>
          <w:sz w:val="28"/>
          <w:szCs w:val="28"/>
        </w:rPr>
        <w:t>ПОСТАНОВЛЕНИЕ</w:t>
      </w:r>
    </w:p>
    <w:p w:rsidR="004255FF" w:rsidRPr="00AE54CC" w:rsidRDefault="004255FF" w:rsidP="00ED1768">
      <w:pPr>
        <w:shd w:val="clear" w:color="auto" w:fill="FFFFFF"/>
        <w:spacing w:before="277"/>
      </w:pPr>
      <w:r>
        <w:t>14.11.2019                                                                                                          №703</w:t>
      </w:r>
      <w:r w:rsidRPr="00AE54CC">
        <w:tab/>
      </w:r>
      <w:r w:rsidRPr="00AE54CC">
        <w:tab/>
      </w:r>
      <w:r w:rsidRPr="00AE54CC">
        <w:tab/>
      </w:r>
      <w:r w:rsidRPr="00AE54CC">
        <w:tab/>
      </w:r>
      <w:r w:rsidRPr="00AE54CC">
        <w:tab/>
      </w:r>
      <w:r w:rsidRPr="00AE54CC">
        <w:tab/>
      </w:r>
      <w:r w:rsidRPr="00AE54CC">
        <w:tab/>
      </w:r>
      <w:r w:rsidRPr="00AE54CC">
        <w:tab/>
        <w:t xml:space="preserve"> </w:t>
      </w:r>
    </w:p>
    <w:p w:rsidR="004255FF" w:rsidRDefault="004255FF" w:rsidP="00E13A08">
      <w:pPr>
        <w:shd w:val="clear" w:color="auto" w:fill="FFFFFF"/>
        <w:spacing w:line="277" w:lineRule="exact"/>
        <w:ind w:left="3021" w:right="3541" w:firstLine="112"/>
        <w:jc w:val="center"/>
      </w:pPr>
    </w:p>
    <w:p w:rsidR="004255FF" w:rsidRPr="00AE54CC" w:rsidRDefault="004255FF" w:rsidP="00E13A08">
      <w:pPr>
        <w:shd w:val="clear" w:color="auto" w:fill="FFFFFF"/>
        <w:spacing w:line="277" w:lineRule="exact"/>
        <w:ind w:left="3021" w:right="3541" w:firstLine="112"/>
        <w:jc w:val="center"/>
      </w:pPr>
      <w:r w:rsidRPr="00AE54CC">
        <w:t xml:space="preserve">с. Кривошеино </w:t>
      </w:r>
    </w:p>
    <w:p w:rsidR="004255FF" w:rsidRPr="00AE54CC" w:rsidRDefault="004255FF" w:rsidP="00E13A08">
      <w:pPr>
        <w:shd w:val="clear" w:color="auto" w:fill="FFFFFF"/>
        <w:spacing w:line="277" w:lineRule="exact"/>
        <w:ind w:left="3021" w:right="3541" w:firstLine="112"/>
        <w:jc w:val="center"/>
      </w:pPr>
      <w:r w:rsidRPr="00AE54CC">
        <w:rPr>
          <w:spacing w:val="-2"/>
        </w:rPr>
        <w:t>Томской области</w:t>
      </w:r>
    </w:p>
    <w:p w:rsidR="004255FF" w:rsidRPr="00AE54CC" w:rsidRDefault="004255FF" w:rsidP="00C4522E">
      <w:pPr>
        <w:shd w:val="clear" w:color="auto" w:fill="FFFFFF"/>
        <w:tabs>
          <w:tab w:val="left" w:pos="6555"/>
        </w:tabs>
        <w:spacing w:before="263" w:line="277" w:lineRule="exact"/>
        <w:ind w:left="2052" w:right="2002"/>
        <w:jc w:val="center"/>
      </w:pPr>
      <w:r w:rsidRPr="00AE54CC">
        <w:t xml:space="preserve">    Об основных направлениях бюджетной и налоговой политики муниципального образования         Кривошеинский район на 20</w:t>
      </w:r>
      <w:r>
        <w:t>20</w:t>
      </w:r>
      <w:r w:rsidRPr="00AE54CC">
        <w:t xml:space="preserve"> год и на плановый период 202</w:t>
      </w:r>
      <w:r>
        <w:t>1</w:t>
      </w:r>
      <w:r w:rsidRPr="00AE54CC">
        <w:t xml:space="preserve"> и 202</w:t>
      </w:r>
      <w:r>
        <w:t>2</w:t>
      </w:r>
      <w:r w:rsidRPr="00AE54CC">
        <w:t xml:space="preserve"> годы.</w:t>
      </w:r>
    </w:p>
    <w:p w:rsidR="004255FF" w:rsidRPr="00AE54CC" w:rsidRDefault="004255FF" w:rsidP="00C4522E">
      <w:pPr>
        <w:shd w:val="clear" w:color="auto" w:fill="FFFFFF"/>
        <w:tabs>
          <w:tab w:val="left" w:pos="6555"/>
        </w:tabs>
        <w:spacing w:before="263" w:line="277" w:lineRule="exact"/>
        <w:ind w:left="2052" w:right="2002"/>
        <w:jc w:val="center"/>
      </w:pPr>
    </w:p>
    <w:p w:rsidR="004255FF" w:rsidRPr="00AE54CC" w:rsidRDefault="004255FF" w:rsidP="00C4522E">
      <w:pPr>
        <w:ind w:firstLine="709"/>
        <w:jc w:val="both"/>
      </w:pPr>
      <w:r w:rsidRPr="00AE54CC">
        <w:t>В целях разработки проекта районного бюджета на 20</w:t>
      </w:r>
      <w:r>
        <w:t>20</w:t>
      </w:r>
      <w:r w:rsidRPr="00AE54CC">
        <w:t xml:space="preserve"> год и на плановый период 202</w:t>
      </w:r>
      <w:r>
        <w:t>1</w:t>
      </w:r>
      <w:r w:rsidRPr="00AE54CC">
        <w:t xml:space="preserve"> и 202</w:t>
      </w:r>
      <w:r>
        <w:t>2</w:t>
      </w:r>
      <w:r w:rsidRPr="00AE54CC">
        <w:t xml:space="preserve"> годы, в соответствии с требованиями пункта 2 статьи 172 Бюджетного кодекса Российской Федерации и Положением «О бюджетном процессе в муниципальном образовании Кривошеинский район», утвержденном решением Думы Кривошеинского района от 21.05.2015 № 442</w:t>
      </w:r>
    </w:p>
    <w:p w:rsidR="004255FF" w:rsidRPr="00A14174" w:rsidRDefault="004255FF" w:rsidP="000341CF">
      <w:pPr>
        <w:tabs>
          <w:tab w:val="left" w:pos="1881"/>
        </w:tabs>
        <w:jc w:val="both"/>
      </w:pPr>
      <w:r w:rsidRPr="00AE54CC">
        <w:t xml:space="preserve">            </w:t>
      </w:r>
      <w:r w:rsidRPr="00A14174">
        <w:t>ПОСТАНОВЛЯЮ:</w:t>
      </w:r>
    </w:p>
    <w:p w:rsidR="004255FF" w:rsidRPr="00AE54CC" w:rsidRDefault="004255FF" w:rsidP="00AD46D8">
      <w:pPr>
        <w:pStyle w:val="10"/>
        <w:tabs>
          <w:tab w:val="left" w:pos="0"/>
        </w:tabs>
        <w:ind w:firstLine="720"/>
        <w:jc w:val="both"/>
        <w:rPr>
          <w:sz w:val="24"/>
          <w:szCs w:val="24"/>
        </w:rPr>
      </w:pPr>
      <w:r>
        <w:rPr>
          <w:sz w:val="24"/>
          <w:szCs w:val="24"/>
        </w:rPr>
        <w:t>1.</w:t>
      </w:r>
      <w:r w:rsidRPr="00AE54CC">
        <w:rPr>
          <w:sz w:val="24"/>
          <w:szCs w:val="24"/>
        </w:rPr>
        <w:t>Утвердить Основные направления бюджетной и налоговой политики муниципального образования Кривошеинский район на 20</w:t>
      </w:r>
      <w:r>
        <w:rPr>
          <w:sz w:val="24"/>
          <w:szCs w:val="24"/>
        </w:rPr>
        <w:t>20</w:t>
      </w:r>
      <w:r w:rsidRPr="00AE54CC">
        <w:rPr>
          <w:sz w:val="24"/>
          <w:szCs w:val="24"/>
        </w:rPr>
        <w:t xml:space="preserve"> год и на плановый период 202</w:t>
      </w:r>
      <w:r>
        <w:rPr>
          <w:sz w:val="24"/>
          <w:szCs w:val="24"/>
        </w:rPr>
        <w:t>1</w:t>
      </w:r>
      <w:r w:rsidRPr="00AE54CC">
        <w:rPr>
          <w:sz w:val="24"/>
          <w:szCs w:val="24"/>
        </w:rPr>
        <w:t xml:space="preserve"> и 202</w:t>
      </w:r>
      <w:r>
        <w:rPr>
          <w:sz w:val="24"/>
          <w:szCs w:val="24"/>
        </w:rPr>
        <w:t>2</w:t>
      </w:r>
      <w:r w:rsidRPr="00AE54CC">
        <w:rPr>
          <w:sz w:val="24"/>
          <w:szCs w:val="24"/>
        </w:rPr>
        <w:t xml:space="preserve"> годы  согласно приложению к настоящему постановлению.</w:t>
      </w:r>
    </w:p>
    <w:p w:rsidR="004255FF" w:rsidRPr="00AE54CC" w:rsidRDefault="004255FF" w:rsidP="00464440">
      <w:pPr>
        <w:pStyle w:val="10"/>
        <w:tabs>
          <w:tab w:val="left" w:pos="0"/>
          <w:tab w:val="left" w:pos="1140"/>
        </w:tabs>
        <w:ind w:firstLine="720"/>
        <w:jc w:val="both"/>
        <w:rPr>
          <w:sz w:val="24"/>
          <w:szCs w:val="24"/>
        </w:rPr>
      </w:pPr>
      <w:r>
        <w:rPr>
          <w:sz w:val="24"/>
          <w:szCs w:val="24"/>
        </w:rPr>
        <w:t>2.</w:t>
      </w:r>
      <w:r w:rsidRPr="00AE54CC">
        <w:rPr>
          <w:sz w:val="24"/>
          <w:szCs w:val="24"/>
        </w:rPr>
        <w:t>Администрации Кривошеинского района, Управлению финансов Администрации Кривошеинского района при разработке проекта бюджета муниципального района на 20</w:t>
      </w:r>
      <w:r>
        <w:rPr>
          <w:sz w:val="24"/>
          <w:szCs w:val="24"/>
        </w:rPr>
        <w:t>20</w:t>
      </w:r>
      <w:r w:rsidRPr="00AE54CC">
        <w:rPr>
          <w:sz w:val="24"/>
          <w:szCs w:val="24"/>
        </w:rPr>
        <w:t xml:space="preserve"> год и на плановый период 202</w:t>
      </w:r>
      <w:r>
        <w:rPr>
          <w:sz w:val="24"/>
          <w:szCs w:val="24"/>
        </w:rPr>
        <w:t>1</w:t>
      </w:r>
      <w:r w:rsidRPr="00AE54CC">
        <w:rPr>
          <w:sz w:val="24"/>
          <w:szCs w:val="24"/>
        </w:rPr>
        <w:t xml:space="preserve"> и 202</w:t>
      </w:r>
      <w:r>
        <w:rPr>
          <w:sz w:val="24"/>
          <w:szCs w:val="24"/>
        </w:rPr>
        <w:t>2</w:t>
      </w:r>
      <w:r w:rsidRPr="00AE54CC">
        <w:rPr>
          <w:sz w:val="24"/>
          <w:szCs w:val="24"/>
        </w:rPr>
        <w:t xml:space="preserve"> годы обеспечить соблюдение Основных направлений бюджетной и налоговой политики на 20</w:t>
      </w:r>
      <w:r>
        <w:rPr>
          <w:sz w:val="24"/>
          <w:szCs w:val="24"/>
        </w:rPr>
        <w:t>20</w:t>
      </w:r>
      <w:r w:rsidRPr="00AE54CC">
        <w:rPr>
          <w:sz w:val="24"/>
          <w:szCs w:val="24"/>
        </w:rPr>
        <w:t xml:space="preserve"> год и на плановый период 202</w:t>
      </w:r>
      <w:r>
        <w:rPr>
          <w:sz w:val="24"/>
          <w:szCs w:val="24"/>
        </w:rPr>
        <w:t>1</w:t>
      </w:r>
      <w:r w:rsidRPr="00AE54CC">
        <w:rPr>
          <w:sz w:val="24"/>
          <w:szCs w:val="24"/>
        </w:rPr>
        <w:t xml:space="preserve"> и 202</w:t>
      </w:r>
      <w:r>
        <w:rPr>
          <w:sz w:val="24"/>
          <w:szCs w:val="24"/>
        </w:rPr>
        <w:t>2</w:t>
      </w:r>
      <w:r w:rsidRPr="00AE54CC">
        <w:rPr>
          <w:sz w:val="24"/>
          <w:szCs w:val="24"/>
        </w:rPr>
        <w:t xml:space="preserve"> годов.</w:t>
      </w:r>
    </w:p>
    <w:p w:rsidR="004255FF" w:rsidRPr="00AE54CC" w:rsidRDefault="004255FF" w:rsidP="00E13A08">
      <w:pPr>
        <w:pStyle w:val="10"/>
        <w:tabs>
          <w:tab w:val="left" w:pos="0"/>
        </w:tabs>
        <w:ind w:firstLine="720"/>
        <w:jc w:val="both"/>
        <w:rPr>
          <w:sz w:val="24"/>
          <w:szCs w:val="24"/>
        </w:rPr>
      </w:pPr>
      <w:r>
        <w:rPr>
          <w:sz w:val="24"/>
          <w:szCs w:val="24"/>
        </w:rPr>
        <w:t>3.</w:t>
      </w:r>
      <w:r w:rsidRPr="00AE54CC">
        <w:rPr>
          <w:sz w:val="24"/>
          <w:szCs w:val="24"/>
        </w:rPr>
        <w:t xml:space="preserve">Настоящее постановление вступает в силу с даты его </w:t>
      </w:r>
      <w:r>
        <w:rPr>
          <w:sz w:val="24"/>
          <w:szCs w:val="24"/>
        </w:rPr>
        <w:t>подписания</w:t>
      </w:r>
      <w:r w:rsidRPr="00AE54CC">
        <w:rPr>
          <w:sz w:val="24"/>
          <w:szCs w:val="24"/>
        </w:rPr>
        <w:t>.</w:t>
      </w:r>
    </w:p>
    <w:p w:rsidR="004255FF" w:rsidRPr="00AE54CC" w:rsidRDefault="004255FF" w:rsidP="00300E25">
      <w:pPr>
        <w:tabs>
          <w:tab w:val="left" w:pos="709"/>
          <w:tab w:val="left" w:pos="993"/>
        </w:tabs>
        <w:jc w:val="both"/>
      </w:pPr>
      <w:r>
        <w:t xml:space="preserve">            4.</w:t>
      </w:r>
      <w:r w:rsidRPr="00AE54CC">
        <w:t>Настоящее постановление подлежит размещению на официальном сайте муниципального образования  Кривошеинский район в сети «Интернет» и в Сборнике нормативных актов Администрации Кривошеинского района.</w:t>
      </w:r>
    </w:p>
    <w:p w:rsidR="004255FF" w:rsidRPr="00AE54CC" w:rsidRDefault="004255FF" w:rsidP="00377052">
      <w:pPr>
        <w:pStyle w:val="10"/>
        <w:tabs>
          <w:tab w:val="left" w:pos="0"/>
        </w:tabs>
        <w:ind w:firstLine="720"/>
        <w:jc w:val="both"/>
        <w:rPr>
          <w:sz w:val="24"/>
          <w:szCs w:val="24"/>
        </w:rPr>
      </w:pPr>
      <w:r w:rsidRPr="00AE54CC">
        <w:rPr>
          <w:sz w:val="24"/>
          <w:szCs w:val="24"/>
        </w:rPr>
        <w:t xml:space="preserve">5. Контроль за исполнением настоящего постановления </w:t>
      </w:r>
      <w:r>
        <w:rPr>
          <w:sz w:val="24"/>
          <w:szCs w:val="24"/>
        </w:rPr>
        <w:t>оставляю за собой</w:t>
      </w:r>
    </w:p>
    <w:p w:rsidR="004255FF" w:rsidRPr="00AE54CC" w:rsidRDefault="004255FF" w:rsidP="00E13A08">
      <w:pPr>
        <w:pStyle w:val="10"/>
        <w:tabs>
          <w:tab w:val="left" w:pos="0"/>
        </w:tabs>
        <w:ind w:firstLine="720"/>
        <w:jc w:val="both"/>
        <w:rPr>
          <w:sz w:val="24"/>
          <w:szCs w:val="24"/>
        </w:rPr>
      </w:pPr>
    </w:p>
    <w:p w:rsidR="004255FF" w:rsidRDefault="004255FF" w:rsidP="00E13A08">
      <w:pPr>
        <w:pStyle w:val="10"/>
        <w:tabs>
          <w:tab w:val="left" w:pos="0"/>
        </w:tabs>
        <w:ind w:firstLine="720"/>
        <w:jc w:val="both"/>
        <w:rPr>
          <w:sz w:val="24"/>
          <w:szCs w:val="24"/>
        </w:rPr>
      </w:pPr>
    </w:p>
    <w:p w:rsidR="004255FF" w:rsidRPr="00AE54CC" w:rsidRDefault="004255FF" w:rsidP="00E13A08">
      <w:pPr>
        <w:pStyle w:val="10"/>
        <w:tabs>
          <w:tab w:val="left" w:pos="0"/>
        </w:tabs>
        <w:ind w:firstLine="720"/>
        <w:jc w:val="both"/>
        <w:rPr>
          <w:sz w:val="24"/>
          <w:szCs w:val="24"/>
        </w:rPr>
      </w:pPr>
    </w:p>
    <w:p w:rsidR="004255FF" w:rsidRDefault="004255FF" w:rsidP="000A317A">
      <w:pPr>
        <w:pStyle w:val="BodyText"/>
        <w:rPr>
          <w:sz w:val="24"/>
          <w:szCs w:val="24"/>
        </w:rPr>
      </w:pPr>
      <w:r>
        <w:rPr>
          <w:sz w:val="24"/>
          <w:szCs w:val="24"/>
        </w:rPr>
        <w:t>Глава</w:t>
      </w:r>
      <w:r w:rsidRPr="00AE54CC">
        <w:rPr>
          <w:sz w:val="24"/>
          <w:szCs w:val="24"/>
        </w:rPr>
        <w:t xml:space="preserve"> Кривошеинского района</w:t>
      </w:r>
      <w:r w:rsidRPr="00AE54CC">
        <w:rPr>
          <w:sz w:val="24"/>
          <w:szCs w:val="24"/>
        </w:rPr>
        <w:tab/>
      </w:r>
      <w:r>
        <w:rPr>
          <w:sz w:val="24"/>
          <w:szCs w:val="24"/>
        </w:rPr>
        <w:t xml:space="preserve">                                                         </w:t>
      </w:r>
    </w:p>
    <w:p w:rsidR="004255FF" w:rsidRPr="00AA0562" w:rsidRDefault="004255FF" w:rsidP="00AA0562">
      <w:r>
        <w:t>(Глава Администрации)</w:t>
      </w:r>
      <w:r>
        <w:tab/>
      </w:r>
      <w:r>
        <w:tab/>
      </w:r>
      <w:r>
        <w:tab/>
      </w:r>
      <w:r>
        <w:tab/>
      </w:r>
      <w:r>
        <w:tab/>
      </w:r>
      <w:r>
        <w:tab/>
      </w:r>
      <w:r>
        <w:tab/>
        <w:t xml:space="preserve">            С.А.Тайлашев  </w:t>
      </w:r>
    </w:p>
    <w:p w:rsidR="004255FF" w:rsidRPr="00AE54CC" w:rsidRDefault="004255FF" w:rsidP="004058E4">
      <w:pPr>
        <w:pStyle w:val="BodyText"/>
      </w:pPr>
      <w:r w:rsidRPr="00AE54CC">
        <w:rPr>
          <w:sz w:val="24"/>
          <w:szCs w:val="24"/>
        </w:rPr>
        <w:tab/>
      </w:r>
      <w:r w:rsidRPr="00AE54CC">
        <w:rPr>
          <w:sz w:val="24"/>
          <w:szCs w:val="24"/>
        </w:rPr>
        <w:tab/>
      </w:r>
      <w:r w:rsidRPr="00AE54CC">
        <w:rPr>
          <w:sz w:val="24"/>
          <w:szCs w:val="24"/>
        </w:rPr>
        <w:tab/>
      </w:r>
      <w:r w:rsidRPr="00AE54CC">
        <w:rPr>
          <w:sz w:val="24"/>
          <w:szCs w:val="24"/>
        </w:rPr>
        <w:tab/>
      </w:r>
      <w:r w:rsidRPr="00AE54CC">
        <w:rPr>
          <w:sz w:val="24"/>
          <w:szCs w:val="24"/>
        </w:rPr>
        <w:tab/>
      </w:r>
      <w:r w:rsidRPr="00AE54CC">
        <w:rPr>
          <w:sz w:val="24"/>
          <w:szCs w:val="24"/>
        </w:rPr>
        <w:tab/>
      </w:r>
    </w:p>
    <w:p w:rsidR="004255FF" w:rsidRPr="00AE54CC" w:rsidRDefault="004255FF" w:rsidP="00D7478B">
      <w:pPr>
        <w:rPr>
          <w:sz w:val="20"/>
          <w:szCs w:val="20"/>
        </w:rPr>
      </w:pPr>
    </w:p>
    <w:p w:rsidR="004255FF" w:rsidRPr="00AE54CC" w:rsidRDefault="004255FF" w:rsidP="00D7478B">
      <w:pPr>
        <w:rPr>
          <w:sz w:val="20"/>
          <w:szCs w:val="20"/>
        </w:rPr>
      </w:pPr>
      <w:smartTag w:uri="urn:schemas-microsoft-com:office:smarttags" w:element="PersonName">
        <w:r>
          <w:rPr>
            <w:sz w:val="20"/>
            <w:szCs w:val="20"/>
          </w:rPr>
          <w:t>Сибиряков Д.В.</w:t>
        </w:r>
      </w:smartTag>
    </w:p>
    <w:p w:rsidR="004255FF" w:rsidRPr="00AE54CC" w:rsidRDefault="004255FF" w:rsidP="000A317A">
      <w:pPr>
        <w:rPr>
          <w:sz w:val="18"/>
          <w:szCs w:val="18"/>
        </w:rPr>
      </w:pPr>
      <w:r w:rsidRPr="00AE54CC">
        <w:rPr>
          <w:sz w:val="18"/>
          <w:szCs w:val="18"/>
        </w:rPr>
        <w:t>8(38)2-14-27</w:t>
      </w:r>
    </w:p>
    <w:p w:rsidR="004255FF" w:rsidRDefault="004255FF" w:rsidP="00D7478B">
      <w:pPr>
        <w:rPr>
          <w:sz w:val="20"/>
          <w:szCs w:val="20"/>
        </w:rPr>
      </w:pPr>
    </w:p>
    <w:p w:rsidR="004255FF" w:rsidRDefault="004255FF" w:rsidP="00D7478B">
      <w:pPr>
        <w:rPr>
          <w:sz w:val="20"/>
          <w:szCs w:val="20"/>
        </w:rPr>
      </w:pPr>
    </w:p>
    <w:p w:rsidR="004255FF" w:rsidRPr="00AE54CC" w:rsidRDefault="004255FF" w:rsidP="00D7478B">
      <w:pPr>
        <w:rPr>
          <w:sz w:val="20"/>
          <w:szCs w:val="20"/>
        </w:rPr>
      </w:pPr>
    </w:p>
    <w:p w:rsidR="004255FF" w:rsidRPr="00AE54CC" w:rsidRDefault="004255FF" w:rsidP="00D16491">
      <w:r w:rsidRPr="00AE54CC">
        <w:rPr>
          <w:sz w:val="20"/>
          <w:szCs w:val="20"/>
        </w:rPr>
        <w:t>Прокуратура, Управление финансов</w:t>
      </w:r>
      <w:r>
        <w:rPr>
          <w:sz w:val="20"/>
          <w:szCs w:val="20"/>
        </w:rPr>
        <w:t>, Сибиряков Д.В.</w:t>
      </w:r>
    </w:p>
    <w:p w:rsidR="004255FF" w:rsidRDefault="004255FF" w:rsidP="00A14174">
      <w:pPr>
        <w:pStyle w:val="0"/>
        <w:jc w:val="left"/>
        <w:rPr>
          <w:rFonts w:ascii="Times New Roman" w:hAnsi="Times New Roman"/>
          <w:sz w:val="24"/>
          <w:szCs w:val="24"/>
        </w:rPr>
      </w:pPr>
      <w:r>
        <w:rPr>
          <w:rFonts w:ascii="Times New Roman" w:hAnsi="Times New Roman"/>
          <w:sz w:val="24"/>
          <w:szCs w:val="24"/>
        </w:rPr>
        <w:t xml:space="preserve">                                                                                              Приложение</w:t>
      </w:r>
    </w:p>
    <w:p w:rsidR="004255FF" w:rsidRPr="00AE54CC" w:rsidRDefault="004255FF" w:rsidP="00A14174">
      <w:pPr>
        <w:pStyle w:val="0"/>
        <w:jc w:val="left"/>
        <w:rPr>
          <w:rFonts w:ascii="Times New Roman" w:hAnsi="Times New Roman"/>
          <w:sz w:val="24"/>
          <w:szCs w:val="24"/>
        </w:rPr>
      </w:pPr>
      <w:r>
        <w:rPr>
          <w:rFonts w:ascii="Times New Roman" w:hAnsi="Times New Roman"/>
          <w:sz w:val="24"/>
          <w:szCs w:val="24"/>
        </w:rPr>
        <w:t xml:space="preserve">                                                                                              УТВЕРЖДЕНО</w:t>
      </w:r>
      <w:r w:rsidRPr="00AE54CC">
        <w:rPr>
          <w:rFonts w:ascii="Times New Roman" w:hAnsi="Times New Roman"/>
          <w:sz w:val="24"/>
          <w:szCs w:val="24"/>
        </w:rPr>
        <w:t xml:space="preserve"> </w:t>
      </w:r>
    </w:p>
    <w:p w:rsidR="004255FF" w:rsidRPr="00AE54CC" w:rsidRDefault="004255FF" w:rsidP="00A14174">
      <w:pPr>
        <w:pStyle w:val="0"/>
        <w:jc w:val="left"/>
        <w:rPr>
          <w:rFonts w:ascii="Times New Roman" w:hAnsi="Times New Roman"/>
          <w:sz w:val="24"/>
          <w:szCs w:val="24"/>
        </w:rPr>
      </w:pPr>
      <w:r>
        <w:rPr>
          <w:rFonts w:ascii="Times New Roman" w:hAnsi="Times New Roman"/>
          <w:sz w:val="24"/>
          <w:szCs w:val="24"/>
        </w:rPr>
        <w:t xml:space="preserve">                                                                                              </w:t>
      </w:r>
      <w:r w:rsidRPr="00AE54CC">
        <w:rPr>
          <w:rFonts w:ascii="Times New Roman" w:hAnsi="Times New Roman"/>
          <w:sz w:val="24"/>
          <w:szCs w:val="24"/>
        </w:rPr>
        <w:t>постановлен</w:t>
      </w:r>
      <w:r>
        <w:rPr>
          <w:rFonts w:ascii="Times New Roman" w:hAnsi="Times New Roman"/>
          <w:sz w:val="24"/>
          <w:szCs w:val="24"/>
        </w:rPr>
        <w:t>ием</w:t>
      </w:r>
      <w:r w:rsidRPr="00AE54CC">
        <w:rPr>
          <w:rFonts w:ascii="Times New Roman" w:hAnsi="Times New Roman"/>
          <w:sz w:val="24"/>
          <w:szCs w:val="24"/>
        </w:rPr>
        <w:t xml:space="preserve"> Администрации </w:t>
      </w:r>
    </w:p>
    <w:p w:rsidR="004255FF" w:rsidRDefault="004255FF" w:rsidP="00A14174">
      <w:pPr>
        <w:pStyle w:val="0"/>
        <w:jc w:val="left"/>
        <w:rPr>
          <w:rFonts w:ascii="Times New Roman" w:hAnsi="Times New Roman"/>
          <w:sz w:val="24"/>
          <w:szCs w:val="24"/>
        </w:rPr>
      </w:pPr>
      <w:r>
        <w:rPr>
          <w:rFonts w:ascii="Times New Roman" w:hAnsi="Times New Roman"/>
          <w:sz w:val="24"/>
          <w:szCs w:val="24"/>
        </w:rPr>
        <w:t xml:space="preserve">                                                                                              </w:t>
      </w:r>
      <w:r w:rsidRPr="00AE54CC">
        <w:rPr>
          <w:rFonts w:ascii="Times New Roman" w:hAnsi="Times New Roman"/>
          <w:sz w:val="24"/>
          <w:szCs w:val="24"/>
        </w:rPr>
        <w:t xml:space="preserve">Кривошеинского района </w:t>
      </w:r>
    </w:p>
    <w:p w:rsidR="004255FF" w:rsidRPr="00AE54CC" w:rsidRDefault="004255FF" w:rsidP="00A14174">
      <w:pPr>
        <w:pStyle w:val="0"/>
        <w:jc w:val="left"/>
        <w:rPr>
          <w:rFonts w:ascii="Times New Roman" w:hAnsi="Times New Roman"/>
          <w:sz w:val="24"/>
          <w:szCs w:val="24"/>
        </w:rPr>
      </w:pPr>
      <w:r>
        <w:rPr>
          <w:rFonts w:ascii="Times New Roman" w:hAnsi="Times New Roman"/>
          <w:sz w:val="24"/>
          <w:szCs w:val="24"/>
        </w:rPr>
        <w:t xml:space="preserve">                                                                                              </w:t>
      </w:r>
      <w:r w:rsidRPr="00AE54CC">
        <w:rPr>
          <w:rFonts w:ascii="Times New Roman" w:hAnsi="Times New Roman"/>
          <w:sz w:val="24"/>
          <w:szCs w:val="24"/>
        </w:rPr>
        <w:t>от</w:t>
      </w:r>
      <w:r>
        <w:rPr>
          <w:rFonts w:ascii="Times New Roman" w:hAnsi="Times New Roman"/>
          <w:sz w:val="24"/>
          <w:szCs w:val="24"/>
        </w:rPr>
        <w:t xml:space="preserve"> 14.11.2019   №703</w:t>
      </w:r>
      <w:r w:rsidRPr="00AE54CC">
        <w:rPr>
          <w:rFonts w:ascii="Times New Roman" w:hAnsi="Times New Roman"/>
          <w:sz w:val="24"/>
          <w:szCs w:val="24"/>
        </w:rPr>
        <w:t xml:space="preserve"> </w:t>
      </w:r>
    </w:p>
    <w:p w:rsidR="004255FF" w:rsidRPr="00AE54CC" w:rsidRDefault="004255FF" w:rsidP="0041342A">
      <w:pPr>
        <w:pStyle w:val="0"/>
        <w:spacing w:line="360" w:lineRule="auto"/>
        <w:jc w:val="right"/>
        <w:rPr>
          <w:rFonts w:ascii="Times New Roman" w:hAnsi="Times New Roman"/>
          <w:sz w:val="24"/>
          <w:szCs w:val="24"/>
        </w:rPr>
      </w:pPr>
      <w:r w:rsidRPr="00AE54CC">
        <w:rPr>
          <w:rFonts w:ascii="Times New Roman" w:hAnsi="Times New Roman"/>
          <w:sz w:val="24"/>
          <w:szCs w:val="24"/>
        </w:rPr>
        <w:t xml:space="preserve">                                                                                                       </w:t>
      </w:r>
    </w:p>
    <w:p w:rsidR="004255FF" w:rsidRPr="00AE54CC" w:rsidRDefault="004255FF" w:rsidP="0041342A">
      <w:pPr>
        <w:pStyle w:val="0"/>
        <w:spacing w:line="360" w:lineRule="auto"/>
        <w:jc w:val="right"/>
        <w:rPr>
          <w:rFonts w:ascii="Times New Roman" w:hAnsi="Times New Roman"/>
          <w:b/>
          <w:sz w:val="24"/>
          <w:szCs w:val="24"/>
        </w:rPr>
      </w:pPr>
    </w:p>
    <w:p w:rsidR="004255FF" w:rsidRPr="00AE54CC" w:rsidRDefault="004255FF" w:rsidP="004F74CF">
      <w:pPr>
        <w:pStyle w:val="10"/>
        <w:tabs>
          <w:tab w:val="left" w:pos="8400"/>
        </w:tabs>
        <w:ind w:left="600" w:hanging="15"/>
        <w:jc w:val="center"/>
        <w:rPr>
          <w:b/>
          <w:bCs/>
          <w:sz w:val="24"/>
          <w:szCs w:val="24"/>
        </w:rPr>
      </w:pPr>
      <w:r w:rsidRPr="00AE54CC">
        <w:rPr>
          <w:b/>
          <w:bCs/>
          <w:sz w:val="24"/>
          <w:szCs w:val="24"/>
        </w:rPr>
        <w:t>Об  основных направлениях бюджетной и налоговой</w:t>
      </w:r>
    </w:p>
    <w:p w:rsidR="004255FF" w:rsidRPr="00AE54CC" w:rsidRDefault="004255FF" w:rsidP="004F74CF">
      <w:pPr>
        <w:pStyle w:val="10"/>
        <w:tabs>
          <w:tab w:val="left" w:pos="0"/>
        </w:tabs>
        <w:ind w:firstLine="720"/>
        <w:jc w:val="center"/>
        <w:rPr>
          <w:b/>
          <w:bCs/>
          <w:sz w:val="24"/>
          <w:szCs w:val="24"/>
        </w:rPr>
      </w:pPr>
      <w:r w:rsidRPr="00AE54CC">
        <w:rPr>
          <w:b/>
          <w:bCs/>
          <w:sz w:val="24"/>
          <w:szCs w:val="24"/>
        </w:rPr>
        <w:t xml:space="preserve">политики  </w:t>
      </w:r>
      <w:r w:rsidRPr="00AE54CC">
        <w:rPr>
          <w:b/>
          <w:sz w:val="24"/>
          <w:szCs w:val="24"/>
        </w:rPr>
        <w:t xml:space="preserve">муниципального образования Кривошеинский район </w:t>
      </w:r>
      <w:r w:rsidRPr="00AE54CC">
        <w:rPr>
          <w:b/>
          <w:bCs/>
          <w:sz w:val="24"/>
          <w:szCs w:val="24"/>
        </w:rPr>
        <w:t>на 20</w:t>
      </w:r>
      <w:r>
        <w:rPr>
          <w:b/>
          <w:bCs/>
          <w:sz w:val="24"/>
          <w:szCs w:val="24"/>
        </w:rPr>
        <w:t>20</w:t>
      </w:r>
      <w:r w:rsidRPr="00AE54CC">
        <w:rPr>
          <w:b/>
          <w:bCs/>
          <w:sz w:val="24"/>
          <w:szCs w:val="24"/>
        </w:rPr>
        <w:t xml:space="preserve"> год и на плановый период  202</w:t>
      </w:r>
      <w:r>
        <w:rPr>
          <w:b/>
          <w:bCs/>
          <w:sz w:val="24"/>
          <w:szCs w:val="24"/>
        </w:rPr>
        <w:t>1</w:t>
      </w:r>
      <w:r w:rsidRPr="00AE54CC">
        <w:rPr>
          <w:b/>
          <w:bCs/>
          <w:sz w:val="24"/>
          <w:szCs w:val="24"/>
        </w:rPr>
        <w:t xml:space="preserve"> и 202</w:t>
      </w:r>
      <w:r>
        <w:rPr>
          <w:b/>
          <w:bCs/>
          <w:sz w:val="24"/>
          <w:szCs w:val="24"/>
        </w:rPr>
        <w:t>2</w:t>
      </w:r>
      <w:r w:rsidRPr="00AE54CC">
        <w:rPr>
          <w:b/>
          <w:bCs/>
          <w:sz w:val="24"/>
          <w:szCs w:val="24"/>
        </w:rPr>
        <w:t xml:space="preserve"> годы.</w:t>
      </w:r>
    </w:p>
    <w:p w:rsidR="004255FF" w:rsidRPr="00AE54CC" w:rsidRDefault="004255FF" w:rsidP="004F74CF">
      <w:pPr>
        <w:pStyle w:val="0"/>
        <w:jc w:val="center"/>
        <w:rPr>
          <w:rFonts w:ascii="Times New Roman" w:hAnsi="Times New Roman"/>
          <w:b/>
          <w:sz w:val="24"/>
          <w:szCs w:val="24"/>
        </w:rPr>
      </w:pPr>
    </w:p>
    <w:p w:rsidR="004255FF" w:rsidRPr="00AE54CC" w:rsidRDefault="004255FF" w:rsidP="004F74CF">
      <w:pPr>
        <w:pStyle w:val="0"/>
        <w:jc w:val="center"/>
        <w:rPr>
          <w:rFonts w:ascii="Times New Roman" w:hAnsi="Times New Roman"/>
          <w:b/>
          <w:sz w:val="24"/>
          <w:szCs w:val="24"/>
        </w:rPr>
      </w:pPr>
      <w:r w:rsidRPr="00AE54CC">
        <w:rPr>
          <w:rFonts w:ascii="Times New Roman" w:hAnsi="Times New Roman"/>
          <w:b/>
          <w:sz w:val="24"/>
          <w:szCs w:val="24"/>
        </w:rPr>
        <w:t>I. Общие положения</w:t>
      </w:r>
    </w:p>
    <w:p w:rsidR="004255FF" w:rsidRPr="00AE54CC" w:rsidRDefault="004255FF" w:rsidP="007A40F4">
      <w:pPr>
        <w:pStyle w:val="10"/>
        <w:tabs>
          <w:tab w:val="left" w:pos="0"/>
        </w:tabs>
        <w:ind w:firstLine="720"/>
        <w:jc w:val="both"/>
        <w:rPr>
          <w:sz w:val="24"/>
          <w:szCs w:val="24"/>
        </w:rPr>
      </w:pPr>
    </w:p>
    <w:p w:rsidR="004255FF" w:rsidRPr="00AE54CC" w:rsidRDefault="004255FF" w:rsidP="00F7727A">
      <w:pPr>
        <w:ind w:left="-142" w:right="-143"/>
        <w:jc w:val="both"/>
      </w:pPr>
      <w:r w:rsidRPr="00AE54CC">
        <w:tab/>
        <w:t xml:space="preserve">           Основные направления бюджетной и налоговой политики муниципального образования Кривошеинский район   на 20</w:t>
      </w:r>
      <w:r>
        <w:t>20</w:t>
      </w:r>
      <w:r w:rsidRPr="00AE54CC">
        <w:t xml:space="preserve"> год и на плановый период 202</w:t>
      </w:r>
      <w:r>
        <w:t>1</w:t>
      </w:r>
      <w:r w:rsidRPr="00AE54CC">
        <w:t xml:space="preserve"> и 202</w:t>
      </w:r>
      <w:r>
        <w:t>2</w:t>
      </w:r>
      <w:r w:rsidRPr="00AE54CC">
        <w:t xml:space="preserve"> годы (далее - основные направления бюджетной и налоговой политики) разработаны в соответствии со ст. 6 решения Думы Кривошеинского района от 21.05.2015 № 442  «Об     утверждении Положения «О бюджетном процессе в муниципальном образовании     Кривошеинский   район», с учетом Основных направлений бюджетной и налоговой политики Томкой области на 20</w:t>
      </w:r>
      <w:r>
        <w:t>20</w:t>
      </w:r>
      <w:r w:rsidRPr="00AE54CC">
        <w:t xml:space="preserve"> год и плановый период 202</w:t>
      </w:r>
      <w:r>
        <w:t>1</w:t>
      </w:r>
      <w:r w:rsidRPr="00AE54CC">
        <w:t xml:space="preserve"> и 202</w:t>
      </w:r>
      <w:r>
        <w:t>2</w:t>
      </w:r>
      <w:r w:rsidRPr="00AE54CC">
        <w:t xml:space="preserve"> годов, и определяют основные подходы к формированию районного и консолидированного бюджетов муниципального образования Кривошеинский район   на 20</w:t>
      </w:r>
      <w:r>
        <w:t>20 год и на плановый период 2021 и 2022</w:t>
      </w:r>
      <w:r w:rsidRPr="00AE54CC">
        <w:t xml:space="preserve"> годы.</w:t>
      </w:r>
    </w:p>
    <w:p w:rsidR="004255FF" w:rsidRPr="00AE54CC" w:rsidRDefault="004255FF" w:rsidP="00F7727A">
      <w:pPr>
        <w:tabs>
          <w:tab w:val="left" w:pos="709"/>
        </w:tabs>
        <w:ind w:left="-142" w:right="-143"/>
        <w:jc w:val="both"/>
      </w:pPr>
      <w:r w:rsidRPr="00AE54CC">
        <w:tab/>
        <w:t>Основные направления бюджетной и налоговой политики содержат основные приоритеты на предстоящий период в сфере формирования доходного потенциала, расходования бюджетных средств, муниципального долга и межбюджетных отношений и соответствуют долгосрочным целям социально – экономического развития, обозначенным в Стратегии социально-экономического развития муниципального образования Кривошеинский район до 2030 года».</w:t>
      </w:r>
    </w:p>
    <w:p w:rsidR="004255FF" w:rsidRPr="00AE54CC" w:rsidRDefault="004255FF" w:rsidP="004F74CF">
      <w:pPr>
        <w:pStyle w:val="0"/>
        <w:rPr>
          <w:rFonts w:ascii="Times New Roman" w:hAnsi="Times New Roman"/>
          <w:sz w:val="24"/>
          <w:szCs w:val="24"/>
        </w:rPr>
      </w:pPr>
    </w:p>
    <w:p w:rsidR="004255FF" w:rsidRPr="00AE54CC" w:rsidRDefault="004255FF" w:rsidP="004F74CF">
      <w:pPr>
        <w:pStyle w:val="0"/>
        <w:jc w:val="center"/>
        <w:rPr>
          <w:rFonts w:ascii="Times New Roman" w:hAnsi="Times New Roman"/>
          <w:b/>
          <w:sz w:val="24"/>
          <w:szCs w:val="24"/>
        </w:rPr>
      </w:pPr>
      <w:r w:rsidRPr="00AE54CC">
        <w:rPr>
          <w:rFonts w:ascii="Times New Roman" w:hAnsi="Times New Roman"/>
          <w:b/>
          <w:sz w:val="24"/>
          <w:szCs w:val="24"/>
        </w:rPr>
        <w:t>II. Основные итоги бюджетной  и налоговой политики Кривошеинского района в 201</w:t>
      </w:r>
      <w:r>
        <w:rPr>
          <w:rFonts w:ascii="Times New Roman" w:hAnsi="Times New Roman"/>
          <w:b/>
          <w:sz w:val="24"/>
          <w:szCs w:val="24"/>
        </w:rPr>
        <w:t>9</w:t>
      </w:r>
      <w:r w:rsidRPr="00AE54CC">
        <w:rPr>
          <w:rFonts w:ascii="Times New Roman" w:hAnsi="Times New Roman"/>
          <w:b/>
          <w:sz w:val="24"/>
          <w:szCs w:val="24"/>
        </w:rPr>
        <w:t xml:space="preserve"> году</w:t>
      </w:r>
    </w:p>
    <w:p w:rsidR="004255FF" w:rsidRPr="00AE54CC" w:rsidRDefault="004255FF" w:rsidP="004F74CF">
      <w:pPr>
        <w:pStyle w:val="0"/>
        <w:jc w:val="center"/>
        <w:rPr>
          <w:rFonts w:ascii="Times New Roman" w:hAnsi="Times New Roman"/>
          <w:b/>
          <w:sz w:val="24"/>
          <w:szCs w:val="24"/>
        </w:rPr>
      </w:pPr>
    </w:p>
    <w:p w:rsidR="004255FF" w:rsidRPr="00AE54CC" w:rsidRDefault="004255FF" w:rsidP="0037329E">
      <w:pPr>
        <w:pStyle w:val="0"/>
        <w:ind w:firstLine="709"/>
        <w:rPr>
          <w:rFonts w:ascii="Times New Roman" w:hAnsi="Times New Roman"/>
          <w:sz w:val="24"/>
          <w:szCs w:val="24"/>
        </w:rPr>
      </w:pPr>
      <w:r w:rsidRPr="00AE54CC">
        <w:rPr>
          <w:rFonts w:ascii="Times New Roman" w:hAnsi="Times New Roman"/>
          <w:sz w:val="24"/>
          <w:szCs w:val="24"/>
        </w:rPr>
        <w:t>В течение 201</w:t>
      </w:r>
      <w:r>
        <w:rPr>
          <w:rFonts w:ascii="Times New Roman" w:hAnsi="Times New Roman"/>
          <w:sz w:val="24"/>
          <w:szCs w:val="24"/>
        </w:rPr>
        <w:t>9</w:t>
      </w:r>
      <w:r w:rsidRPr="00AE54CC">
        <w:rPr>
          <w:rFonts w:ascii="Times New Roman" w:hAnsi="Times New Roman"/>
          <w:sz w:val="24"/>
          <w:szCs w:val="24"/>
        </w:rPr>
        <w:t xml:space="preserve"> года последовательно решались задачи, обозначенные в основных направлениях бюджетной политики на 201</w:t>
      </w:r>
      <w:r>
        <w:rPr>
          <w:rFonts w:ascii="Times New Roman" w:hAnsi="Times New Roman"/>
          <w:sz w:val="24"/>
          <w:szCs w:val="24"/>
        </w:rPr>
        <w:t>9</w:t>
      </w:r>
      <w:r w:rsidRPr="00AE54CC">
        <w:rPr>
          <w:rFonts w:ascii="Times New Roman" w:hAnsi="Times New Roman"/>
          <w:sz w:val="24"/>
          <w:szCs w:val="24"/>
        </w:rPr>
        <w:t xml:space="preserve"> год и на плановый период 20</w:t>
      </w:r>
      <w:r>
        <w:rPr>
          <w:rFonts w:ascii="Times New Roman" w:hAnsi="Times New Roman"/>
          <w:sz w:val="24"/>
          <w:szCs w:val="24"/>
        </w:rPr>
        <w:t>20</w:t>
      </w:r>
      <w:r w:rsidRPr="00AE54CC">
        <w:rPr>
          <w:rFonts w:ascii="Times New Roman" w:hAnsi="Times New Roman"/>
          <w:sz w:val="24"/>
          <w:szCs w:val="24"/>
        </w:rPr>
        <w:t xml:space="preserve"> и 20</w:t>
      </w:r>
      <w:r>
        <w:rPr>
          <w:rFonts w:ascii="Times New Roman" w:hAnsi="Times New Roman"/>
          <w:sz w:val="24"/>
          <w:szCs w:val="24"/>
        </w:rPr>
        <w:t>21</w:t>
      </w:r>
      <w:r w:rsidRPr="00AE54CC">
        <w:rPr>
          <w:rFonts w:ascii="Times New Roman" w:hAnsi="Times New Roman"/>
          <w:sz w:val="24"/>
          <w:szCs w:val="24"/>
        </w:rPr>
        <w:t xml:space="preserve"> годов.</w:t>
      </w:r>
    </w:p>
    <w:p w:rsidR="004255FF" w:rsidRPr="00AE54CC" w:rsidRDefault="004255FF" w:rsidP="004F74CF">
      <w:pPr>
        <w:pStyle w:val="0"/>
        <w:jc w:val="center"/>
        <w:rPr>
          <w:rFonts w:ascii="Times New Roman" w:hAnsi="Times New Roman"/>
          <w:b/>
          <w:sz w:val="24"/>
          <w:szCs w:val="24"/>
        </w:rPr>
      </w:pPr>
    </w:p>
    <w:p w:rsidR="004255FF" w:rsidRPr="000F5DB1" w:rsidRDefault="004255FF" w:rsidP="009D3866">
      <w:pPr>
        <w:pStyle w:val="0"/>
        <w:jc w:val="center"/>
        <w:rPr>
          <w:rFonts w:ascii="Times New Roman" w:hAnsi="Times New Roman"/>
          <w:sz w:val="24"/>
          <w:szCs w:val="24"/>
        </w:rPr>
      </w:pPr>
      <w:r w:rsidRPr="000F5DB1">
        <w:rPr>
          <w:rFonts w:ascii="Times New Roman" w:hAnsi="Times New Roman"/>
          <w:sz w:val="24"/>
          <w:szCs w:val="24"/>
        </w:rPr>
        <w:t>1. Решение задачи по повышению эффективности и результативности</w:t>
      </w:r>
    </w:p>
    <w:p w:rsidR="004255FF" w:rsidRPr="000F5DB1" w:rsidRDefault="004255FF" w:rsidP="009D3866">
      <w:pPr>
        <w:pStyle w:val="0"/>
        <w:jc w:val="center"/>
        <w:rPr>
          <w:rFonts w:ascii="Times New Roman" w:hAnsi="Times New Roman"/>
          <w:sz w:val="24"/>
          <w:szCs w:val="24"/>
        </w:rPr>
      </w:pPr>
      <w:r w:rsidRPr="000F5DB1">
        <w:rPr>
          <w:rFonts w:ascii="Times New Roman" w:hAnsi="Times New Roman"/>
          <w:sz w:val="24"/>
          <w:szCs w:val="24"/>
        </w:rPr>
        <w:t>имеющихся инструментов программно-целевого управления.</w:t>
      </w:r>
    </w:p>
    <w:p w:rsidR="004255FF" w:rsidRPr="00AE54CC" w:rsidRDefault="004255FF" w:rsidP="009D3866">
      <w:pPr>
        <w:pStyle w:val="0"/>
        <w:jc w:val="center"/>
        <w:rPr>
          <w:rFonts w:ascii="Times New Roman" w:hAnsi="Times New Roman"/>
          <w:i/>
          <w:sz w:val="24"/>
          <w:szCs w:val="24"/>
        </w:rPr>
      </w:pPr>
    </w:p>
    <w:p w:rsidR="004255FF" w:rsidRPr="00AE54CC" w:rsidRDefault="004255FF" w:rsidP="00E95B00">
      <w:pPr>
        <w:pStyle w:val="0"/>
        <w:tabs>
          <w:tab w:val="left" w:pos="3544"/>
        </w:tabs>
        <w:ind w:left="-142" w:right="-143" w:firstLine="708"/>
        <w:rPr>
          <w:rFonts w:ascii="Times New Roman" w:hAnsi="Times New Roman"/>
          <w:sz w:val="24"/>
          <w:szCs w:val="24"/>
        </w:rPr>
      </w:pPr>
      <w:r w:rsidRPr="00AE54CC">
        <w:rPr>
          <w:rFonts w:ascii="Times New Roman" w:hAnsi="Times New Roman"/>
          <w:sz w:val="24"/>
          <w:szCs w:val="24"/>
        </w:rPr>
        <w:t>В рамках решения данной задачи в 201</w:t>
      </w:r>
      <w:r>
        <w:rPr>
          <w:rFonts w:ascii="Times New Roman" w:hAnsi="Times New Roman"/>
          <w:sz w:val="24"/>
          <w:szCs w:val="24"/>
        </w:rPr>
        <w:t>9</w:t>
      </w:r>
      <w:r w:rsidRPr="00AE54CC">
        <w:rPr>
          <w:rFonts w:ascii="Times New Roman" w:hAnsi="Times New Roman"/>
          <w:sz w:val="24"/>
          <w:szCs w:val="24"/>
        </w:rPr>
        <w:t xml:space="preserve"> году подготовлен  Сводный годовой доклад о ходе реализации и оценке эффективности муниципальных программ муниципального образования Кривошеинский район в  соответствии с  постановлением  Администрации  Кривошеинского района  от 11.10.2013  № 758 «Об утверждении Порядка разработки, реализации и оценки эффективности муниципальных программ муниципального образования Кривошеинский район». </w:t>
      </w:r>
    </w:p>
    <w:p w:rsidR="004255FF" w:rsidRPr="00AE54CC" w:rsidRDefault="004255FF" w:rsidP="00E95B00">
      <w:pPr>
        <w:ind w:left="-142" w:right="-143"/>
        <w:jc w:val="both"/>
      </w:pPr>
      <w:r w:rsidRPr="00AE54CC">
        <w:t xml:space="preserve">            </w:t>
      </w:r>
      <w:r w:rsidRPr="00EF0531">
        <w:t xml:space="preserve">В 2019 году в муниципальном образовании Кривошеинский район действовало </w:t>
      </w:r>
      <w:r>
        <w:t xml:space="preserve">26 </w:t>
      </w:r>
      <w:r w:rsidRPr="00EF0531">
        <w:t>муниципальных программ. Профинансировано в 201</w:t>
      </w:r>
      <w:r>
        <w:t>9</w:t>
      </w:r>
      <w:r w:rsidRPr="00EF0531">
        <w:t xml:space="preserve"> году  2</w:t>
      </w:r>
      <w:r>
        <w:t>0</w:t>
      </w:r>
      <w:r w:rsidRPr="00EF0531">
        <w:t xml:space="preserve">  муниципальных программ за счет всех источников.  В результате проведенной оценки эффективности муниципальных программ муниципального образования Кривошеинский район за 2018 год эффективными  признаны –  5 программ,  адекватными признаны  – 19, неэффективная признаны – 6 муниципальных программ. Программно – целевой метод исполнения бюджета является инструментом повышения эффективности бюджетных расходов и создает условия для</w:t>
      </w:r>
      <w:r w:rsidRPr="00AE54CC">
        <w:t xml:space="preserve"> повышения качества управления и бюджетного планирования, эффективности и результативности использования бюджетных средств.</w:t>
      </w:r>
    </w:p>
    <w:p w:rsidR="004255FF" w:rsidRPr="00AE54CC" w:rsidRDefault="004255FF" w:rsidP="00431D89">
      <w:pPr>
        <w:tabs>
          <w:tab w:val="left" w:pos="0"/>
        </w:tabs>
        <w:autoSpaceDE w:val="0"/>
        <w:autoSpaceDN w:val="0"/>
        <w:adjustRightInd w:val="0"/>
        <w:jc w:val="both"/>
        <w:outlineLvl w:val="0"/>
      </w:pPr>
      <w:r w:rsidRPr="00AE54CC">
        <w:tab/>
      </w:r>
    </w:p>
    <w:p w:rsidR="004255FF" w:rsidRPr="000F5DB1" w:rsidRDefault="004255FF" w:rsidP="007F5A72">
      <w:pPr>
        <w:tabs>
          <w:tab w:val="left" w:pos="0"/>
        </w:tabs>
        <w:autoSpaceDE w:val="0"/>
        <w:autoSpaceDN w:val="0"/>
        <w:adjustRightInd w:val="0"/>
        <w:jc w:val="center"/>
        <w:outlineLvl w:val="0"/>
      </w:pPr>
      <w:r w:rsidRPr="000F5DB1">
        <w:t xml:space="preserve">2. Принятие мер, направленных на увеличение доходной части бюджетов за счет увеличения собственных доходов. </w:t>
      </w:r>
    </w:p>
    <w:p w:rsidR="004255FF" w:rsidRPr="00AE54CC" w:rsidRDefault="004255FF" w:rsidP="00AD2310">
      <w:pPr>
        <w:tabs>
          <w:tab w:val="left" w:pos="0"/>
        </w:tabs>
        <w:autoSpaceDE w:val="0"/>
        <w:autoSpaceDN w:val="0"/>
        <w:adjustRightInd w:val="0"/>
        <w:jc w:val="center"/>
        <w:outlineLvl w:val="0"/>
      </w:pPr>
    </w:p>
    <w:p w:rsidR="004255FF" w:rsidRPr="00AE54CC" w:rsidRDefault="004255FF" w:rsidP="007F5A72">
      <w:pPr>
        <w:tabs>
          <w:tab w:val="left" w:pos="0"/>
        </w:tabs>
        <w:autoSpaceDE w:val="0"/>
        <w:autoSpaceDN w:val="0"/>
        <w:adjustRightInd w:val="0"/>
        <w:jc w:val="both"/>
        <w:outlineLvl w:val="0"/>
      </w:pPr>
      <w:r w:rsidRPr="00AE54CC">
        <w:tab/>
        <w:t xml:space="preserve">Разработан и реализован План мероприятий по увеличению налоговых и неналоговых доходов консолидированного бюджета муниципального образования Кривошеинский район  </w:t>
      </w:r>
      <w:r w:rsidRPr="00EF0531">
        <w:t>на 2019 год (далее – План), утвержденный постановлением Администрации Кривошеинского района от 08.02.2019г. №87.</w:t>
      </w:r>
      <w:r w:rsidRPr="00AE54CC">
        <w:t xml:space="preserve"> Реализация Плана способствовала принятию решения комплекса мер, направленных на обеспечение устойчивого социально-экономического развития Кривошеинского района, увеличению налоговых и неналоговых доходов консолидированного бюджета Кривошеинского района и сокращению сектора ненаблюдаемой экономики.</w:t>
      </w:r>
    </w:p>
    <w:p w:rsidR="004255FF" w:rsidRPr="00AE54CC" w:rsidRDefault="004255FF" w:rsidP="00431D89">
      <w:pPr>
        <w:tabs>
          <w:tab w:val="left" w:pos="0"/>
        </w:tabs>
        <w:autoSpaceDE w:val="0"/>
        <w:autoSpaceDN w:val="0"/>
        <w:adjustRightInd w:val="0"/>
        <w:jc w:val="both"/>
        <w:outlineLvl w:val="0"/>
      </w:pPr>
    </w:p>
    <w:p w:rsidR="004255FF" w:rsidRPr="000F5DB1" w:rsidRDefault="004255FF" w:rsidP="009F7BEC">
      <w:pPr>
        <w:tabs>
          <w:tab w:val="left" w:pos="57"/>
        </w:tabs>
        <w:autoSpaceDE w:val="0"/>
        <w:autoSpaceDN w:val="0"/>
        <w:adjustRightInd w:val="0"/>
        <w:jc w:val="center"/>
        <w:outlineLvl w:val="0"/>
      </w:pPr>
      <w:r w:rsidRPr="000F5DB1">
        <w:t>3. Улучшения условий благоприятной инвестиционной среды района  и реализации инвестиционных проектов.</w:t>
      </w:r>
    </w:p>
    <w:p w:rsidR="004255FF" w:rsidRPr="00AE54CC" w:rsidRDefault="004255FF" w:rsidP="00C82B66">
      <w:pPr>
        <w:tabs>
          <w:tab w:val="left" w:pos="57"/>
        </w:tabs>
        <w:autoSpaceDE w:val="0"/>
        <w:autoSpaceDN w:val="0"/>
        <w:adjustRightInd w:val="0"/>
        <w:jc w:val="both"/>
        <w:outlineLvl w:val="0"/>
      </w:pPr>
    </w:p>
    <w:p w:rsidR="004255FF" w:rsidRPr="00AE54CC" w:rsidRDefault="004255FF" w:rsidP="00C82B66">
      <w:pPr>
        <w:tabs>
          <w:tab w:val="left" w:pos="57"/>
        </w:tabs>
        <w:autoSpaceDE w:val="0"/>
        <w:autoSpaceDN w:val="0"/>
        <w:adjustRightInd w:val="0"/>
        <w:jc w:val="both"/>
        <w:outlineLvl w:val="0"/>
      </w:pPr>
      <w:r w:rsidRPr="00AE54CC">
        <w:tab/>
      </w:r>
      <w:r w:rsidRPr="00AE54CC">
        <w:tab/>
        <w:t>В целях улучшения условий благоприятной инвестиционной среды района  в рам</w:t>
      </w:r>
      <w:r>
        <w:t>ках утвержденного постановления</w:t>
      </w:r>
      <w:r w:rsidRPr="00AE54CC">
        <w:t xml:space="preserve"> Администрации Кривошеинского района  от 05.12.2017 года № 555 «О внедрении успешных муниципальных практик, направленных на формирование  благоприятной инвестиционной среды на территории муниципального образования  Кривошеинский район», ведется работа в соответствии с Планом мероприятий («дорожной картой») по внедрению успешных муниципальных практик, направленных на формирование благоприятной инвестиционной среды  на территории муниципального образования Кривошеинский район. </w:t>
      </w:r>
    </w:p>
    <w:p w:rsidR="004255FF" w:rsidRPr="00AE54CC" w:rsidRDefault="004255FF" w:rsidP="00C82B66">
      <w:pPr>
        <w:tabs>
          <w:tab w:val="left" w:pos="57"/>
        </w:tabs>
        <w:autoSpaceDE w:val="0"/>
        <w:autoSpaceDN w:val="0"/>
        <w:adjustRightInd w:val="0"/>
        <w:jc w:val="both"/>
        <w:outlineLvl w:val="0"/>
      </w:pPr>
      <w:r w:rsidRPr="00AE54CC">
        <w:tab/>
      </w:r>
      <w:r w:rsidRPr="00AE54CC">
        <w:tab/>
        <w:t xml:space="preserve">Из состава предпринимательского сообщества района создана экспертная группа по мониторингу внедрения успешных муниципальных практик, направленных на формирование благоприятной инвестиционной среды на территории  муниципального образования  Кривошеинский район.  </w:t>
      </w:r>
    </w:p>
    <w:p w:rsidR="004255FF" w:rsidRPr="00AE54CC" w:rsidRDefault="004255FF" w:rsidP="00CC039A">
      <w:pPr>
        <w:tabs>
          <w:tab w:val="left" w:pos="57"/>
        </w:tabs>
        <w:autoSpaceDE w:val="0"/>
        <w:autoSpaceDN w:val="0"/>
        <w:adjustRightInd w:val="0"/>
        <w:jc w:val="both"/>
        <w:outlineLvl w:val="0"/>
      </w:pPr>
      <w:r w:rsidRPr="00AE54CC">
        <w:tab/>
      </w:r>
      <w:r w:rsidRPr="00AE54CC">
        <w:tab/>
        <w:t>Актуализирован инвестиционный паспорт Кривошеинского района по состоянию на 01.01.201</w:t>
      </w:r>
      <w:r>
        <w:t>9</w:t>
      </w:r>
      <w:r w:rsidRPr="00AE54CC">
        <w:t xml:space="preserve"> года, разработан   план мероприятий по привлечению инвестиций на территории муниципального образования Кривошеинский район.</w:t>
      </w:r>
    </w:p>
    <w:p w:rsidR="004255FF" w:rsidRPr="00AE54CC" w:rsidRDefault="004255FF" w:rsidP="00C82B66">
      <w:pPr>
        <w:tabs>
          <w:tab w:val="left" w:pos="57"/>
        </w:tabs>
        <w:autoSpaceDE w:val="0"/>
        <w:autoSpaceDN w:val="0"/>
        <w:adjustRightInd w:val="0"/>
        <w:jc w:val="both"/>
        <w:outlineLvl w:val="0"/>
      </w:pPr>
      <w:r w:rsidRPr="00AE54CC">
        <w:tab/>
      </w:r>
      <w:r w:rsidRPr="00AE54CC">
        <w:tab/>
        <w:t>Внедрена система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4255FF" w:rsidRPr="00AE54CC" w:rsidRDefault="004255FF" w:rsidP="00C82B66">
      <w:pPr>
        <w:tabs>
          <w:tab w:val="left" w:pos="57"/>
        </w:tabs>
        <w:autoSpaceDE w:val="0"/>
        <w:autoSpaceDN w:val="0"/>
        <w:adjustRightInd w:val="0"/>
        <w:jc w:val="both"/>
        <w:outlineLvl w:val="0"/>
      </w:pPr>
      <w:r w:rsidRPr="00AE54CC">
        <w:tab/>
      </w:r>
      <w:r w:rsidRPr="00AE54CC">
        <w:tab/>
        <w:t>Определены границы муниципальных образований.</w:t>
      </w:r>
    </w:p>
    <w:p w:rsidR="004255FF" w:rsidRPr="00AE54CC" w:rsidRDefault="004255FF" w:rsidP="00C82B66">
      <w:pPr>
        <w:tabs>
          <w:tab w:val="left" w:pos="57"/>
        </w:tabs>
        <w:autoSpaceDE w:val="0"/>
        <w:autoSpaceDN w:val="0"/>
        <w:adjustRightInd w:val="0"/>
        <w:jc w:val="both"/>
        <w:outlineLvl w:val="0"/>
      </w:pPr>
      <w:r w:rsidRPr="00AE54CC">
        <w:tab/>
      </w:r>
      <w:r w:rsidRPr="00AE54CC">
        <w:tab/>
        <w:t>Актуализированы генеральные планы, схемы территориального развития.</w:t>
      </w:r>
    </w:p>
    <w:p w:rsidR="004255FF" w:rsidRPr="00AE54CC" w:rsidRDefault="004255FF" w:rsidP="00C82B66">
      <w:pPr>
        <w:tabs>
          <w:tab w:val="left" w:pos="57"/>
        </w:tabs>
        <w:autoSpaceDE w:val="0"/>
        <w:autoSpaceDN w:val="0"/>
        <w:adjustRightInd w:val="0"/>
        <w:jc w:val="both"/>
        <w:outlineLvl w:val="0"/>
      </w:pPr>
      <w:r w:rsidRPr="00AE54CC">
        <w:tab/>
      </w:r>
      <w:r w:rsidRPr="00AE54CC">
        <w:tab/>
        <w:t xml:space="preserve">Для инвесторов сокращены сроки по выдаче разрешений на строительство. </w:t>
      </w:r>
    </w:p>
    <w:p w:rsidR="004255FF" w:rsidRPr="00AE54CC" w:rsidRDefault="004255FF" w:rsidP="00C82B66">
      <w:pPr>
        <w:tabs>
          <w:tab w:val="left" w:pos="57"/>
        </w:tabs>
        <w:autoSpaceDE w:val="0"/>
        <w:autoSpaceDN w:val="0"/>
        <w:adjustRightInd w:val="0"/>
        <w:jc w:val="both"/>
        <w:outlineLvl w:val="0"/>
      </w:pPr>
      <w:r w:rsidRPr="00AE54CC">
        <w:t xml:space="preserve">       </w:t>
      </w:r>
    </w:p>
    <w:p w:rsidR="004255FF" w:rsidRPr="000F5DB1" w:rsidRDefault="004255FF" w:rsidP="009F7BEC">
      <w:pPr>
        <w:tabs>
          <w:tab w:val="left" w:pos="57"/>
        </w:tabs>
        <w:autoSpaceDE w:val="0"/>
        <w:autoSpaceDN w:val="0"/>
        <w:adjustRightInd w:val="0"/>
        <w:jc w:val="center"/>
        <w:outlineLvl w:val="0"/>
      </w:pPr>
      <w:r w:rsidRPr="000F5DB1">
        <w:t>4. Обеспечение открытости и прозрачности управления муниципальными финансами, в том числе путем вовлечения граждан в процедуры обсуждения и принятия бюджетных решений, общественного контроля их эффективности и результативности.</w:t>
      </w:r>
    </w:p>
    <w:p w:rsidR="004255FF" w:rsidRPr="000F5DB1" w:rsidRDefault="004255FF" w:rsidP="006E5E2A">
      <w:pPr>
        <w:pStyle w:val="0"/>
        <w:ind w:firstLine="708"/>
        <w:rPr>
          <w:rFonts w:ascii="Times New Roman" w:hAnsi="Times New Roman"/>
          <w:sz w:val="24"/>
          <w:szCs w:val="24"/>
        </w:rPr>
      </w:pPr>
    </w:p>
    <w:p w:rsidR="004255FF" w:rsidRPr="00AE54CC" w:rsidRDefault="004255FF" w:rsidP="00852972">
      <w:pPr>
        <w:pStyle w:val="0"/>
        <w:ind w:firstLine="708"/>
        <w:rPr>
          <w:rFonts w:ascii="Times New Roman" w:hAnsi="Times New Roman"/>
          <w:sz w:val="24"/>
          <w:szCs w:val="24"/>
        </w:rPr>
      </w:pPr>
      <w:r w:rsidRPr="00AE54CC">
        <w:rPr>
          <w:rFonts w:ascii="Times New Roman" w:hAnsi="Times New Roman"/>
          <w:sz w:val="24"/>
          <w:szCs w:val="24"/>
        </w:rPr>
        <w:t>В 201</w:t>
      </w:r>
      <w:r>
        <w:rPr>
          <w:rFonts w:ascii="Times New Roman" w:hAnsi="Times New Roman"/>
          <w:sz w:val="24"/>
          <w:szCs w:val="24"/>
        </w:rPr>
        <w:t>9</w:t>
      </w:r>
      <w:r w:rsidRPr="00AE54CC">
        <w:rPr>
          <w:rFonts w:ascii="Times New Roman" w:hAnsi="Times New Roman"/>
          <w:sz w:val="24"/>
          <w:szCs w:val="24"/>
        </w:rPr>
        <w:t xml:space="preserve"> году продолжена  работа  по  формированию  и  размещению  на  официальном  сайте Администрации Кривошеинского района http: //kradm.tomsk.ru информации о местном бюджете в доступной для граждан форме («Бюджет для граждан»)</w:t>
      </w:r>
      <w:r w:rsidRPr="00AE54CC">
        <w:t xml:space="preserve"> </w:t>
      </w:r>
      <w:r w:rsidRPr="00AE54CC">
        <w:rPr>
          <w:rFonts w:ascii="Times New Roman" w:hAnsi="Times New Roman"/>
          <w:sz w:val="24"/>
          <w:szCs w:val="24"/>
        </w:rPr>
        <w:t>с целью  доведение  до  населения  в доступной  форме  основ  формирования  и  исполнения  местного  бюджета,  наиболее важных  источников  доходов  и  направлений  расходов  бюджета.</w:t>
      </w:r>
      <w:r w:rsidRPr="00AE54CC">
        <w:t xml:space="preserve"> </w:t>
      </w:r>
      <w:r w:rsidRPr="00AE54CC">
        <w:rPr>
          <w:rFonts w:ascii="Times New Roman" w:hAnsi="Times New Roman"/>
          <w:sz w:val="24"/>
          <w:szCs w:val="24"/>
        </w:rPr>
        <w:t>Ссылки размещения раздела «Бюджет для граждан» на официальн</w:t>
      </w:r>
      <w:r w:rsidRPr="00AE54CC">
        <w:t xml:space="preserve">ом </w:t>
      </w:r>
      <w:r w:rsidRPr="00AE54CC">
        <w:rPr>
          <w:rFonts w:ascii="Times New Roman" w:hAnsi="Times New Roman"/>
          <w:sz w:val="24"/>
          <w:szCs w:val="24"/>
        </w:rPr>
        <w:t>сайте</w:t>
      </w:r>
      <w:r w:rsidRPr="00AE54CC">
        <w:t xml:space="preserve"> </w:t>
      </w:r>
      <w:hyperlink r:id="rId8" w:history="1">
        <w:r w:rsidRPr="00AE54CC">
          <w:rPr>
            <w:rStyle w:val="Hyperlink"/>
            <w:rFonts w:ascii="Times New Roman" w:hAnsi="Times New Roman"/>
            <w:sz w:val="24"/>
            <w:szCs w:val="24"/>
          </w:rPr>
          <w:t>http://kradm.tomsk.ru/budgetdly.html</w:t>
        </w:r>
      </w:hyperlink>
      <w:r w:rsidRPr="00AE54CC">
        <w:rPr>
          <w:rFonts w:ascii="Times New Roman" w:hAnsi="Times New Roman"/>
          <w:sz w:val="24"/>
          <w:szCs w:val="24"/>
        </w:rPr>
        <w:t>.</w:t>
      </w:r>
    </w:p>
    <w:p w:rsidR="004255FF" w:rsidRPr="00AE54CC" w:rsidRDefault="004255FF" w:rsidP="006E5E2A">
      <w:pPr>
        <w:pStyle w:val="0"/>
        <w:ind w:firstLine="708"/>
        <w:rPr>
          <w:rFonts w:ascii="Times New Roman" w:hAnsi="Times New Roman"/>
          <w:sz w:val="24"/>
          <w:szCs w:val="24"/>
        </w:rPr>
      </w:pPr>
      <w:r w:rsidRPr="00AE54CC">
        <w:rPr>
          <w:rFonts w:ascii="Times New Roman" w:hAnsi="Times New Roman"/>
          <w:sz w:val="24"/>
          <w:szCs w:val="24"/>
        </w:rPr>
        <w:t>Ведется раздел «Программы», где граждане могут ознакомиться с действующими муниципальными программами на территории района, в том числе и жилищными программами для молодых семей и граждан, о расходах на реализацию муниципальных программ. Работа по содержательному наполнению данного раздела продолжена в 201</w:t>
      </w:r>
      <w:r>
        <w:rPr>
          <w:rFonts w:ascii="Times New Roman" w:hAnsi="Times New Roman"/>
          <w:sz w:val="24"/>
          <w:szCs w:val="24"/>
        </w:rPr>
        <w:t>9</w:t>
      </w:r>
      <w:r w:rsidRPr="00AE54CC">
        <w:rPr>
          <w:rFonts w:ascii="Times New Roman" w:hAnsi="Times New Roman"/>
          <w:sz w:val="24"/>
          <w:szCs w:val="24"/>
        </w:rPr>
        <w:t xml:space="preserve"> году.</w:t>
      </w:r>
    </w:p>
    <w:p w:rsidR="004255FF" w:rsidRPr="00AE54CC" w:rsidRDefault="004255FF" w:rsidP="00886A17">
      <w:pPr>
        <w:ind w:left="-142" w:right="-143"/>
        <w:jc w:val="both"/>
      </w:pPr>
      <w:r w:rsidRPr="00AE54CC">
        <w:t xml:space="preserve">    </w:t>
      </w:r>
      <w:r w:rsidRPr="00AE54CC">
        <w:tab/>
      </w:r>
      <w:r w:rsidRPr="00AE54CC">
        <w:rPr>
          <w:b/>
          <w:i/>
        </w:rPr>
        <w:t>Основными направлениями налоговой политики в 201</w:t>
      </w:r>
      <w:r>
        <w:rPr>
          <w:b/>
          <w:i/>
        </w:rPr>
        <w:t>9</w:t>
      </w:r>
      <w:r w:rsidRPr="00AE54CC">
        <w:rPr>
          <w:b/>
          <w:i/>
        </w:rPr>
        <w:t xml:space="preserve"> году</w:t>
      </w:r>
      <w:r w:rsidRPr="00AE54CC">
        <w:t xml:space="preserve">  являлись стимулирование инвестиционной активности, создание высокопроизводительных рабочих мест, поддержка субъектов малого и среднего  предпринимательства, реализация мероприятий, направленных на увеличение налоговых и неналоговых доходов бюджета муниципального образования Кривошеинский район, с целью обеспечения исполнения плановых назначений доходов бюджета.</w:t>
      </w:r>
    </w:p>
    <w:p w:rsidR="004255FF" w:rsidRPr="00AE54CC" w:rsidRDefault="004255FF" w:rsidP="00415237">
      <w:pPr>
        <w:pStyle w:val="0"/>
        <w:tabs>
          <w:tab w:val="left" w:pos="513"/>
        </w:tabs>
        <w:rPr>
          <w:rFonts w:ascii="Times New Roman" w:hAnsi="Times New Roman"/>
          <w:bCs/>
          <w:kern w:val="24"/>
          <w:sz w:val="24"/>
          <w:szCs w:val="24"/>
        </w:rPr>
      </w:pPr>
      <w:r w:rsidRPr="00AE54CC">
        <w:rPr>
          <w:rFonts w:ascii="Times New Roman" w:hAnsi="Times New Roman"/>
          <w:sz w:val="24"/>
          <w:szCs w:val="24"/>
        </w:rPr>
        <w:tab/>
        <w:t xml:space="preserve">В целях поддержки субъектов малого и среднего  предпринимательства в районе действует муниципальная программа «Развитие малого и среднего предпринимательства в Кривошеинском районе на 2015-2019 годы», утвержденная Постановлением Администрации Кривошеинского района от 19.12.2014 № 868. </w:t>
      </w:r>
      <w:r w:rsidRPr="00AE54CC">
        <w:rPr>
          <w:rFonts w:ascii="Times New Roman" w:hAnsi="Times New Roman"/>
          <w:bCs/>
          <w:kern w:val="24"/>
          <w:sz w:val="24"/>
          <w:szCs w:val="24"/>
        </w:rPr>
        <w:t>В 201</w:t>
      </w:r>
      <w:r>
        <w:rPr>
          <w:rFonts w:ascii="Times New Roman" w:hAnsi="Times New Roman"/>
          <w:bCs/>
          <w:kern w:val="24"/>
          <w:sz w:val="24"/>
          <w:szCs w:val="24"/>
        </w:rPr>
        <w:t>9</w:t>
      </w:r>
      <w:r w:rsidRPr="00AE54CC">
        <w:rPr>
          <w:rFonts w:ascii="Times New Roman" w:hAnsi="Times New Roman"/>
          <w:bCs/>
          <w:kern w:val="24"/>
          <w:sz w:val="24"/>
          <w:szCs w:val="24"/>
        </w:rPr>
        <w:t xml:space="preserve"> году в рамках муниципальной программы не оказывалась финансовая поддержки начинающему бизнесу. </w:t>
      </w:r>
    </w:p>
    <w:p w:rsidR="004255FF" w:rsidRPr="00AE54CC" w:rsidRDefault="004255FF" w:rsidP="00415237">
      <w:pPr>
        <w:pStyle w:val="0"/>
        <w:ind w:firstLine="708"/>
      </w:pPr>
      <w:r w:rsidRPr="00AE54CC">
        <w:rPr>
          <w:rFonts w:ascii="Times New Roman" w:hAnsi="Times New Roman"/>
          <w:sz w:val="24"/>
          <w:szCs w:val="24"/>
        </w:rPr>
        <w:t>Таким образом, в 201</w:t>
      </w:r>
      <w:r>
        <w:rPr>
          <w:rFonts w:ascii="Times New Roman" w:hAnsi="Times New Roman"/>
          <w:sz w:val="24"/>
          <w:szCs w:val="24"/>
        </w:rPr>
        <w:t>9</w:t>
      </w:r>
      <w:r w:rsidRPr="00AE54CC">
        <w:rPr>
          <w:rFonts w:ascii="Times New Roman" w:hAnsi="Times New Roman"/>
          <w:sz w:val="24"/>
          <w:szCs w:val="24"/>
        </w:rPr>
        <w:t xml:space="preserve"> году успешно решены все поставленные задачи бюджетной и налоговой политики, удалось сохранить устойчивость и стабильность финансовой системы муниципального образования Кривошеинский район.</w:t>
      </w:r>
    </w:p>
    <w:p w:rsidR="004255FF" w:rsidRPr="00AE54CC" w:rsidRDefault="004255FF" w:rsidP="00CD4FBB">
      <w:pPr>
        <w:tabs>
          <w:tab w:val="left" w:pos="57"/>
        </w:tabs>
        <w:autoSpaceDE w:val="0"/>
        <w:autoSpaceDN w:val="0"/>
        <w:adjustRightInd w:val="0"/>
        <w:jc w:val="center"/>
        <w:outlineLvl w:val="0"/>
        <w:rPr>
          <w:b/>
        </w:rPr>
      </w:pPr>
    </w:p>
    <w:p w:rsidR="004255FF" w:rsidRPr="00AE54CC" w:rsidRDefault="004255FF" w:rsidP="00CD4FBB">
      <w:pPr>
        <w:tabs>
          <w:tab w:val="left" w:pos="57"/>
        </w:tabs>
        <w:autoSpaceDE w:val="0"/>
        <w:autoSpaceDN w:val="0"/>
        <w:adjustRightInd w:val="0"/>
        <w:jc w:val="center"/>
        <w:outlineLvl w:val="0"/>
        <w:rPr>
          <w:b/>
        </w:rPr>
      </w:pPr>
      <w:r w:rsidRPr="00AE54CC">
        <w:rPr>
          <w:b/>
          <w:lang w:val="en-US"/>
        </w:rPr>
        <w:t>III</w:t>
      </w:r>
      <w:r w:rsidRPr="00AE54CC">
        <w:rPr>
          <w:b/>
        </w:rPr>
        <w:t>. Ожидаемые итоги реализации бюджетной и налоговой  политики в 201</w:t>
      </w:r>
      <w:r>
        <w:rPr>
          <w:b/>
        </w:rPr>
        <w:t>9</w:t>
      </w:r>
      <w:r w:rsidRPr="00AE54CC">
        <w:rPr>
          <w:b/>
        </w:rPr>
        <w:t xml:space="preserve"> году и плановом периоде 20</w:t>
      </w:r>
      <w:r>
        <w:rPr>
          <w:b/>
        </w:rPr>
        <w:t>20</w:t>
      </w:r>
      <w:r w:rsidRPr="00AE54CC">
        <w:rPr>
          <w:b/>
        </w:rPr>
        <w:t xml:space="preserve"> - 202</w:t>
      </w:r>
      <w:r>
        <w:rPr>
          <w:b/>
        </w:rPr>
        <w:t>1</w:t>
      </w:r>
      <w:r w:rsidRPr="00AE54CC">
        <w:rPr>
          <w:b/>
        </w:rPr>
        <w:t xml:space="preserve"> годов</w:t>
      </w:r>
    </w:p>
    <w:p w:rsidR="004255FF" w:rsidRPr="00AE54CC" w:rsidRDefault="004255FF" w:rsidP="00CD4FBB">
      <w:pPr>
        <w:tabs>
          <w:tab w:val="left" w:pos="57"/>
        </w:tabs>
        <w:autoSpaceDE w:val="0"/>
        <w:autoSpaceDN w:val="0"/>
        <w:adjustRightInd w:val="0"/>
        <w:jc w:val="center"/>
        <w:outlineLvl w:val="0"/>
        <w:rPr>
          <w:b/>
        </w:rPr>
      </w:pPr>
    </w:p>
    <w:p w:rsidR="004255FF" w:rsidRPr="00AE54CC" w:rsidRDefault="004255FF" w:rsidP="00B70A3E">
      <w:pPr>
        <w:pStyle w:val="0"/>
        <w:ind w:firstLine="709"/>
        <w:rPr>
          <w:rFonts w:ascii="Times New Roman" w:hAnsi="Times New Roman"/>
          <w:sz w:val="24"/>
          <w:szCs w:val="24"/>
        </w:rPr>
      </w:pPr>
      <w:r w:rsidRPr="00AE54CC">
        <w:rPr>
          <w:rFonts w:ascii="Times New Roman" w:hAnsi="Times New Roman"/>
          <w:sz w:val="24"/>
          <w:szCs w:val="24"/>
        </w:rPr>
        <w:t>В 201</w:t>
      </w:r>
      <w:r>
        <w:rPr>
          <w:rFonts w:ascii="Times New Roman" w:hAnsi="Times New Roman"/>
          <w:sz w:val="24"/>
          <w:szCs w:val="24"/>
        </w:rPr>
        <w:t>9</w:t>
      </w:r>
      <w:r w:rsidRPr="00AE54CC">
        <w:rPr>
          <w:rFonts w:ascii="Times New Roman" w:hAnsi="Times New Roman"/>
          <w:sz w:val="24"/>
          <w:szCs w:val="24"/>
        </w:rPr>
        <w:t xml:space="preserve"> году и планом периоде бюджетная политика направлена на обеспечение долгосрочной сбалансированности районного бюджета и оптимизацию бюджетных расходов, повышение эффективности и  результативности имеющихся инструментов программно-целевого управления. </w:t>
      </w:r>
    </w:p>
    <w:p w:rsidR="004255FF" w:rsidRPr="00AE54CC" w:rsidRDefault="004255FF" w:rsidP="00963A3D">
      <w:pPr>
        <w:pStyle w:val="10"/>
        <w:tabs>
          <w:tab w:val="left" w:pos="0"/>
          <w:tab w:val="left" w:pos="570"/>
        </w:tabs>
        <w:ind w:firstLine="570"/>
        <w:jc w:val="both"/>
        <w:rPr>
          <w:sz w:val="24"/>
          <w:szCs w:val="24"/>
        </w:rPr>
      </w:pPr>
      <w:r w:rsidRPr="00AE54CC">
        <w:rPr>
          <w:sz w:val="24"/>
          <w:szCs w:val="24"/>
        </w:rPr>
        <w:t>В рамках решения задачи по повышению эффективности процедур проведения муниципальных закупок согласно утвержденного Губернатором Томской области Плана мероприятий по совершенствованию контрактной системы на территории муниципальных образований Томской области от 30.12.2015 № СЖ -07-2475 заключено соглашение с муниципальным образованием Кривошеинский район  по передаче полномочий по определению поставщиков (подрядчиков, исполнителей) с муниципального уровня на региональный уровень при заключении контракта на строительство, реконструкцию, капитальный ремонт объекта капитального строительства с начальной (максимальной) ценой контракта свыше 10 млн. руб.</w:t>
      </w:r>
    </w:p>
    <w:p w:rsidR="004255FF" w:rsidRPr="00AE54CC" w:rsidRDefault="004255FF" w:rsidP="00963A3D">
      <w:pPr>
        <w:tabs>
          <w:tab w:val="left" w:pos="171"/>
          <w:tab w:val="left" w:pos="342"/>
        </w:tabs>
        <w:autoSpaceDE w:val="0"/>
        <w:autoSpaceDN w:val="0"/>
        <w:adjustRightInd w:val="0"/>
        <w:jc w:val="both"/>
        <w:outlineLvl w:val="0"/>
      </w:pPr>
      <w:r w:rsidRPr="00AE54CC">
        <w:tab/>
      </w:r>
      <w:r w:rsidRPr="00AE54CC">
        <w:tab/>
        <w:t xml:space="preserve">   Проведены следующие закупки: </w:t>
      </w:r>
    </w:p>
    <w:p w:rsidR="004255FF" w:rsidRPr="00AE54CC" w:rsidRDefault="004255FF" w:rsidP="00963A3D">
      <w:pPr>
        <w:tabs>
          <w:tab w:val="left" w:pos="171"/>
          <w:tab w:val="left" w:pos="342"/>
        </w:tabs>
        <w:autoSpaceDE w:val="0"/>
        <w:autoSpaceDN w:val="0"/>
        <w:adjustRightInd w:val="0"/>
        <w:jc w:val="both"/>
        <w:outlineLvl w:val="0"/>
      </w:pPr>
      <w:r w:rsidRPr="00AE54CC">
        <w:t>- выполнение работ по капитальном у ремонту стадиона «Кедр» в с.Кривошеино Томской области.</w:t>
      </w:r>
    </w:p>
    <w:p w:rsidR="004255FF" w:rsidRPr="00AE54CC" w:rsidRDefault="004255FF" w:rsidP="0023783B">
      <w:pPr>
        <w:tabs>
          <w:tab w:val="left" w:pos="57"/>
        </w:tabs>
        <w:autoSpaceDE w:val="0"/>
        <w:autoSpaceDN w:val="0"/>
        <w:adjustRightInd w:val="0"/>
        <w:jc w:val="both"/>
        <w:outlineLvl w:val="0"/>
      </w:pPr>
      <w:r w:rsidRPr="00AE54CC">
        <w:rPr>
          <w:b/>
        </w:rPr>
        <w:tab/>
      </w:r>
      <w:r w:rsidRPr="00AE54CC">
        <w:t xml:space="preserve">          В целях дальнейшего улучшения условий благоприятной инвестиционной среды </w:t>
      </w:r>
      <w:r>
        <w:t xml:space="preserve">и решения основных задач бюджетной и налоговой политики </w:t>
      </w:r>
      <w:r w:rsidRPr="00AE54CC">
        <w:t>района  в 201</w:t>
      </w:r>
      <w:r>
        <w:t>9</w:t>
      </w:r>
      <w:r w:rsidRPr="00AE54CC">
        <w:t xml:space="preserve"> году ведется работа по:</w:t>
      </w:r>
    </w:p>
    <w:p w:rsidR="004255FF" w:rsidRPr="00AE54CC" w:rsidRDefault="004255FF" w:rsidP="004F18EC">
      <w:pPr>
        <w:tabs>
          <w:tab w:val="left" w:pos="57"/>
        </w:tabs>
        <w:autoSpaceDE w:val="0"/>
        <w:autoSpaceDN w:val="0"/>
        <w:adjustRightInd w:val="0"/>
        <w:jc w:val="both"/>
        <w:outlineLvl w:val="0"/>
      </w:pPr>
      <w:r w:rsidRPr="00AE54CC">
        <w:t>1. Созданию общественного совета по улучшению инвестиционного климата и развитию предпринимательства при Главе муниципального образования.</w:t>
      </w:r>
    </w:p>
    <w:p w:rsidR="004255FF" w:rsidRPr="00AE54CC" w:rsidRDefault="004255FF" w:rsidP="004F18EC">
      <w:pPr>
        <w:tabs>
          <w:tab w:val="left" w:pos="57"/>
        </w:tabs>
        <w:autoSpaceDE w:val="0"/>
        <w:autoSpaceDN w:val="0"/>
        <w:adjustRightInd w:val="0"/>
        <w:jc w:val="both"/>
        <w:outlineLvl w:val="0"/>
      </w:pPr>
      <w:r w:rsidRPr="00AE54CC">
        <w:t>2. Созданию «Инвестиционной страницы» на сайте муниципального образования Кривошеинского район для потенциальных инвесторов с информацией о состоянии отраслей на территории района и прогнозах их развития.</w:t>
      </w:r>
    </w:p>
    <w:p w:rsidR="004255FF" w:rsidRPr="00AE54CC" w:rsidRDefault="004255FF" w:rsidP="004F18EC">
      <w:pPr>
        <w:tabs>
          <w:tab w:val="left" w:pos="57"/>
        </w:tabs>
        <w:autoSpaceDE w:val="0"/>
        <w:autoSpaceDN w:val="0"/>
        <w:adjustRightInd w:val="0"/>
        <w:jc w:val="both"/>
        <w:outlineLvl w:val="0"/>
      </w:pPr>
      <w:r w:rsidRPr="00AE54CC">
        <w:t>3.  Утверждению  и  опубликованию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РФ.</w:t>
      </w:r>
    </w:p>
    <w:p w:rsidR="004255FF" w:rsidRPr="00AE54CC" w:rsidRDefault="004255FF" w:rsidP="004F18EC">
      <w:pPr>
        <w:tabs>
          <w:tab w:val="left" w:pos="57"/>
        </w:tabs>
        <w:autoSpaceDE w:val="0"/>
        <w:autoSpaceDN w:val="0"/>
        <w:adjustRightInd w:val="0"/>
        <w:jc w:val="both"/>
        <w:outlineLvl w:val="0"/>
      </w:pPr>
      <w:r w:rsidRPr="00AE54CC">
        <w:t>4. Сохранению положительной динамики темпов роста экономического оборота в Кривошеинском районе.</w:t>
      </w:r>
    </w:p>
    <w:p w:rsidR="004255FF" w:rsidRPr="00AE54CC" w:rsidRDefault="004255FF" w:rsidP="004F18EC">
      <w:pPr>
        <w:tabs>
          <w:tab w:val="left" w:pos="57"/>
        </w:tabs>
        <w:autoSpaceDE w:val="0"/>
        <w:autoSpaceDN w:val="0"/>
        <w:adjustRightInd w:val="0"/>
        <w:jc w:val="both"/>
        <w:outlineLvl w:val="0"/>
      </w:pPr>
      <w:r w:rsidRPr="00AE54CC">
        <w:t>5.  Продолжению реализации комплекса мероприятий, направленных на обеспечение устойчивого социально-экономического развития Кривошеинского района в 201</w:t>
      </w:r>
      <w:r>
        <w:t>9</w:t>
      </w:r>
      <w:r w:rsidRPr="00AE54CC">
        <w:t xml:space="preserve"> году, с учетом мероприятий, осуществляемых на региональном и местном уровне.</w:t>
      </w:r>
    </w:p>
    <w:p w:rsidR="004255FF" w:rsidRPr="00AE54CC" w:rsidRDefault="004255FF" w:rsidP="004F18EC">
      <w:pPr>
        <w:tabs>
          <w:tab w:val="left" w:pos="57"/>
        </w:tabs>
        <w:autoSpaceDE w:val="0"/>
        <w:autoSpaceDN w:val="0"/>
        <w:adjustRightInd w:val="0"/>
        <w:jc w:val="both"/>
        <w:outlineLvl w:val="0"/>
      </w:pPr>
      <w:r w:rsidRPr="00AE54CC">
        <w:t>6.   Обеспечению работы рабочей группы по реализации Плана мероприятий («дорожной карты») по внедрению успешных муниципальных практик, направленных на формирование благоприятной инвестиционной среды на территории муниципального образования Кривошеинский район.</w:t>
      </w:r>
    </w:p>
    <w:p w:rsidR="004255FF" w:rsidRDefault="004255FF" w:rsidP="00F11DEC">
      <w:pPr>
        <w:tabs>
          <w:tab w:val="left" w:pos="57"/>
        </w:tabs>
        <w:autoSpaceDE w:val="0"/>
        <w:autoSpaceDN w:val="0"/>
        <w:adjustRightInd w:val="0"/>
        <w:jc w:val="both"/>
        <w:outlineLvl w:val="0"/>
      </w:pPr>
      <w:r w:rsidRPr="00AE54CC">
        <w:tab/>
        <w:t xml:space="preserve">        В целях совершенствования нормативной правовой базы Кривошеинского района  в сфере инвестиционной привлекательности района разработано Положение об Инвестиционном паспорте Кривошеинского района Томской области, утверждено постановлением Администрации Кривошеинского района от 26.06.2018 №312.</w:t>
      </w:r>
    </w:p>
    <w:p w:rsidR="004255FF" w:rsidRPr="00AE54CC" w:rsidRDefault="004255FF" w:rsidP="00AC3DEB">
      <w:pPr>
        <w:tabs>
          <w:tab w:val="left" w:pos="57"/>
        </w:tabs>
        <w:autoSpaceDE w:val="0"/>
        <w:autoSpaceDN w:val="0"/>
        <w:adjustRightInd w:val="0"/>
        <w:jc w:val="both"/>
        <w:outlineLvl w:val="0"/>
      </w:pPr>
      <w:r>
        <w:tab/>
      </w:r>
      <w:r>
        <w:tab/>
        <w:t>В целях налоговой политики «повышение уровня собираемости собственных доходов местного бюджета» в июле 2019 года проведено заседание районной межведомственной балансовой комиссии (далее – заседание комиссии), где рассмотрен вопрос «</w:t>
      </w:r>
      <w:r w:rsidRPr="000271A1">
        <w:t>О задолженности по налоговым и неналоговым доходам в местный бюджет Кривошеинского района. Меры, принятые сельскими поселениями, для снижения недоимки налоговых и неналоговых платежей</w:t>
      </w:r>
      <w:r>
        <w:t>». Проведена работа сельскими поселениями по выполнению поручений протокола заседания комиссии.</w:t>
      </w:r>
    </w:p>
    <w:p w:rsidR="004255FF" w:rsidRPr="00AE54CC" w:rsidRDefault="004255FF" w:rsidP="00E121A8">
      <w:pPr>
        <w:pStyle w:val="0"/>
        <w:tabs>
          <w:tab w:val="left" w:pos="0"/>
          <w:tab w:val="left" w:pos="570"/>
        </w:tabs>
        <w:ind w:left="-57" w:hanging="171"/>
        <w:rPr>
          <w:rFonts w:ascii="Times New Roman" w:hAnsi="Times New Roman"/>
          <w:sz w:val="24"/>
          <w:szCs w:val="24"/>
        </w:rPr>
      </w:pPr>
      <w:r w:rsidRPr="00AE54CC">
        <w:rPr>
          <w:rFonts w:ascii="Times New Roman" w:hAnsi="Times New Roman"/>
          <w:sz w:val="24"/>
          <w:szCs w:val="24"/>
        </w:rPr>
        <w:t xml:space="preserve">    </w:t>
      </w:r>
      <w:r w:rsidRPr="00AE54CC">
        <w:rPr>
          <w:rFonts w:ascii="Times New Roman" w:hAnsi="Times New Roman"/>
          <w:sz w:val="24"/>
          <w:szCs w:val="24"/>
        </w:rPr>
        <w:tab/>
      </w:r>
    </w:p>
    <w:p w:rsidR="004255FF" w:rsidRPr="00AE54CC" w:rsidRDefault="004255FF" w:rsidP="00E121A8">
      <w:pPr>
        <w:tabs>
          <w:tab w:val="left" w:pos="57"/>
        </w:tabs>
        <w:autoSpaceDE w:val="0"/>
        <w:autoSpaceDN w:val="0"/>
        <w:adjustRightInd w:val="0"/>
        <w:jc w:val="center"/>
        <w:outlineLvl w:val="0"/>
        <w:rPr>
          <w:b/>
        </w:rPr>
      </w:pPr>
      <w:r w:rsidRPr="00AE54CC">
        <w:rPr>
          <w:b/>
          <w:lang w:val="en-US"/>
        </w:rPr>
        <w:t>IV</w:t>
      </w:r>
      <w:r w:rsidRPr="00AE54CC">
        <w:rPr>
          <w:b/>
        </w:rPr>
        <w:t>. Основные цели и задачи бюджетной и налоговой политики на 20</w:t>
      </w:r>
      <w:r>
        <w:rPr>
          <w:b/>
        </w:rPr>
        <w:t>20</w:t>
      </w:r>
      <w:r w:rsidRPr="00AE54CC">
        <w:rPr>
          <w:b/>
        </w:rPr>
        <w:t xml:space="preserve"> год </w:t>
      </w:r>
      <w:r w:rsidRPr="00AE54CC">
        <w:rPr>
          <w:b/>
          <w:bCs/>
        </w:rPr>
        <w:t>на плановый период  202</w:t>
      </w:r>
      <w:r>
        <w:rPr>
          <w:b/>
          <w:bCs/>
        </w:rPr>
        <w:t>1</w:t>
      </w:r>
      <w:r w:rsidRPr="00AE54CC">
        <w:rPr>
          <w:b/>
          <w:bCs/>
        </w:rPr>
        <w:t xml:space="preserve"> и 202</w:t>
      </w:r>
      <w:r>
        <w:rPr>
          <w:b/>
          <w:bCs/>
        </w:rPr>
        <w:t>2</w:t>
      </w:r>
      <w:r w:rsidRPr="00AE54CC">
        <w:rPr>
          <w:b/>
          <w:bCs/>
        </w:rPr>
        <w:t xml:space="preserve"> годы</w:t>
      </w:r>
      <w:r w:rsidRPr="00AE54CC">
        <w:rPr>
          <w:b/>
        </w:rPr>
        <w:t>.</w:t>
      </w:r>
    </w:p>
    <w:p w:rsidR="004255FF" w:rsidRPr="00AE54CC" w:rsidRDefault="004255FF" w:rsidP="004F74CF">
      <w:pPr>
        <w:pStyle w:val="0"/>
        <w:jc w:val="center"/>
        <w:rPr>
          <w:rFonts w:ascii="Times New Roman" w:hAnsi="Times New Roman"/>
          <w:b/>
          <w:sz w:val="24"/>
          <w:szCs w:val="24"/>
        </w:rPr>
      </w:pPr>
    </w:p>
    <w:p w:rsidR="004255FF" w:rsidRPr="00AE54CC" w:rsidRDefault="004255FF" w:rsidP="00802E58">
      <w:pPr>
        <w:pStyle w:val="0"/>
        <w:tabs>
          <w:tab w:val="left" w:pos="0"/>
          <w:tab w:val="left" w:pos="570"/>
        </w:tabs>
        <w:ind w:left="-57" w:firstLine="57"/>
        <w:rPr>
          <w:rFonts w:ascii="Times New Roman" w:hAnsi="Times New Roman"/>
          <w:sz w:val="24"/>
          <w:szCs w:val="24"/>
        </w:rPr>
      </w:pPr>
      <w:r w:rsidRPr="00AE54CC">
        <w:rPr>
          <w:rFonts w:ascii="Times New Roman" w:hAnsi="Times New Roman"/>
          <w:sz w:val="24"/>
          <w:szCs w:val="24"/>
        </w:rPr>
        <w:tab/>
      </w:r>
      <w:r w:rsidRPr="00AE54CC">
        <w:rPr>
          <w:rFonts w:ascii="Times New Roman" w:hAnsi="Times New Roman"/>
          <w:b/>
          <w:i/>
          <w:sz w:val="24"/>
          <w:szCs w:val="24"/>
        </w:rPr>
        <w:t>Целью бюджетной политики Кривошеинского района  на 20</w:t>
      </w:r>
      <w:r>
        <w:rPr>
          <w:rFonts w:ascii="Times New Roman" w:hAnsi="Times New Roman"/>
          <w:b/>
          <w:i/>
          <w:sz w:val="24"/>
          <w:szCs w:val="24"/>
        </w:rPr>
        <w:t>20</w:t>
      </w:r>
      <w:r w:rsidRPr="00AE54CC">
        <w:rPr>
          <w:rFonts w:ascii="Times New Roman" w:hAnsi="Times New Roman"/>
          <w:b/>
          <w:i/>
          <w:sz w:val="24"/>
          <w:szCs w:val="24"/>
        </w:rPr>
        <w:t>-202</w:t>
      </w:r>
      <w:r>
        <w:rPr>
          <w:rFonts w:ascii="Times New Roman" w:hAnsi="Times New Roman"/>
          <w:b/>
          <w:i/>
          <w:sz w:val="24"/>
          <w:szCs w:val="24"/>
        </w:rPr>
        <w:t>2</w:t>
      </w:r>
      <w:r w:rsidRPr="00AE54CC">
        <w:rPr>
          <w:rFonts w:ascii="Times New Roman" w:hAnsi="Times New Roman"/>
          <w:b/>
          <w:i/>
          <w:sz w:val="24"/>
          <w:szCs w:val="24"/>
        </w:rPr>
        <w:t xml:space="preserve"> годы</w:t>
      </w:r>
      <w:r w:rsidRPr="00AE54CC">
        <w:rPr>
          <w:rFonts w:ascii="Times New Roman" w:hAnsi="Times New Roman"/>
          <w:b/>
          <w:sz w:val="24"/>
          <w:szCs w:val="24"/>
        </w:rPr>
        <w:t>,</w:t>
      </w:r>
      <w:r w:rsidRPr="00AE54CC">
        <w:rPr>
          <w:rFonts w:ascii="Times New Roman" w:hAnsi="Times New Roman"/>
          <w:sz w:val="24"/>
          <w:szCs w:val="24"/>
        </w:rPr>
        <w:t xml:space="preserve"> исходя из преемственности цели бюджетной политики на 201</w:t>
      </w:r>
      <w:r>
        <w:rPr>
          <w:rFonts w:ascii="Times New Roman" w:hAnsi="Times New Roman"/>
          <w:sz w:val="24"/>
          <w:szCs w:val="24"/>
        </w:rPr>
        <w:t>9</w:t>
      </w:r>
      <w:r w:rsidRPr="00AE54CC">
        <w:rPr>
          <w:rFonts w:ascii="Times New Roman" w:hAnsi="Times New Roman"/>
          <w:sz w:val="24"/>
          <w:szCs w:val="24"/>
        </w:rPr>
        <w:t>-2021 годы, является  обеспечение долгосрочной сбалансированности и устойчивости бюджетной системы Кривошеинского района, как базового принципа ответственной бюджетной политики при безусловном исполнении всех принятых бюджетных обязательств.</w:t>
      </w:r>
    </w:p>
    <w:p w:rsidR="004255FF" w:rsidRPr="00AE54CC" w:rsidRDefault="004255FF" w:rsidP="00716DE5">
      <w:pPr>
        <w:pStyle w:val="0"/>
        <w:tabs>
          <w:tab w:val="left" w:pos="0"/>
          <w:tab w:val="left" w:pos="570"/>
        </w:tabs>
        <w:ind w:left="-57" w:firstLine="57"/>
        <w:rPr>
          <w:rFonts w:ascii="Times New Roman" w:hAnsi="Times New Roman"/>
          <w:b/>
          <w:i/>
          <w:sz w:val="24"/>
          <w:szCs w:val="24"/>
        </w:rPr>
      </w:pPr>
      <w:r w:rsidRPr="00AE54CC">
        <w:rPr>
          <w:rFonts w:ascii="Times New Roman" w:hAnsi="Times New Roman"/>
          <w:sz w:val="24"/>
          <w:szCs w:val="24"/>
        </w:rPr>
        <w:tab/>
        <w:t>В среднесрочной перспективе бюджетная политика Кривошеинского района в 20</w:t>
      </w:r>
      <w:r>
        <w:rPr>
          <w:rFonts w:ascii="Times New Roman" w:hAnsi="Times New Roman"/>
          <w:sz w:val="24"/>
          <w:szCs w:val="24"/>
        </w:rPr>
        <w:t>20</w:t>
      </w:r>
      <w:r w:rsidRPr="00AE54CC">
        <w:rPr>
          <w:rFonts w:ascii="Times New Roman" w:hAnsi="Times New Roman"/>
          <w:sz w:val="24"/>
          <w:szCs w:val="24"/>
        </w:rPr>
        <w:t>-202</w:t>
      </w:r>
      <w:r>
        <w:rPr>
          <w:rFonts w:ascii="Times New Roman" w:hAnsi="Times New Roman"/>
          <w:sz w:val="24"/>
          <w:szCs w:val="24"/>
        </w:rPr>
        <w:t>2</w:t>
      </w:r>
      <w:r w:rsidRPr="00AE54CC">
        <w:rPr>
          <w:rFonts w:ascii="Times New Roman" w:hAnsi="Times New Roman"/>
          <w:sz w:val="24"/>
          <w:szCs w:val="24"/>
        </w:rPr>
        <w:t xml:space="preserve"> годах сохранит свои приоритеты и  будет сконцентрирована на решении следующих </w:t>
      </w:r>
      <w:r w:rsidRPr="00AE54CC">
        <w:rPr>
          <w:rFonts w:ascii="Times New Roman" w:hAnsi="Times New Roman"/>
          <w:b/>
          <w:i/>
          <w:sz w:val="24"/>
          <w:szCs w:val="24"/>
        </w:rPr>
        <w:t>основных задач:</w:t>
      </w:r>
    </w:p>
    <w:p w:rsidR="004255FF" w:rsidRPr="00AE54CC" w:rsidRDefault="004255FF" w:rsidP="00716DE5">
      <w:pPr>
        <w:pStyle w:val="0"/>
        <w:tabs>
          <w:tab w:val="left" w:pos="0"/>
          <w:tab w:val="left" w:pos="570"/>
        </w:tabs>
        <w:ind w:left="-57" w:firstLine="57"/>
        <w:rPr>
          <w:rFonts w:ascii="Times New Roman" w:hAnsi="Times New Roman"/>
          <w:sz w:val="24"/>
          <w:szCs w:val="24"/>
        </w:rPr>
      </w:pPr>
      <w:r w:rsidRPr="00AE54CC">
        <w:rPr>
          <w:rFonts w:ascii="Times New Roman" w:hAnsi="Times New Roman"/>
          <w:sz w:val="24"/>
          <w:szCs w:val="24"/>
        </w:rPr>
        <w:tab/>
        <w:t>Обеспечение долгосрочной сбалансированности районного бюджета и оптимизация бюджетных расходов за счет повышения их эффективности;</w:t>
      </w:r>
    </w:p>
    <w:p w:rsidR="004255FF" w:rsidRPr="00AE54CC" w:rsidRDefault="004255FF" w:rsidP="00716DE5">
      <w:pPr>
        <w:pStyle w:val="0"/>
        <w:tabs>
          <w:tab w:val="left" w:pos="0"/>
          <w:tab w:val="left" w:pos="570"/>
        </w:tabs>
        <w:ind w:left="-57" w:firstLine="57"/>
        <w:rPr>
          <w:rFonts w:ascii="Times New Roman" w:hAnsi="Times New Roman"/>
          <w:sz w:val="24"/>
          <w:szCs w:val="24"/>
        </w:rPr>
      </w:pPr>
      <w:r w:rsidRPr="00AE54CC">
        <w:rPr>
          <w:rFonts w:ascii="Times New Roman" w:hAnsi="Times New Roman"/>
          <w:sz w:val="24"/>
          <w:szCs w:val="24"/>
        </w:rPr>
        <w:tab/>
        <w:t>Повышение результативности и эффективности имеющихся инструментов программно-целевого управления;</w:t>
      </w:r>
    </w:p>
    <w:p w:rsidR="004255FF" w:rsidRDefault="004255FF" w:rsidP="00716DE5">
      <w:pPr>
        <w:pStyle w:val="0"/>
        <w:tabs>
          <w:tab w:val="left" w:pos="0"/>
          <w:tab w:val="left" w:pos="570"/>
        </w:tabs>
        <w:ind w:left="-57" w:firstLine="57"/>
        <w:rPr>
          <w:rFonts w:ascii="Times New Roman" w:hAnsi="Times New Roman"/>
          <w:sz w:val="24"/>
          <w:szCs w:val="24"/>
        </w:rPr>
      </w:pPr>
      <w:r w:rsidRPr="00AE54CC">
        <w:rPr>
          <w:rFonts w:ascii="Times New Roman" w:hAnsi="Times New Roman"/>
          <w:sz w:val="24"/>
          <w:szCs w:val="24"/>
        </w:rPr>
        <w:tab/>
        <w:t>Принятие мер, направленных на увеличение доходной части бюджетов за счет увеличения собственных доходов;</w:t>
      </w:r>
    </w:p>
    <w:p w:rsidR="004255FF" w:rsidRPr="007E3D16" w:rsidRDefault="004255FF" w:rsidP="00716DE5">
      <w:pPr>
        <w:pStyle w:val="0"/>
        <w:tabs>
          <w:tab w:val="left" w:pos="0"/>
          <w:tab w:val="left" w:pos="570"/>
        </w:tabs>
        <w:ind w:left="-57" w:firstLine="57"/>
        <w:rPr>
          <w:rFonts w:ascii="Times New Roman" w:hAnsi="Times New Roman"/>
          <w:sz w:val="24"/>
          <w:szCs w:val="24"/>
        </w:rPr>
      </w:pPr>
      <w:r>
        <w:rPr>
          <w:rFonts w:ascii="Times New Roman" w:hAnsi="Times New Roman"/>
          <w:sz w:val="24"/>
          <w:szCs w:val="24"/>
        </w:rPr>
        <w:tab/>
        <w:t>Улучшение благоприятной инвестиционной  среды района и реализация инвестиционных проектов</w:t>
      </w:r>
      <w:r w:rsidRPr="007E3D16">
        <w:rPr>
          <w:rFonts w:ascii="Times New Roman" w:hAnsi="Times New Roman"/>
          <w:sz w:val="24"/>
          <w:szCs w:val="24"/>
        </w:rPr>
        <w:t>;</w:t>
      </w:r>
    </w:p>
    <w:p w:rsidR="004255FF" w:rsidRPr="00AE54CC" w:rsidRDefault="004255FF" w:rsidP="00716DE5">
      <w:pPr>
        <w:pStyle w:val="0"/>
        <w:tabs>
          <w:tab w:val="left" w:pos="0"/>
          <w:tab w:val="left" w:pos="570"/>
        </w:tabs>
        <w:ind w:left="-57" w:firstLine="57"/>
        <w:rPr>
          <w:rFonts w:ascii="Times New Roman" w:hAnsi="Times New Roman"/>
          <w:sz w:val="24"/>
          <w:szCs w:val="24"/>
        </w:rPr>
      </w:pPr>
      <w:r w:rsidRPr="00AE54CC">
        <w:rPr>
          <w:rFonts w:ascii="Times New Roman" w:hAnsi="Times New Roman"/>
          <w:sz w:val="24"/>
          <w:szCs w:val="24"/>
        </w:rPr>
        <w:tab/>
        <w:t>Обеспечение открытости и прозрачности управ</w:t>
      </w:r>
      <w:r>
        <w:rPr>
          <w:rFonts w:ascii="Times New Roman" w:hAnsi="Times New Roman"/>
          <w:sz w:val="24"/>
          <w:szCs w:val="24"/>
        </w:rPr>
        <w:t>ления муниципальными финансами.</w:t>
      </w:r>
    </w:p>
    <w:p w:rsidR="004255FF" w:rsidRPr="00AE54CC" w:rsidRDefault="004255FF" w:rsidP="00276866">
      <w:pPr>
        <w:pStyle w:val="0"/>
        <w:tabs>
          <w:tab w:val="left" w:pos="0"/>
          <w:tab w:val="left" w:pos="570"/>
        </w:tabs>
        <w:ind w:left="-57" w:hanging="171"/>
        <w:rPr>
          <w:rFonts w:ascii="Times New Roman" w:hAnsi="Times New Roman"/>
          <w:sz w:val="24"/>
          <w:szCs w:val="24"/>
        </w:rPr>
      </w:pPr>
      <w:r w:rsidRPr="00AE54CC">
        <w:rPr>
          <w:rFonts w:ascii="Times New Roman" w:hAnsi="Times New Roman"/>
          <w:sz w:val="24"/>
          <w:szCs w:val="24"/>
        </w:rPr>
        <w:tab/>
      </w:r>
      <w:r w:rsidRPr="00AE54CC">
        <w:rPr>
          <w:rFonts w:ascii="Times New Roman" w:hAnsi="Times New Roman"/>
          <w:sz w:val="24"/>
          <w:szCs w:val="24"/>
        </w:rPr>
        <w:tab/>
      </w:r>
      <w:r w:rsidRPr="00AE54CC">
        <w:rPr>
          <w:rFonts w:ascii="Times New Roman" w:hAnsi="Times New Roman"/>
          <w:sz w:val="24"/>
          <w:szCs w:val="24"/>
        </w:rPr>
        <w:tab/>
      </w:r>
      <w:r w:rsidRPr="00AE54CC">
        <w:rPr>
          <w:rFonts w:ascii="Times New Roman" w:hAnsi="Times New Roman"/>
          <w:b/>
          <w:i/>
          <w:sz w:val="24"/>
          <w:szCs w:val="24"/>
        </w:rPr>
        <w:t>Основными  целями  налоговой  политики  муниципального образования Кривошеинский район в 20</w:t>
      </w:r>
      <w:r>
        <w:rPr>
          <w:rFonts w:ascii="Times New Roman" w:hAnsi="Times New Roman"/>
          <w:b/>
          <w:i/>
          <w:sz w:val="24"/>
          <w:szCs w:val="24"/>
        </w:rPr>
        <w:t>20</w:t>
      </w:r>
      <w:r w:rsidRPr="00AE54CC">
        <w:rPr>
          <w:rFonts w:ascii="Times New Roman" w:hAnsi="Times New Roman"/>
          <w:b/>
          <w:i/>
          <w:sz w:val="24"/>
          <w:szCs w:val="24"/>
        </w:rPr>
        <w:t>-202</w:t>
      </w:r>
      <w:r>
        <w:rPr>
          <w:rFonts w:ascii="Times New Roman" w:hAnsi="Times New Roman"/>
          <w:b/>
          <w:i/>
          <w:sz w:val="24"/>
          <w:szCs w:val="24"/>
        </w:rPr>
        <w:t>2</w:t>
      </w:r>
      <w:r w:rsidRPr="00AE54CC">
        <w:rPr>
          <w:rFonts w:ascii="Times New Roman" w:hAnsi="Times New Roman"/>
          <w:b/>
          <w:i/>
          <w:sz w:val="24"/>
          <w:szCs w:val="24"/>
        </w:rPr>
        <w:t xml:space="preserve"> годы</w:t>
      </w:r>
      <w:r w:rsidRPr="00AE54CC">
        <w:rPr>
          <w:rFonts w:ascii="Times New Roman" w:hAnsi="Times New Roman"/>
          <w:sz w:val="24"/>
          <w:szCs w:val="24"/>
        </w:rPr>
        <w:t xml:space="preserve">  являются увеличение налогового потенциала района, повышение уровня собираемости собственных доходов местного бюджета.</w:t>
      </w:r>
    </w:p>
    <w:p w:rsidR="004255FF" w:rsidRPr="00AE54CC" w:rsidRDefault="004255FF" w:rsidP="00276866">
      <w:pPr>
        <w:ind w:firstLine="708"/>
        <w:jc w:val="both"/>
      </w:pPr>
      <w:r w:rsidRPr="00AE54CC">
        <w:tab/>
        <w:t>Для выполнения целей налоговой политики Администрацией Кривошеинского района в феврале 2015 года создана районная межведомственная комиссия по легализации объектов налогообложения и обеспечению устойчивого социально-экономического развития муниципального образования Кривошеинский район. Комиссия  является постоянно действующим органом по принятию мер «легализации» налогооблагаемой базы субъектов предпринимательства, по контролю за уровнем занятости населения, за динамикой и полнотой поступления страховых взносов, перечисляемых работодателями, по решению вопросов, связанных со снижением неформальной занятости, по мониторингу ситуации в наиболее значимых организациях, по рассмотрению вопросов, связанных с мониторингом планируемого высвобождения работников, по выявлению особо важных проблемных вопросов для обеспечения устойчивого социально-экономического развития муниципального образования Кривошеинский район.</w:t>
      </w:r>
    </w:p>
    <w:p w:rsidR="004255FF" w:rsidRPr="00AE54CC" w:rsidRDefault="004255FF" w:rsidP="00276866">
      <w:pPr>
        <w:pStyle w:val="0"/>
        <w:tabs>
          <w:tab w:val="left" w:pos="0"/>
          <w:tab w:val="left" w:pos="570"/>
        </w:tabs>
        <w:ind w:left="-57" w:hanging="171"/>
        <w:rPr>
          <w:rFonts w:ascii="Times New Roman" w:hAnsi="Times New Roman"/>
          <w:sz w:val="24"/>
          <w:szCs w:val="24"/>
        </w:rPr>
      </w:pPr>
      <w:r w:rsidRPr="00AE54CC">
        <w:rPr>
          <w:rFonts w:ascii="Times New Roman" w:hAnsi="Times New Roman"/>
          <w:sz w:val="24"/>
          <w:szCs w:val="24"/>
        </w:rPr>
        <w:tab/>
      </w:r>
      <w:r w:rsidRPr="00AE54CC">
        <w:rPr>
          <w:rFonts w:ascii="Times New Roman" w:hAnsi="Times New Roman"/>
          <w:sz w:val="24"/>
          <w:szCs w:val="24"/>
        </w:rPr>
        <w:tab/>
      </w:r>
      <w:r w:rsidRPr="00AE54CC">
        <w:rPr>
          <w:rFonts w:ascii="Times New Roman" w:hAnsi="Times New Roman"/>
          <w:sz w:val="24"/>
          <w:szCs w:val="24"/>
        </w:rPr>
        <w:tab/>
        <w:t>Налоговая политика муниципального образования Кривошеинский район будет направлена на поддержку инвестиционной привлекательности района, повышение предпринимательской активности, наращиванию налоговой базы, улучшение качества администрирования доходов главными администраторами доходов, снижение недоимки по администрируемым платежам.</w:t>
      </w:r>
    </w:p>
    <w:p w:rsidR="004255FF" w:rsidRPr="00AE54CC" w:rsidRDefault="004255FF" w:rsidP="00276866">
      <w:pPr>
        <w:pStyle w:val="0"/>
        <w:tabs>
          <w:tab w:val="left" w:pos="-114"/>
          <w:tab w:val="left" w:pos="-57"/>
          <w:tab w:val="left" w:pos="513"/>
        </w:tabs>
        <w:ind w:left="-57" w:hanging="171"/>
        <w:rPr>
          <w:rFonts w:ascii="Times New Roman" w:hAnsi="Times New Roman"/>
          <w:sz w:val="24"/>
          <w:szCs w:val="24"/>
        </w:rPr>
      </w:pPr>
      <w:r w:rsidRPr="00AE54CC">
        <w:rPr>
          <w:rFonts w:ascii="Times New Roman" w:hAnsi="Times New Roman"/>
          <w:b/>
          <w:sz w:val="24"/>
          <w:szCs w:val="24"/>
        </w:rPr>
        <w:tab/>
      </w:r>
      <w:r w:rsidRPr="00AE54CC">
        <w:rPr>
          <w:rFonts w:ascii="Times New Roman" w:hAnsi="Times New Roman"/>
          <w:b/>
          <w:sz w:val="24"/>
          <w:szCs w:val="24"/>
        </w:rPr>
        <w:tab/>
      </w:r>
      <w:r w:rsidRPr="00AE54CC">
        <w:rPr>
          <w:rFonts w:ascii="Times New Roman" w:hAnsi="Times New Roman"/>
          <w:b/>
          <w:sz w:val="24"/>
          <w:szCs w:val="24"/>
        </w:rPr>
        <w:tab/>
      </w:r>
      <w:r w:rsidRPr="00AE54CC">
        <w:rPr>
          <w:rFonts w:ascii="Times New Roman" w:hAnsi="Times New Roman"/>
          <w:sz w:val="24"/>
          <w:szCs w:val="24"/>
        </w:rPr>
        <w:t>Для достижения указанных целей основными направлениями налоговой политики являются:</w:t>
      </w:r>
    </w:p>
    <w:p w:rsidR="004255FF" w:rsidRPr="00AE54CC" w:rsidRDefault="004255FF" w:rsidP="00276866">
      <w:pPr>
        <w:pStyle w:val="0"/>
        <w:tabs>
          <w:tab w:val="left" w:pos="0"/>
          <w:tab w:val="left" w:pos="570"/>
        </w:tabs>
        <w:ind w:left="-57"/>
        <w:rPr>
          <w:rFonts w:ascii="Times New Roman" w:hAnsi="Times New Roman"/>
          <w:sz w:val="24"/>
          <w:szCs w:val="24"/>
        </w:rPr>
      </w:pPr>
      <w:r w:rsidRPr="00AE54CC">
        <w:rPr>
          <w:rFonts w:ascii="Times New Roman" w:hAnsi="Times New Roman"/>
          <w:sz w:val="24"/>
          <w:szCs w:val="24"/>
        </w:rPr>
        <w:t>­стимулирование инвестиционной активности, создание высокопроизводительных рабочих мест;</w:t>
      </w:r>
    </w:p>
    <w:p w:rsidR="004255FF" w:rsidRPr="00AE54CC" w:rsidRDefault="004255FF" w:rsidP="00276866">
      <w:pPr>
        <w:pStyle w:val="0"/>
        <w:tabs>
          <w:tab w:val="left" w:pos="0"/>
          <w:tab w:val="left" w:pos="570"/>
        </w:tabs>
        <w:ind w:left="-57"/>
        <w:rPr>
          <w:rFonts w:ascii="Times New Roman" w:hAnsi="Times New Roman"/>
          <w:sz w:val="24"/>
          <w:szCs w:val="24"/>
        </w:rPr>
      </w:pPr>
      <w:r w:rsidRPr="00AE54CC">
        <w:rPr>
          <w:rFonts w:ascii="Times New Roman" w:hAnsi="Times New Roman"/>
          <w:sz w:val="24"/>
          <w:szCs w:val="24"/>
        </w:rPr>
        <w:t>­поддержка организаций, осуществляющих деятельность в приоритетных секторах экономики;</w:t>
      </w:r>
    </w:p>
    <w:p w:rsidR="004255FF" w:rsidRPr="00AE54CC" w:rsidRDefault="004255FF" w:rsidP="00276866">
      <w:pPr>
        <w:pStyle w:val="0"/>
        <w:tabs>
          <w:tab w:val="left" w:pos="0"/>
          <w:tab w:val="left" w:pos="570"/>
        </w:tabs>
        <w:ind w:left="-57"/>
        <w:rPr>
          <w:rFonts w:ascii="Times New Roman" w:hAnsi="Times New Roman"/>
          <w:sz w:val="24"/>
          <w:szCs w:val="24"/>
        </w:rPr>
      </w:pPr>
      <w:r w:rsidRPr="00AE54CC">
        <w:rPr>
          <w:rFonts w:ascii="Times New Roman" w:hAnsi="Times New Roman"/>
          <w:sz w:val="24"/>
          <w:szCs w:val="24"/>
        </w:rPr>
        <w:t>­оказание государственной поддержки субъектам малого и среднего предпринимательства;</w:t>
      </w:r>
    </w:p>
    <w:p w:rsidR="004255FF" w:rsidRPr="003E2C7F" w:rsidRDefault="004255FF" w:rsidP="00276866">
      <w:pPr>
        <w:pStyle w:val="0"/>
        <w:tabs>
          <w:tab w:val="left" w:pos="0"/>
          <w:tab w:val="left" w:pos="570"/>
        </w:tabs>
        <w:ind w:left="-57"/>
        <w:rPr>
          <w:rFonts w:ascii="Times New Roman" w:hAnsi="Times New Roman"/>
          <w:sz w:val="24"/>
          <w:szCs w:val="24"/>
        </w:rPr>
      </w:pPr>
      <w:r w:rsidRPr="00AE54CC">
        <w:rPr>
          <w:rFonts w:ascii="Times New Roman" w:hAnsi="Times New Roman"/>
          <w:sz w:val="24"/>
          <w:szCs w:val="24"/>
        </w:rPr>
        <w:t>­реализация мероприятий, направленных на увеличение налоговых и неналоговых доходов консолидированного бюджета, с целью обеспечение исполнения плановых назначений доходов бюджета.</w:t>
      </w:r>
    </w:p>
    <w:p w:rsidR="004255FF" w:rsidRDefault="004255FF" w:rsidP="0065031A">
      <w:pPr>
        <w:pStyle w:val="0"/>
        <w:tabs>
          <w:tab w:val="left" w:pos="57"/>
          <w:tab w:val="left" w:pos="171"/>
          <w:tab w:val="left" w:pos="684"/>
        </w:tabs>
        <w:ind w:left="171"/>
        <w:jc w:val="center"/>
        <w:rPr>
          <w:rFonts w:ascii="Times New Roman" w:hAnsi="Times New Roman"/>
          <w:b/>
          <w:sz w:val="24"/>
          <w:szCs w:val="24"/>
          <w:highlight w:val="yellow"/>
        </w:rPr>
      </w:pPr>
    </w:p>
    <w:p w:rsidR="004255FF" w:rsidRPr="00F97471" w:rsidRDefault="004255FF" w:rsidP="0065031A">
      <w:pPr>
        <w:pStyle w:val="0"/>
        <w:tabs>
          <w:tab w:val="left" w:pos="57"/>
          <w:tab w:val="left" w:pos="171"/>
          <w:tab w:val="left" w:pos="684"/>
        </w:tabs>
        <w:ind w:left="171"/>
        <w:jc w:val="center"/>
        <w:rPr>
          <w:rFonts w:ascii="Times New Roman" w:hAnsi="Times New Roman"/>
          <w:b/>
          <w:sz w:val="24"/>
          <w:szCs w:val="24"/>
        </w:rPr>
      </w:pPr>
      <w:r w:rsidRPr="00F97471">
        <w:rPr>
          <w:rFonts w:ascii="Times New Roman" w:hAnsi="Times New Roman"/>
          <w:b/>
          <w:sz w:val="24"/>
          <w:szCs w:val="24"/>
          <w:lang w:val="en-US"/>
        </w:rPr>
        <w:t>V</w:t>
      </w:r>
      <w:r w:rsidRPr="00F97471">
        <w:rPr>
          <w:rFonts w:ascii="Times New Roman" w:hAnsi="Times New Roman"/>
          <w:b/>
          <w:sz w:val="24"/>
          <w:szCs w:val="24"/>
        </w:rPr>
        <w:t>. Бюджетная политика в области доходов</w:t>
      </w:r>
    </w:p>
    <w:p w:rsidR="004255FF" w:rsidRPr="00F97471" w:rsidRDefault="004255FF" w:rsidP="0065031A">
      <w:pPr>
        <w:pStyle w:val="0"/>
        <w:tabs>
          <w:tab w:val="left" w:pos="57"/>
        </w:tabs>
        <w:jc w:val="center"/>
        <w:rPr>
          <w:rFonts w:ascii="Times New Roman" w:hAnsi="Times New Roman"/>
          <w:b/>
          <w:sz w:val="24"/>
          <w:szCs w:val="24"/>
        </w:rPr>
      </w:pPr>
    </w:p>
    <w:p w:rsidR="004255FF" w:rsidRPr="00F97471" w:rsidRDefault="004255FF" w:rsidP="005F2E46">
      <w:pPr>
        <w:tabs>
          <w:tab w:val="left" w:pos="57"/>
          <w:tab w:val="left" w:pos="513"/>
        </w:tabs>
        <w:autoSpaceDE w:val="0"/>
        <w:autoSpaceDN w:val="0"/>
        <w:adjustRightInd w:val="0"/>
        <w:jc w:val="both"/>
      </w:pPr>
      <w:r w:rsidRPr="00F97471">
        <w:tab/>
      </w:r>
      <w:r w:rsidRPr="00F97471">
        <w:tab/>
        <w:t xml:space="preserve">Повышение </w:t>
      </w:r>
      <w:r w:rsidRPr="00F97471">
        <w:rPr>
          <w:bCs/>
        </w:rPr>
        <w:t>доходной части бюджетов за счет увеличения собственных доходов</w:t>
      </w:r>
      <w:r w:rsidRPr="00F97471">
        <w:t xml:space="preserve"> остается актуальной задачей на 20</w:t>
      </w:r>
      <w:r>
        <w:t>20</w:t>
      </w:r>
      <w:r w:rsidRPr="00F97471">
        <w:t xml:space="preserve"> – 202</w:t>
      </w:r>
      <w:r>
        <w:t>2</w:t>
      </w:r>
      <w:r w:rsidRPr="00F97471">
        <w:t xml:space="preserve"> годы.</w:t>
      </w:r>
    </w:p>
    <w:p w:rsidR="004255FF" w:rsidRPr="00F97471" w:rsidRDefault="004255FF" w:rsidP="005F2E46">
      <w:pPr>
        <w:tabs>
          <w:tab w:val="left" w:pos="57"/>
        </w:tabs>
        <w:autoSpaceDE w:val="0"/>
        <w:autoSpaceDN w:val="0"/>
        <w:adjustRightInd w:val="0"/>
        <w:ind w:firstLine="540"/>
        <w:jc w:val="both"/>
      </w:pPr>
      <w:r w:rsidRPr="00F97471">
        <w:t>При использовании для решения данной задачи налоговых инструментов основное внимание необходимо уделить:</w:t>
      </w:r>
    </w:p>
    <w:p w:rsidR="004255FF" w:rsidRPr="00F97471" w:rsidRDefault="004255FF" w:rsidP="005F2E46">
      <w:pPr>
        <w:tabs>
          <w:tab w:val="left" w:pos="57"/>
        </w:tabs>
        <w:autoSpaceDE w:val="0"/>
        <w:autoSpaceDN w:val="0"/>
        <w:adjustRightInd w:val="0"/>
        <w:ind w:firstLine="57"/>
        <w:jc w:val="both"/>
      </w:pPr>
      <w:r w:rsidRPr="00F97471">
        <w:t>1. Количественной оценке налоговых инструментов, включая объемы бюджетных средств, направляемых на те, или иные программы, выпадающие доходы от применения различных налоговых льгот и освобождений, пониженных или повышенных налоговых ставок, иных налоговых преференций, имеющих стимулирующий характер и направленных на решение определенных задач;</w:t>
      </w:r>
    </w:p>
    <w:p w:rsidR="004255FF" w:rsidRPr="00F97471" w:rsidRDefault="004255FF" w:rsidP="005F2E46">
      <w:pPr>
        <w:tabs>
          <w:tab w:val="left" w:pos="57"/>
        </w:tabs>
        <w:autoSpaceDE w:val="0"/>
        <w:autoSpaceDN w:val="0"/>
        <w:adjustRightInd w:val="0"/>
        <w:ind w:firstLine="57"/>
        <w:jc w:val="both"/>
      </w:pPr>
      <w:r w:rsidRPr="00F97471">
        <w:t>2. Оценке эффективности применения налоговых инструментов достижения целей и задач, для решения которых были установлены те или иные налоговые преференции, а также соотнесение полученных результатов и ресурсов, затраченных на их достижение в виде недополученных доходов бюджетной системы.</w:t>
      </w:r>
    </w:p>
    <w:p w:rsidR="004255FF" w:rsidRPr="00F97471" w:rsidRDefault="004255FF" w:rsidP="005F2E46">
      <w:pPr>
        <w:pStyle w:val="0"/>
        <w:tabs>
          <w:tab w:val="left" w:pos="57"/>
        </w:tabs>
        <w:jc w:val="center"/>
        <w:rPr>
          <w:rFonts w:ascii="Times New Roman" w:hAnsi="Times New Roman"/>
          <w:b/>
          <w:sz w:val="24"/>
          <w:szCs w:val="24"/>
        </w:rPr>
      </w:pPr>
    </w:p>
    <w:p w:rsidR="004255FF" w:rsidRPr="00F97471" w:rsidRDefault="004255FF" w:rsidP="005F2E46">
      <w:pPr>
        <w:pStyle w:val="0"/>
        <w:tabs>
          <w:tab w:val="left" w:pos="57"/>
        </w:tabs>
        <w:jc w:val="center"/>
        <w:rPr>
          <w:rFonts w:ascii="Times New Roman" w:hAnsi="Times New Roman"/>
          <w:b/>
          <w:sz w:val="24"/>
          <w:szCs w:val="24"/>
        </w:rPr>
      </w:pPr>
      <w:r w:rsidRPr="00F97471">
        <w:rPr>
          <w:rFonts w:ascii="Times New Roman" w:hAnsi="Times New Roman"/>
          <w:b/>
          <w:sz w:val="24"/>
          <w:szCs w:val="24"/>
          <w:lang w:val="en-US"/>
        </w:rPr>
        <w:t>VI</w:t>
      </w:r>
      <w:r w:rsidRPr="00F97471">
        <w:rPr>
          <w:rFonts w:ascii="Times New Roman" w:hAnsi="Times New Roman"/>
          <w:b/>
          <w:sz w:val="24"/>
          <w:szCs w:val="24"/>
        </w:rPr>
        <w:t>. Бюджетная политика в области расходов</w:t>
      </w:r>
    </w:p>
    <w:p w:rsidR="004255FF" w:rsidRPr="00F97471" w:rsidRDefault="004255FF" w:rsidP="005F2E46">
      <w:pPr>
        <w:pStyle w:val="0"/>
        <w:tabs>
          <w:tab w:val="left" w:pos="57"/>
        </w:tabs>
        <w:jc w:val="center"/>
        <w:rPr>
          <w:rFonts w:ascii="Times New Roman" w:hAnsi="Times New Roman"/>
          <w:b/>
          <w:sz w:val="24"/>
          <w:szCs w:val="24"/>
        </w:rPr>
      </w:pPr>
    </w:p>
    <w:p w:rsidR="004255FF" w:rsidRPr="00F97471" w:rsidRDefault="004255FF" w:rsidP="005F2E46">
      <w:pPr>
        <w:pStyle w:val="0"/>
        <w:tabs>
          <w:tab w:val="left" w:pos="57"/>
        </w:tabs>
        <w:ind w:firstLine="708"/>
        <w:rPr>
          <w:rFonts w:ascii="Calibri" w:hAnsi="Calibri" w:cs="Calibri"/>
        </w:rPr>
      </w:pPr>
      <w:r w:rsidRPr="00F97471">
        <w:rPr>
          <w:rFonts w:ascii="Times New Roman" w:hAnsi="Times New Roman"/>
          <w:sz w:val="24"/>
          <w:szCs w:val="24"/>
        </w:rPr>
        <w:t>Основными задачами бюджетной политики Кривошеинского района на 20</w:t>
      </w:r>
      <w:r>
        <w:rPr>
          <w:rFonts w:ascii="Times New Roman" w:hAnsi="Times New Roman"/>
          <w:sz w:val="24"/>
          <w:szCs w:val="24"/>
        </w:rPr>
        <w:t>20</w:t>
      </w:r>
      <w:r w:rsidRPr="00F97471">
        <w:rPr>
          <w:rFonts w:ascii="Times New Roman" w:hAnsi="Times New Roman"/>
          <w:sz w:val="24"/>
          <w:szCs w:val="24"/>
        </w:rPr>
        <w:t>-202</w:t>
      </w:r>
      <w:r>
        <w:rPr>
          <w:rFonts w:ascii="Times New Roman" w:hAnsi="Times New Roman"/>
          <w:sz w:val="24"/>
          <w:szCs w:val="24"/>
        </w:rPr>
        <w:t>2</w:t>
      </w:r>
      <w:r w:rsidRPr="00F97471">
        <w:rPr>
          <w:rFonts w:ascii="Times New Roman" w:hAnsi="Times New Roman"/>
          <w:sz w:val="24"/>
          <w:szCs w:val="24"/>
        </w:rPr>
        <w:t xml:space="preserve"> годы будут:</w:t>
      </w:r>
      <w:r w:rsidRPr="00F97471">
        <w:rPr>
          <w:rFonts w:ascii="Calibri" w:hAnsi="Calibri" w:cs="Calibri"/>
        </w:rPr>
        <w:t xml:space="preserve"> </w:t>
      </w:r>
    </w:p>
    <w:p w:rsidR="004255FF" w:rsidRPr="00F97471" w:rsidRDefault="004255FF" w:rsidP="005F2E46">
      <w:pPr>
        <w:tabs>
          <w:tab w:val="left" w:pos="57"/>
        </w:tabs>
        <w:autoSpaceDE w:val="0"/>
        <w:autoSpaceDN w:val="0"/>
        <w:adjustRightInd w:val="0"/>
        <w:jc w:val="both"/>
        <w:outlineLvl w:val="0"/>
      </w:pPr>
      <w:r w:rsidRPr="00F97471">
        <w:tab/>
      </w:r>
      <w:r w:rsidRPr="00F97471">
        <w:tab/>
        <w:t>Рациональное и экономное использование бюджетных средств, сокращение доли неэффективных бюджетных расходов. В рамках решения данной задачи необходимо продолжить работу по созданию стимулов для более рационального и экономного использования бюджетных средств, сокращению доли неэффективных бюджетных расходов. 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w:t>
      </w:r>
    </w:p>
    <w:p w:rsidR="004255FF" w:rsidRPr="00F97471" w:rsidRDefault="004255FF" w:rsidP="005F2E46">
      <w:pPr>
        <w:pStyle w:val="0"/>
        <w:tabs>
          <w:tab w:val="left" w:pos="57"/>
        </w:tabs>
        <w:rPr>
          <w:rFonts w:ascii="Times New Roman" w:hAnsi="Times New Roman"/>
          <w:sz w:val="24"/>
          <w:szCs w:val="24"/>
        </w:rPr>
      </w:pPr>
      <w:r w:rsidRPr="00F97471">
        <w:rPr>
          <w:rFonts w:ascii="Times New Roman" w:hAnsi="Times New Roman"/>
          <w:sz w:val="24"/>
          <w:szCs w:val="24"/>
        </w:rPr>
        <w:tab/>
      </w:r>
      <w:r w:rsidRPr="00F97471">
        <w:rPr>
          <w:rFonts w:ascii="Times New Roman" w:hAnsi="Times New Roman"/>
          <w:sz w:val="24"/>
          <w:szCs w:val="24"/>
        </w:rPr>
        <w:tab/>
        <w:t>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4255FF" w:rsidRPr="00F97471" w:rsidRDefault="004255FF" w:rsidP="005F2E46">
      <w:pPr>
        <w:pStyle w:val="0"/>
        <w:tabs>
          <w:tab w:val="left" w:pos="57"/>
        </w:tabs>
        <w:rPr>
          <w:rFonts w:ascii="Times New Roman" w:hAnsi="Times New Roman"/>
          <w:sz w:val="24"/>
          <w:szCs w:val="24"/>
        </w:rPr>
      </w:pPr>
      <w:r w:rsidRPr="00F97471">
        <w:rPr>
          <w:rFonts w:ascii="Times New Roman" w:hAnsi="Times New Roman"/>
          <w:sz w:val="24"/>
          <w:szCs w:val="24"/>
        </w:rPr>
        <w:tab/>
      </w:r>
      <w:r w:rsidRPr="00F97471">
        <w:rPr>
          <w:rFonts w:ascii="Times New Roman" w:hAnsi="Times New Roman"/>
          <w:sz w:val="24"/>
          <w:szCs w:val="24"/>
        </w:rPr>
        <w:tab/>
        <w:t>Адресность и целевой характер бюджетных средств, в период 20</w:t>
      </w:r>
      <w:r>
        <w:rPr>
          <w:rFonts w:ascii="Times New Roman" w:hAnsi="Times New Roman"/>
          <w:sz w:val="24"/>
          <w:szCs w:val="24"/>
        </w:rPr>
        <w:t>20</w:t>
      </w:r>
      <w:r w:rsidRPr="00F97471">
        <w:rPr>
          <w:rFonts w:ascii="Times New Roman" w:hAnsi="Times New Roman"/>
          <w:sz w:val="24"/>
          <w:szCs w:val="24"/>
        </w:rPr>
        <w:t xml:space="preserve"> - 202</w:t>
      </w:r>
      <w:r>
        <w:rPr>
          <w:rFonts w:ascii="Times New Roman" w:hAnsi="Times New Roman"/>
          <w:sz w:val="24"/>
          <w:szCs w:val="24"/>
        </w:rPr>
        <w:t>2</w:t>
      </w:r>
      <w:r w:rsidRPr="00F97471">
        <w:rPr>
          <w:rFonts w:ascii="Times New Roman" w:hAnsi="Times New Roman"/>
          <w:sz w:val="24"/>
          <w:szCs w:val="24"/>
        </w:rPr>
        <w:t xml:space="preserve"> годов, необходимо достичь за счет формирования и исполнения бюджетов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Стратегии социально-экономического развития муниципального образования Кривошеинский район до 2030 года».</w:t>
      </w:r>
    </w:p>
    <w:p w:rsidR="004255FF" w:rsidRPr="00F97471" w:rsidRDefault="004255FF" w:rsidP="005F2E46">
      <w:pPr>
        <w:pStyle w:val="NormalWeb"/>
        <w:tabs>
          <w:tab w:val="left" w:pos="57"/>
        </w:tabs>
        <w:spacing w:before="0" w:beforeAutospacing="0" w:after="0" w:afterAutospacing="0"/>
        <w:ind w:firstLine="57"/>
        <w:jc w:val="both"/>
      </w:pPr>
      <w:r w:rsidRPr="00F97471">
        <w:tab/>
        <w:t xml:space="preserve">Для повышения качества разрабатываемых муниципальных программ необходимо обеспечить их увязку с государственными программами Томской области и с соответствующими государственными программами Российской Федерации, в том числе с обеспечением взаимосвязи системы целей, задач, индикаторов, рисков, а также финансовых показателей в программах разного уровня. </w:t>
      </w:r>
    </w:p>
    <w:p w:rsidR="004255FF" w:rsidRPr="00F97471" w:rsidRDefault="004255FF" w:rsidP="005F2E46">
      <w:pPr>
        <w:pStyle w:val="0"/>
        <w:tabs>
          <w:tab w:val="left" w:pos="57"/>
        </w:tabs>
        <w:rPr>
          <w:rFonts w:ascii="Times New Roman" w:hAnsi="Times New Roman"/>
          <w:sz w:val="24"/>
          <w:szCs w:val="24"/>
        </w:rPr>
      </w:pPr>
    </w:p>
    <w:p w:rsidR="004255FF" w:rsidRPr="00F97471" w:rsidRDefault="004255FF" w:rsidP="005F2E46">
      <w:pPr>
        <w:pStyle w:val="0"/>
        <w:tabs>
          <w:tab w:val="left" w:pos="57"/>
        </w:tabs>
        <w:jc w:val="center"/>
        <w:rPr>
          <w:rFonts w:ascii="Times New Roman" w:hAnsi="Times New Roman"/>
          <w:b/>
          <w:sz w:val="24"/>
          <w:szCs w:val="24"/>
        </w:rPr>
      </w:pPr>
      <w:r w:rsidRPr="00F97471">
        <w:rPr>
          <w:rFonts w:ascii="Times New Roman" w:hAnsi="Times New Roman"/>
          <w:b/>
          <w:sz w:val="24"/>
          <w:szCs w:val="24"/>
        </w:rPr>
        <w:t>V</w:t>
      </w:r>
      <w:r w:rsidRPr="00F97471">
        <w:rPr>
          <w:rFonts w:ascii="Times New Roman" w:hAnsi="Times New Roman"/>
          <w:b/>
          <w:sz w:val="24"/>
          <w:szCs w:val="24"/>
          <w:lang w:val="en-US"/>
        </w:rPr>
        <w:t>II</w:t>
      </w:r>
      <w:r w:rsidRPr="00F97471">
        <w:rPr>
          <w:rFonts w:ascii="Times New Roman" w:hAnsi="Times New Roman"/>
          <w:b/>
          <w:sz w:val="24"/>
          <w:szCs w:val="24"/>
        </w:rPr>
        <w:t>. Бюджетная политика в области формирования  межбюджетных отношений</w:t>
      </w:r>
    </w:p>
    <w:p w:rsidR="004255FF" w:rsidRPr="00F97471" w:rsidRDefault="004255FF" w:rsidP="005F2E46">
      <w:pPr>
        <w:pStyle w:val="0"/>
        <w:tabs>
          <w:tab w:val="left" w:pos="57"/>
        </w:tabs>
        <w:jc w:val="center"/>
        <w:rPr>
          <w:rFonts w:ascii="Times New Roman" w:hAnsi="Times New Roman"/>
          <w:b/>
          <w:sz w:val="24"/>
          <w:szCs w:val="24"/>
        </w:rPr>
      </w:pPr>
    </w:p>
    <w:p w:rsidR="004255FF" w:rsidRPr="00F97471" w:rsidRDefault="004255FF" w:rsidP="005F2E46">
      <w:pPr>
        <w:pStyle w:val="10"/>
        <w:tabs>
          <w:tab w:val="left" w:pos="30"/>
          <w:tab w:val="left" w:pos="57"/>
        </w:tabs>
        <w:ind w:left="30" w:firstLine="15"/>
        <w:jc w:val="both"/>
        <w:rPr>
          <w:sz w:val="24"/>
          <w:szCs w:val="24"/>
        </w:rPr>
      </w:pPr>
      <w:r w:rsidRPr="00F97471">
        <w:rPr>
          <w:b/>
          <w:bCs/>
          <w:sz w:val="24"/>
          <w:szCs w:val="24"/>
        </w:rPr>
        <w:tab/>
      </w:r>
      <w:r w:rsidRPr="00F97471">
        <w:rPr>
          <w:b/>
          <w:bCs/>
          <w:sz w:val="24"/>
          <w:szCs w:val="24"/>
        </w:rPr>
        <w:tab/>
      </w:r>
      <w:r w:rsidRPr="00F97471">
        <w:rPr>
          <w:sz w:val="24"/>
          <w:szCs w:val="24"/>
        </w:rPr>
        <w:t>Бюджетная политика в области формирования  межбюджетных отношений на 20</w:t>
      </w:r>
      <w:r>
        <w:rPr>
          <w:sz w:val="24"/>
          <w:szCs w:val="24"/>
        </w:rPr>
        <w:t>20</w:t>
      </w:r>
      <w:r w:rsidRPr="00F97471">
        <w:rPr>
          <w:sz w:val="24"/>
          <w:szCs w:val="24"/>
        </w:rPr>
        <w:t>-202</w:t>
      </w:r>
      <w:r>
        <w:rPr>
          <w:sz w:val="24"/>
          <w:szCs w:val="24"/>
        </w:rPr>
        <w:t>2</w:t>
      </w:r>
      <w:r w:rsidRPr="00F97471">
        <w:rPr>
          <w:sz w:val="24"/>
          <w:szCs w:val="24"/>
        </w:rPr>
        <w:t xml:space="preserve"> годы основана на сохранении принципов и подходов, применяемых для предоставления финансовой помощи бюджетам сельских поселений, входящих в состав муниципального образования Кривошеинский район, в предыдущей трехлетки, и сосредоточена на решении задач:</w:t>
      </w:r>
    </w:p>
    <w:p w:rsidR="004255FF" w:rsidRPr="00F97471" w:rsidRDefault="004255FF" w:rsidP="005F2E46">
      <w:pPr>
        <w:pStyle w:val="10"/>
        <w:tabs>
          <w:tab w:val="left" w:pos="30"/>
          <w:tab w:val="left" w:pos="57"/>
        </w:tabs>
        <w:ind w:left="30" w:firstLine="15"/>
        <w:jc w:val="both"/>
        <w:rPr>
          <w:sz w:val="24"/>
          <w:szCs w:val="24"/>
        </w:rPr>
      </w:pPr>
      <w:r w:rsidRPr="00F97471">
        <w:rPr>
          <w:sz w:val="24"/>
          <w:szCs w:val="24"/>
        </w:rPr>
        <w:t>1. Обеспечение сбалансированности бюджетов сельских поселений, в том числе за счет стимулирования органов местного самоуправления по проведению мероприятий по повышению эффективности бюджетных расходов и увеличению налоговых и неналоговых доходов.</w:t>
      </w:r>
    </w:p>
    <w:p w:rsidR="004255FF" w:rsidRPr="00F97471" w:rsidRDefault="004255FF" w:rsidP="005F2E46">
      <w:pPr>
        <w:pStyle w:val="10"/>
        <w:tabs>
          <w:tab w:val="left" w:pos="30"/>
          <w:tab w:val="left" w:pos="57"/>
        </w:tabs>
        <w:ind w:left="30" w:firstLine="15"/>
        <w:jc w:val="both"/>
        <w:rPr>
          <w:sz w:val="24"/>
          <w:szCs w:val="24"/>
        </w:rPr>
      </w:pPr>
      <w:r w:rsidRPr="00F97471">
        <w:rPr>
          <w:sz w:val="24"/>
          <w:szCs w:val="24"/>
        </w:rPr>
        <w:t>2. Повышение результативности предоставления целевых межбюджетных трансфертов из местного бюджета.</w:t>
      </w:r>
    </w:p>
    <w:p w:rsidR="004255FF" w:rsidRPr="00F97471" w:rsidRDefault="004255FF" w:rsidP="005F2E46">
      <w:pPr>
        <w:pStyle w:val="10"/>
        <w:tabs>
          <w:tab w:val="left" w:pos="30"/>
          <w:tab w:val="left" w:pos="57"/>
        </w:tabs>
        <w:ind w:left="30" w:firstLine="15"/>
        <w:jc w:val="both"/>
        <w:rPr>
          <w:sz w:val="24"/>
          <w:szCs w:val="24"/>
        </w:rPr>
      </w:pPr>
      <w:r w:rsidRPr="00F97471">
        <w:rPr>
          <w:sz w:val="24"/>
          <w:szCs w:val="24"/>
        </w:rPr>
        <w:tab/>
      </w:r>
      <w:r w:rsidRPr="00F97471">
        <w:rPr>
          <w:sz w:val="24"/>
          <w:szCs w:val="24"/>
        </w:rPr>
        <w:tab/>
        <w:t>Межбюджетные трансферты из бюджета муниципального образования Кривошеинский район  предоставляются в форме:</w:t>
      </w:r>
    </w:p>
    <w:p w:rsidR="004255FF" w:rsidRPr="00F97471" w:rsidRDefault="004255FF" w:rsidP="005F2E46">
      <w:pPr>
        <w:pStyle w:val="10"/>
        <w:tabs>
          <w:tab w:val="left" w:pos="30"/>
          <w:tab w:val="left" w:pos="57"/>
        </w:tabs>
        <w:ind w:left="30" w:firstLine="15"/>
        <w:jc w:val="both"/>
        <w:rPr>
          <w:sz w:val="24"/>
          <w:szCs w:val="24"/>
        </w:rPr>
      </w:pPr>
      <w:r w:rsidRPr="00F97471">
        <w:rPr>
          <w:sz w:val="24"/>
          <w:szCs w:val="24"/>
        </w:rPr>
        <w:t>-   субвенции бюджетам сельских поселений;</w:t>
      </w:r>
    </w:p>
    <w:p w:rsidR="004255FF" w:rsidRPr="00F97471" w:rsidRDefault="004255FF" w:rsidP="005F2E46">
      <w:pPr>
        <w:pStyle w:val="10"/>
        <w:tabs>
          <w:tab w:val="left" w:pos="30"/>
          <w:tab w:val="left" w:pos="57"/>
        </w:tabs>
        <w:ind w:left="30" w:firstLine="15"/>
        <w:jc w:val="both"/>
        <w:rPr>
          <w:sz w:val="24"/>
          <w:szCs w:val="24"/>
        </w:rPr>
      </w:pPr>
      <w:r w:rsidRPr="00F97471">
        <w:rPr>
          <w:sz w:val="24"/>
          <w:szCs w:val="24"/>
        </w:rPr>
        <w:t>-   иных межбюджетных трансфертов;</w:t>
      </w:r>
    </w:p>
    <w:p w:rsidR="004255FF" w:rsidRPr="00F97471" w:rsidRDefault="004255FF" w:rsidP="005F2E46">
      <w:pPr>
        <w:pStyle w:val="0"/>
        <w:tabs>
          <w:tab w:val="left" w:pos="57"/>
        </w:tabs>
        <w:rPr>
          <w:rFonts w:ascii="Times New Roman" w:hAnsi="Times New Roman"/>
          <w:sz w:val="24"/>
          <w:szCs w:val="24"/>
        </w:rPr>
      </w:pPr>
      <w:r w:rsidRPr="00F97471">
        <w:rPr>
          <w:rFonts w:ascii="Times New Roman" w:hAnsi="Times New Roman"/>
          <w:sz w:val="24"/>
          <w:szCs w:val="24"/>
        </w:rPr>
        <w:tab/>
        <w:t>Межбюджетные отношения в 20</w:t>
      </w:r>
      <w:r>
        <w:rPr>
          <w:rFonts w:ascii="Times New Roman" w:hAnsi="Times New Roman"/>
          <w:sz w:val="24"/>
          <w:szCs w:val="24"/>
        </w:rPr>
        <w:t>20-2022</w:t>
      </w:r>
      <w:r w:rsidRPr="00F97471">
        <w:rPr>
          <w:rFonts w:ascii="Times New Roman" w:hAnsi="Times New Roman"/>
          <w:sz w:val="24"/>
          <w:szCs w:val="24"/>
        </w:rPr>
        <w:t xml:space="preserve"> годах будут формироваться в соответствии с Бюджетным кодексом Российской Федерации, нормативными актами Томской области.</w:t>
      </w:r>
    </w:p>
    <w:p w:rsidR="004255FF" w:rsidRPr="00F97471" w:rsidRDefault="004255FF" w:rsidP="005F2E46">
      <w:pPr>
        <w:pStyle w:val="0"/>
        <w:tabs>
          <w:tab w:val="left" w:pos="57"/>
        </w:tabs>
        <w:jc w:val="center"/>
        <w:rPr>
          <w:rFonts w:ascii="Times New Roman" w:hAnsi="Times New Roman"/>
          <w:b/>
          <w:sz w:val="24"/>
          <w:szCs w:val="24"/>
        </w:rPr>
      </w:pPr>
    </w:p>
    <w:p w:rsidR="004255FF" w:rsidRPr="00F97471" w:rsidRDefault="004255FF" w:rsidP="005F2E46">
      <w:pPr>
        <w:pStyle w:val="0"/>
        <w:tabs>
          <w:tab w:val="left" w:pos="57"/>
        </w:tabs>
        <w:jc w:val="center"/>
        <w:rPr>
          <w:rFonts w:ascii="Times New Roman" w:hAnsi="Times New Roman"/>
          <w:b/>
          <w:sz w:val="24"/>
          <w:szCs w:val="24"/>
        </w:rPr>
      </w:pPr>
      <w:r w:rsidRPr="00F97471">
        <w:rPr>
          <w:rFonts w:ascii="Times New Roman" w:hAnsi="Times New Roman"/>
          <w:b/>
          <w:sz w:val="24"/>
          <w:szCs w:val="24"/>
        </w:rPr>
        <w:t>VI</w:t>
      </w:r>
      <w:r w:rsidRPr="00F97471">
        <w:rPr>
          <w:rFonts w:ascii="Times New Roman" w:hAnsi="Times New Roman"/>
          <w:b/>
          <w:sz w:val="24"/>
          <w:szCs w:val="24"/>
          <w:lang w:val="en-US"/>
        </w:rPr>
        <w:t>II</w:t>
      </w:r>
      <w:r w:rsidRPr="00F97471">
        <w:rPr>
          <w:rFonts w:ascii="Times New Roman" w:hAnsi="Times New Roman"/>
          <w:b/>
          <w:sz w:val="24"/>
          <w:szCs w:val="24"/>
        </w:rPr>
        <w:t xml:space="preserve">. Политика в области управления муниципальным долгом </w:t>
      </w:r>
    </w:p>
    <w:p w:rsidR="004255FF" w:rsidRPr="00F97471" w:rsidRDefault="004255FF" w:rsidP="005F2E46">
      <w:pPr>
        <w:pStyle w:val="0"/>
        <w:tabs>
          <w:tab w:val="left" w:pos="57"/>
        </w:tabs>
        <w:jc w:val="center"/>
        <w:rPr>
          <w:rFonts w:ascii="Times New Roman" w:hAnsi="Times New Roman"/>
          <w:b/>
          <w:sz w:val="24"/>
          <w:szCs w:val="24"/>
        </w:rPr>
      </w:pPr>
    </w:p>
    <w:p w:rsidR="004255FF" w:rsidRPr="00F97471" w:rsidRDefault="004255FF" w:rsidP="005F2E46">
      <w:pPr>
        <w:pStyle w:val="0"/>
        <w:tabs>
          <w:tab w:val="left" w:pos="57"/>
        </w:tabs>
        <w:ind w:firstLine="708"/>
        <w:rPr>
          <w:rFonts w:ascii="Times New Roman" w:hAnsi="Times New Roman"/>
          <w:sz w:val="24"/>
          <w:szCs w:val="24"/>
        </w:rPr>
      </w:pPr>
      <w:r w:rsidRPr="00F97471">
        <w:rPr>
          <w:rFonts w:ascii="Times New Roman" w:hAnsi="Times New Roman"/>
          <w:sz w:val="24"/>
          <w:szCs w:val="24"/>
        </w:rPr>
        <w:t>Долговая политика администрации Кривошеинского района в 20</w:t>
      </w:r>
      <w:r>
        <w:rPr>
          <w:rFonts w:ascii="Times New Roman" w:hAnsi="Times New Roman"/>
          <w:sz w:val="24"/>
          <w:szCs w:val="24"/>
        </w:rPr>
        <w:t>20</w:t>
      </w:r>
      <w:r w:rsidRPr="00F97471">
        <w:rPr>
          <w:rFonts w:ascii="Times New Roman" w:hAnsi="Times New Roman"/>
          <w:sz w:val="24"/>
          <w:szCs w:val="24"/>
        </w:rPr>
        <w:t>-202</w:t>
      </w:r>
      <w:r>
        <w:rPr>
          <w:rFonts w:ascii="Times New Roman" w:hAnsi="Times New Roman"/>
          <w:sz w:val="24"/>
          <w:szCs w:val="24"/>
        </w:rPr>
        <w:t>2</w:t>
      </w:r>
      <w:r w:rsidRPr="00F97471">
        <w:rPr>
          <w:rFonts w:ascii="Times New Roman" w:hAnsi="Times New Roman"/>
          <w:sz w:val="24"/>
          <w:szCs w:val="24"/>
        </w:rPr>
        <w:t xml:space="preserve"> годах будет продолжать строиться на принципах безусловного и своевременного исполнения и обслуживания принятых долговых обязательств Кривошеинского района, а также поддержания объема муниципального долга на экономически безопасном уровне.</w:t>
      </w:r>
    </w:p>
    <w:p w:rsidR="004255FF" w:rsidRPr="00F97471" w:rsidRDefault="004255FF" w:rsidP="005F2E46">
      <w:pPr>
        <w:pStyle w:val="0"/>
        <w:tabs>
          <w:tab w:val="left" w:pos="57"/>
        </w:tabs>
        <w:ind w:firstLine="708"/>
        <w:rPr>
          <w:rFonts w:ascii="Times New Roman" w:hAnsi="Times New Roman"/>
          <w:sz w:val="24"/>
          <w:szCs w:val="24"/>
        </w:rPr>
      </w:pPr>
      <w:r w:rsidRPr="00F97471">
        <w:rPr>
          <w:rFonts w:ascii="Times New Roman" w:hAnsi="Times New Roman"/>
          <w:sz w:val="24"/>
          <w:szCs w:val="24"/>
        </w:rPr>
        <w:t>Планирование объема муниципального долга будет осуществляться с учетом ограничений уровня долговой нагрузки, установленных бюджетным законодательством.</w:t>
      </w:r>
    </w:p>
    <w:p w:rsidR="004255FF" w:rsidRPr="00F97471" w:rsidRDefault="004255FF" w:rsidP="005F2E46">
      <w:pPr>
        <w:pStyle w:val="10"/>
        <w:tabs>
          <w:tab w:val="left" w:pos="30"/>
          <w:tab w:val="left" w:pos="57"/>
        </w:tabs>
        <w:ind w:left="30" w:firstLine="15"/>
        <w:jc w:val="both"/>
        <w:rPr>
          <w:bCs/>
          <w:sz w:val="24"/>
          <w:szCs w:val="24"/>
        </w:rPr>
      </w:pPr>
      <w:r w:rsidRPr="00F97471">
        <w:rPr>
          <w:bCs/>
          <w:sz w:val="24"/>
          <w:szCs w:val="24"/>
        </w:rPr>
        <w:tab/>
        <w:t>В этих целях необходимо вести постоянную работу по:</w:t>
      </w:r>
    </w:p>
    <w:p w:rsidR="004255FF" w:rsidRPr="00F97471" w:rsidRDefault="004255FF" w:rsidP="005F2E46">
      <w:pPr>
        <w:pStyle w:val="10"/>
        <w:tabs>
          <w:tab w:val="left" w:pos="30"/>
          <w:tab w:val="left" w:pos="57"/>
        </w:tabs>
        <w:ind w:left="30" w:firstLine="15"/>
        <w:jc w:val="both"/>
        <w:rPr>
          <w:bCs/>
          <w:sz w:val="24"/>
          <w:szCs w:val="24"/>
        </w:rPr>
      </w:pPr>
      <w:r w:rsidRPr="00F97471">
        <w:rPr>
          <w:bCs/>
          <w:sz w:val="24"/>
          <w:szCs w:val="24"/>
        </w:rPr>
        <w:t>- мониторингу потребности муниципального бюджета в кредитных ресурсах;</w:t>
      </w:r>
    </w:p>
    <w:p w:rsidR="004255FF" w:rsidRPr="00F97471" w:rsidRDefault="004255FF" w:rsidP="005F2E46">
      <w:pPr>
        <w:pStyle w:val="10"/>
        <w:tabs>
          <w:tab w:val="left" w:pos="30"/>
          <w:tab w:val="left" w:pos="57"/>
        </w:tabs>
        <w:ind w:left="30" w:firstLine="15"/>
        <w:jc w:val="both"/>
        <w:rPr>
          <w:bCs/>
          <w:sz w:val="24"/>
          <w:szCs w:val="24"/>
        </w:rPr>
      </w:pPr>
      <w:r w:rsidRPr="00F97471">
        <w:rPr>
          <w:bCs/>
          <w:sz w:val="24"/>
          <w:szCs w:val="24"/>
        </w:rPr>
        <w:t>- оценке рисков, связанных с осуществлением муниципальных заимствований;</w:t>
      </w:r>
    </w:p>
    <w:p w:rsidR="004255FF" w:rsidRPr="00F97471" w:rsidRDefault="004255FF" w:rsidP="005F2E46">
      <w:pPr>
        <w:pStyle w:val="10"/>
        <w:tabs>
          <w:tab w:val="left" w:pos="30"/>
          <w:tab w:val="left" w:pos="57"/>
        </w:tabs>
        <w:ind w:left="30" w:firstLine="15"/>
        <w:jc w:val="both"/>
        <w:rPr>
          <w:bCs/>
          <w:sz w:val="24"/>
          <w:szCs w:val="24"/>
        </w:rPr>
      </w:pPr>
      <w:r w:rsidRPr="00F97471">
        <w:rPr>
          <w:bCs/>
          <w:sz w:val="24"/>
          <w:szCs w:val="24"/>
        </w:rPr>
        <w:t>- проведению операций по управлению остатками средств на едином счете по учету средств местного бюджета для покрытия временных кассовых разрывов.</w:t>
      </w:r>
    </w:p>
    <w:p w:rsidR="004255FF" w:rsidRPr="00F97471" w:rsidRDefault="004255FF" w:rsidP="005F2E46">
      <w:pPr>
        <w:pStyle w:val="0"/>
        <w:tabs>
          <w:tab w:val="left" w:pos="57"/>
        </w:tabs>
        <w:jc w:val="center"/>
        <w:rPr>
          <w:rFonts w:ascii="Times New Roman" w:hAnsi="Times New Roman"/>
          <w:b/>
          <w:sz w:val="24"/>
          <w:szCs w:val="24"/>
        </w:rPr>
      </w:pPr>
    </w:p>
    <w:p w:rsidR="004255FF" w:rsidRPr="00F97471" w:rsidRDefault="004255FF" w:rsidP="005F2E46">
      <w:pPr>
        <w:pStyle w:val="0"/>
        <w:tabs>
          <w:tab w:val="left" w:pos="57"/>
        </w:tabs>
        <w:jc w:val="center"/>
        <w:rPr>
          <w:rFonts w:ascii="Times New Roman" w:hAnsi="Times New Roman"/>
          <w:b/>
          <w:sz w:val="24"/>
          <w:szCs w:val="24"/>
        </w:rPr>
      </w:pPr>
      <w:r w:rsidRPr="00F97471">
        <w:rPr>
          <w:rFonts w:ascii="Times New Roman" w:hAnsi="Times New Roman"/>
          <w:b/>
          <w:sz w:val="24"/>
          <w:szCs w:val="24"/>
          <w:lang w:val="en-US"/>
        </w:rPr>
        <w:t>IX</w:t>
      </w:r>
      <w:r w:rsidRPr="00F97471">
        <w:rPr>
          <w:rFonts w:ascii="Times New Roman" w:hAnsi="Times New Roman"/>
          <w:b/>
          <w:sz w:val="24"/>
          <w:szCs w:val="24"/>
        </w:rPr>
        <w:t>. Совершенствование управления исполнением районного бюджета</w:t>
      </w:r>
    </w:p>
    <w:p w:rsidR="004255FF" w:rsidRPr="00F97471" w:rsidRDefault="004255FF" w:rsidP="005F2E46">
      <w:pPr>
        <w:pStyle w:val="0"/>
        <w:tabs>
          <w:tab w:val="left" w:pos="57"/>
        </w:tabs>
        <w:jc w:val="center"/>
        <w:rPr>
          <w:rFonts w:ascii="Times New Roman" w:hAnsi="Times New Roman"/>
          <w:b/>
          <w:sz w:val="24"/>
          <w:szCs w:val="24"/>
        </w:rPr>
      </w:pPr>
    </w:p>
    <w:p w:rsidR="004255FF" w:rsidRPr="00F97471" w:rsidRDefault="004255FF" w:rsidP="005F2E46">
      <w:pPr>
        <w:pStyle w:val="0"/>
        <w:tabs>
          <w:tab w:val="left" w:pos="57"/>
        </w:tabs>
        <w:ind w:firstLine="708"/>
        <w:rPr>
          <w:rFonts w:ascii="Times New Roman" w:hAnsi="Times New Roman"/>
          <w:sz w:val="24"/>
          <w:szCs w:val="24"/>
        </w:rPr>
      </w:pPr>
      <w:r w:rsidRPr="00F97471">
        <w:rPr>
          <w:rFonts w:ascii="Times New Roman" w:hAnsi="Times New Roman"/>
          <w:sz w:val="24"/>
          <w:szCs w:val="24"/>
        </w:rPr>
        <w:t>Управление исполнением районного бюджета в первую очередь ориентировано на повышение эффективности и строгое соблюдение бюджетной дисциплины всеми  участниками бюджетного процесса, включая</w:t>
      </w:r>
    </w:p>
    <w:p w:rsidR="004255FF" w:rsidRPr="00F97471" w:rsidRDefault="004255FF" w:rsidP="005F2E46">
      <w:pPr>
        <w:pStyle w:val="0"/>
        <w:tabs>
          <w:tab w:val="left" w:pos="57"/>
        </w:tabs>
        <w:rPr>
          <w:rFonts w:ascii="Times New Roman" w:hAnsi="Times New Roman"/>
          <w:sz w:val="24"/>
          <w:szCs w:val="24"/>
        </w:rPr>
      </w:pPr>
      <w:r w:rsidRPr="00F97471">
        <w:rPr>
          <w:rFonts w:ascii="Times New Roman" w:hAnsi="Times New Roman"/>
          <w:sz w:val="24"/>
          <w:szCs w:val="24"/>
        </w:rPr>
        <w:t>- совершенствование управления ликвидностью районного бюджета в целях эффективного использования бюджетных средств;</w:t>
      </w:r>
    </w:p>
    <w:p w:rsidR="004255FF" w:rsidRPr="00F97471" w:rsidRDefault="004255FF" w:rsidP="005F2E46">
      <w:pPr>
        <w:pStyle w:val="0"/>
        <w:tabs>
          <w:tab w:val="left" w:pos="57"/>
        </w:tabs>
        <w:rPr>
          <w:rFonts w:ascii="Times New Roman" w:hAnsi="Times New Roman"/>
          <w:sz w:val="24"/>
          <w:szCs w:val="24"/>
        </w:rPr>
      </w:pPr>
      <w:r w:rsidRPr="00F97471">
        <w:rPr>
          <w:rFonts w:ascii="Times New Roman" w:hAnsi="Times New Roman"/>
          <w:sz w:val="24"/>
          <w:szCs w:val="24"/>
        </w:rPr>
        <w:t>- осуществление кассового обслуживания и учета операций со средствами бюджетных, казенных и автономных муниципальных учреждений Кривошеинского района и других организаций, не являющихся участниками бюджетного процесса;</w:t>
      </w:r>
    </w:p>
    <w:p w:rsidR="004255FF" w:rsidRPr="00F97471" w:rsidRDefault="004255FF" w:rsidP="005F2E46">
      <w:pPr>
        <w:pStyle w:val="0"/>
        <w:tabs>
          <w:tab w:val="left" w:pos="57"/>
        </w:tabs>
        <w:rPr>
          <w:rFonts w:ascii="Times New Roman" w:hAnsi="Times New Roman"/>
          <w:sz w:val="24"/>
          <w:szCs w:val="24"/>
        </w:rPr>
      </w:pPr>
      <w:r w:rsidRPr="00F97471">
        <w:rPr>
          <w:rFonts w:ascii="Times New Roman" w:hAnsi="Times New Roman"/>
          <w:sz w:val="24"/>
          <w:szCs w:val="24"/>
        </w:rPr>
        <w:t>-  исполнение районного бюджета на основе кассового плана;</w:t>
      </w:r>
    </w:p>
    <w:p w:rsidR="004255FF" w:rsidRPr="00F97471" w:rsidRDefault="004255FF" w:rsidP="005F2E46">
      <w:pPr>
        <w:pStyle w:val="0"/>
        <w:tabs>
          <w:tab w:val="left" w:pos="57"/>
        </w:tabs>
        <w:rPr>
          <w:rFonts w:ascii="Times New Roman" w:hAnsi="Times New Roman"/>
          <w:sz w:val="24"/>
          <w:szCs w:val="24"/>
        </w:rPr>
      </w:pPr>
      <w:r w:rsidRPr="00F97471">
        <w:rPr>
          <w:rFonts w:ascii="Times New Roman" w:hAnsi="Times New Roman"/>
          <w:sz w:val="24"/>
          <w:szCs w:val="24"/>
        </w:rPr>
        <w:t>- прогнозирование кассовых разрывов при исполнении районного бюджета и резервов их покрытия;</w:t>
      </w:r>
    </w:p>
    <w:p w:rsidR="004255FF" w:rsidRPr="00F97471" w:rsidRDefault="004255FF" w:rsidP="005F2E46">
      <w:pPr>
        <w:pStyle w:val="0"/>
        <w:tabs>
          <w:tab w:val="left" w:pos="57"/>
        </w:tabs>
        <w:rPr>
          <w:rFonts w:ascii="Times New Roman" w:hAnsi="Times New Roman"/>
          <w:sz w:val="24"/>
          <w:szCs w:val="24"/>
        </w:rPr>
      </w:pPr>
      <w:r w:rsidRPr="00F97471">
        <w:rPr>
          <w:rFonts w:ascii="Times New Roman" w:hAnsi="Times New Roman"/>
          <w:sz w:val="24"/>
          <w:szCs w:val="24"/>
        </w:rPr>
        <w:t>- контроль за целевым и эффективным использованием бюджетных средств;</w:t>
      </w:r>
    </w:p>
    <w:p w:rsidR="004255FF" w:rsidRPr="00F97471" w:rsidRDefault="004255FF" w:rsidP="005F2E46">
      <w:pPr>
        <w:pStyle w:val="0"/>
        <w:tabs>
          <w:tab w:val="left" w:pos="57"/>
        </w:tabs>
        <w:rPr>
          <w:rFonts w:ascii="Times New Roman" w:hAnsi="Times New Roman"/>
          <w:sz w:val="24"/>
          <w:szCs w:val="24"/>
        </w:rPr>
      </w:pPr>
      <w:r w:rsidRPr="00F97471">
        <w:rPr>
          <w:rFonts w:ascii="Times New Roman" w:hAnsi="Times New Roman"/>
          <w:sz w:val="24"/>
          <w:szCs w:val="24"/>
        </w:rPr>
        <w:t>- повышение качества бюджетного учета и бюджетной отчетности.</w:t>
      </w:r>
    </w:p>
    <w:p w:rsidR="004255FF" w:rsidRPr="00F97471" w:rsidRDefault="004255FF" w:rsidP="005F2E46">
      <w:pPr>
        <w:pStyle w:val="0"/>
        <w:tabs>
          <w:tab w:val="left" w:pos="57"/>
        </w:tabs>
        <w:ind w:firstLine="708"/>
        <w:rPr>
          <w:rFonts w:ascii="Times New Roman" w:hAnsi="Times New Roman"/>
          <w:sz w:val="24"/>
          <w:szCs w:val="24"/>
        </w:rPr>
      </w:pPr>
    </w:p>
    <w:p w:rsidR="004255FF" w:rsidRPr="00F97471" w:rsidRDefault="004255FF" w:rsidP="005F2E46">
      <w:pPr>
        <w:pStyle w:val="0"/>
        <w:tabs>
          <w:tab w:val="left" w:pos="57"/>
        </w:tabs>
        <w:jc w:val="center"/>
        <w:rPr>
          <w:rFonts w:ascii="Times New Roman" w:hAnsi="Times New Roman"/>
          <w:b/>
          <w:bCs/>
          <w:sz w:val="24"/>
          <w:szCs w:val="24"/>
        </w:rPr>
      </w:pPr>
      <w:r w:rsidRPr="00F97471">
        <w:rPr>
          <w:rFonts w:ascii="Times New Roman" w:hAnsi="Times New Roman"/>
          <w:b/>
          <w:bCs/>
          <w:sz w:val="24"/>
          <w:szCs w:val="24"/>
          <w:lang w:val="en-US"/>
        </w:rPr>
        <w:t>X</w:t>
      </w:r>
      <w:r w:rsidRPr="00F97471">
        <w:rPr>
          <w:rFonts w:ascii="Times New Roman" w:hAnsi="Times New Roman"/>
          <w:b/>
          <w:bCs/>
          <w:sz w:val="24"/>
          <w:szCs w:val="24"/>
        </w:rPr>
        <w:t>. Финансовый контроль</w:t>
      </w:r>
    </w:p>
    <w:p w:rsidR="004255FF" w:rsidRPr="00F97471" w:rsidRDefault="004255FF" w:rsidP="005F2E46">
      <w:pPr>
        <w:pStyle w:val="0"/>
        <w:tabs>
          <w:tab w:val="left" w:pos="57"/>
        </w:tabs>
        <w:jc w:val="center"/>
        <w:rPr>
          <w:rFonts w:ascii="Times New Roman" w:hAnsi="Times New Roman"/>
          <w:b/>
          <w:sz w:val="24"/>
          <w:szCs w:val="24"/>
        </w:rPr>
      </w:pPr>
    </w:p>
    <w:p w:rsidR="004255FF" w:rsidRPr="00F97471" w:rsidRDefault="004255FF" w:rsidP="005F2E46">
      <w:pPr>
        <w:pStyle w:val="0"/>
        <w:tabs>
          <w:tab w:val="left" w:pos="57"/>
        </w:tabs>
        <w:ind w:firstLine="708"/>
        <w:rPr>
          <w:rFonts w:ascii="Times New Roman" w:hAnsi="Times New Roman"/>
          <w:sz w:val="24"/>
          <w:szCs w:val="24"/>
        </w:rPr>
      </w:pPr>
      <w:r w:rsidRPr="00F97471">
        <w:rPr>
          <w:rFonts w:ascii="Times New Roman" w:hAnsi="Times New Roman"/>
          <w:sz w:val="24"/>
          <w:szCs w:val="24"/>
        </w:rPr>
        <w:t>Бюджетная политика в области финансового контроля на 20</w:t>
      </w:r>
      <w:r>
        <w:rPr>
          <w:rFonts w:ascii="Times New Roman" w:hAnsi="Times New Roman"/>
          <w:sz w:val="24"/>
          <w:szCs w:val="24"/>
        </w:rPr>
        <w:t>20</w:t>
      </w:r>
      <w:r w:rsidRPr="00F97471">
        <w:rPr>
          <w:rFonts w:ascii="Times New Roman" w:hAnsi="Times New Roman"/>
          <w:sz w:val="24"/>
          <w:szCs w:val="24"/>
        </w:rPr>
        <w:t xml:space="preserve"> – 202</w:t>
      </w:r>
      <w:r>
        <w:rPr>
          <w:rFonts w:ascii="Times New Roman" w:hAnsi="Times New Roman"/>
          <w:sz w:val="24"/>
          <w:szCs w:val="24"/>
        </w:rPr>
        <w:t>2</w:t>
      </w:r>
      <w:r w:rsidRPr="00F97471">
        <w:rPr>
          <w:rFonts w:ascii="Times New Roman" w:hAnsi="Times New Roman"/>
          <w:sz w:val="24"/>
          <w:szCs w:val="24"/>
        </w:rPr>
        <w:t xml:space="preserve"> годы будет направлена на </w:t>
      </w:r>
      <w:r w:rsidRPr="00F97471">
        <w:rPr>
          <w:rFonts w:ascii="Times New Roman" w:hAnsi="Times New Roman"/>
          <w:bCs/>
          <w:sz w:val="24"/>
          <w:szCs w:val="24"/>
        </w:rPr>
        <w:t>совершенствование муниципального финансового контроля с целью его ориентации на оценку эффективности бюджетных расходов</w:t>
      </w:r>
      <w:r w:rsidRPr="00F97471">
        <w:rPr>
          <w:rFonts w:ascii="Times New Roman" w:hAnsi="Times New Roman"/>
          <w:sz w:val="24"/>
          <w:szCs w:val="24"/>
        </w:rPr>
        <w:t xml:space="preserve">. </w:t>
      </w:r>
    </w:p>
    <w:p w:rsidR="004255FF" w:rsidRPr="00F97471" w:rsidRDefault="004255FF" w:rsidP="005F2E46">
      <w:pPr>
        <w:pStyle w:val="0"/>
        <w:tabs>
          <w:tab w:val="left" w:pos="57"/>
        </w:tabs>
        <w:ind w:firstLine="708"/>
        <w:rPr>
          <w:rFonts w:ascii="Times New Roman" w:hAnsi="Times New Roman"/>
          <w:sz w:val="24"/>
          <w:szCs w:val="24"/>
        </w:rPr>
      </w:pPr>
      <w:r w:rsidRPr="00F97471">
        <w:rPr>
          <w:rFonts w:ascii="Times New Roman" w:hAnsi="Times New Roman"/>
          <w:sz w:val="24"/>
          <w:szCs w:val="24"/>
        </w:rPr>
        <w:t>В целях совершенствования действующего механизма муниципального финансового контроля необходимо:</w:t>
      </w:r>
    </w:p>
    <w:p w:rsidR="004255FF" w:rsidRPr="00F97471" w:rsidRDefault="004255FF" w:rsidP="005F2E46">
      <w:pPr>
        <w:pStyle w:val="0"/>
        <w:tabs>
          <w:tab w:val="left" w:pos="57"/>
        </w:tabs>
        <w:rPr>
          <w:rFonts w:ascii="Times New Roman" w:hAnsi="Times New Roman"/>
          <w:sz w:val="24"/>
          <w:szCs w:val="24"/>
        </w:rPr>
      </w:pPr>
      <w:r w:rsidRPr="00F97471">
        <w:rPr>
          <w:rFonts w:ascii="Times New Roman" w:hAnsi="Times New Roman"/>
          <w:sz w:val="24"/>
          <w:szCs w:val="24"/>
        </w:rPr>
        <w:t>- усилить ответственность  распорядителей средств районного бюджета за обеспечением результативности использования средств районного бюджета и повышением качества муниципальных услуг (работ), а также  полнотой,  своевременностью и достоверностью представляемой отчетности;</w:t>
      </w:r>
    </w:p>
    <w:p w:rsidR="004255FF" w:rsidRPr="00D05FD3" w:rsidRDefault="004255FF" w:rsidP="005F2E46">
      <w:pPr>
        <w:pStyle w:val="0"/>
        <w:tabs>
          <w:tab w:val="left" w:pos="57"/>
        </w:tabs>
        <w:rPr>
          <w:rFonts w:ascii="Times New Roman" w:hAnsi="Times New Roman"/>
          <w:sz w:val="24"/>
          <w:szCs w:val="24"/>
        </w:rPr>
      </w:pPr>
      <w:r w:rsidRPr="00F97471">
        <w:rPr>
          <w:rFonts w:ascii="Times New Roman" w:hAnsi="Times New Roman"/>
          <w:sz w:val="24"/>
          <w:szCs w:val="24"/>
        </w:rPr>
        <w:t>- повысить контроль за эффективностью использования средств районного бюджета и создание превентивной системы, препятствующей нецелевому использованию бюджетных средств.</w:t>
      </w:r>
    </w:p>
    <w:p w:rsidR="004255FF" w:rsidRPr="00D05FD3" w:rsidRDefault="004255FF" w:rsidP="005F2E46">
      <w:pPr>
        <w:pStyle w:val="0"/>
        <w:tabs>
          <w:tab w:val="left" w:pos="57"/>
        </w:tabs>
        <w:ind w:firstLine="708"/>
        <w:rPr>
          <w:rFonts w:ascii="Times New Roman" w:hAnsi="Times New Roman"/>
          <w:sz w:val="24"/>
          <w:szCs w:val="24"/>
        </w:rPr>
      </w:pPr>
    </w:p>
    <w:sectPr w:rsidR="004255FF" w:rsidRPr="00D05FD3" w:rsidSect="00E13A08">
      <w:headerReference w:type="default" r:id="rId9"/>
      <w:footerReference w:type="default" r:id="rId10"/>
      <w:footerReference w:type="first" r:id="rId11"/>
      <w:pgSz w:w="11906" w:h="16838"/>
      <w:pgMar w:top="719"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5FF" w:rsidRDefault="004255FF" w:rsidP="00FB7C13">
      <w:r>
        <w:separator/>
      </w:r>
    </w:p>
  </w:endnote>
  <w:endnote w:type="continuationSeparator" w:id="0">
    <w:p w:rsidR="004255FF" w:rsidRDefault="004255FF" w:rsidP="00FB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F" w:rsidRDefault="004255FF">
    <w:pPr>
      <w:pStyle w:val="Footer"/>
      <w:jc w:val="right"/>
    </w:pPr>
    <w:fldSimple w:instr=" PAGE   \* MERGEFORMAT ">
      <w:r>
        <w:rPr>
          <w:noProof/>
        </w:rPr>
        <w:t>2</w:t>
      </w:r>
    </w:fldSimple>
  </w:p>
  <w:p w:rsidR="004255FF" w:rsidRDefault="004255FF" w:rsidP="00C65A0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F" w:rsidRDefault="004255FF">
    <w:pPr>
      <w:pStyle w:val="Footer"/>
      <w:jc w:val="right"/>
    </w:pPr>
    <w:fldSimple w:instr=" PAGE   \* MERGEFORMAT ">
      <w:r>
        <w:rPr>
          <w:noProof/>
        </w:rPr>
        <w:t>1</w:t>
      </w:r>
    </w:fldSimple>
  </w:p>
  <w:p w:rsidR="004255FF" w:rsidRDefault="00425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5FF" w:rsidRDefault="004255FF" w:rsidP="00FB7C13">
      <w:r>
        <w:separator/>
      </w:r>
    </w:p>
  </w:footnote>
  <w:footnote w:type="continuationSeparator" w:id="0">
    <w:p w:rsidR="004255FF" w:rsidRDefault="004255FF" w:rsidP="00FB7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F" w:rsidRDefault="004255FF">
    <w:pPr>
      <w:pStyle w:val="Header"/>
      <w:jc w:val="right"/>
    </w:pPr>
  </w:p>
  <w:p w:rsidR="004255FF" w:rsidRDefault="004255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E7878D6"/>
    <w:multiLevelType w:val="hybridMultilevel"/>
    <w:tmpl w:val="DD9E6F92"/>
    <w:lvl w:ilvl="0" w:tplc="5764F3C2">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5"/>
  <w:stylePaneFormatFilter w:val="3F01"/>
  <w:defaultTabStop w:val="709"/>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151"/>
    <w:rsid w:val="00000643"/>
    <w:rsid w:val="00004672"/>
    <w:rsid w:val="000053C0"/>
    <w:rsid w:val="00013F94"/>
    <w:rsid w:val="00024FC5"/>
    <w:rsid w:val="000271A1"/>
    <w:rsid w:val="000271B0"/>
    <w:rsid w:val="00031765"/>
    <w:rsid w:val="000341CF"/>
    <w:rsid w:val="00034F7C"/>
    <w:rsid w:val="00036408"/>
    <w:rsid w:val="000369B1"/>
    <w:rsid w:val="00036C89"/>
    <w:rsid w:val="000504CF"/>
    <w:rsid w:val="00051DA0"/>
    <w:rsid w:val="00057471"/>
    <w:rsid w:val="00057E54"/>
    <w:rsid w:val="000608A9"/>
    <w:rsid w:val="00060FFE"/>
    <w:rsid w:val="00064D49"/>
    <w:rsid w:val="00071C95"/>
    <w:rsid w:val="00077703"/>
    <w:rsid w:val="00077D5D"/>
    <w:rsid w:val="00094B68"/>
    <w:rsid w:val="000958CA"/>
    <w:rsid w:val="00096094"/>
    <w:rsid w:val="000A317A"/>
    <w:rsid w:val="000A3A2A"/>
    <w:rsid w:val="000A7F6F"/>
    <w:rsid w:val="000B636D"/>
    <w:rsid w:val="000C5B93"/>
    <w:rsid w:val="000C6431"/>
    <w:rsid w:val="000C6B0B"/>
    <w:rsid w:val="000C7424"/>
    <w:rsid w:val="000D0819"/>
    <w:rsid w:val="000D3379"/>
    <w:rsid w:val="000D44F5"/>
    <w:rsid w:val="000D5C86"/>
    <w:rsid w:val="000E12A6"/>
    <w:rsid w:val="000F0D5A"/>
    <w:rsid w:val="000F1E7D"/>
    <w:rsid w:val="000F5DB1"/>
    <w:rsid w:val="000F7453"/>
    <w:rsid w:val="001213DE"/>
    <w:rsid w:val="001223EC"/>
    <w:rsid w:val="001235EE"/>
    <w:rsid w:val="00126E98"/>
    <w:rsid w:val="001305C8"/>
    <w:rsid w:val="00133CF1"/>
    <w:rsid w:val="00137C82"/>
    <w:rsid w:val="001411E3"/>
    <w:rsid w:val="00152824"/>
    <w:rsid w:val="00154826"/>
    <w:rsid w:val="001572C3"/>
    <w:rsid w:val="00164CCB"/>
    <w:rsid w:val="001701BE"/>
    <w:rsid w:val="00170317"/>
    <w:rsid w:val="00172632"/>
    <w:rsid w:val="00176231"/>
    <w:rsid w:val="001775D2"/>
    <w:rsid w:val="0017770B"/>
    <w:rsid w:val="00177859"/>
    <w:rsid w:val="00185FAC"/>
    <w:rsid w:val="00187564"/>
    <w:rsid w:val="001A00F4"/>
    <w:rsid w:val="001A1ADF"/>
    <w:rsid w:val="001A400B"/>
    <w:rsid w:val="001A40D2"/>
    <w:rsid w:val="001B0F9C"/>
    <w:rsid w:val="001B2A5A"/>
    <w:rsid w:val="001C287B"/>
    <w:rsid w:val="001D20E3"/>
    <w:rsid w:val="001D280D"/>
    <w:rsid w:val="001D340E"/>
    <w:rsid w:val="001D5049"/>
    <w:rsid w:val="001D7552"/>
    <w:rsid w:val="001E246B"/>
    <w:rsid w:val="001E5978"/>
    <w:rsid w:val="001E619A"/>
    <w:rsid w:val="001F1CB4"/>
    <w:rsid w:val="00204AD9"/>
    <w:rsid w:val="00210818"/>
    <w:rsid w:val="0021097D"/>
    <w:rsid w:val="002151AA"/>
    <w:rsid w:val="00215555"/>
    <w:rsid w:val="002169A7"/>
    <w:rsid w:val="002179DE"/>
    <w:rsid w:val="002204D0"/>
    <w:rsid w:val="00225981"/>
    <w:rsid w:val="00227BF6"/>
    <w:rsid w:val="00230C04"/>
    <w:rsid w:val="00230FAA"/>
    <w:rsid w:val="0023310D"/>
    <w:rsid w:val="00234A9E"/>
    <w:rsid w:val="0023783B"/>
    <w:rsid w:val="0024085D"/>
    <w:rsid w:val="00241A2E"/>
    <w:rsid w:val="00242E94"/>
    <w:rsid w:val="00243617"/>
    <w:rsid w:val="00245EFB"/>
    <w:rsid w:val="002470A5"/>
    <w:rsid w:val="002524B5"/>
    <w:rsid w:val="00255264"/>
    <w:rsid w:val="00261652"/>
    <w:rsid w:val="0027235B"/>
    <w:rsid w:val="00275CD3"/>
    <w:rsid w:val="00276866"/>
    <w:rsid w:val="00276EE8"/>
    <w:rsid w:val="00277764"/>
    <w:rsid w:val="002841F7"/>
    <w:rsid w:val="002873D6"/>
    <w:rsid w:val="00287894"/>
    <w:rsid w:val="00297E61"/>
    <w:rsid w:val="002A32BC"/>
    <w:rsid w:val="002A5D8E"/>
    <w:rsid w:val="002B6B86"/>
    <w:rsid w:val="002C0175"/>
    <w:rsid w:val="002C41B2"/>
    <w:rsid w:val="002C4C65"/>
    <w:rsid w:val="002D08EF"/>
    <w:rsid w:val="002D12D6"/>
    <w:rsid w:val="002D384F"/>
    <w:rsid w:val="002D6C0C"/>
    <w:rsid w:val="002E131D"/>
    <w:rsid w:val="002F1ECD"/>
    <w:rsid w:val="002F29A1"/>
    <w:rsid w:val="00300555"/>
    <w:rsid w:val="00300E25"/>
    <w:rsid w:val="003021EE"/>
    <w:rsid w:val="00303713"/>
    <w:rsid w:val="00307EF5"/>
    <w:rsid w:val="00311712"/>
    <w:rsid w:val="00313588"/>
    <w:rsid w:val="00321263"/>
    <w:rsid w:val="00323D15"/>
    <w:rsid w:val="00324B09"/>
    <w:rsid w:val="003319D3"/>
    <w:rsid w:val="00333023"/>
    <w:rsid w:val="00333F7E"/>
    <w:rsid w:val="00334294"/>
    <w:rsid w:val="0033709F"/>
    <w:rsid w:val="00341490"/>
    <w:rsid w:val="00342CCD"/>
    <w:rsid w:val="0034328D"/>
    <w:rsid w:val="00344546"/>
    <w:rsid w:val="00345B2B"/>
    <w:rsid w:val="00350E86"/>
    <w:rsid w:val="00354739"/>
    <w:rsid w:val="00355D89"/>
    <w:rsid w:val="00361F43"/>
    <w:rsid w:val="0036248D"/>
    <w:rsid w:val="0037329E"/>
    <w:rsid w:val="0037364C"/>
    <w:rsid w:val="00377052"/>
    <w:rsid w:val="003833B7"/>
    <w:rsid w:val="00384174"/>
    <w:rsid w:val="00384572"/>
    <w:rsid w:val="00385D77"/>
    <w:rsid w:val="00386293"/>
    <w:rsid w:val="003944AD"/>
    <w:rsid w:val="003A1973"/>
    <w:rsid w:val="003A5214"/>
    <w:rsid w:val="003A5E67"/>
    <w:rsid w:val="003B092C"/>
    <w:rsid w:val="003C3672"/>
    <w:rsid w:val="003C450E"/>
    <w:rsid w:val="003C4F1D"/>
    <w:rsid w:val="003D131F"/>
    <w:rsid w:val="003E1DF6"/>
    <w:rsid w:val="003E2C7F"/>
    <w:rsid w:val="003E41B6"/>
    <w:rsid w:val="003E597B"/>
    <w:rsid w:val="003E6149"/>
    <w:rsid w:val="003E720D"/>
    <w:rsid w:val="003F03BC"/>
    <w:rsid w:val="003F42E0"/>
    <w:rsid w:val="00400B7D"/>
    <w:rsid w:val="00402A3C"/>
    <w:rsid w:val="004058E4"/>
    <w:rsid w:val="00406E3F"/>
    <w:rsid w:val="0041342A"/>
    <w:rsid w:val="004135C8"/>
    <w:rsid w:val="00415237"/>
    <w:rsid w:val="00424D3E"/>
    <w:rsid w:val="004255FF"/>
    <w:rsid w:val="00425C05"/>
    <w:rsid w:val="00426528"/>
    <w:rsid w:val="004308AD"/>
    <w:rsid w:val="00431D89"/>
    <w:rsid w:val="00433005"/>
    <w:rsid w:val="00434402"/>
    <w:rsid w:val="00434847"/>
    <w:rsid w:val="004348C4"/>
    <w:rsid w:val="00435454"/>
    <w:rsid w:val="00440102"/>
    <w:rsid w:val="004432E8"/>
    <w:rsid w:val="00445292"/>
    <w:rsid w:val="004521E1"/>
    <w:rsid w:val="00452BE3"/>
    <w:rsid w:val="00452C2B"/>
    <w:rsid w:val="00454791"/>
    <w:rsid w:val="00464440"/>
    <w:rsid w:val="00466DBA"/>
    <w:rsid w:val="00467F73"/>
    <w:rsid w:val="004705E5"/>
    <w:rsid w:val="00473B9A"/>
    <w:rsid w:val="00474686"/>
    <w:rsid w:val="00477C8C"/>
    <w:rsid w:val="004819F4"/>
    <w:rsid w:val="00482E24"/>
    <w:rsid w:val="004841EF"/>
    <w:rsid w:val="00485F06"/>
    <w:rsid w:val="00490737"/>
    <w:rsid w:val="004911F6"/>
    <w:rsid w:val="00495B03"/>
    <w:rsid w:val="004A0999"/>
    <w:rsid w:val="004B0585"/>
    <w:rsid w:val="004B1FB4"/>
    <w:rsid w:val="004B7415"/>
    <w:rsid w:val="004B7550"/>
    <w:rsid w:val="004C0F6D"/>
    <w:rsid w:val="004C150D"/>
    <w:rsid w:val="004C171E"/>
    <w:rsid w:val="004C52A8"/>
    <w:rsid w:val="004C5FAF"/>
    <w:rsid w:val="004C7A59"/>
    <w:rsid w:val="004C7B23"/>
    <w:rsid w:val="004D1714"/>
    <w:rsid w:val="004D41A2"/>
    <w:rsid w:val="004D7F0F"/>
    <w:rsid w:val="004E04A4"/>
    <w:rsid w:val="004E3EA3"/>
    <w:rsid w:val="004F05C6"/>
    <w:rsid w:val="004F18EC"/>
    <w:rsid w:val="004F1C35"/>
    <w:rsid w:val="004F23E9"/>
    <w:rsid w:val="004F57EC"/>
    <w:rsid w:val="004F698E"/>
    <w:rsid w:val="004F74CF"/>
    <w:rsid w:val="00500238"/>
    <w:rsid w:val="00504264"/>
    <w:rsid w:val="00505E31"/>
    <w:rsid w:val="00507526"/>
    <w:rsid w:val="00515366"/>
    <w:rsid w:val="00520AD6"/>
    <w:rsid w:val="00522340"/>
    <w:rsid w:val="00523C47"/>
    <w:rsid w:val="00523D5A"/>
    <w:rsid w:val="00525357"/>
    <w:rsid w:val="0052652A"/>
    <w:rsid w:val="0052717C"/>
    <w:rsid w:val="0053217D"/>
    <w:rsid w:val="00534969"/>
    <w:rsid w:val="00535D38"/>
    <w:rsid w:val="00535F65"/>
    <w:rsid w:val="0053633C"/>
    <w:rsid w:val="00536911"/>
    <w:rsid w:val="00540D74"/>
    <w:rsid w:val="00541FB7"/>
    <w:rsid w:val="00543501"/>
    <w:rsid w:val="005511D4"/>
    <w:rsid w:val="005628EA"/>
    <w:rsid w:val="005679EA"/>
    <w:rsid w:val="00570423"/>
    <w:rsid w:val="00574A1A"/>
    <w:rsid w:val="00576A91"/>
    <w:rsid w:val="0058196B"/>
    <w:rsid w:val="00591FCF"/>
    <w:rsid w:val="00595A13"/>
    <w:rsid w:val="00596059"/>
    <w:rsid w:val="005968B7"/>
    <w:rsid w:val="00597C98"/>
    <w:rsid w:val="00597D09"/>
    <w:rsid w:val="005A0D26"/>
    <w:rsid w:val="005A1802"/>
    <w:rsid w:val="005A32C0"/>
    <w:rsid w:val="005A4CBB"/>
    <w:rsid w:val="005B057E"/>
    <w:rsid w:val="005C30C5"/>
    <w:rsid w:val="005D24A7"/>
    <w:rsid w:val="005D2D50"/>
    <w:rsid w:val="005D41D4"/>
    <w:rsid w:val="005D45CD"/>
    <w:rsid w:val="005D6BE1"/>
    <w:rsid w:val="005D7F40"/>
    <w:rsid w:val="005E3B7C"/>
    <w:rsid w:val="005F193B"/>
    <w:rsid w:val="005F2E46"/>
    <w:rsid w:val="005F3562"/>
    <w:rsid w:val="005F4A33"/>
    <w:rsid w:val="005F7239"/>
    <w:rsid w:val="0060008B"/>
    <w:rsid w:val="006022ED"/>
    <w:rsid w:val="00603D0A"/>
    <w:rsid w:val="00605DF5"/>
    <w:rsid w:val="00606800"/>
    <w:rsid w:val="006215BF"/>
    <w:rsid w:val="00625049"/>
    <w:rsid w:val="00626DA1"/>
    <w:rsid w:val="00627824"/>
    <w:rsid w:val="00633D93"/>
    <w:rsid w:val="006411D8"/>
    <w:rsid w:val="00643082"/>
    <w:rsid w:val="0065031A"/>
    <w:rsid w:val="0065043E"/>
    <w:rsid w:val="00651AA8"/>
    <w:rsid w:val="006566F2"/>
    <w:rsid w:val="00662D8D"/>
    <w:rsid w:val="00666C7A"/>
    <w:rsid w:val="006676F4"/>
    <w:rsid w:val="00671980"/>
    <w:rsid w:val="0067327B"/>
    <w:rsid w:val="00675854"/>
    <w:rsid w:val="00685FCA"/>
    <w:rsid w:val="00687B54"/>
    <w:rsid w:val="00693129"/>
    <w:rsid w:val="006935FC"/>
    <w:rsid w:val="0069408E"/>
    <w:rsid w:val="006A28B8"/>
    <w:rsid w:val="006A2E58"/>
    <w:rsid w:val="006B1C47"/>
    <w:rsid w:val="006C0185"/>
    <w:rsid w:val="006D239B"/>
    <w:rsid w:val="006D54C7"/>
    <w:rsid w:val="006D6581"/>
    <w:rsid w:val="006D7F0E"/>
    <w:rsid w:val="006E3B68"/>
    <w:rsid w:val="006E5823"/>
    <w:rsid w:val="006E5E2A"/>
    <w:rsid w:val="007054C5"/>
    <w:rsid w:val="00705D7E"/>
    <w:rsid w:val="00706A5F"/>
    <w:rsid w:val="00707784"/>
    <w:rsid w:val="0071471B"/>
    <w:rsid w:val="007153A8"/>
    <w:rsid w:val="00716DE5"/>
    <w:rsid w:val="0071700D"/>
    <w:rsid w:val="007176E8"/>
    <w:rsid w:val="00720C9E"/>
    <w:rsid w:val="00724214"/>
    <w:rsid w:val="00726045"/>
    <w:rsid w:val="00731CD3"/>
    <w:rsid w:val="00735E86"/>
    <w:rsid w:val="0073610D"/>
    <w:rsid w:val="00736ADE"/>
    <w:rsid w:val="00736BE9"/>
    <w:rsid w:val="00736E9C"/>
    <w:rsid w:val="0074212C"/>
    <w:rsid w:val="00742EAD"/>
    <w:rsid w:val="00745247"/>
    <w:rsid w:val="00746691"/>
    <w:rsid w:val="00750F6C"/>
    <w:rsid w:val="00755A9C"/>
    <w:rsid w:val="007578A8"/>
    <w:rsid w:val="00760516"/>
    <w:rsid w:val="00761364"/>
    <w:rsid w:val="00762A02"/>
    <w:rsid w:val="00766917"/>
    <w:rsid w:val="00773A0E"/>
    <w:rsid w:val="00774E9C"/>
    <w:rsid w:val="00777431"/>
    <w:rsid w:val="007805F9"/>
    <w:rsid w:val="00780898"/>
    <w:rsid w:val="007828AB"/>
    <w:rsid w:val="0079236B"/>
    <w:rsid w:val="0079782E"/>
    <w:rsid w:val="007A40F4"/>
    <w:rsid w:val="007A425C"/>
    <w:rsid w:val="007A579E"/>
    <w:rsid w:val="007B00BB"/>
    <w:rsid w:val="007B35AE"/>
    <w:rsid w:val="007B5631"/>
    <w:rsid w:val="007C0CF2"/>
    <w:rsid w:val="007C1206"/>
    <w:rsid w:val="007C2478"/>
    <w:rsid w:val="007C3A85"/>
    <w:rsid w:val="007C41C3"/>
    <w:rsid w:val="007C465A"/>
    <w:rsid w:val="007D5D5F"/>
    <w:rsid w:val="007D6A40"/>
    <w:rsid w:val="007E3D16"/>
    <w:rsid w:val="007F36F4"/>
    <w:rsid w:val="007F545A"/>
    <w:rsid w:val="007F5A72"/>
    <w:rsid w:val="007F6FCB"/>
    <w:rsid w:val="00800166"/>
    <w:rsid w:val="0080016A"/>
    <w:rsid w:val="0080082F"/>
    <w:rsid w:val="00801D71"/>
    <w:rsid w:val="00802B98"/>
    <w:rsid w:val="00802E58"/>
    <w:rsid w:val="00805D35"/>
    <w:rsid w:val="0080771E"/>
    <w:rsid w:val="008135B8"/>
    <w:rsid w:val="00821966"/>
    <w:rsid w:val="00821D68"/>
    <w:rsid w:val="008227A3"/>
    <w:rsid w:val="00823DD2"/>
    <w:rsid w:val="00827F64"/>
    <w:rsid w:val="0083425A"/>
    <w:rsid w:val="0083516A"/>
    <w:rsid w:val="00841CF5"/>
    <w:rsid w:val="008476FF"/>
    <w:rsid w:val="00852972"/>
    <w:rsid w:val="00856A2A"/>
    <w:rsid w:val="008754BD"/>
    <w:rsid w:val="00876E1E"/>
    <w:rsid w:val="00880724"/>
    <w:rsid w:val="008817AA"/>
    <w:rsid w:val="00882CAF"/>
    <w:rsid w:val="0088430C"/>
    <w:rsid w:val="00885741"/>
    <w:rsid w:val="00886A17"/>
    <w:rsid w:val="00887EFB"/>
    <w:rsid w:val="0089060C"/>
    <w:rsid w:val="00891FEB"/>
    <w:rsid w:val="00892204"/>
    <w:rsid w:val="00892C60"/>
    <w:rsid w:val="0089421E"/>
    <w:rsid w:val="0089624E"/>
    <w:rsid w:val="008A023C"/>
    <w:rsid w:val="008A177B"/>
    <w:rsid w:val="008A1A28"/>
    <w:rsid w:val="008A25CB"/>
    <w:rsid w:val="008A2B32"/>
    <w:rsid w:val="008A419B"/>
    <w:rsid w:val="008B57BE"/>
    <w:rsid w:val="008E640E"/>
    <w:rsid w:val="008E65F3"/>
    <w:rsid w:val="008E6967"/>
    <w:rsid w:val="008F2D4C"/>
    <w:rsid w:val="008F58FF"/>
    <w:rsid w:val="008F5E68"/>
    <w:rsid w:val="00900E64"/>
    <w:rsid w:val="00902F14"/>
    <w:rsid w:val="00905519"/>
    <w:rsid w:val="00917F72"/>
    <w:rsid w:val="00922D74"/>
    <w:rsid w:val="00924529"/>
    <w:rsid w:val="00924A35"/>
    <w:rsid w:val="00930C2D"/>
    <w:rsid w:val="0093735E"/>
    <w:rsid w:val="00947430"/>
    <w:rsid w:val="009510D9"/>
    <w:rsid w:val="009533EA"/>
    <w:rsid w:val="0095465C"/>
    <w:rsid w:val="0095568D"/>
    <w:rsid w:val="00960D67"/>
    <w:rsid w:val="00963A3D"/>
    <w:rsid w:val="00965913"/>
    <w:rsid w:val="00970C9C"/>
    <w:rsid w:val="00972D45"/>
    <w:rsid w:val="00977BDA"/>
    <w:rsid w:val="00980F39"/>
    <w:rsid w:val="00982750"/>
    <w:rsid w:val="0098581A"/>
    <w:rsid w:val="0098694A"/>
    <w:rsid w:val="00990311"/>
    <w:rsid w:val="00996BD0"/>
    <w:rsid w:val="009A5CED"/>
    <w:rsid w:val="009A6CFE"/>
    <w:rsid w:val="009A70F7"/>
    <w:rsid w:val="009A7670"/>
    <w:rsid w:val="009B13E5"/>
    <w:rsid w:val="009B22E5"/>
    <w:rsid w:val="009B6927"/>
    <w:rsid w:val="009C469C"/>
    <w:rsid w:val="009C4D98"/>
    <w:rsid w:val="009D186D"/>
    <w:rsid w:val="009D3866"/>
    <w:rsid w:val="009D4609"/>
    <w:rsid w:val="009D6FE0"/>
    <w:rsid w:val="009D7F07"/>
    <w:rsid w:val="009E7ECF"/>
    <w:rsid w:val="009F21FF"/>
    <w:rsid w:val="009F529C"/>
    <w:rsid w:val="009F7BEC"/>
    <w:rsid w:val="00A00151"/>
    <w:rsid w:val="00A078E8"/>
    <w:rsid w:val="00A12623"/>
    <w:rsid w:val="00A14174"/>
    <w:rsid w:val="00A17591"/>
    <w:rsid w:val="00A2261A"/>
    <w:rsid w:val="00A343A9"/>
    <w:rsid w:val="00A34B2F"/>
    <w:rsid w:val="00A44C86"/>
    <w:rsid w:val="00A44D8F"/>
    <w:rsid w:val="00A54E1E"/>
    <w:rsid w:val="00A55610"/>
    <w:rsid w:val="00A55B45"/>
    <w:rsid w:val="00A56102"/>
    <w:rsid w:val="00A578A3"/>
    <w:rsid w:val="00A57A14"/>
    <w:rsid w:val="00A604CF"/>
    <w:rsid w:val="00A61D80"/>
    <w:rsid w:val="00A6609C"/>
    <w:rsid w:val="00A667B9"/>
    <w:rsid w:val="00A66E2A"/>
    <w:rsid w:val="00A675E6"/>
    <w:rsid w:val="00A7426B"/>
    <w:rsid w:val="00A80D53"/>
    <w:rsid w:val="00A85866"/>
    <w:rsid w:val="00A913B7"/>
    <w:rsid w:val="00A97056"/>
    <w:rsid w:val="00AA0562"/>
    <w:rsid w:val="00AA11CC"/>
    <w:rsid w:val="00AA29B5"/>
    <w:rsid w:val="00AA33DD"/>
    <w:rsid w:val="00AB485D"/>
    <w:rsid w:val="00AB6ACD"/>
    <w:rsid w:val="00AC3DEB"/>
    <w:rsid w:val="00AC6EC6"/>
    <w:rsid w:val="00AD1786"/>
    <w:rsid w:val="00AD2310"/>
    <w:rsid w:val="00AD256A"/>
    <w:rsid w:val="00AD3B21"/>
    <w:rsid w:val="00AD46D8"/>
    <w:rsid w:val="00AD4C13"/>
    <w:rsid w:val="00AD71C0"/>
    <w:rsid w:val="00AE3032"/>
    <w:rsid w:val="00AE3AF0"/>
    <w:rsid w:val="00AE54CC"/>
    <w:rsid w:val="00AF2650"/>
    <w:rsid w:val="00AF2897"/>
    <w:rsid w:val="00AF36B4"/>
    <w:rsid w:val="00B04252"/>
    <w:rsid w:val="00B05B45"/>
    <w:rsid w:val="00B07950"/>
    <w:rsid w:val="00B14086"/>
    <w:rsid w:val="00B213E1"/>
    <w:rsid w:val="00B30C33"/>
    <w:rsid w:val="00B437D1"/>
    <w:rsid w:val="00B46EC0"/>
    <w:rsid w:val="00B542E6"/>
    <w:rsid w:val="00B6296F"/>
    <w:rsid w:val="00B63531"/>
    <w:rsid w:val="00B66F2E"/>
    <w:rsid w:val="00B70A3E"/>
    <w:rsid w:val="00B71CA0"/>
    <w:rsid w:val="00B72AF7"/>
    <w:rsid w:val="00B80417"/>
    <w:rsid w:val="00B84014"/>
    <w:rsid w:val="00B84F96"/>
    <w:rsid w:val="00B871CA"/>
    <w:rsid w:val="00B90B27"/>
    <w:rsid w:val="00B93EAD"/>
    <w:rsid w:val="00B95267"/>
    <w:rsid w:val="00B97E11"/>
    <w:rsid w:val="00BA1ADC"/>
    <w:rsid w:val="00BA28CA"/>
    <w:rsid w:val="00BA3E74"/>
    <w:rsid w:val="00BA4627"/>
    <w:rsid w:val="00BA4E33"/>
    <w:rsid w:val="00BA5ECA"/>
    <w:rsid w:val="00BA7461"/>
    <w:rsid w:val="00BA75F5"/>
    <w:rsid w:val="00BA7F62"/>
    <w:rsid w:val="00BB25B3"/>
    <w:rsid w:val="00BB5E2C"/>
    <w:rsid w:val="00BB6F2E"/>
    <w:rsid w:val="00BC0489"/>
    <w:rsid w:val="00BC1287"/>
    <w:rsid w:val="00BC60A3"/>
    <w:rsid w:val="00BC6259"/>
    <w:rsid w:val="00BD3760"/>
    <w:rsid w:val="00BD4EC6"/>
    <w:rsid w:val="00BE0C1D"/>
    <w:rsid w:val="00BE0EB2"/>
    <w:rsid w:val="00BE50D1"/>
    <w:rsid w:val="00BE62DA"/>
    <w:rsid w:val="00BF016B"/>
    <w:rsid w:val="00BF6533"/>
    <w:rsid w:val="00C04396"/>
    <w:rsid w:val="00C04650"/>
    <w:rsid w:val="00C063E8"/>
    <w:rsid w:val="00C06733"/>
    <w:rsid w:val="00C0702D"/>
    <w:rsid w:val="00C12664"/>
    <w:rsid w:val="00C1451E"/>
    <w:rsid w:val="00C14E69"/>
    <w:rsid w:val="00C1635F"/>
    <w:rsid w:val="00C206EA"/>
    <w:rsid w:val="00C2199D"/>
    <w:rsid w:val="00C33094"/>
    <w:rsid w:val="00C3552C"/>
    <w:rsid w:val="00C35AE2"/>
    <w:rsid w:val="00C41878"/>
    <w:rsid w:val="00C4522E"/>
    <w:rsid w:val="00C453C2"/>
    <w:rsid w:val="00C65A0A"/>
    <w:rsid w:val="00C7122F"/>
    <w:rsid w:val="00C74676"/>
    <w:rsid w:val="00C76DFF"/>
    <w:rsid w:val="00C80DC1"/>
    <w:rsid w:val="00C81EE0"/>
    <w:rsid w:val="00C82B66"/>
    <w:rsid w:val="00C90FD3"/>
    <w:rsid w:val="00CA1FED"/>
    <w:rsid w:val="00CA6C92"/>
    <w:rsid w:val="00CB2419"/>
    <w:rsid w:val="00CB4497"/>
    <w:rsid w:val="00CB5343"/>
    <w:rsid w:val="00CB5B28"/>
    <w:rsid w:val="00CB6743"/>
    <w:rsid w:val="00CC039A"/>
    <w:rsid w:val="00CC084B"/>
    <w:rsid w:val="00CC40D0"/>
    <w:rsid w:val="00CC5C5C"/>
    <w:rsid w:val="00CD1529"/>
    <w:rsid w:val="00CD27AA"/>
    <w:rsid w:val="00CD4FBB"/>
    <w:rsid w:val="00CD661C"/>
    <w:rsid w:val="00CD7979"/>
    <w:rsid w:val="00CF2FB5"/>
    <w:rsid w:val="00CF5CBD"/>
    <w:rsid w:val="00D04D39"/>
    <w:rsid w:val="00D05FD3"/>
    <w:rsid w:val="00D10561"/>
    <w:rsid w:val="00D10CB9"/>
    <w:rsid w:val="00D138C5"/>
    <w:rsid w:val="00D14B62"/>
    <w:rsid w:val="00D14D7A"/>
    <w:rsid w:val="00D1512C"/>
    <w:rsid w:val="00D16491"/>
    <w:rsid w:val="00D21960"/>
    <w:rsid w:val="00D220AF"/>
    <w:rsid w:val="00D23572"/>
    <w:rsid w:val="00D23895"/>
    <w:rsid w:val="00D31B3C"/>
    <w:rsid w:val="00D321D3"/>
    <w:rsid w:val="00D328F1"/>
    <w:rsid w:val="00D44CA3"/>
    <w:rsid w:val="00D45B35"/>
    <w:rsid w:val="00D473B7"/>
    <w:rsid w:val="00D50298"/>
    <w:rsid w:val="00D57B77"/>
    <w:rsid w:val="00D63B45"/>
    <w:rsid w:val="00D63E6A"/>
    <w:rsid w:val="00D6620C"/>
    <w:rsid w:val="00D743E8"/>
    <w:rsid w:val="00D7478B"/>
    <w:rsid w:val="00D76F20"/>
    <w:rsid w:val="00D81D5A"/>
    <w:rsid w:val="00D838C2"/>
    <w:rsid w:val="00D9379C"/>
    <w:rsid w:val="00D947C5"/>
    <w:rsid w:val="00D963F6"/>
    <w:rsid w:val="00D97945"/>
    <w:rsid w:val="00DA0983"/>
    <w:rsid w:val="00DA1226"/>
    <w:rsid w:val="00DA5936"/>
    <w:rsid w:val="00DA5DA2"/>
    <w:rsid w:val="00DA652B"/>
    <w:rsid w:val="00DC5992"/>
    <w:rsid w:val="00DD071D"/>
    <w:rsid w:val="00DD2B2B"/>
    <w:rsid w:val="00DD5E72"/>
    <w:rsid w:val="00DE194C"/>
    <w:rsid w:val="00DF01AC"/>
    <w:rsid w:val="00DF159A"/>
    <w:rsid w:val="00DF750A"/>
    <w:rsid w:val="00E037A1"/>
    <w:rsid w:val="00E040E6"/>
    <w:rsid w:val="00E04E23"/>
    <w:rsid w:val="00E04F3B"/>
    <w:rsid w:val="00E10F85"/>
    <w:rsid w:val="00E121A8"/>
    <w:rsid w:val="00E13A08"/>
    <w:rsid w:val="00E13AED"/>
    <w:rsid w:val="00E1474C"/>
    <w:rsid w:val="00E21EEF"/>
    <w:rsid w:val="00E228EC"/>
    <w:rsid w:val="00E23705"/>
    <w:rsid w:val="00E25057"/>
    <w:rsid w:val="00E2639D"/>
    <w:rsid w:val="00E30550"/>
    <w:rsid w:val="00E31359"/>
    <w:rsid w:val="00E40D56"/>
    <w:rsid w:val="00E43A74"/>
    <w:rsid w:val="00E45BD1"/>
    <w:rsid w:val="00E46144"/>
    <w:rsid w:val="00E53FED"/>
    <w:rsid w:val="00E563C6"/>
    <w:rsid w:val="00E57400"/>
    <w:rsid w:val="00E6278A"/>
    <w:rsid w:val="00E62795"/>
    <w:rsid w:val="00E631D3"/>
    <w:rsid w:val="00E6524F"/>
    <w:rsid w:val="00E66F74"/>
    <w:rsid w:val="00E72F92"/>
    <w:rsid w:val="00E75988"/>
    <w:rsid w:val="00E84ACE"/>
    <w:rsid w:val="00E86AD5"/>
    <w:rsid w:val="00E87D4D"/>
    <w:rsid w:val="00E916C4"/>
    <w:rsid w:val="00E95B00"/>
    <w:rsid w:val="00E95BC2"/>
    <w:rsid w:val="00EA3955"/>
    <w:rsid w:val="00EB43BC"/>
    <w:rsid w:val="00EC170F"/>
    <w:rsid w:val="00EC4CA3"/>
    <w:rsid w:val="00EC546D"/>
    <w:rsid w:val="00EC6CD5"/>
    <w:rsid w:val="00ED102B"/>
    <w:rsid w:val="00ED1768"/>
    <w:rsid w:val="00ED2967"/>
    <w:rsid w:val="00ED3D44"/>
    <w:rsid w:val="00EE25CF"/>
    <w:rsid w:val="00EE7EC6"/>
    <w:rsid w:val="00EF0531"/>
    <w:rsid w:val="00EF07D2"/>
    <w:rsid w:val="00EF1875"/>
    <w:rsid w:val="00EF2777"/>
    <w:rsid w:val="00F03DEC"/>
    <w:rsid w:val="00F04F07"/>
    <w:rsid w:val="00F11DEC"/>
    <w:rsid w:val="00F25632"/>
    <w:rsid w:val="00F32279"/>
    <w:rsid w:val="00F322D9"/>
    <w:rsid w:val="00F33EF3"/>
    <w:rsid w:val="00F34138"/>
    <w:rsid w:val="00F3731F"/>
    <w:rsid w:val="00F4269B"/>
    <w:rsid w:val="00F45007"/>
    <w:rsid w:val="00F466CA"/>
    <w:rsid w:val="00F63C83"/>
    <w:rsid w:val="00F67DDE"/>
    <w:rsid w:val="00F73632"/>
    <w:rsid w:val="00F7727A"/>
    <w:rsid w:val="00F80786"/>
    <w:rsid w:val="00F81501"/>
    <w:rsid w:val="00F81E08"/>
    <w:rsid w:val="00F81F45"/>
    <w:rsid w:val="00F8578A"/>
    <w:rsid w:val="00F85D69"/>
    <w:rsid w:val="00F87926"/>
    <w:rsid w:val="00F9230B"/>
    <w:rsid w:val="00F96F34"/>
    <w:rsid w:val="00F97028"/>
    <w:rsid w:val="00F97471"/>
    <w:rsid w:val="00FA3811"/>
    <w:rsid w:val="00FA6E1A"/>
    <w:rsid w:val="00FB064D"/>
    <w:rsid w:val="00FB07F2"/>
    <w:rsid w:val="00FB1D6E"/>
    <w:rsid w:val="00FB25C0"/>
    <w:rsid w:val="00FB2C62"/>
    <w:rsid w:val="00FB7C13"/>
    <w:rsid w:val="00FC289F"/>
    <w:rsid w:val="00FC3906"/>
    <w:rsid w:val="00FD51EE"/>
    <w:rsid w:val="00FD6707"/>
    <w:rsid w:val="00FE1135"/>
    <w:rsid w:val="00FE54A2"/>
    <w:rsid w:val="00FF5D09"/>
    <w:rsid w:val="00FF619D"/>
    <w:rsid w:val="00FF63CF"/>
    <w:rsid w:val="00FF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BB"/>
    <w:rPr>
      <w:sz w:val="24"/>
      <w:szCs w:val="24"/>
    </w:rPr>
  </w:style>
  <w:style w:type="paragraph" w:styleId="Heading1">
    <w:name w:val="heading 1"/>
    <w:basedOn w:val="Normal"/>
    <w:next w:val="Normal"/>
    <w:link w:val="Heading1Char"/>
    <w:uiPriority w:val="99"/>
    <w:qFormat/>
    <w:rsid w:val="002151A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51AA"/>
    <w:rPr>
      <w:rFonts w:ascii="Arial" w:hAnsi="Arial" w:cs="Arial"/>
      <w:b/>
      <w:bCs/>
      <w:kern w:val="32"/>
      <w:sz w:val="32"/>
      <w:szCs w:val="32"/>
    </w:rPr>
  </w:style>
  <w:style w:type="paragraph" w:customStyle="1" w:styleId="a">
    <w:name w:val="Знак"/>
    <w:basedOn w:val="Normal"/>
    <w:uiPriority w:val="99"/>
    <w:rsid w:val="00A00151"/>
    <w:pPr>
      <w:tabs>
        <w:tab w:val="num" w:pos="360"/>
      </w:tabs>
      <w:spacing w:after="160" w:line="240" w:lineRule="exact"/>
    </w:pPr>
    <w:rPr>
      <w:rFonts w:ascii="Verdana" w:hAnsi="Verdana" w:cs="Verdana"/>
      <w:sz w:val="20"/>
      <w:szCs w:val="20"/>
      <w:lang w:val="en-US" w:eastAsia="en-US"/>
    </w:rPr>
  </w:style>
  <w:style w:type="paragraph" w:customStyle="1" w:styleId="1">
    <w:name w:val="Стиль1"/>
    <w:uiPriority w:val="99"/>
    <w:rsid w:val="00A00151"/>
    <w:pPr>
      <w:ind w:firstLine="720"/>
      <w:jc w:val="both"/>
    </w:pPr>
    <w:rPr>
      <w:rFonts w:ascii="Arial" w:hAnsi="Arial"/>
      <w:szCs w:val="20"/>
    </w:rPr>
  </w:style>
  <w:style w:type="paragraph" w:customStyle="1" w:styleId="0">
    <w:name w:val="Стиль0"/>
    <w:uiPriority w:val="99"/>
    <w:rsid w:val="00A00151"/>
    <w:pPr>
      <w:jc w:val="both"/>
    </w:pPr>
    <w:rPr>
      <w:rFonts w:ascii="Arial" w:hAnsi="Arial"/>
      <w:szCs w:val="20"/>
    </w:rPr>
  </w:style>
  <w:style w:type="paragraph" w:customStyle="1" w:styleId="10">
    <w:name w:val="Текст примечания1"/>
    <w:basedOn w:val="Normal"/>
    <w:uiPriority w:val="99"/>
    <w:rsid w:val="00A00151"/>
    <w:pPr>
      <w:suppressAutoHyphens/>
    </w:pPr>
    <w:rPr>
      <w:sz w:val="20"/>
      <w:szCs w:val="20"/>
      <w:lang w:eastAsia="ar-SA"/>
    </w:rPr>
  </w:style>
  <w:style w:type="paragraph" w:styleId="NormalWeb">
    <w:name w:val="Normal (Web)"/>
    <w:aliases w:val="Обычный (Web)1"/>
    <w:basedOn w:val="Normal"/>
    <w:uiPriority w:val="99"/>
    <w:rsid w:val="00A00151"/>
    <w:pPr>
      <w:spacing w:before="100" w:beforeAutospacing="1" w:after="100" w:afterAutospacing="1"/>
    </w:pPr>
  </w:style>
  <w:style w:type="character" w:styleId="Strong">
    <w:name w:val="Strong"/>
    <w:basedOn w:val="DefaultParagraphFont"/>
    <w:uiPriority w:val="99"/>
    <w:qFormat/>
    <w:rsid w:val="00A00151"/>
    <w:rPr>
      <w:rFonts w:cs="Times New Roman"/>
      <w:b/>
      <w:bCs/>
    </w:rPr>
  </w:style>
  <w:style w:type="paragraph" w:customStyle="1" w:styleId="entry-meta">
    <w:name w:val="entry-meta"/>
    <w:basedOn w:val="Normal"/>
    <w:uiPriority w:val="99"/>
    <w:rsid w:val="00596059"/>
    <w:pPr>
      <w:spacing w:before="100" w:beforeAutospacing="1" w:after="100" w:afterAutospacing="1"/>
    </w:pPr>
  </w:style>
  <w:style w:type="paragraph" w:styleId="BodyText">
    <w:name w:val="Body Text"/>
    <w:basedOn w:val="Normal"/>
    <w:next w:val="Normal"/>
    <w:link w:val="BodyTextChar"/>
    <w:uiPriority w:val="99"/>
    <w:rsid w:val="000A317A"/>
    <w:pPr>
      <w:jc w:val="both"/>
    </w:pPr>
    <w:rPr>
      <w:sz w:val="22"/>
      <w:szCs w:val="20"/>
    </w:rPr>
  </w:style>
  <w:style w:type="character" w:customStyle="1" w:styleId="BodyTextChar">
    <w:name w:val="Body Text Char"/>
    <w:basedOn w:val="DefaultParagraphFont"/>
    <w:link w:val="BodyText"/>
    <w:uiPriority w:val="99"/>
    <w:semiHidden/>
    <w:locked/>
    <w:rsid w:val="00187564"/>
    <w:rPr>
      <w:rFonts w:cs="Times New Roman"/>
      <w:sz w:val="24"/>
      <w:szCs w:val="24"/>
    </w:rPr>
  </w:style>
  <w:style w:type="paragraph" w:styleId="BalloonText">
    <w:name w:val="Balloon Text"/>
    <w:basedOn w:val="Normal"/>
    <w:link w:val="BalloonTextChar"/>
    <w:uiPriority w:val="99"/>
    <w:rsid w:val="00E563C6"/>
    <w:rPr>
      <w:rFonts w:ascii="Tahoma" w:hAnsi="Tahoma" w:cs="Tahoma"/>
      <w:sz w:val="16"/>
      <w:szCs w:val="16"/>
    </w:rPr>
  </w:style>
  <w:style w:type="character" w:customStyle="1" w:styleId="BalloonTextChar">
    <w:name w:val="Balloon Text Char"/>
    <w:basedOn w:val="DefaultParagraphFont"/>
    <w:link w:val="BalloonText"/>
    <w:uiPriority w:val="99"/>
    <w:locked/>
    <w:rsid w:val="00E563C6"/>
    <w:rPr>
      <w:rFonts w:ascii="Tahoma" w:hAnsi="Tahoma" w:cs="Tahoma"/>
      <w:sz w:val="16"/>
      <w:szCs w:val="16"/>
    </w:rPr>
  </w:style>
  <w:style w:type="paragraph" w:styleId="Header">
    <w:name w:val="header"/>
    <w:basedOn w:val="Normal"/>
    <w:link w:val="HeaderChar"/>
    <w:uiPriority w:val="99"/>
    <w:rsid w:val="00FB7C13"/>
    <w:pPr>
      <w:tabs>
        <w:tab w:val="center" w:pos="4677"/>
        <w:tab w:val="right" w:pos="9355"/>
      </w:tabs>
    </w:pPr>
  </w:style>
  <w:style w:type="character" w:customStyle="1" w:styleId="HeaderChar">
    <w:name w:val="Header Char"/>
    <w:basedOn w:val="DefaultParagraphFont"/>
    <w:link w:val="Header"/>
    <w:uiPriority w:val="99"/>
    <w:locked/>
    <w:rsid w:val="00FB7C13"/>
    <w:rPr>
      <w:rFonts w:cs="Times New Roman"/>
      <w:sz w:val="24"/>
      <w:szCs w:val="24"/>
    </w:rPr>
  </w:style>
  <w:style w:type="paragraph" w:styleId="Footer">
    <w:name w:val="footer"/>
    <w:basedOn w:val="Normal"/>
    <w:link w:val="FooterChar"/>
    <w:uiPriority w:val="99"/>
    <w:rsid w:val="00FB7C13"/>
    <w:pPr>
      <w:tabs>
        <w:tab w:val="center" w:pos="4677"/>
        <w:tab w:val="right" w:pos="9355"/>
      </w:tabs>
    </w:pPr>
  </w:style>
  <w:style w:type="character" w:customStyle="1" w:styleId="FooterChar">
    <w:name w:val="Footer Char"/>
    <w:basedOn w:val="DefaultParagraphFont"/>
    <w:link w:val="Footer"/>
    <w:uiPriority w:val="99"/>
    <w:locked/>
    <w:rsid w:val="00FB7C13"/>
    <w:rPr>
      <w:rFonts w:cs="Times New Roman"/>
      <w:sz w:val="24"/>
      <w:szCs w:val="24"/>
    </w:rPr>
  </w:style>
  <w:style w:type="character" w:styleId="Hyperlink">
    <w:name w:val="Hyperlink"/>
    <w:basedOn w:val="DefaultParagraphFont"/>
    <w:uiPriority w:val="99"/>
    <w:rsid w:val="001572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27642162">
      <w:marLeft w:val="0"/>
      <w:marRight w:val="0"/>
      <w:marTop w:val="0"/>
      <w:marBottom w:val="0"/>
      <w:divBdr>
        <w:top w:val="none" w:sz="0" w:space="0" w:color="auto"/>
        <w:left w:val="none" w:sz="0" w:space="0" w:color="auto"/>
        <w:bottom w:val="none" w:sz="0" w:space="0" w:color="auto"/>
        <w:right w:val="none" w:sz="0" w:space="0" w:color="auto"/>
      </w:divBdr>
      <w:divsChild>
        <w:div w:id="1927642168">
          <w:marLeft w:val="0"/>
          <w:marRight w:val="0"/>
          <w:marTop w:val="0"/>
          <w:marBottom w:val="0"/>
          <w:divBdr>
            <w:top w:val="none" w:sz="0" w:space="0" w:color="auto"/>
            <w:left w:val="none" w:sz="0" w:space="0" w:color="auto"/>
            <w:bottom w:val="none" w:sz="0" w:space="0" w:color="auto"/>
            <w:right w:val="none" w:sz="0" w:space="0" w:color="auto"/>
          </w:divBdr>
        </w:div>
      </w:divsChild>
    </w:div>
    <w:div w:id="1927642165">
      <w:marLeft w:val="0"/>
      <w:marRight w:val="0"/>
      <w:marTop w:val="0"/>
      <w:marBottom w:val="0"/>
      <w:divBdr>
        <w:top w:val="none" w:sz="0" w:space="0" w:color="auto"/>
        <w:left w:val="none" w:sz="0" w:space="0" w:color="auto"/>
        <w:bottom w:val="none" w:sz="0" w:space="0" w:color="auto"/>
        <w:right w:val="none" w:sz="0" w:space="0" w:color="auto"/>
      </w:divBdr>
      <w:divsChild>
        <w:div w:id="1927642163">
          <w:marLeft w:val="0"/>
          <w:marRight w:val="0"/>
          <w:marTop w:val="0"/>
          <w:marBottom w:val="0"/>
          <w:divBdr>
            <w:top w:val="none" w:sz="0" w:space="0" w:color="auto"/>
            <w:left w:val="none" w:sz="0" w:space="0" w:color="auto"/>
            <w:bottom w:val="none" w:sz="0" w:space="0" w:color="auto"/>
            <w:right w:val="none" w:sz="0" w:space="0" w:color="auto"/>
          </w:divBdr>
          <w:divsChild>
            <w:div w:id="1927642167">
              <w:marLeft w:val="0"/>
              <w:marRight w:val="0"/>
              <w:marTop w:val="0"/>
              <w:marBottom w:val="0"/>
              <w:divBdr>
                <w:top w:val="none" w:sz="0" w:space="0" w:color="auto"/>
                <w:left w:val="none" w:sz="0" w:space="0" w:color="auto"/>
                <w:bottom w:val="none" w:sz="0" w:space="0" w:color="auto"/>
                <w:right w:val="none" w:sz="0" w:space="0" w:color="auto"/>
              </w:divBdr>
              <w:divsChild>
                <w:div w:id="19276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42166">
      <w:marLeft w:val="0"/>
      <w:marRight w:val="0"/>
      <w:marTop w:val="0"/>
      <w:marBottom w:val="0"/>
      <w:divBdr>
        <w:top w:val="none" w:sz="0" w:space="0" w:color="auto"/>
        <w:left w:val="none" w:sz="0" w:space="0" w:color="auto"/>
        <w:bottom w:val="none" w:sz="0" w:space="0" w:color="auto"/>
        <w:right w:val="none" w:sz="0" w:space="0" w:color="auto"/>
      </w:divBdr>
      <w:divsChild>
        <w:div w:id="1927642164">
          <w:marLeft w:val="0"/>
          <w:marRight w:val="0"/>
          <w:marTop w:val="0"/>
          <w:marBottom w:val="0"/>
          <w:divBdr>
            <w:top w:val="none" w:sz="0" w:space="0" w:color="auto"/>
            <w:left w:val="none" w:sz="0" w:space="0" w:color="auto"/>
            <w:bottom w:val="none" w:sz="0" w:space="0" w:color="auto"/>
            <w:right w:val="none" w:sz="0" w:space="0" w:color="auto"/>
          </w:divBdr>
        </w:div>
      </w:divsChild>
    </w:div>
    <w:div w:id="1927642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dm.tomsk.ru/budgetdl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8</Pages>
  <Words>3386</Words>
  <Characters>19304</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Тайлашев</dc:creator>
  <cp:keywords/>
  <dc:description/>
  <cp:lastModifiedBy>user50k2</cp:lastModifiedBy>
  <cp:revision>5</cp:revision>
  <cp:lastPrinted>2019-11-14T10:25:00Z</cp:lastPrinted>
  <dcterms:created xsi:type="dcterms:W3CDTF">2019-11-14T08:56:00Z</dcterms:created>
  <dcterms:modified xsi:type="dcterms:W3CDTF">2019-11-15T04:46:00Z</dcterms:modified>
</cp:coreProperties>
</file>