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02" w:rsidRDefault="00156A02" w:rsidP="00624D6C">
      <w:pPr>
        <w:ind w:firstLine="0"/>
        <w:jc w:val="center"/>
        <w:rPr>
          <w:b/>
          <w:bCs/>
          <w:sz w:val="24"/>
          <w:szCs w:val="24"/>
        </w:rPr>
      </w:pPr>
    </w:p>
    <w:p w:rsidR="00624D6C" w:rsidRP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  <w:r w:rsidRPr="00624D6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-120015</wp:posOffset>
            </wp:positionV>
            <wp:extent cx="561975" cy="800100"/>
            <wp:effectExtent l="19050" t="0" r="9525" b="0"/>
            <wp:wrapNone/>
            <wp:docPr id="1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4D6C" w:rsidRP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</w:p>
    <w:p w:rsidR="00624D6C" w:rsidRP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</w:p>
    <w:p w:rsidR="00624D6C" w:rsidRP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</w:p>
    <w:p w:rsid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  <w:r w:rsidRPr="00624D6C">
        <w:rPr>
          <w:b/>
          <w:bCs/>
          <w:sz w:val="24"/>
          <w:szCs w:val="24"/>
        </w:rPr>
        <w:t xml:space="preserve">АДМИНИСТРАЦИЯ КРИВОШЕИНСКОГО РАЙОНА </w:t>
      </w:r>
    </w:p>
    <w:p w:rsid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  <w:r w:rsidRPr="00624D6C">
        <w:rPr>
          <w:b/>
          <w:bCs/>
          <w:sz w:val="24"/>
          <w:szCs w:val="24"/>
        </w:rPr>
        <w:t>ПОСТАНОВЛЕНИЕ</w:t>
      </w:r>
    </w:p>
    <w:p w:rsid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</w:p>
    <w:p w:rsidR="004B0E91" w:rsidRPr="00F5355E" w:rsidRDefault="004B0E91" w:rsidP="004B0E91">
      <w:pPr>
        <w:ind w:firstLine="0"/>
        <w:rPr>
          <w:b/>
          <w:sz w:val="24"/>
          <w:szCs w:val="24"/>
        </w:rPr>
      </w:pPr>
    </w:p>
    <w:p w:rsidR="004B0E91" w:rsidRPr="00F5355E" w:rsidRDefault="007A1477" w:rsidP="004B0E91">
      <w:pPr>
        <w:ind w:firstLine="0"/>
        <w:rPr>
          <w:sz w:val="24"/>
          <w:szCs w:val="24"/>
        </w:rPr>
      </w:pPr>
      <w:r>
        <w:rPr>
          <w:sz w:val="24"/>
          <w:szCs w:val="24"/>
        </w:rPr>
        <w:t>09.11</w:t>
      </w:r>
      <w:r w:rsidR="00034300" w:rsidRPr="00F5355E">
        <w:rPr>
          <w:sz w:val="24"/>
          <w:szCs w:val="24"/>
        </w:rPr>
        <w:t>.201</w:t>
      </w:r>
      <w:r w:rsidR="000565EE" w:rsidRPr="00F5355E">
        <w:rPr>
          <w:sz w:val="24"/>
          <w:szCs w:val="24"/>
        </w:rPr>
        <w:t>6</w:t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FC14A2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  <w:t xml:space="preserve"> </w:t>
      </w:r>
      <w:r w:rsidR="000565EE" w:rsidRPr="00F5355E">
        <w:rPr>
          <w:sz w:val="24"/>
          <w:szCs w:val="24"/>
        </w:rPr>
        <w:t xml:space="preserve">                        </w:t>
      </w:r>
      <w:r w:rsidR="004B0E91" w:rsidRPr="00F5355E">
        <w:rPr>
          <w:sz w:val="24"/>
          <w:szCs w:val="24"/>
        </w:rPr>
        <w:t xml:space="preserve"> № </w:t>
      </w:r>
      <w:r>
        <w:rPr>
          <w:sz w:val="24"/>
          <w:szCs w:val="24"/>
        </w:rPr>
        <w:t>350</w:t>
      </w:r>
    </w:p>
    <w:p w:rsidR="00423D76" w:rsidRPr="00F5355E" w:rsidRDefault="00423D76" w:rsidP="004B0E91">
      <w:pPr>
        <w:ind w:firstLine="0"/>
        <w:rPr>
          <w:sz w:val="24"/>
          <w:szCs w:val="24"/>
        </w:rPr>
      </w:pPr>
    </w:p>
    <w:p w:rsidR="00A637DB" w:rsidRPr="00F5355E" w:rsidRDefault="00244052" w:rsidP="00DB43D9">
      <w:pPr>
        <w:ind w:firstLine="0"/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Об осуществлении закупок</w:t>
      </w:r>
      <w:r w:rsidR="00A97A2A" w:rsidRPr="00F5355E">
        <w:rPr>
          <w:sz w:val="24"/>
          <w:szCs w:val="24"/>
        </w:rPr>
        <w:t xml:space="preserve"> товаров,</w:t>
      </w:r>
      <w:r w:rsidR="00A637DB" w:rsidRPr="00F5355E">
        <w:rPr>
          <w:sz w:val="24"/>
          <w:szCs w:val="24"/>
        </w:rPr>
        <w:t xml:space="preserve"> работ,</w:t>
      </w:r>
    </w:p>
    <w:p w:rsidR="00423D76" w:rsidRPr="00F5355E" w:rsidRDefault="00A97A2A" w:rsidP="00DB43D9">
      <w:pPr>
        <w:ind w:firstLine="0"/>
        <w:jc w:val="center"/>
        <w:rPr>
          <w:i/>
          <w:sz w:val="24"/>
          <w:szCs w:val="24"/>
        </w:rPr>
      </w:pPr>
      <w:r w:rsidRPr="00F5355E">
        <w:rPr>
          <w:sz w:val="24"/>
          <w:szCs w:val="24"/>
        </w:rPr>
        <w:t xml:space="preserve">услуг для </w:t>
      </w:r>
      <w:r w:rsidR="00631F9C" w:rsidRPr="00F5355E">
        <w:rPr>
          <w:sz w:val="24"/>
          <w:szCs w:val="24"/>
        </w:rPr>
        <w:t>муниципальных нужд</w:t>
      </w:r>
    </w:p>
    <w:p w:rsidR="00631F9C" w:rsidRPr="00F5355E" w:rsidRDefault="00420E22" w:rsidP="00AF5539">
      <w:pPr>
        <w:ind w:firstLine="0"/>
        <w:rPr>
          <w:sz w:val="24"/>
          <w:szCs w:val="24"/>
        </w:rPr>
      </w:pPr>
      <w:r w:rsidRPr="00420E22">
        <w:rPr>
          <w:i/>
          <w:sz w:val="24"/>
          <w:szCs w:val="24"/>
        </w:rPr>
        <w:t xml:space="preserve">(в редакции Постановления Администрации Кривошеинского района     от </w:t>
      </w:r>
      <w:r>
        <w:rPr>
          <w:i/>
          <w:sz w:val="24"/>
          <w:szCs w:val="24"/>
        </w:rPr>
        <w:t>01.11</w:t>
      </w:r>
      <w:r w:rsidRPr="00420E22">
        <w:rPr>
          <w:i/>
          <w:sz w:val="24"/>
          <w:szCs w:val="24"/>
        </w:rPr>
        <w:t xml:space="preserve">.2017 № </w:t>
      </w:r>
      <w:r>
        <w:rPr>
          <w:i/>
          <w:sz w:val="24"/>
          <w:szCs w:val="24"/>
        </w:rPr>
        <w:t>509</w:t>
      </w:r>
      <w:r w:rsidR="00400BD4">
        <w:rPr>
          <w:i/>
          <w:sz w:val="24"/>
          <w:szCs w:val="24"/>
        </w:rPr>
        <w:t>, от 07.12.2017 № 558</w:t>
      </w:r>
      <w:r w:rsidR="00156A02">
        <w:rPr>
          <w:i/>
          <w:sz w:val="24"/>
          <w:szCs w:val="24"/>
        </w:rPr>
        <w:t>, от</w:t>
      </w:r>
      <w:r w:rsidR="00F95CF6">
        <w:rPr>
          <w:i/>
          <w:sz w:val="24"/>
          <w:szCs w:val="24"/>
        </w:rPr>
        <w:t xml:space="preserve"> 28.02.2018, от 06.03.2018 № 130</w:t>
      </w:r>
      <w:r w:rsidR="00A60095">
        <w:rPr>
          <w:i/>
          <w:sz w:val="24"/>
          <w:szCs w:val="24"/>
        </w:rPr>
        <w:t>, от</w:t>
      </w:r>
      <w:r w:rsidR="00030C1E">
        <w:rPr>
          <w:i/>
          <w:sz w:val="24"/>
          <w:szCs w:val="24"/>
        </w:rPr>
        <w:t xml:space="preserve"> 14.02.2020 № 84</w:t>
      </w:r>
      <w:r w:rsidR="004C499E">
        <w:rPr>
          <w:i/>
          <w:sz w:val="24"/>
          <w:szCs w:val="24"/>
        </w:rPr>
        <w:t>, от 04.12.2020 №713</w:t>
      </w:r>
      <w:r w:rsidR="00E53827">
        <w:rPr>
          <w:i/>
          <w:sz w:val="24"/>
          <w:szCs w:val="24"/>
        </w:rPr>
        <w:t xml:space="preserve">, </w:t>
      </w:r>
      <w:r w:rsidR="00E53827" w:rsidRPr="00E53827">
        <w:rPr>
          <w:i/>
          <w:sz w:val="24"/>
          <w:szCs w:val="24"/>
        </w:rPr>
        <w:t>19.03.2021 №186а</w:t>
      </w:r>
      <w:r w:rsidR="006F6A47">
        <w:rPr>
          <w:i/>
          <w:sz w:val="24"/>
          <w:szCs w:val="24"/>
        </w:rPr>
        <w:t>, 01.12.2021 № 795</w:t>
      </w:r>
      <w:r w:rsidR="00915AC9">
        <w:rPr>
          <w:i/>
          <w:sz w:val="24"/>
          <w:szCs w:val="24"/>
        </w:rPr>
        <w:t>, от 24.02.2022 № 131</w:t>
      </w:r>
      <w:r w:rsidRPr="00420E22">
        <w:rPr>
          <w:i/>
          <w:sz w:val="24"/>
          <w:szCs w:val="24"/>
        </w:rPr>
        <w:t>)</w:t>
      </w:r>
    </w:p>
    <w:p w:rsidR="00631F9C" w:rsidRPr="00F5355E" w:rsidRDefault="00631F9C" w:rsidP="00AF5539">
      <w:pPr>
        <w:ind w:firstLine="0"/>
        <w:rPr>
          <w:sz w:val="24"/>
          <w:szCs w:val="24"/>
        </w:rPr>
      </w:pPr>
    </w:p>
    <w:p w:rsidR="001E3D2F" w:rsidRPr="00F5355E" w:rsidRDefault="001E3D2F" w:rsidP="007A1477">
      <w:pPr>
        <w:tabs>
          <w:tab w:val="left" w:pos="504"/>
        </w:tabs>
        <w:ind w:right="342" w:firstLine="851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 соответствии со статьями 72, 73 Бюджетного кодекса Российской Федерации, статьями 17, 54 Федерального закона от 06.10.2003 №131-ФЗ «Об общих принципах организации местного самоуправления в Российской Федерации», Ф</w:t>
      </w:r>
      <w:r w:rsidR="00A14594" w:rsidRPr="00F5355E">
        <w:rPr>
          <w:sz w:val="24"/>
          <w:szCs w:val="24"/>
        </w:rPr>
        <w:t>едеральным законом от 05.04.2013 № 4</w:t>
      </w:r>
      <w:r w:rsidRPr="00F5355E">
        <w:rPr>
          <w:sz w:val="24"/>
          <w:szCs w:val="24"/>
        </w:rPr>
        <w:t xml:space="preserve">4-ФЗ «О </w:t>
      </w:r>
      <w:r w:rsidR="00A14594" w:rsidRPr="00F5355E">
        <w:rPr>
          <w:sz w:val="24"/>
          <w:szCs w:val="24"/>
        </w:rPr>
        <w:t xml:space="preserve">контрактной системе в сфере закупок товаров, работ, услуг для обеспечения </w:t>
      </w:r>
      <w:r w:rsidRPr="00F5355E">
        <w:rPr>
          <w:sz w:val="24"/>
          <w:szCs w:val="24"/>
        </w:rPr>
        <w:t>госуда</w:t>
      </w:r>
      <w:r w:rsidR="00A97A2A" w:rsidRPr="00F5355E">
        <w:rPr>
          <w:sz w:val="24"/>
          <w:szCs w:val="24"/>
        </w:rPr>
        <w:t xml:space="preserve">рственных и муниципальных нужд» и </w:t>
      </w:r>
      <w:r w:rsidR="003934D4">
        <w:rPr>
          <w:sz w:val="24"/>
          <w:szCs w:val="24"/>
        </w:rPr>
        <w:t>иными</w:t>
      </w:r>
      <w:r w:rsidR="00A97A2A" w:rsidRPr="00F5355E">
        <w:rPr>
          <w:sz w:val="24"/>
          <w:szCs w:val="24"/>
        </w:rPr>
        <w:t xml:space="preserve"> нормативными правовыми актами</w:t>
      </w:r>
      <w:r w:rsidR="00414161">
        <w:rPr>
          <w:sz w:val="24"/>
          <w:szCs w:val="24"/>
        </w:rPr>
        <w:t xml:space="preserve"> в сфере закупок</w:t>
      </w:r>
      <w:r w:rsidR="003934D4">
        <w:rPr>
          <w:sz w:val="24"/>
          <w:szCs w:val="24"/>
        </w:rPr>
        <w:t xml:space="preserve"> товаров, работ, услуг для обеспечения государственных и муниципальных нужд</w:t>
      </w:r>
      <w:r w:rsidRPr="00F5355E">
        <w:rPr>
          <w:sz w:val="24"/>
          <w:szCs w:val="24"/>
        </w:rPr>
        <w:t xml:space="preserve">, </w:t>
      </w:r>
      <w:r w:rsidR="002A021C" w:rsidRPr="00F5355E">
        <w:rPr>
          <w:sz w:val="24"/>
          <w:szCs w:val="24"/>
        </w:rPr>
        <w:t>Уставом муниципал</w:t>
      </w:r>
      <w:r w:rsidR="00A97390" w:rsidRPr="00F5355E">
        <w:rPr>
          <w:sz w:val="24"/>
          <w:szCs w:val="24"/>
        </w:rPr>
        <w:t>ьного образования Кривошеинский район</w:t>
      </w:r>
    </w:p>
    <w:p w:rsidR="003812E6" w:rsidRPr="00F5355E" w:rsidRDefault="003812E6" w:rsidP="007A1477">
      <w:pPr>
        <w:ind w:firstLine="851"/>
        <w:rPr>
          <w:sz w:val="24"/>
          <w:szCs w:val="24"/>
        </w:rPr>
      </w:pPr>
    </w:p>
    <w:p w:rsidR="002A021C" w:rsidRDefault="00AF5539" w:rsidP="007A1477">
      <w:pPr>
        <w:ind w:firstLine="851"/>
        <w:jc w:val="both"/>
        <w:rPr>
          <w:b/>
          <w:caps/>
          <w:sz w:val="24"/>
          <w:szCs w:val="24"/>
        </w:rPr>
      </w:pPr>
      <w:r w:rsidRPr="00EB7CDB">
        <w:rPr>
          <w:b/>
          <w:caps/>
          <w:sz w:val="24"/>
          <w:szCs w:val="24"/>
        </w:rPr>
        <w:t>Постановляю</w:t>
      </w:r>
      <w:r w:rsidRPr="00F5355E">
        <w:rPr>
          <w:b/>
          <w:caps/>
          <w:sz w:val="24"/>
          <w:szCs w:val="24"/>
        </w:rPr>
        <w:t>:</w:t>
      </w:r>
    </w:p>
    <w:p w:rsidR="00EB7CDB" w:rsidRPr="007A1477" w:rsidRDefault="00140EE0" w:rsidP="007A1477">
      <w:pPr>
        <w:pStyle w:val="af5"/>
        <w:numPr>
          <w:ilvl w:val="0"/>
          <w:numId w:val="21"/>
        </w:numPr>
        <w:shd w:val="clear" w:color="auto" w:fill="FFFFFF"/>
        <w:spacing w:line="295" w:lineRule="exact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Определить Администрацию (исполнительно-распорядительный орган муниципального образования) – Администрацию Кривошеинского района </w:t>
      </w:r>
      <w:r w:rsidR="005A766F" w:rsidRPr="007A1477">
        <w:rPr>
          <w:rFonts w:ascii="Times New Roman" w:hAnsi="Times New Roman" w:cs="Times New Roman"/>
          <w:sz w:val="24"/>
          <w:szCs w:val="24"/>
        </w:rPr>
        <w:t xml:space="preserve">(далее – Администрация Кривошеинского района) органом местного самоуправления, уполномоченным </w:t>
      </w:r>
      <w:r w:rsidR="008145AE" w:rsidRPr="007A1477">
        <w:rPr>
          <w:rFonts w:ascii="Times New Roman" w:hAnsi="Times New Roman" w:cs="Times New Roman"/>
          <w:sz w:val="24"/>
          <w:szCs w:val="24"/>
        </w:rPr>
        <w:t>на определение поставщиков  (подрядчиков, исполнителей)</w:t>
      </w:r>
      <w:r w:rsidR="007B1DF8" w:rsidRPr="007A1477">
        <w:rPr>
          <w:rFonts w:ascii="Times New Roman" w:hAnsi="Times New Roman" w:cs="Times New Roman"/>
          <w:sz w:val="24"/>
          <w:szCs w:val="24"/>
        </w:rPr>
        <w:t xml:space="preserve"> путем проведения </w:t>
      </w:r>
      <w:r w:rsidR="008145AE"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7B1DF8" w:rsidRPr="007A1477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с ограниченным участием, двухэтапного конкурса, аукциона в электронной форме (электронного аукциона), запрос предложений в случаях, предусмотренных </w:t>
      </w:r>
      <w:hyperlink r:id="rId9" w:history="1">
        <w:r w:rsidR="007B1DF8" w:rsidRPr="007A14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6</w:t>
        </w:r>
      </w:hyperlink>
      <w:r w:rsidR="007B1DF8" w:rsidRPr="007A147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7B1DF8" w:rsidRPr="007A14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8 части 2 статьи 83</w:t>
        </w:r>
      </w:hyperlink>
      <w:r w:rsidR="007B1DF8"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3C0898" w:rsidRPr="007A1477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C0898" w:rsidRPr="00915AC9">
        <w:rPr>
          <w:rFonts w:ascii="Times New Roman" w:hAnsi="Times New Roman" w:cs="Times New Roman"/>
          <w:sz w:val="24"/>
          <w:szCs w:val="24"/>
        </w:rPr>
        <w:t xml:space="preserve"> (</w:t>
      </w:r>
      <w:r w:rsidR="003C0898" w:rsidRPr="007A1477">
        <w:rPr>
          <w:rFonts w:ascii="Times New Roman" w:hAnsi="Times New Roman" w:cs="Times New Roman"/>
          <w:sz w:val="24"/>
          <w:szCs w:val="24"/>
        </w:rPr>
        <w:t>далее</w:t>
      </w:r>
      <w:r w:rsidR="003C0898" w:rsidRPr="00915AC9">
        <w:rPr>
          <w:rFonts w:ascii="Times New Roman" w:hAnsi="Times New Roman" w:cs="Times New Roman"/>
          <w:sz w:val="24"/>
          <w:szCs w:val="24"/>
        </w:rPr>
        <w:t xml:space="preserve"> - </w:t>
      </w:r>
      <w:r w:rsidR="007B1DF8" w:rsidRPr="007A1477">
        <w:rPr>
          <w:rFonts w:ascii="Times New Roman" w:hAnsi="Times New Roman" w:cs="Times New Roman"/>
          <w:sz w:val="24"/>
          <w:szCs w:val="24"/>
        </w:rPr>
        <w:t>Закон о контрактной системе</w:t>
      </w:r>
      <w:r w:rsidR="003C0898" w:rsidRPr="007A1477">
        <w:rPr>
          <w:rFonts w:ascii="Times New Roman" w:hAnsi="Times New Roman" w:cs="Times New Roman"/>
          <w:sz w:val="24"/>
          <w:szCs w:val="24"/>
        </w:rPr>
        <w:t>)</w:t>
      </w:r>
      <w:r w:rsidR="00246854" w:rsidRPr="007A1477">
        <w:rPr>
          <w:rFonts w:ascii="Times New Roman" w:hAnsi="Times New Roman" w:cs="Times New Roman"/>
          <w:sz w:val="24"/>
          <w:szCs w:val="24"/>
        </w:rPr>
        <w:t xml:space="preserve">, </w:t>
      </w:r>
      <w:r w:rsidR="007B1DF8" w:rsidRPr="007A1477">
        <w:rPr>
          <w:rFonts w:ascii="Times New Roman" w:hAnsi="Times New Roman" w:cs="Times New Roman"/>
          <w:sz w:val="24"/>
          <w:szCs w:val="24"/>
        </w:rPr>
        <w:t>запрос</w:t>
      </w:r>
      <w:r w:rsidR="00246854" w:rsidRPr="007A1477">
        <w:rPr>
          <w:rFonts w:ascii="Times New Roman" w:hAnsi="Times New Roman" w:cs="Times New Roman"/>
          <w:sz w:val="24"/>
          <w:szCs w:val="24"/>
        </w:rPr>
        <w:t>а</w:t>
      </w:r>
      <w:r w:rsidR="007B1DF8" w:rsidRPr="007A1477">
        <w:rPr>
          <w:rFonts w:ascii="Times New Roman" w:hAnsi="Times New Roman" w:cs="Times New Roman"/>
          <w:sz w:val="24"/>
          <w:szCs w:val="24"/>
        </w:rPr>
        <w:t xml:space="preserve"> котировок</w:t>
      </w:r>
      <w:r w:rsidR="00246854"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8145AE" w:rsidRPr="007A1477">
        <w:rPr>
          <w:rFonts w:ascii="Times New Roman" w:hAnsi="Times New Roman" w:cs="Times New Roman"/>
          <w:sz w:val="24"/>
          <w:szCs w:val="24"/>
        </w:rPr>
        <w:t xml:space="preserve">для муниципальных бюджетных и казенных </w:t>
      </w:r>
      <w:r w:rsidR="002D5407" w:rsidRPr="007A1477">
        <w:rPr>
          <w:rFonts w:ascii="Times New Roman" w:hAnsi="Times New Roman" w:cs="Times New Roman"/>
          <w:sz w:val="24"/>
          <w:szCs w:val="24"/>
        </w:rPr>
        <w:t>учреждений</w:t>
      </w:r>
      <w:r w:rsidR="008145AE" w:rsidRPr="007A1477">
        <w:rPr>
          <w:rFonts w:ascii="Times New Roman" w:hAnsi="Times New Roman" w:cs="Times New Roman"/>
          <w:sz w:val="24"/>
          <w:szCs w:val="24"/>
        </w:rPr>
        <w:t xml:space="preserve">, перечень которых определен приложением № 1 к настоящему </w:t>
      </w:r>
      <w:r w:rsidR="00414161" w:rsidRPr="007A1477">
        <w:rPr>
          <w:rFonts w:ascii="Times New Roman" w:hAnsi="Times New Roman" w:cs="Times New Roman"/>
          <w:sz w:val="24"/>
          <w:szCs w:val="24"/>
        </w:rPr>
        <w:t>п</w:t>
      </w:r>
      <w:r w:rsidR="008145AE" w:rsidRPr="007A1477">
        <w:rPr>
          <w:rFonts w:ascii="Times New Roman" w:hAnsi="Times New Roman" w:cs="Times New Roman"/>
          <w:sz w:val="24"/>
          <w:szCs w:val="24"/>
        </w:rPr>
        <w:t>остановлению</w:t>
      </w:r>
      <w:r w:rsidR="00896105" w:rsidRPr="007A1477">
        <w:rPr>
          <w:rFonts w:ascii="Times New Roman" w:hAnsi="Times New Roman" w:cs="Times New Roman"/>
          <w:sz w:val="24"/>
          <w:szCs w:val="24"/>
        </w:rPr>
        <w:t>,</w:t>
      </w:r>
    </w:p>
    <w:p w:rsidR="00140EE0" w:rsidRPr="007A1477" w:rsidRDefault="00EB7CDB" w:rsidP="007A1477">
      <w:pPr>
        <w:pStyle w:val="af5"/>
        <w:numPr>
          <w:ilvl w:val="0"/>
          <w:numId w:val="21"/>
        </w:numPr>
        <w:shd w:val="clear" w:color="auto" w:fill="FFFFFF"/>
        <w:spacing w:line="295" w:lineRule="exact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Определить Администрацию (исполнительно-распорядительный орган муниципального образования) – Администрацию Кривошеинского района (далее – Администрация Кривошеинского района) органом местного самоуправления, уполномоченным на определение </w:t>
      </w:r>
      <w:r w:rsidR="00896105" w:rsidRPr="007A1477">
        <w:rPr>
          <w:rFonts w:ascii="Times New Roman" w:hAnsi="Times New Roman" w:cs="Times New Roman"/>
          <w:sz w:val="24"/>
          <w:szCs w:val="24"/>
        </w:rPr>
        <w:t xml:space="preserve">путем проведения открытого конкурса; конкурса с ограниченным участием; аукциона в электронной форме (электронного аукциона); запроса  предложений в случаях, предусмотренных пунктами 6 и 8 части 2 статьи 83 </w:t>
      </w:r>
      <w:r w:rsidR="003C0898" w:rsidRPr="007A1477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="00896105" w:rsidRPr="007A1477">
        <w:rPr>
          <w:rFonts w:ascii="Times New Roman" w:hAnsi="Times New Roman" w:cs="Times New Roman"/>
          <w:sz w:val="24"/>
          <w:szCs w:val="24"/>
        </w:rPr>
        <w:t xml:space="preserve">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 для муниципальных образований Кривошеинского района, муниципальных бюджетных и казенных учреждений, перечень которых определен приложением № 3 к настоящему </w:t>
      </w:r>
      <w:r w:rsidR="00414161" w:rsidRPr="007A1477">
        <w:rPr>
          <w:rFonts w:ascii="Times New Roman" w:hAnsi="Times New Roman" w:cs="Times New Roman"/>
          <w:sz w:val="24"/>
          <w:szCs w:val="24"/>
        </w:rPr>
        <w:t>п</w:t>
      </w:r>
      <w:r w:rsidR="00896105" w:rsidRPr="007A1477">
        <w:rPr>
          <w:rFonts w:ascii="Times New Roman" w:hAnsi="Times New Roman" w:cs="Times New Roman"/>
          <w:sz w:val="24"/>
          <w:szCs w:val="24"/>
        </w:rPr>
        <w:t>остановлению</w:t>
      </w:r>
      <w:r w:rsidR="00CD7123" w:rsidRPr="007A1477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2D5407" w:rsidRPr="007A1477">
        <w:rPr>
          <w:rFonts w:ascii="Times New Roman" w:hAnsi="Times New Roman" w:cs="Times New Roman"/>
          <w:sz w:val="24"/>
          <w:szCs w:val="24"/>
        </w:rPr>
        <w:t>.</w:t>
      </w:r>
    </w:p>
    <w:p w:rsidR="002D5407" w:rsidRPr="007A1477" w:rsidRDefault="002D5407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муниципальное казённое учреждение «Управление образования Администрации Кривошеинского района Томской области» </w:t>
      </w:r>
      <w:r w:rsidR="00477F77" w:rsidRPr="007A1477">
        <w:rPr>
          <w:rFonts w:ascii="Times New Roman" w:hAnsi="Times New Roman" w:cs="Times New Roman"/>
          <w:sz w:val="24"/>
          <w:szCs w:val="24"/>
        </w:rPr>
        <w:t>уполномоченным на определ</w:t>
      </w:r>
      <w:r w:rsidR="00B728AF" w:rsidRPr="007A1477">
        <w:rPr>
          <w:rFonts w:ascii="Times New Roman" w:hAnsi="Times New Roman" w:cs="Times New Roman"/>
          <w:sz w:val="24"/>
          <w:szCs w:val="24"/>
        </w:rPr>
        <w:t>е</w:t>
      </w:r>
      <w:r w:rsidR="00477F77" w:rsidRPr="007A1477">
        <w:rPr>
          <w:rFonts w:ascii="Times New Roman" w:hAnsi="Times New Roman" w:cs="Times New Roman"/>
          <w:sz w:val="24"/>
          <w:szCs w:val="24"/>
        </w:rPr>
        <w:t>н</w:t>
      </w:r>
      <w:r w:rsidR="00B728AF" w:rsidRPr="007A1477">
        <w:rPr>
          <w:rFonts w:ascii="Times New Roman" w:hAnsi="Times New Roman" w:cs="Times New Roman"/>
          <w:sz w:val="24"/>
          <w:szCs w:val="24"/>
        </w:rPr>
        <w:t>и</w:t>
      </w:r>
      <w:r w:rsidR="00477F77" w:rsidRPr="007A1477">
        <w:rPr>
          <w:rFonts w:ascii="Times New Roman" w:hAnsi="Times New Roman" w:cs="Times New Roman"/>
          <w:sz w:val="24"/>
          <w:szCs w:val="24"/>
        </w:rPr>
        <w:t xml:space="preserve">е поставщиков </w:t>
      </w:r>
      <w:r w:rsidR="00B728AF" w:rsidRPr="007A1477">
        <w:rPr>
          <w:rFonts w:ascii="Times New Roman" w:hAnsi="Times New Roman" w:cs="Times New Roman"/>
          <w:sz w:val="24"/>
          <w:szCs w:val="24"/>
        </w:rPr>
        <w:t>(</w:t>
      </w:r>
      <w:r w:rsidR="00477F77" w:rsidRPr="007A1477">
        <w:rPr>
          <w:rFonts w:ascii="Times New Roman" w:hAnsi="Times New Roman" w:cs="Times New Roman"/>
          <w:sz w:val="24"/>
          <w:szCs w:val="24"/>
        </w:rPr>
        <w:t>подрядчиков, исполнителей) для бюджетных и казенных учреждений</w:t>
      </w:r>
      <w:r w:rsidR="00B728AF" w:rsidRPr="007A1477">
        <w:rPr>
          <w:rFonts w:ascii="Times New Roman" w:hAnsi="Times New Roman" w:cs="Times New Roman"/>
          <w:sz w:val="24"/>
          <w:szCs w:val="24"/>
        </w:rPr>
        <w:t>,</w:t>
      </w:r>
      <w:r w:rsidR="00477F77" w:rsidRPr="007A1477">
        <w:rPr>
          <w:rFonts w:ascii="Times New Roman" w:hAnsi="Times New Roman" w:cs="Times New Roman"/>
          <w:sz w:val="24"/>
          <w:szCs w:val="24"/>
        </w:rPr>
        <w:t xml:space="preserve"> перечень которых определен приложением № 2 к настоящему </w:t>
      </w:r>
      <w:r w:rsidR="00414161" w:rsidRPr="007A1477">
        <w:rPr>
          <w:rFonts w:ascii="Times New Roman" w:hAnsi="Times New Roman" w:cs="Times New Roman"/>
          <w:sz w:val="24"/>
          <w:szCs w:val="24"/>
        </w:rPr>
        <w:t>п</w:t>
      </w:r>
      <w:r w:rsidR="00477F77" w:rsidRPr="007A1477">
        <w:rPr>
          <w:rFonts w:ascii="Times New Roman" w:hAnsi="Times New Roman" w:cs="Times New Roman"/>
          <w:sz w:val="24"/>
          <w:szCs w:val="24"/>
        </w:rPr>
        <w:t>остановлению</w:t>
      </w:r>
      <w:r w:rsidR="00B728AF" w:rsidRPr="007A1477">
        <w:rPr>
          <w:rFonts w:ascii="Times New Roman" w:hAnsi="Times New Roman" w:cs="Times New Roman"/>
          <w:sz w:val="24"/>
          <w:szCs w:val="24"/>
        </w:rPr>
        <w:t xml:space="preserve"> (за исключением определения подрядчиков, </w:t>
      </w:r>
      <w:r w:rsidR="009800FA" w:rsidRPr="007A1477">
        <w:rPr>
          <w:rFonts w:ascii="Times New Roman" w:hAnsi="Times New Roman" w:cs="Times New Roman"/>
          <w:sz w:val="24"/>
          <w:szCs w:val="24"/>
        </w:rPr>
        <w:t xml:space="preserve">путем проведения открытого конкурса; конкурса с ограниченным участием; аукциона в электронной форме (электронного аукциона); запроса  предложений в случаях, предусмотренных пунктами 6 и 8 части 2 статьи 83 Федерального закона от 05.04.2013 № 44-ФЗ </w:t>
      </w:r>
      <w:r w:rsidR="003C0898" w:rsidRPr="007A1477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="009800FA" w:rsidRPr="007A1477">
        <w:rPr>
          <w:rFonts w:ascii="Times New Roman" w:hAnsi="Times New Roman" w:cs="Times New Roman"/>
          <w:sz w:val="24"/>
          <w:szCs w:val="24"/>
        </w:rPr>
        <w:t xml:space="preserve"> с целью определения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="00B728AF" w:rsidRPr="007A1477">
        <w:rPr>
          <w:rFonts w:ascii="Times New Roman" w:hAnsi="Times New Roman" w:cs="Times New Roman"/>
          <w:sz w:val="24"/>
          <w:szCs w:val="24"/>
        </w:rPr>
        <w:t>)</w:t>
      </w:r>
      <w:r w:rsidR="00CD7123" w:rsidRPr="007A1477">
        <w:rPr>
          <w:rFonts w:ascii="Times New Roman" w:hAnsi="Times New Roman" w:cs="Times New Roman"/>
          <w:sz w:val="24"/>
          <w:szCs w:val="24"/>
        </w:rPr>
        <w:t xml:space="preserve"> (далее – уполномоченное учреждение)</w:t>
      </w:r>
      <w:r w:rsidR="00B728AF" w:rsidRPr="007A1477">
        <w:rPr>
          <w:rFonts w:ascii="Times New Roman" w:hAnsi="Times New Roman" w:cs="Times New Roman"/>
          <w:sz w:val="24"/>
          <w:szCs w:val="24"/>
        </w:rPr>
        <w:t>.</w:t>
      </w:r>
    </w:p>
    <w:p w:rsidR="00E125B2" w:rsidRPr="007A1477" w:rsidRDefault="00CD7123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F4BED" w:rsidRPr="007A1477">
        <w:rPr>
          <w:rFonts w:ascii="Times New Roman" w:hAnsi="Times New Roman" w:cs="Times New Roman"/>
          <w:sz w:val="24"/>
          <w:szCs w:val="24"/>
        </w:rPr>
        <w:t>П</w:t>
      </w:r>
      <w:r w:rsidRPr="007A1477">
        <w:rPr>
          <w:rFonts w:ascii="Times New Roman" w:hAnsi="Times New Roman" w:cs="Times New Roman"/>
          <w:sz w:val="24"/>
          <w:szCs w:val="24"/>
        </w:rPr>
        <w:t xml:space="preserve">орядок взаимодействия </w:t>
      </w:r>
      <w:r w:rsidR="009800FA" w:rsidRPr="007A1477">
        <w:rPr>
          <w:rFonts w:ascii="Times New Roman" w:hAnsi="Times New Roman" w:cs="Times New Roman"/>
          <w:sz w:val="24"/>
          <w:szCs w:val="24"/>
        </w:rPr>
        <w:t>уполномоченного органа (уполномоченного учреждения</w:t>
      </w:r>
      <w:r w:rsidR="008F1C96" w:rsidRPr="007A1477">
        <w:rPr>
          <w:rFonts w:ascii="Times New Roman" w:hAnsi="Times New Roman" w:cs="Times New Roman"/>
          <w:sz w:val="24"/>
          <w:szCs w:val="24"/>
        </w:rPr>
        <w:t xml:space="preserve">), </w:t>
      </w:r>
      <w:r w:rsidR="00FF4BED" w:rsidRPr="007A1477">
        <w:rPr>
          <w:rFonts w:ascii="Times New Roman" w:hAnsi="Times New Roman" w:cs="Times New Roman"/>
          <w:sz w:val="24"/>
          <w:szCs w:val="24"/>
        </w:rPr>
        <w:t>муниципальных образований Кривошеинского района, муниципальных бюджетных и казенных учреждений</w:t>
      </w:r>
      <w:r w:rsidR="008C25BB" w:rsidRPr="007A1477">
        <w:rPr>
          <w:rFonts w:ascii="Times New Roman" w:hAnsi="Times New Roman" w:cs="Times New Roman"/>
          <w:sz w:val="24"/>
          <w:szCs w:val="24"/>
        </w:rPr>
        <w:t xml:space="preserve"> (Приложение № 4)</w:t>
      </w:r>
      <w:r w:rsidR="00FF4BED" w:rsidRPr="007A1477">
        <w:rPr>
          <w:rFonts w:ascii="Times New Roman" w:hAnsi="Times New Roman" w:cs="Times New Roman"/>
          <w:sz w:val="24"/>
          <w:szCs w:val="24"/>
        </w:rPr>
        <w:t>.</w:t>
      </w:r>
    </w:p>
    <w:p w:rsidR="00FF4BED" w:rsidRPr="007A1477" w:rsidRDefault="00FF4BED" w:rsidP="007A1477">
      <w:pPr>
        <w:pStyle w:val="af5"/>
        <w:numPr>
          <w:ilvl w:val="0"/>
          <w:numId w:val="21"/>
        </w:numPr>
        <w:shd w:val="clear" w:color="auto" w:fill="FFFFFF"/>
        <w:spacing w:line="295" w:lineRule="exact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Утвердить Порядок работы Единой комиссии </w:t>
      </w:r>
      <w:r w:rsidR="00892D51" w:rsidRPr="007A1477">
        <w:rPr>
          <w:rFonts w:ascii="Times New Roman" w:hAnsi="Times New Roman" w:cs="Times New Roman"/>
          <w:sz w:val="24"/>
          <w:szCs w:val="24"/>
        </w:rPr>
        <w:t>по осуществлению закупок товаров, работ, услуг Администрации Кривошеинского района</w:t>
      </w:r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3A5AC0" w:rsidRPr="007A1477">
        <w:rPr>
          <w:rFonts w:ascii="Times New Roman" w:hAnsi="Times New Roman" w:cs="Times New Roman"/>
          <w:sz w:val="24"/>
          <w:szCs w:val="24"/>
        </w:rPr>
        <w:t xml:space="preserve">и утвердить ее состав </w:t>
      </w:r>
      <w:r w:rsidRPr="007A1477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3A5AC0" w:rsidRPr="007A1477">
        <w:rPr>
          <w:rFonts w:ascii="Times New Roman" w:hAnsi="Times New Roman" w:cs="Times New Roman"/>
          <w:sz w:val="24"/>
          <w:szCs w:val="24"/>
        </w:rPr>
        <w:t>5</w:t>
      </w:r>
      <w:r w:rsidRPr="007A1477">
        <w:rPr>
          <w:rFonts w:ascii="Times New Roman" w:hAnsi="Times New Roman" w:cs="Times New Roman"/>
          <w:sz w:val="24"/>
          <w:szCs w:val="24"/>
        </w:rPr>
        <w:t>).</w:t>
      </w:r>
    </w:p>
    <w:p w:rsidR="00FF4BED" w:rsidRPr="007A1477" w:rsidRDefault="00FF4BED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Кривошеинского района от </w:t>
      </w:r>
      <w:r w:rsidR="00F175BF" w:rsidRPr="007A1477">
        <w:rPr>
          <w:rFonts w:ascii="Times New Roman" w:hAnsi="Times New Roman" w:cs="Times New Roman"/>
          <w:sz w:val="24"/>
          <w:szCs w:val="24"/>
        </w:rPr>
        <w:t>30</w:t>
      </w:r>
      <w:r w:rsidRPr="007A1477">
        <w:rPr>
          <w:rFonts w:ascii="Times New Roman" w:hAnsi="Times New Roman" w:cs="Times New Roman"/>
          <w:sz w:val="24"/>
          <w:szCs w:val="24"/>
        </w:rPr>
        <w:t>.01.201</w:t>
      </w:r>
      <w:r w:rsidR="00F175BF" w:rsidRPr="007A1477">
        <w:rPr>
          <w:rFonts w:ascii="Times New Roman" w:hAnsi="Times New Roman" w:cs="Times New Roman"/>
          <w:sz w:val="24"/>
          <w:szCs w:val="24"/>
        </w:rPr>
        <w:t>4</w:t>
      </w:r>
      <w:r w:rsidRPr="007A1477">
        <w:rPr>
          <w:rFonts w:ascii="Times New Roman" w:hAnsi="Times New Roman" w:cs="Times New Roman"/>
          <w:sz w:val="24"/>
          <w:szCs w:val="24"/>
        </w:rPr>
        <w:t xml:space="preserve">  № </w:t>
      </w:r>
      <w:r w:rsidR="00F175BF" w:rsidRPr="007A1477">
        <w:rPr>
          <w:rFonts w:ascii="Times New Roman" w:hAnsi="Times New Roman" w:cs="Times New Roman"/>
          <w:sz w:val="24"/>
          <w:szCs w:val="24"/>
        </w:rPr>
        <w:t>55</w:t>
      </w:r>
      <w:r w:rsidRPr="007A1477">
        <w:rPr>
          <w:rFonts w:ascii="Times New Roman" w:hAnsi="Times New Roman" w:cs="Times New Roman"/>
          <w:sz w:val="24"/>
          <w:szCs w:val="24"/>
        </w:rPr>
        <w:t xml:space="preserve"> «О размещении заказов для муниципальных нужд».</w:t>
      </w:r>
    </w:p>
    <w:p w:rsidR="00BD5058" w:rsidRPr="007A1477" w:rsidRDefault="00BD5058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BD5058" w:rsidRPr="007A1477" w:rsidRDefault="00BD5058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Настоящее постановление разместить в Сборнике нормативных актов Администрации Кривошеинского района и официальном сайте муниципального образования Кривошеинский район в сети «Интернет</w:t>
      </w:r>
      <w:r w:rsidR="002E710F" w:rsidRPr="007A1477">
        <w:rPr>
          <w:rFonts w:ascii="Times New Roman" w:hAnsi="Times New Roman" w:cs="Times New Roman"/>
          <w:sz w:val="24"/>
          <w:szCs w:val="24"/>
        </w:rPr>
        <w:t>»</w:t>
      </w:r>
      <w:r w:rsidR="005436B4" w:rsidRPr="007A1477">
        <w:rPr>
          <w:rFonts w:ascii="Times New Roman" w:hAnsi="Times New Roman" w:cs="Times New Roman"/>
          <w:sz w:val="24"/>
          <w:szCs w:val="24"/>
        </w:rPr>
        <w:t>.</w:t>
      </w:r>
      <w:r w:rsidRPr="007A1477">
        <w:rPr>
          <w:rFonts w:ascii="Times New Roman" w:hAnsi="Times New Roman" w:cs="Times New Roman"/>
          <w:sz w:val="24"/>
          <w:szCs w:val="24"/>
        </w:rPr>
        <w:tab/>
      </w:r>
    </w:p>
    <w:p w:rsidR="00BD5058" w:rsidRPr="007A1477" w:rsidRDefault="00BD5058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E710F" w:rsidRPr="007A1477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7A1477">
        <w:rPr>
          <w:rFonts w:ascii="Times New Roman" w:hAnsi="Times New Roman" w:cs="Times New Roman"/>
          <w:sz w:val="24"/>
          <w:szCs w:val="24"/>
        </w:rPr>
        <w:t>.</w:t>
      </w:r>
    </w:p>
    <w:p w:rsidR="00F175BF" w:rsidRPr="00F5355E" w:rsidRDefault="00F175BF" w:rsidP="0005267C">
      <w:pPr>
        <w:pStyle w:val="31"/>
        <w:shd w:val="clear" w:color="auto" w:fill="auto"/>
        <w:tabs>
          <w:tab w:val="left" w:pos="7513"/>
        </w:tabs>
        <w:spacing w:after="0" w:line="274" w:lineRule="exact"/>
        <w:ind w:firstLine="851"/>
        <w:rPr>
          <w:sz w:val="24"/>
          <w:szCs w:val="24"/>
        </w:rPr>
      </w:pPr>
    </w:p>
    <w:p w:rsidR="00F175BF" w:rsidRPr="00F5355E" w:rsidRDefault="00F175BF" w:rsidP="00BD5058">
      <w:pPr>
        <w:pStyle w:val="31"/>
        <w:shd w:val="clear" w:color="auto" w:fill="auto"/>
        <w:tabs>
          <w:tab w:val="left" w:pos="7513"/>
        </w:tabs>
        <w:spacing w:after="0" w:line="274" w:lineRule="exact"/>
        <w:rPr>
          <w:sz w:val="24"/>
          <w:szCs w:val="24"/>
        </w:rPr>
      </w:pPr>
    </w:p>
    <w:p w:rsidR="00F175BF" w:rsidRPr="00F5355E" w:rsidRDefault="00F175BF" w:rsidP="00BD5058">
      <w:pPr>
        <w:pStyle w:val="31"/>
        <w:shd w:val="clear" w:color="auto" w:fill="auto"/>
        <w:tabs>
          <w:tab w:val="left" w:pos="7513"/>
        </w:tabs>
        <w:spacing w:after="0" w:line="274" w:lineRule="exact"/>
        <w:rPr>
          <w:sz w:val="24"/>
          <w:szCs w:val="24"/>
        </w:rPr>
      </w:pPr>
    </w:p>
    <w:p w:rsidR="00BD5058" w:rsidRPr="00F5355E" w:rsidRDefault="00BD5058" w:rsidP="007D16A6">
      <w:pPr>
        <w:pStyle w:val="31"/>
        <w:shd w:val="clear" w:color="auto" w:fill="auto"/>
        <w:tabs>
          <w:tab w:val="left" w:pos="7513"/>
        </w:tabs>
        <w:spacing w:after="0" w:line="274" w:lineRule="exact"/>
        <w:ind w:left="851"/>
        <w:rPr>
          <w:sz w:val="24"/>
          <w:szCs w:val="24"/>
        </w:rPr>
      </w:pPr>
      <w:r w:rsidRPr="00F5355E">
        <w:rPr>
          <w:sz w:val="24"/>
          <w:szCs w:val="24"/>
        </w:rPr>
        <w:t>Глава Кривошеинского района</w:t>
      </w:r>
      <w:r w:rsidRPr="00F5355E">
        <w:rPr>
          <w:sz w:val="24"/>
          <w:szCs w:val="24"/>
        </w:rPr>
        <w:tab/>
      </w:r>
    </w:p>
    <w:p w:rsidR="00BD5058" w:rsidRPr="00F5355E" w:rsidRDefault="00BD5058" w:rsidP="007D16A6">
      <w:pPr>
        <w:pStyle w:val="31"/>
        <w:shd w:val="clear" w:color="auto" w:fill="auto"/>
        <w:spacing w:after="331" w:line="274" w:lineRule="exact"/>
        <w:ind w:left="851"/>
        <w:rPr>
          <w:sz w:val="24"/>
          <w:szCs w:val="24"/>
        </w:rPr>
      </w:pPr>
      <w:r w:rsidRPr="00F5355E">
        <w:rPr>
          <w:sz w:val="24"/>
          <w:szCs w:val="24"/>
        </w:rPr>
        <w:t>(Глава Администрации)                                                                С.А.Тайлашев</w:t>
      </w: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  <w:r w:rsidRPr="00F5355E">
        <w:t>Шабарова Е.В.</w:t>
      </w: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  <w:r w:rsidRPr="00F5355E">
        <w:t>8(38251)21763</w:t>
      </w: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  <w:r w:rsidRPr="00F5355E">
        <w:t>прокуратура, библиотека,  Шабарова, Управление финансов, Управление образования</w:t>
      </w:r>
    </w:p>
    <w:p w:rsidR="00467C68" w:rsidRPr="00F5355E" w:rsidRDefault="00467C68" w:rsidP="007D16A6">
      <w:pPr>
        <w:ind w:left="851" w:firstLine="0"/>
        <w:rPr>
          <w:sz w:val="24"/>
          <w:szCs w:val="24"/>
        </w:rPr>
      </w:pPr>
    </w:p>
    <w:p w:rsidR="00AF5539" w:rsidRPr="00F5355E" w:rsidRDefault="00AF5539" w:rsidP="00AF5539">
      <w:pPr>
        <w:ind w:firstLine="0"/>
        <w:jc w:val="both"/>
        <w:rPr>
          <w:sz w:val="24"/>
          <w:szCs w:val="24"/>
        </w:rPr>
      </w:pPr>
    </w:p>
    <w:p w:rsidR="00B51896" w:rsidRPr="00F5355E" w:rsidRDefault="00B51896" w:rsidP="00AF5539">
      <w:pPr>
        <w:ind w:firstLine="0"/>
        <w:jc w:val="both"/>
        <w:rPr>
          <w:sz w:val="24"/>
          <w:szCs w:val="24"/>
        </w:rPr>
      </w:pPr>
    </w:p>
    <w:p w:rsidR="007E7241" w:rsidRPr="00F5355E" w:rsidRDefault="007E7241" w:rsidP="00AF5539">
      <w:pPr>
        <w:ind w:firstLine="0"/>
        <w:jc w:val="both"/>
        <w:rPr>
          <w:sz w:val="24"/>
          <w:szCs w:val="24"/>
        </w:rPr>
      </w:pPr>
    </w:p>
    <w:p w:rsidR="006F3829" w:rsidRPr="00F5355E" w:rsidRDefault="006F3829" w:rsidP="0062447E">
      <w:pPr>
        <w:jc w:val="right"/>
        <w:rPr>
          <w:sz w:val="24"/>
          <w:szCs w:val="24"/>
        </w:rPr>
        <w:sectPr w:rsidR="006F3829" w:rsidRPr="00F5355E" w:rsidSect="007A1477">
          <w:pgSz w:w="11907" w:h="16840" w:code="9"/>
          <w:pgMar w:top="1134" w:right="794" w:bottom="1418" w:left="1276" w:header="720" w:footer="567" w:gutter="0"/>
          <w:cols w:space="720"/>
          <w:titlePg/>
        </w:sectPr>
      </w:pPr>
    </w:p>
    <w:p w:rsidR="00C2461D" w:rsidRPr="00F5355E" w:rsidRDefault="00C2461D" w:rsidP="00C2461D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 xml:space="preserve">Приложение № </w:t>
      </w:r>
      <w:r w:rsidR="00BC6D30" w:rsidRPr="00F5355E">
        <w:rPr>
          <w:sz w:val="24"/>
          <w:szCs w:val="24"/>
        </w:rPr>
        <w:t>1</w:t>
      </w:r>
    </w:p>
    <w:p w:rsidR="00C2461D" w:rsidRPr="00F5355E" w:rsidRDefault="00C2461D" w:rsidP="00C2461D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                         к постановлению Администрации Кривошеинского района</w:t>
      </w:r>
    </w:p>
    <w:p w:rsidR="00C2461D" w:rsidRPr="00F5355E" w:rsidRDefault="00C2461D" w:rsidP="00BC6D30">
      <w:pPr>
        <w:ind w:firstLine="0"/>
        <w:jc w:val="right"/>
        <w:rPr>
          <w:i/>
          <w:sz w:val="24"/>
          <w:szCs w:val="24"/>
        </w:rPr>
      </w:pPr>
      <w:r w:rsidRPr="00F5355E">
        <w:rPr>
          <w:sz w:val="24"/>
          <w:szCs w:val="24"/>
        </w:rPr>
        <w:t>от</w:t>
      </w:r>
      <w:r w:rsidR="00762C02">
        <w:rPr>
          <w:sz w:val="24"/>
          <w:szCs w:val="24"/>
        </w:rPr>
        <w:t xml:space="preserve"> 09.11.</w:t>
      </w:r>
      <w:r w:rsidRPr="00F5355E">
        <w:rPr>
          <w:sz w:val="24"/>
          <w:szCs w:val="24"/>
        </w:rPr>
        <w:t xml:space="preserve"> </w:t>
      </w:r>
      <w:r w:rsidR="00BC6D30" w:rsidRPr="00F5355E">
        <w:rPr>
          <w:sz w:val="24"/>
          <w:szCs w:val="24"/>
        </w:rPr>
        <w:t>2016</w:t>
      </w:r>
      <w:r w:rsidRPr="00F5355E">
        <w:rPr>
          <w:sz w:val="24"/>
          <w:szCs w:val="24"/>
        </w:rPr>
        <w:t xml:space="preserve"> № </w:t>
      </w:r>
      <w:r w:rsidR="00762C02">
        <w:rPr>
          <w:sz w:val="24"/>
          <w:szCs w:val="24"/>
        </w:rPr>
        <w:t>350</w:t>
      </w:r>
    </w:p>
    <w:p w:rsidR="00C2461D" w:rsidRPr="00F5355E" w:rsidRDefault="00C2461D" w:rsidP="00C2461D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СПИСОК</w:t>
      </w:r>
    </w:p>
    <w:p w:rsidR="00C2461D" w:rsidRPr="00F5355E" w:rsidRDefault="00971E84" w:rsidP="00C2461D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заказчик</w:t>
      </w:r>
      <w:r w:rsidR="006069FD">
        <w:rPr>
          <w:sz w:val="24"/>
          <w:szCs w:val="24"/>
        </w:rPr>
        <w:t xml:space="preserve">ов, для которых </w:t>
      </w:r>
      <w:r w:rsidRPr="00F5355E">
        <w:rPr>
          <w:sz w:val="24"/>
          <w:szCs w:val="24"/>
        </w:rPr>
        <w:t xml:space="preserve"> </w:t>
      </w:r>
      <w:r w:rsidR="006069FD" w:rsidRPr="00F5355E">
        <w:rPr>
          <w:sz w:val="24"/>
          <w:szCs w:val="24"/>
        </w:rPr>
        <w:t>Администраци</w:t>
      </w:r>
      <w:r w:rsidR="006069FD">
        <w:rPr>
          <w:sz w:val="24"/>
          <w:szCs w:val="24"/>
        </w:rPr>
        <w:t>я</w:t>
      </w:r>
      <w:r w:rsidR="006069FD" w:rsidRPr="00F5355E">
        <w:rPr>
          <w:sz w:val="24"/>
          <w:szCs w:val="24"/>
        </w:rPr>
        <w:t xml:space="preserve"> Кривошеинского района </w:t>
      </w:r>
      <w:r w:rsidR="006069FD">
        <w:rPr>
          <w:sz w:val="24"/>
          <w:szCs w:val="24"/>
        </w:rPr>
        <w:t>является</w:t>
      </w:r>
      <w:r w:rsidR="006069FD" w:rsidRPr="00F5355E">
        <w:rPr>
          <w:sz w:val="24"/>
          <w:szCs w:val="24"/>
        </w:rPr>
        <w:t xml:space="preserve"> органом местного самоуправления, уполномоченным на определение поставщиков  (подрядчиков, исполнителей)</w:t>
      </w:r>
    </w:p>
    <w:p w:rsidR="00C2461D" w:rsidRPr="00F5355E" w:rsidRDefault="00C2461D" w:rsidP="00C2461D">
      <w:pPr>
        <w:jc w:val="center"/>
        <w:rPr>
          <w:sz w:val="24"/>
          <w:szCs w:val="24"/>
        </w:rPr>
      </w:pPr>
    </w:p>
    <w:tbl>
      <w:tblPr>
        <w:tblStyle w:val="af1"/>
        <w:tblW w:w="14992" w:type="dxa"/>
        <w:tblLayout w:type="fixed"/>
        <w:tblLook w:val="01E0"/>
      </w:tblPr>
      <w:tblGrid>
        <w:gridCol w:w="822"/>
        <w:gridCol w:w="5240"/>
        <w:gridCol w:w="1842"/>
        <w:gridCol w:w="3661"/>
        <w:gridCol w:w="2293"/>
        <w:gridCol w:w="1134"/>
      </w:tblGrid>
      <w:tr w:rsidR="00C2461D" w:rsidRPr="00F5355E" w:rsidTr="007D16A6">
        <w:trPr>
          <w:trHeight w:val="903"/>
        </w:trPr>
        <w:tc>
          <w:tcPr>
            <w:tcW w:w="822" w:type="dxa"/>
          </w:tcPr>
          <w:p w:rsidR="00C2461D" w:rsidRPr="00F5355E" w:rsidRDefault="00C2461D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№</w:t>
            </w:r>
          </w:p>
          <w:p w:rsidR="00C2461D" w:rsidRPr="00F5355E" w:rsidRDefault="00C2461D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п/п</w:t>
            </w:r>
          </w:p>
        </w:tc>
        <w:tc>
          <w:tcPr>
            <w:tcW w:w="5240" w:type="dxa"/>
          </w:tcPr>
          <w:p w:rsidR="00C2461D" w:rsidRPr="00F5355E" w:rsidRDefault="00C2461D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Заказчик</w:t>
            </w:r>
          </w:p>
        </w:tc>
        <w:tc>
          <w:tcPr>
            <w:tcW w:w="1842" w:type="dxa"/>
          </w:tcPr>
          <w:p w:rsidR="00C2461D" w:rsidRPr="00F5355E" w:rsidRDefault="00C2461D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661" w:type="dxa"/>
          </w:tcPr>
          <w:p w:rsidR="00C2461D" w:rsidRPr="00F5355E" w:rsidRDefault="00C2461D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293" w:type="dxa"/>
          </w:tcPr>
          <w:p w:rsidR="00C2461D" w:rsidRPr="00F5355E" w:rsidRDefault="00C2461D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1134" w:type="dxa"/>
          </w:tcPr>
          <w:p w:rsidR="00C2461D" w:rsidRPr="00F5355E" w:rsidRDefault="00C2461D" w:rsidP="005D7C91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Телефон</w:t>
            </w:r>
          </w:p>
        </w:tc>
      </w:tr>
      <w:tr w:rsidR="00B11330" w:rsidRPr="00F5355E" w:rsidTr="007D16A6">
        <w:trPr>
          <w:trHeight w:val="159"/>
        </w:trPr>
        <w:tc>
          <w:tcPr>
            <w:tcW w:w="822" w:type="dxa"/>
          </w:tcPr>
          <w:p w:rsidR="00B11330" w:rsidRPr="00F5355E" w:rsidRDefault="00B11330" w:rsidP="00B16FEE">
            <w:pPr>
              <w:ind w:left="-779" w:firstLine="689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B11330" w:rsidRPr="00F5355E" w:rsidRDefault="00B11330" w:rsidP="00B16FEE">
            <w:pPr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Управление Финансов Администрации Кривошеинского района</w:t>
            </w:r>
          </w:p>
        </w:tc>
        <w:tc>
          <w:tcPr>
            <w:tcW w:w="1842" w:type="dxa"/>
          </w:tcPr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Ерохина</w:t>
            </w:r>
          </w:p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Ирина Викентьевна</w:t>
            </w:r>
          </w:p>
        </w:tc>
        <w:tc>
          <w:tcPr>
            <w:tcW w:w="3661" w:type="dxa"/>
          </w:tcPr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636300,Томская область,</w:t>
            </w:r>
          </w:p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Кривошеино, ул. Ленина, 26</w:t>
            </w:r>
          </w:p>
        </w:tc>
        <w:tc>
          <w:tcPr>
            <w:tcW w:w="2293" w:type="dxa"/>
            <w:vAlign w:val="center"/>
          </w:tcPr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  <w:lang w:val="en-US"/>
              </w:rPr>
              <w:t>krivoshei</w:t>
            </w:r>
            <w:r w:rsidR="00F5355E" w:rsidRPr="005436B4">
              <w:rPr>
                <w:sz w:val="24"/>
                <w:szCs w:val="24"/>
              </w:rPr>
              <w:t>№</w:t>
            </w:r>
            <w:r w:rsidRPr="00F5355E">
              <w:rPr>
                <w:sz w:val="24"/>
                <w:szCs w:val="24"/>
              </w:rPr>
              <w:t>@</w:t>
            </w:r>
            <w:r w:rsidRPr="00F5355E">
              <w:rPr>
                <w:sz w:val="24"/>
                <w:szCs w:val="24"/>
                <w:lang w:val="en-US"/>
              </w:rPr>
              <w:t>fi</w:t>
            </w:r>
            <w:r w:rsidR="00F5355E">
              <w:rPr>
                <w:sz w:val="24"/>
                <w:szCs w:val="24"/>
                <w:lang w:val="en-US"/>
              </w:rPr>
              <w:t>n</w:t>
            </w:r>
            <w:r w:rsidRPr="00F5355E">
              <w:rPr>
                <w:sz w:val="24"/>
                <w:szCs w:val="24"/>
                <w:lang w:val="en-US"/>
              </w:rPr>
              <w:t>dep</w:t>
            </w:r>
            <w:r w:rsidRPr="00F5355E">
              <w:rPr>
                <w:sz w:val="24"/>
                <w:szCs w:val="24"/>
              </w:rPr>
              <w:t>_</w:t>
            </w:r>
          </w:p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  <w:lang w:val="en-US"/>
              </w:rPr>
              <w:t>tomsk</w:t>
            </w:r>
            <w:r w:rsidRPr="00F5355E">
              <w:rPr>
                <w:sz w:val="24"/>
                <w:szCs w:val="24"/>
              </w:rPr>
              <w:t>.</w:t>
            </w:r>
            <w:r w:rsidRPr="00F5355E">
              <w:rPr>
                <w:sz w:val="24"/>
                <w:szCs w:val="24"/>
                <w:lang w:val="en-US"/>
              </w:rPr>
              <w:t>gov</w:t>
            </w:r>
            <w:r w:rsidRPr="00F5355E">
              <w:rPr>
                <w:sz w:val="24"/>
                <w:szCs w:val="24"/>
              </w:rPr>
              <w:t>.</w:t>
            </w:r>
            <w:r w:rsidRPr="00F5355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vAlign w:val="center"/>
          </w:tcPr>
          <w:p w:rsidR="005D7C91" w:rsidRPr="00F5355E" w:rsidRDefault="00B11330" w:rsidP="005D7C91">
            <w:pPr>
              <w:ind w:firstLine="34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2-13-67</w:t>
            </w:r>
          </w:p>
          <w:p w:rsidR="00B11330" w:rsidRPr="00F5355E" w:rsidRDefault="00B11330" w:rsidP="00B16FEE">
            <w:pPr>
              <w:ind w:firstLine="34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</w:tc>
      </w:tr>
      <w:tr w:rsidR="00B11330" w:rsidRPr="00F5355E" w:rsidTr="007D16A6">
        <w:trPr>
          <w:trHeight w:val="159"/>
        </w:trPr>
        <w:tc>
          <w:tcPr>
            <w:tcW w:w="822" w:type="dxa"/>
          </w:tcPr>
          <w:p w:rsidR="00B11330" w:rsidRPr="00F5355E" w:rsidRDefault="00B11330" w:rsidP="00B16FEE">
            <w:pPr>
              <w:ind w:left="-709" w:firstLine="689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B11330" w:rsidRPr="00F5355E" w:rsidRDefault="00B11330" w:rsidP="00B16FEE">
            <w:pPr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 учреждение «Кривошеинская централизованная межпоселенческая библиотека»</w:t>
            </w:r>
          </w:p>
        </w:tc>
        <w:tc>
          <w:tcPr>
            <w:tcW w:w="1842" w:type="dxa"/>
          </w:tcPr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Силицкая Ольга Владимировна</w:t>
            </w:r>
          </w:p>
        </w:tc>
        <w:tc>
          <w:tcPr>
            <w:tcW w:w="3661" w:type="dxa"/>
          </w:tcPr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636300,Томская область,</w:t>
            </w:r>
          </w:p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 с. Кривошеино, ул. Октябрьская, 18</w:t>
            </w:r>
          </w:p>
        </w:tc>
        <w:tc>
          <w:tcPr>
            <w:tcW w:w="2293" w:type="dxa"/>
            <w:vAlign w:val="center"/>
          </w:tcPr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  <w:lang w:val="en-US"/>
              </w:rPr>
              <w:t>cbs2005@ya</w:t>
            </w:r>
            <w:r w:rsidR="00F5355E">
              <w:rPr>
                <w:sz w:val="24"/>
                <w:szCs w:val="24"/>
                <w:lang w:val="en-US"/>
              </w:rPr>
              <w:t>n</w:t>
            </w:r>
            <w:r w:rsidRPr="00F5355E">
              <w:rPr>
                <w:sz w:val="24"/>
                <w:szCs w:val="24"/>
                <w:lang w:val="en-US"/>
              </w:rPr>
              <w:t>dex.</w:t>
            </w:r>
          </w:p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  <w:lang w:val="en-US"/>
              </w:rPr>
            </w:pPr>
            <w:r w:rsidRPr="00F5355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vAlign w:val="center"/>
          </w:tcPr>
          <w:p w:rsidR="005D7C91" w:rsidRPr="00F5355E" w:rsidRDefault="00B11330" w:rsidP="005D7C91">
            <w:pPr>
              <w:ind w:firstLine="34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2-19-02</w:t>
            </w:r>
          </w:p>
          <w:p w:rsidR="00B11330" w:rsidRPr="00F5355E" w:rsidRDefault="00B11330" w:rsidP="00B16FEE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B11330" w:rsidRPr="00F5355E" w:rsidTr="007D16A6">
        <w:trPr>
          <w:trHeight w:val="159"/>
        </w:trPr>
        <w:tc>
          <w:tcPr>
            <w:tcW w:w="822" w:type="dxa"/>
          </w:tcPr>
          <w:p w:rsidR="00B11330" w:rsidRPr="00F5355E" w:rsidRDefault="00B11330" w:rsidP="00B16FEE">
            <w:pPr>
              <w:ind w:left="-679" w:firstLine="689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B11330" w:rsidRPr="00F5355E" w:rsidRDefault="00B11330" w:rsidP="00B16FEE">
            <w:pPr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 w:rsidR="00CA7126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межпоселенческая централизованная клубная система»</w:t>
            </w:r>
          </w:p>
        </w:tc>
        <w:tc>
          <w:tcPr>
            <w:tcW w:w="1842" w:type="dxa"/>
          </w:tcPr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Нестерова</w:t>
            </w:r>
          </w:p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3661" w:type="dxa"/>
          </w:tcPr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636300,Томская область,</w:t>
            </w:r>
          </w:p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 с. Кривошеино, ул. Ленина,30а</w:t>
            </w:r>
          </w:p>
        </w:tc>
        <w:tc>
          <w:tcPr>
            <w:tcW w:w="2293" w:type="dxa"/>
            <w:vAlign w:val="center"/>
          </w:tcPr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mcks1@sibmail.</w:t>
            </w:r>
          </w:p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com</w:t>
            </w:r>
          </w:p>
        </w:tc>
        <w:tc>
          <w:tcPr>
            <w:tcW w:w="1134" w:type="dxa"/>
            <w:vAlign w:val="center"/>
          </w:tcPr>
          <w:p w:rsidR="005D7C91" w:rsidRPr="00F5355E" w:rsidRDefault="00B11330" w:rsidP="005D7C91">
            <w:pPr>
              <w:ind w:firstLine="34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2-17-90</w:t>
            </w:r>
          </w:p>
          <w:p w:rsidR="00B11330" w:rsidRPr="00F5355E" w:rsidRDefault="00B11330" w:rsidP="00B16FEE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6F3829" w:rsidRPr="00F5355E" w:rsidRDefault="006F3829" w:rsidP="00C2461D">
      <w:pPr>
        <w:jc w:val="right"/>
        <w:rPr>
          <w:i/>
          <w:sz w:val="24"/>
          <w:szCs w:val="24"/>
        </w:rPr>
      </w:pPr>
      <w:r w:rsidRPr="00F5355E">
        <w:rPr>
          <w:sz w:val="24"/>
          <w:szCs w:val="24"/>
        </w:rPr>
        <w:br w:type="page"/>
      </w:r>
    </w:p>
    <w:p w:rsidR="006F3829" w:rsidRPr="00F5355E" w:rsidRDefault="006F3829" w:rsidP="006F3829">
      <w:pPr>
        <w:jc w:val="center"/>
        <w:rPr>
          <w:sz w:val="24"/>
          <w:szCs w:val="24"/>
        </w:rPr>
      </w:pPr>
    </w:p>
    <w:p w:rsidR="006F3829" w:rsidRPr="00F5355E" w:rsidRDefault="006F3829" w:rsidP="006F3829">
      <w:pPr>
        <w:jc w:val="right"/>
        <w:rPr>
          <w:sz w:val="24"/>
          <w:szCs w:val="24"/>
        </w:rPr>
      </w:pPr>
    </w:p>
    <w:p w:rsidR="006F3829" w:rsidRPr="00F5355E" w:rsidRDefault="006F3829">
      <w:pPr>
        <w:ind w:firstLine="0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Приложение № </w:t>
      </w:r>
      <w:r w:rsidR="006F3829" w:rsidRPr="00F5355E">
        <w:rPr>
          <w:sz w:val="24"/>
          <w:szCs w:val="24"/>
        </w:rPr>
        <w:t>2</w:t>
      </w:r>
    </w:p>
    <w:p w:rsidR="0062447E" w:rsidRPr="00F5355E" w:rsidRDefault="0062447E" w:rsidP="0062447E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                         к постановлению Администрации Кривошеинского района</w:t>
      </w:r>
    </w:p>
    <w:p w:rsidR="0062447E" w:rsidRPr="00F5355E" w:rsidRDefault="0062447E" w:rsidP="003C0898">
      <w:pPr>
        <w:ind w:firstLine="0"/>
        <w:jc w:val="right"/>
        <w:rPr>
          <w:i/>
          <w:sz w:val="24"/>
          <w:szCs w:val="24"/>
        </w:rPr>
      </w:pPr>
      <w:r w:rsidRPr="00F5355E">
        <w:rPr>
          <w:sz w:val="24"/>
          <w:szCs w:val="24"/>
        </w:rPr>
        <w:t xml:space="preserve">от  </w:t>
      </w:r>
      <w:r w:rsidR="00762C02">
        <w:rPr>
          <w:sz w:val="24"/>
          <w:szCs w:val="24"/>
        </w:rPr>
        <w:t>09.11.2016.№ 350</w:t>
      </w:r>
    </w:p>
    <w:p w:rsidR="0062447E" w:rsidRPr="00F5355E" w:rsidRDefault="0062447E" w:rsidP="0062447E">
      <w:pPr>
        <w:jc w:val="center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</w:p>
    <w:p w:rsidR="0062447E" w:rsidRPr="00F5355E" w:rsidRDefault="0062447E" w:rsidP="0062447E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СПИСОК</w:t>
      </w:r>
    </w:p>
    <w:p w:rsidR="0062447E" w:rsidRPr="00F5355E" w:rsidRDefault="006069FD" w:rsidP="0062447E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ов, для которых </w:t>
      </w:r>
      <w:r w:rsidRPr="00F5355E">
        <w:rPr>
          <w:sz w:val="24"/>
          <w:szCs w:val="24"/>
        </w:rPr>
        <w:t xml:space="preserve"> </w:t>
      </w:r>
      <w:r w:rsidR="00D004AE">
        <w:rPr>
          <w:sz w:val="24"/>
          <w:szCs w:val="24"/>
        </w:rPr>
        <w:t xml:space="preserve">МКУ </w:t>
      </w:r>
      <w:r w:rsidR="00D004AE" w:rsidRPr="00F5355E">
        <w:rPr>
          <w:sz w:val="24"/>
          <w:szCs w:val="24"/>
        </w:rPr>
        <w:t>«Управление образования Администрации Кривошеинского района Томской области»</w:t>
      </w:r>
      <w:r w:rsidR="00D004AE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Pr="00F5355E">
        <w:rPr>
          <w:sz w:val="24"/>
          <w:szCs w:val="24"/>
        </w:rPr>
        <w:t xml:space="preserve"> </w:t>
      </w:r>
      <w:r w:rsidR="00D004AE">
        <w:rPr>
          <w:sz w:val="24"/>
          <w:szCs w:val="24"/>
        </w:rPr>
        <w:t>учреждением</w:t>
      </w:r>
      <w:r w:rsidRPr="00F5355E">
        <w:rPr>
          <w:sz w:val="24"/>
          <w:szCs w:val="24"/>
        </w:rPr>
        <w:t>, уполномоченным на определение поставщиков  (подрядчиков, исполнителей)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1843"/>
        <w:gridCol w:w="3112"/>
        <w:gridCol w:w="3125"/>
        <w:gridCol w:w="1735"/>
      </w:tblGrid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№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Электронный адрес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телефон/факс</w:t>
            </w:r>
          </w:p>
        </w:tc>
      </w:tr>
      <w:tr w:rsidR="0062447E" w:rsidRPr="00F5355E" w:rsidTr="00B16FEE">
        <w:trPr>
          <w:trHeight w:val="21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учреждение «Кривошеинская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средняя общеобразовательная школа имени Героя Советского Союза Фёдора Матвеевича Зинченко»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Зуева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Татьяна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Анатольевна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ind w:firstLine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Коммунистическая,  43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</w:p>
          <w:p w:rsidR="0062447E" w:rsidRPr="00F5355E" w:rsidRDefault="00DB7E06" w:rsidP="00B16FEE">
            <w:pPr>
              <w:ind w:firstLine="0"/>
              <w:rPr>
                <w:sz w:val="24"/>
                <w:szCs w:val="24"/>
              </w:rPr>
            </w:pPr>
            <w:hyperlink r:id="rId11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krivschool@ya</w:t>
              </w:r>
              <w:r w:rsid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4 24 00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приемная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2 14 73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общеобразовательное учреждение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«Пудовская средняя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Никитина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Оксана Васильевна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636316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Пудовка, ул. Гагарина 1А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DB7E06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2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pudovkasch@mail.ru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4 64 80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«Володинская средняя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Александрова Светлана Леонидовна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Володино,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 - 39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DB7E06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13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volodi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skayasosh@ya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4 57 21</w:t>
            </w: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«Иштанская основная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lastRenderedPageBreak/>
              <w:t xml:space="preserve">Изотова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lastRenderedPageBreak/>
              <w:t>Галина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Геннадьевна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636312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Иштан,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- 1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DB7E06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14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gali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a.izotova2017@ya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lastRenderedPageBreak/>
                <w:t>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lastRenderedPageBreak/>
              <w:t xml:space="preserve"> 4 34 49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учреждение «Белобугорская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Орлова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Тамара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Анатольевна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636320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Красный Яр,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– 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DB7E06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5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BelSoch2006@ya</w:t>
              </w:r>
              <w:r w:rsid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3 14 37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общеобразовательное учреждение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«Красноярская средняя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Терентьев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Александр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Петрович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636320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Красный Яр, </w:t>
            </w:r>
          </w:p>
          <w:p w:rsidR="0062447E" w:rsidRPr="00F5355E" w:rsidRDefault="0062447E" w:rsidP="00B16FEE">
            <w:pPr>
              <w:ind w:firstLine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Базарная - 5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DB7E06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6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atscool@ya</w:t>
              </w:r>
              <w:r w:rsid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3 14 40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«Новокривошеинская основная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Омелич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Ольга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Анатольевна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636307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Новокривошеино,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– 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DB7E06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17" w:history="1"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kroosh@ya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4 75 17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казенное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«Петровская основная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Максимова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Галина Васильевна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636313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Петровка,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Лесная – 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DB7E06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8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Petrovka-50@mail.ru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4 45 23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«Малиновская основная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Шамак Ирина Николаевна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636315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Малиновка,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Рабочая – 22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DB7E06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9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mali</w:t>
              </w:r>
              <w:r w:rsid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ovka36@sibmail.com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0B47CE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2 12 37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казенное общеобразовательное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учреждение «Никольская основная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Черноскутова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Светлана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Петровна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636305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Никольское,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пер. Центральный – 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F5355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="0062447E" w:rsidRPr="00F5355E">
              <w:rPr>
                <w:bCs/>
                <w:sz w:val="24"/>
                <w:szCs w:val="24"/>
              </w:rPr>
              <w:t>ikolsk59@mail.</w:t>
            </w:r>
            <w:r w:rsidR="0062447E" w:rsidRPr="00F5355E">
              <w:rPr>
                <w:bCs/>
                <w:sz w:val="24"/>
                <w:szCs w:val="24"/>
                <w:lang w:val="en-US"/>
              </w:rPr>
              <w:t>ru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0B47CE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3 42 44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8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дошкольное образовательное учреждение детский сад общеразвивающего вида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2 категории «Березка»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села Кривошеина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Лебедева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Светлана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Михайловна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pStyle w:val="2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Зеленая - 37А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detsckiisad.berezcka@ya</w:t>
            </w:r>
            <w:r w:rsidR="00F5355E">
              <w:rPr>
                <w:bCs/>
                <w:sz w:val="24"/>
                <w:szCs w:val="24"/>
              </w:rPr>
              <w:t>n</w:t>
            </w:r>
            <w:r w:rsidRPr="00F5355E">
              <w:rPr>
                <w:bCs/>
                <w:sz w:val="24"/>
                <w:szCs w:val="24"/>
              </w:rPr>
              <w:t>dex.ru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2 11 68</w:t>
            </w:r>
          </w:p>
          <w:p w:rsidR="0062447E" w:rsidRPr="00F5355E" w:rsidRDefault="0062447E" w:rsidP="00B16FEE">
            <w:pPr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дошкольное образовательное учреждение детский сад «Колосок» села Володина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Будник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Ирина Александровна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Володино,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Советская – 31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DB7E06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20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kolosok2012-2013@ya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4 57 14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дошкольное образовательное учреждение детский сад «Улыбка» села Пудовки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Волкова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Екатерина Витальевна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636316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Пудовка,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Центральная – 64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DB7E06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21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ulybka_dou@mail.ru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4 65 25</w:t>
            </w:r>
          </w:p>
        </w:tc>
      </w:tr>
      <w:tr w:rsidR="0062447E" w:rsidRPr="00F5355E" w:rsidTr="00B16FEE">
        <w:trPr>
          <w:trHeight w:val="1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образовательное учреждение дополнительного образования  «Дом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Зязина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Ольга Александровна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 - 43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DB7E06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22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doops07@mail.ru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2 26 03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образовательное учреждение дополнительного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образования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Васильева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Юлия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Юрьевна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Нагорная - 1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DB7E06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23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wi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k04@sibmail.com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2 29 41</w:t>
            </w:r>
          </w:p>
        </w:tc>
      </w:tr>
      <w:tr w:rsidR="0062447E" w:rsidRPr="00F5355E" w:rsidTr="00B16FEE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образовательное учреждение дополнительного образования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«Кривошеинская детская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Явшева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Татьяна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Леонидовна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Ленина – 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DB7E06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24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dshi.kriv2012@ya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DB7E06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25" w:history="1"/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2 19 78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  <w:lang w:val="en-US"/>
              </w:rPr>
              <w:t>1</w:t>
            </w:r>
            <w:r w:rsidRPr="00F5355E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казённое учреждение «Управление образования Администрации Кривошеинского района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Кустова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Мария Фёдоровна,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Томская область,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Кривошеино,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Ленина, 26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af0"/>
              <w:spacing w:before="0" w:beforeAutospacing="0" w:after="0" w:afterAutospacing="0"/>
            </w:pPr>
            <w:r w:rsidRPr="00F5355E">
              <w:t>kr-roo@tomsk.gov.ru</w:t>
            </w: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2 19 74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 учреждение "Централизованная бухгалтерия образовательных учреждений Кривошеинского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Уланова Марин Николаевна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spacing w:before="100" w:beforeAutospacing="1" w:after="100" w:afterAutospacing="1"/>
              <w:ind w:firstLine="0"/>
              <w:outlineLvl w:val="4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 Томская область, Кривошеинский район, село Кривошеино, улица Ленина, д. 26</w:t>
            </w:r>
          </w:p>
          <w:p w:rsidR="0062447E" w:rsidRPr="00F5355E" w:rsidRDefault="0062447E" w:rsidP="00B16FEE">
            <w:pPr>
              <w:spacing w:before="100" w:beforeAutospacing="1" w:after="100" w:afterAutospacing="1"/>
              <w:ind w:left="300" w:firstLine="0"/>
              <w:outlineLvl w:val="4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af0"/>
              <w:spacing w:before="0" w:beforeAutospacing="0" w:after="0" w:afterAutospacing="0"/>
            </w:pPr>
            <w:r w:rsidRPr="00F5355E">
              <w:t>kr-roo@tomsk.gov.ru</w:t>
            </w:r>
          </w:p>
          <w:p w:rsidR="0062447E" w:rsidRPr="00F5355E" w:rsidRDefault="0062447E" w:rsidP="00B16FEE">
            <w:pPr>
              <w:pStyle w:val="af0"/>
              <w:spacing w:before="0" w:beforeAutospacing="0" w:after="0" w:afterAutospacing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21280</w:t>
            </w:r>
          </w:p>
        </w:tc>
      </w:tr>
    </w:tbl>
    <w:p w:rsidR="0062447E" w:rsidRPr="00F5355E" w:rsidRDefault="0062447E" w:rsidP="0062447E">
      <w:pPr>
        <w:jc w:val="both"/>
        <w:rPr>
          <w:sz w:val="24"/>
          <w:szCs w:val="24"/>
        </w:rPr>
      </w:pPr>
    </w:p>
    <w:p w:rsidR="0062447E" w:rsidRPr="00F5355E" w:rsidRDefault="0062447E" w:rsidP="0062447E">
      <w:pPr>
        <w:jc w:val="both"/>
        <w:rPr>
          <w:sz w:val="24"/>
          <w:szCs w:val="24"/>
        </w:rPr>
      </w:pPr>
    </w:p>
    <w:p w:rsidR="0062447E" w:rsidRPr="00F5355E" w:rsidRDefault="0062447E" w:rsidP="0062447E">
      <w:pPr>
        <w:jc w:val="both"/>
        <w:rPr>
          <w:sz w:val="24"/>
          <w:szCs w:val="24"/>
        </w:rPr>
      </w:pPr>
    </w:p>
    <w:p w:rsidR="0062447E" w:rsidRPr="00F5355E" w:rsidRDefault="0062447E" w:rsidP="0062447E">
      <w:pPr>
        <w:ind w:firstLine="0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</w:p>
    <w:p w:rsidR="00A453C1" w:rsidRPr="00F5355E" w:rsidRDefault="00A453C1" w:rsidP="0062447E">
      <w:pPr>
        <w:jc w:val="right"/>
        <w:rPr>
          <w:sz w:val="24"/>
          <w:szCs w:val="24"/>
        </w:rPr>
      </w:pPr>
    </w:p>
    <w:p w:rsidR="00A453C1" w:rsidRPr="00F5355E" w:rsidRDefault="00A453C1" w:rsidP="0062447E">
      <w:pPr>
        <w:jc w:val="right"/>
        <w:rPr>
          <w:sz w:val="24"/>
          <w:szCs w:val="24"/>
        </w:rPr>
      </w:pPr>
    </w:p>
    <w:p w:rsidR="00A453C1" w:rsidRPr="00F5355E" w:rsidRDefault="00A453C1" w:rsidP="0062447E">
      <w:pPr>
        <w:jc w:val="right"/>
        <w:rPr>
          <w:sz w:val="24"/>
          <w:szCs w:val="24"/>
        </w:rPr>
      </w:pPr>
    </w:p>
    <w:p w:rsidR="00A453C1" w:rsidRPr="00F5355E" w:rsidRDefault="00A453C1" w:rsidP="0062447E">
      <w:pPr>
        <w:jc w:val="right"/>
        <w:rPr>
          <w:sz w:val="24"/>
          <w:szCs w:val="24"/>
        </w:rPr>
      </w:pPr>
    </w:p>
    <w:p w:rsidR="00A453C1" w:rsidRPr="00F5355E" w:rsidRDefault="00A453C1" w:rsidP="00A453C1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br w:type="page"/>
      </w:r>
      <w:r w:rsidRPr="00F5355E">
        <w:rPr>
          <w:sz w:val="24"/>
          <w:szCs w:val="24"/>
        </w:rPr>
        <w:lastRenderedPageBreak/>
        <w:t>Приложение № 3</w:t>
      </w:r>
    </w:p>
    <w:p w:rsidR="00A453C1" w:rsidRPr="00F5355E" w:rsidRDefault="00A453C1" w:rsidP="00A453C1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                         к постановлению Администрации Кривошеинского района</w:t>
      </w:r>
    </w:p>
    <w:p w:rsidR="00A453C1" w:rsidRPr="00F5355E" w:rsidRDefault="00A453C1" w:rsidP="00A453C1">
      <w:pPr>
        <w:ind w:firstLine="0"/>
        <w:jc w:val="right"/>
        <w:rPr>
          <w:i/>
          <w:sz w:val="24"/>
          <w:szCs w:val="24"/>
        </w:rPr>
      </w:pPr>
      <w:r w:rsidRPr="00F5355E">
        <w:rPr>
          <w:sz w:val="24"/>
          <w:szCs w:val="24"/>
        </w:rPr>
        <w:t xml:space="preserve">от  </w:t>
      </w:r>
      <w:r w:rsidR="00762C02">
        <w:rPr>
          <w:sz w:val="24"/>
          <w:szCs w:val="24"/>
        </w:rPr>
        <w:t xml:space="preserve">09.11.2016 </w:t>
      </w:r>
      <w:r w:rsidRPr="00F5355E">
        <w:rPr>
          <w:sz w:val="24"/>
          <w:szCs w:val="24"/>
        </w:rPr>
        <w:t xml:space="preserve"> № </w:t>
      </w:r>
      <w:r w:rsidR="00762C02">
        <w:rPr>
          <w:sz w:val="24"/>
          <w:szCs w:val="24"/>
        </w:rPr>
        <w:t>350</w:t>
      </w:r>
    </w:p>
    <w:p w:rsidR="00A453C1" w:rsidRPr="00F5355E" w:rsidRDefault="00A453C1" w:rsidP="00A453C1">
      <w:pPr>
        <w:jc w:val="center"/>
        <w:rPr>
          <w:sz w:val="24"/>
          <w:szCs w:val="24"/>
        </w:rPr>
      </w:pPr>
    </w:p>
    <w:p w:rsidR="00A453C1" w:rsidRPr="00F5355E" w:rsidRDefault="00A453C1" w:rsidP="00A453C1">
      <w:pPr>
        <w:jc w:val="right"/>
        <w:rPr>
          <w:sz w:val="24"/>
          <w:szCs w:val="24"/>
        </w:rPr>
      </w:pPr>
    </w:p>
    <w:p w:rsidR="00A453C1" w:rsidRPr="00F5355E" w:rsidRDefault="00A453C1" w:rsidP="00A453C1">
      <w:pPr>
        <w:jc w:val="right"/>
        <w:rPr>
          <w:sz w:val="24"/>
          <w:szCs w:val="24"/>
        </w:rPr>
      </w:pPr>
    </w:p>
    <w:p w:rsidR="00D004AE" w:rsidRPr="00F5355E" w:rsidRDefault="00D004AE" w:rsidP="00D004AE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СПИСОК</w:t>
      </w:r>
    </w:p>
    <w:p w:rsidR="00A453C1" w:rsidRPr="00F5355E" w:rsidRDefault="00D004AE" w:rsidP="00D004AE">
      <w:pPr>
        <w:ind w:firstLine="0"/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ов, для которых </w:t>
      </w:r>
      <w:r w:rsidRPr="00F5355E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F5355E">
        <w:rPr>
          <w:sz w:val="24"/>
          <w:szCs w:val="24"/>
        </w:rPr>
        <w:t xml:space="preserve"> Кривошеинского района </w:t>
      </w:r>
      <w:r>
        <w:rPr>
          <w:sz w:val="24"/>
          <w:szCs w:val="24"/>
        </w:rPr>
        <w:t>является</w:t>
      </w:r>
      <w:r w:rsidRPr="00F5355E">
        <w:rPr>
          <w:sz w:val="24"/>
          <w:szCs w:val="24"/>
        </w:rPr>
        <w:t xml:space="preserve"> органом местного самоуправления, уполномоченным на определение </w:t>
      </w:r>
      <w:r w:rsidR="009C767A" w:rsidRPr="00F5355E">
        <w:rPr>
          <w:sz w:val="24"/>
          <w:szCs w:val="24"/>
        </w:rPr>
        <w:t>путем проведения открытого конкурса; конкурса с ограниченным участием; аукциона в электронной форме (электронного аукциона); запроса 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="00892D51">
        <w:rPr>
          <w:sz w:val="24"/>
          <w:szCs w:val="24"/>
        </w:rPr>
        <w:t>.</w:t>
      </w:r>
    </w:p>
    <w:tbl>
      <w:tblPr>
        <w:tblStyle w:val="af1"/>
        <w:tblW w:w="15276" w:type="dxa"/>
        <w:tblLayout w:type="fixed"/>
        <w:tblLook w:val="01E0"/>
      </w:tblPr>
      <w:tblGrid>
        <w:gridCol w:w="675"/>
        <w:gridCol w:w="5670"/>
        <w:gridCol w:w="1843"/>
        <w:gridCol w:w="3544"/>
        <w:gridCol w:w="2410"/>
        <w:gridCol w:w="1134"/>
      </w:tblGrid>
      <w:tr w:rsidR="00A453C1" w:rsidRPr="00F5355E" w:rsidTr="00B16FEE">
        <w:trPr>
          <w:trHeight w:val="903"/>
        </w:trPr>
        <w:tc>
          <w:tcPr>
            <w:tcW w:w="675" w:type="dxa"/>
          </w:tcPr>
          <w:p w:rsidR="00A453C1" w:rsidRPr="00F5355E" w:rsidRDefault="00A453C1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№</w:t>
            </w:r>
          </w:p>
          <w:p w:rsidR="00A453C1" w:rsidRPr="00F5355E" w:rsidRDefault="00A453C1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</w:t>
            </w:r>
            <w:r w:rsidR="00924990" w:rsidRPr="00F5355E">
              <w:rPr>
                <w:sz w:val="24"/>
                <w:szCs w:val="24"/>
              </w:rPr>
              <w:t>п</w:t>
            </w:r>
            <w:r w:rsidRPr="00F5355E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410" w:type="dxa"/>
          </w:tcPr>
          <w:p w:rsidR="00A453C1" w:rsidRPr="00F5355E" w:rsidRDefault="00A453C1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1134" w:type="dxa"/>
          </w:tcPr>
          <w:p w:rsidR="00A453C1" w:rsidRPr="00F5355E" w:rsidRDefault="00A453C1" w:rsidP="007C46B3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Телефон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 – распорядительный орган муниципального образования – Администрация Володинского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Петрова Раиса Петровна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636310, Томская область, Кривошеинский район, с.Володино, ул.Советская,31</w:t>
            </w:r>
          </w:p>
        </w:tc>
        <w:tc>
          <w:tcPr>
            <w:tcW w:w="2410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volodi</w:t>
            </w:r>
            <w:r w:rsidR="00F5355E">
              <w:rPr>
                <w:sz w:val="24"/>
                <w:szCs w:val="24"/>
              </w:rPr>
              <w:t>n</w:t>
            </w:r>
            <w:r w:rsidRPr="00F5355E">
              <w:rPr>
                <w:sz w:val="24"/>
                <w:szCs w:val="24"/>
              </w:rPr>
              <w:t>o@tomsk.gov.ru</w:t>
            </w:r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4-54-33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Исполнительно-распорядительный орган муниципального образования –Администрация Иштанского сельского поселения Кривошеинского района Томской области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Маленкова Лариса Владимировна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636312 Томская область, Кривошеинский район, с. Иштан, ул. Лесная, 1а</w:t>
            </w:r>
          </w:p>
        </w:tc>
        <w:tc>
          <w:tcPr>
            <w:tcW w:w="2410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ishta</w:t>
            </w:r>
            <w:r w:rsidR="00F5355E">
              <w:rPr>
                <w:sz w:val="24"/>
                <w:szCs w:val="24"/>
              </w:rPr>
              <w:t>n</w:t>
            </w:r>
            <w:r w:rsidRPr="00F5355E">
              <w:rPr>
                <w:sz w:val="24"/>
                <w:szCs w:val="24"/>
              </w:rPr>
              <w:t>@tomsk.gov.ru</w:t>
            </w:r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4-35-00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Исполнительно-распорядительный орган муниципального образования - Администрация Красноярского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Коломин Андрей Николаевич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636320 Томская область, Кривошеинский район, с. Красный Яр, ул. Советская, 60</w:t>
            </w:r>
          </w:p>
        </w:tc>
        <w:tc>
          <w:tcPr>
            <w:tcW w:w="2410" w:type="dxa"/>
          </w:tcPr>
          <w:p w:rsidR="00A453C1" w:rsidRPr="00F5355E" w:rsidRDefault="00DB7E06" w:rsidP="00B16FEE">
            <w:pPr>
              <w:ind w:firstLine="0"/>
              <w:jc w:val="center"/>
              <w:rPr>
                <w:sz w:val="24"/>
                <w:szCs w:val="24"/>
              </w:rPr>
            </w:pPr>
            <w:hyperlink r:id="rId26" w:history="1">
              <w:r w:rsidR="00A453C1" w:rsidRPr="00F5355E">
                <w:rPr>
                  <w:sz w:val="24"/>
                  <w:szCs w:val="24"/>
                </w:rPr>
                <w:t>krasyar@tomsk.gov.ru</w:t>
              </w:r>
            </w:hyperlink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3-13-30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 – распорядительный орган муниципального образования – Администрация Петровского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Шитик Ольга Витальевна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636313 Томская область, Кривошеинский район, с. Петровка, ул. Комсомольская 12</w:t>
            </w:r>
          </w:p>
        </w:tc>
        <w:tc>
          <w:tcPr>
            <w:tcW w:w="2410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petrovka@tomsk.gov.ru</w:t>
            </w:r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4-44-16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Исполнительно – распорядительный орган </w:t>
            </w:r>
            <w:r w:rsidRPr="00F5355E">
              <w:rPr>
                <w:sz w:val="24"/>
                <w:szCs w:val="24"/>
              </w:rPr>
              <w:lastRenderedPageBreak/>
              <w:t>Кривошеинского сельского поселения – Администрация Кривошеинского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Рудова Ольга </w:t>
            </w:r>
            <w:r w:rsidRPr="00F5355E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636300, Томская область, </w:t>
            </w:r>
            <w:r w:rsidRPr="00F5355E">
              <w:rPr>
                <w:sz w:val="24"/>
                <w:szCs w:val="24"/>
              </w:rPr>
              <w:lastRenderedPageBreak/>
              <w:t>Кривошеинский район, с. Кривошеино, ул. Ленина, 26</w:t>
            </w:r>
          </w:p>
        </w:tc>
        <w:tc>
          <w:tcPr>
            <w:tcW w:w="2410" w:type="dxa"/>
          </w:tcPr>
          <w:p w:rsidR="00A453C1" w:rsidRPr="00F5355E" w:rsidRDefault="00DB7E06" w:rsidP="00B16FEE">
            <w:pPr>
              <w:ind w:firstLine="0"/>
              <w:jc w:val="center"/>
              <w:rPr>
                <w:sz w:val="24"/>
                <w:szCs w:val="24"/>
              </w:rPr>
            </w:pPr>
            <w:hyperlink r:id="rId27" w:history="1">
              <w:r w:rsidR="00A453C1" w:rsidRPr="00F5355E">
                <w:rPr>
                  <w:sz w:val="24"/>
                  <w:szCs w:val="24"/>
                </w:rPr>
                <w:t>krivsp@tomsk.gov.ru</w:t>
              </w:r>
            </w:hyperlink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2-29-86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 – распорядительный орган муниципального образования – Администрация Новокривошеинского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Куксенок Ирина Геннадьевна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636307, Томская область, Кривошеинский район, с. Новокривошеино, ул. Советская, 1</w:t>
            </w:r>
          </w:p>
        </w:tc>
        <w:tc>
          <w:tcPr>
            <w:tcW w:w="2410" w:type="dxa"/>
          </w:tcPr>
          <w:p w:rsidR="00A453C1" w:rsidRPr="00F5355E" w:rsidRDefault="00F5355E" w:rsidP="00B16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453C1" w:rsidRPr="00F5355E">
              <w:rPr>
                <w:sz w:val="24"/>
                <w:szCs w:val="24"/>
              </w:rPr>
              <w:t>ovokriv@tomsk.gov.ru</w:t>
            </w:r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4-74-33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 – распорядительный орган муниципального образования – Администрация Пудовского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636316 Томская область, Кривошеинский район, с. Пудовка, ул. Центральная, 64</w:t>
            </w:r>
          </w:p>
        </w:tc>
        <w:tc>
          <w:tcPr>
            <w:tcW w:w="2410" w:type="dxa"/>
          </w:tcPr>
          <w:p w:rsidR="00A453C1" w:rsidRPr="00F5355E" w:rsidRDefault="00DB7E06" w:rsidP="00B16FEE">
            <w:pPr>
              <w:ind w:firstLine="0"/>
              <w:jc w:val="center"/>
              <w:rPr>
                <w:sz w:val="24"/>
                <w:szCs w:val="24"/>
              </w:rPr>
            </w:pPr>
            <w:hyperlink r:id="rId28" w:history="1">
              <w:r w:rsidR="00A453C1" w:rsidRPr="00F5355E">
                <w:rPr>
                  <w:sz w:val="24"/>
                  <w:szCs w:val="24"/>
                </w:rPr>
                <w:t>pudovka @tomsk.gov.ru</w:t>
              </w:r>
            </w:hyperlink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4-64-31</w:t>
            </w: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учреждение «Кривошеинская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средняя общеобразовательная школа имени Героя Советского Союза Фёдора Матвеевича Зинченко»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Зуева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Татьяна 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Анатольевна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Коммунистическая,  43</w:t>
            </w:r>
          </w:p>
        </w:tc>
        <w:tc>
          <w:tcPr>
            <w:tcW w:w="241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7C46B3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29" w:history="1">
              <w:r w:rsidR="009A338F" w:rsidRPr="007C46B3">
                <w:rPr>
                  <w:sz w:val="24"/>
                  <w:szCs w:val="24"/>
                </w:rPr>
                <w:t>krivschool@ya</w:t>
              </w:r>
              <w:r w:rsidR="00F5355E" w:rsidRPr="007C46B3">
                <w:rPr>
                  <w:sz w:val="24"/>
                  <w:szCs w:val="24"/>
                </w:rPr>
                <w:t>n</w:t>
              </w:r>
              <w:r w:rsidR="009A338F" w:rsidRPr="007C46B3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4 24 00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2 14 73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«Пудовская средняя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Никитина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Оксана Васильевна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636316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Пудовка, ул. Гагарина 1А</w:t>
            </w:r>
          </w:p>
        </w:tc>
        <w:tc>
          <w:tcPr>
            <w:tcW w:w="2410" w:type="dxa"/>
          </w:tcPr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0" w:history="1">
              <w:r w:rsidR="009A338F" w:rsidRPr="00F5355E">
                <w:rPr>
                  <w:sz w:val="24"/>
                  <w:szCs w:val="24"/>
                </w:rPr>
                <w:t>pudovkasch@mail.ru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4 64 80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 «Володинская средняя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Александрова Светлана Леонидовна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636310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Володино,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 - 39</w:t>
            </w:r>
          </w:p>
        </w:tc>
        <w:tc>
          <w:tcPr>
            <w:tcW w:w="2410" w:type="dxa"/>
          </w:tcPr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1" w:history="1">
              <w:r w:rsidR="009A338F" w:rsidRPr="00F5355E">
                <w:rPr>
                  <w:sz w:val="24"/>
                  <w:szCs w:val="24"/>
                </w:rPr>
                <w:t>volodi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skayasosh@ya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  <w:hyperlink r:id="rId32" w:history="1">
              <w:r w:rsidRPr="00F5355E">
                <w:rPr>
                  <w:sz w:val="24"/>
                  <w:szCs w:val="24"/>
                </w:rPr>
                <w:t>http://kriv-volschool.edu.tomsk.ru</w:t>
              </w:r>
            </w:hyperlink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4 57 21</w:t>
            </w: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«Иштанская основная общеобразовательная школа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Изотова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Галина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Геннадьевна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636312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Иштан,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- 1</w:t>
            </w:r>
          </w:p>
        </w:tc>
        <w:tc>
          <w:tcPr>
            <w:tcW w:w="2410" w:type="dxa"/>
          </w:tcPr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3" w:history="1">
              <w:r w:rsidR="009A338F" w:rsidRPr="00F5355E">
                <w:rPr>
                  <w:sz w:val="24"/>
                  <w:szCs w:val="24"/>
                </w:rPr>
                <w:t>gali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a.izotova2017@ya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4" w:history="1">
              <w:r w:rsidR="009A338F" w:rsidRPr="00F5355E">
                <w:rPr>
                  <w:sz w:val="24"/>
                  <w:szCs w:val="24"/>
                </w:rPr>
                <w:t>http://kriv-ishschool.edu.tomsk.ru</w:t>
              </w:r>
            </w:hyperlink>
            <w:r w:rsidR="009A338F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4 34 49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общеобразовательное </w:t>
            </w:r>
            <w:r w:rsidRPr="00F5355E">
              <w:rPr>
                <w:sz w:val="24"/>
                <w:szCs w:val="24"/>
              </w:rPr>
              <w:lastRenderedPageBreak/>
              <w:t>учреждение «Белобугорская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Орлова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Тамара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Анатольевна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636320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Красный Яр,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– 1</w:t>
            </w:r>
          </w:p>
        </w:tc>
        <w:tc>
          <w:tcPr>
            <w:tcW w:w="2410" w:type="dxa"/>
          </w:tcPr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5" w:history="1">
              <w:r w:rsidR="009A338F" w:rsidRPr="00F5355E">
                <w:rPr>
                  <w:sz w:val="24"/>
                  <w:szCs w:val="24"/>
                </w:rPr>
                <w:t>BelSoch2006@ya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</w:t>
              </w:r>
              <w:r w:rsidR="009A338F" w:rsidRPr="00F5355E">
                <w:rPr>
                  <w:sz w:val="24"/>
                  <w:szCs w:val="24"/>
                </w:rPr>
                <w:lastRenderedPageBreak/>
                <w:t>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6" w:history="1">
              <w:r w:rsidR="009A338F" w:rsidRPr="00F5355E">
                <w:rPr>
                  <w:sz w:val="24"/>
                  <w:szCs w:val="24"/>
                </w:rPr>
                <w:t>http://kriv-blbschool.edu.tomsk.ru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3 14 37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«Красноярская средняя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Терентьев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Александр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Петрович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636320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Красный Яр,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Базарная - 5</w:t>
            </w:r>
          </w:p>
        </w:tc>
        <w:tc>
          <w:tcPr>
            <w:tcW w:w="2410" w:type="dxa"/>
          </w:tcPr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7" w:history="1">
              <w:r w:rsidR="009A338F" w:rsidRPr="00F5355E">
                <w:rPr>
                  <w:sz w:val="24"/>
                  <w:szCs w:val="24"/>
                </w:rPr>
                <w:t>atscool@ya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8" w:history="1">
              <w:r w:rsidR="009A338F" w:rsidRPr="00F5355E">
                <w:rPr>
                  <w:sz w:val="24"/>
                  <w:szCs w:val="24"/>
                </w:rPr>
                <w:t>http://kriv-krasschool.edu.tomsk.ru/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ew/</w:t>
              </w:r>
            </w:hyperlink>
            <w:r w:rsidR="009A338F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3 14 40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 «Новокривошеинская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Омелич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Ольга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Анатольевна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636307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Новокривошеино,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– 2</w:t>
            </w:r>
          </w:p>
        </w:tc>
        <w:tc>
          <w:tcPr>
            <w:tcW w:w="2410" w:type="dxa"/>
          </w:tcPr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9" w:history="1"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kroosh@ya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0" w:history="1">
              <w:r w:rsidR="009A338F" w:rsidRPr="00F5355E">
                <w:rPr>
                  <w:sz w:val="24"/>
                  <w:szCs w:val="24"/>
                </w:rPr>
                <w:t>http://kriv-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vkrschool.edu.tomsk.ru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4 75 17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казенное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 «Петровская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Максимова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Галина Васильевна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636313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Петровка,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Лесная – 2</w:t>
            </w:r>
          </w:p>
        </w:tc>
        <w:tc>
          <w:tcPr>
            <w:tcW w:w="2410" w:type="dxa"/>
          </w:tcPr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1" w:history="1">
              <w:r w:rsidR="009A338F" w:rsidRPr="00F5355E">
                <w:rPr>
                  <w:sz w:val="24"/>
                  <w:szCs w:val="24"/>
                </w:rPr>
                <w:t>Petrovka-50@mail.ru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2" w:history="1">
              <w:r w:rsidR="009A338F" w:rsidRPr="00F5355E">
                <w:rPr>
                  <w:sz w:val="24"/>
                  <w:szCs w:val="24"/>
                </w:rPr>
                <w:t>http://kriv-ptrschool.edu.tomsk.ru</w:t>
              </w:r>
            </w:hyperlink>
            <w:r w:rsidR="009A338F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4 45 23</w:t>
            </w: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 «Малиновская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Шамак Ирина Николаевна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636315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Малиновка,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Рабочая – 22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3" w:history="1">
              <w:r w:rsidR="009A338F" w:rsidRPr="00F5355E">
                <w:rPr>
                  <w:sz w:val="24"/>
                  <w:szCs w:val="24"/>
                </w:rPr>
                <w:t>mali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ovka36@sibmail.com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4" w:history="1">
              <w:r w:rsidR="009A338F" w:rsidRPr="00F5355E">
                <w:rPr>
                  <w:sz w:val="24"/>
                  <w:szCs w:val="24"/>
                </w:rPr>
                <w:t>http://kriv-malschool.edu.tomsk.ru/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ew/</w:t>
              </w:r>
            </w:hyperlink>
            <w:r w:rsidR="009A338F" w:rsidRPr="00F5355E">
              <w:rPr>
                <w:sz w:val="24"/>
                <w:szCs w:val="24"/>
              </w:rPr>
              <w:t xml:space="preserve">                       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2 12 37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казенное общеобразовательное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учреждение «Никольская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Черноскутова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Светлана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Петровна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636305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Никольское,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пер. Центральный – 6</w:t>
            </w:r>
          </w:p>
        </w:tc>
        <w:tc>
          <w:tcPr>
            <w:tcW w:w="241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F5355E" w:rsidP="00B16F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A338F" w:rsidRPr="00F5355E">
              <w:rPr>
                <w:sz w:val="24"/>
                <w:szCs w:val="24"/>
              </w:rPr>
              <w:t>ikolsk59@mail.ru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5" w:history="1">
              <w:r w:rsidR="009A338F" w:rsidRPr="00F5355E">
                <w:rPr>
                  <w:sz w:val="24"/>
                  <w:szCs w:val="24"/>
                </w:rPr>
                <w:t>http://kriv-</w:t>
              </w:r>
              <w:r w:rsidR="00F5355E">
                <w:rPr>
                  <w:sz w:val="24"/>
                  <w:szCs w:val="24"/>
                </w:rPr>
                <w:lastRenderedPageBreak/>
                <w:t>n</w:t>
              </w:r>
              <w:r w:rsidR="009A338F" w:rsidRPr="00F5355E">
                <w:rPr>
                  <w:sz w:val="24"/>
                  <w:szCs w:val="24"/>
                </w:rPr>
                <w:t>ikschool.edu.tomsk.ru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3 42 44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дошкольное образовательное учреждение детский сад общеразвивающего вида 2 категории «Березка» села Кривошеина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Лебедева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Светлана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Михайловна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Зеленая - 37А</w:t>
            </w:r>
          </w:p>
        </w:tc>
        <w:tc>
          <w:tcPr>
            <w:tcW w:w="241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detsckiisad.berezcka@ya</w:t>
            </w:r>
            <w:r w:rsidR="00F5355E">
              <w:rPr>
                <w:sz w:val="24"/>
                <w:szCs w:val="24"/>
              </w:rPr>
              <w:t>n</w:t>
            </w:r>
            <w:r w:rsidRPr="00F5355E">
              <w:rPr>
                <w:sz w:val="24"/>
                <w:szCs w:val="24"/>
              </w:rPr>
              <w:t>dex.ru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6" w:history="1">
              <w:r w:rsidR="009A338F" w:rsidRPr="00F5355E">
                <w:rPr>
                  <w:sz w:val="24"/>
                  <w:szCs w:val="24"/>
                </w:rPr>
                <w:t>http://berezka.dou.tomsk.ru</w:t>
              </w:r>
            </w:hyperlink>
            <w:r w:rsidR="009A338F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2 11 68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дошкольное образовательное учреждение детский сад «Колосок» села Володина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Будник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636310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Володино,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Советская – 31</w:t>
            </w:r>
          </w:p>
        </w:tc>
        <w:tc>
          <w:tcPr>
            <w:tcW w:w="2410" w:type="dxa"/>
          </w:tcPr>
          <w:p w:rsidR="00F24851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7" w:history="1">
              <w:r w:rsidR="00F24851" w:rsidRPr="00F5355E">
                <w:rPr>
                  <w:sz w:val="24"/>
                  <w:szCs w:val="24"/>
                </w:rPr>
                <w:t>kolosok2012-2013@ya</w:t>
              </w:r>
              <w:r w:rsidR="00F5355E">
                <w:rPr>
                  <w:sz w:val="24"/>
                  <w:szCs w:val="24"/>
                </w:rPr>
                <w:t>n</w:t>
              </w:r>
              <w:r w:rsidR="00F24851" w:rsidRPr="00F5355E">
                <w:rPr>
                  <w:sz w:val="24"/>
                  <w:szCs w:val="24"/>
                </w:rPr>
                <w:t>dex.ru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8" w:history="1">
              <w:r w:rsidR="00F24851" w:rsidRPr="00F5355E">
                <w:rPr>
                  <w:sz w:val="24"/>
                  <w:szCs w:val="24"/>
                </w:rPr>
                <w:t>http://kriv-kolosok.dou.tomsk.ru</w:t>
              </w:r>
            </w:hyperlink>
            <w:r w:rsidR="00F24851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4 57 14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дошкольное образовательное учреждение детский сад «Улыбка» села Пудовки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Волкова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Екатерина Витальевна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636316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Пудовка,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Центральная – 64</w:t>
            </w:r>
          </w:p>
        </w:tc>
        <w:tc>
          <w:tcPr>
            <w:tcW w:w="2410" w:type="dxa"/>
          </w:tcPr>
          <w:p w:rsidR="00F24851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9" w:history="1">
              <w:r w:rsidR="00F24851" w:rsidRPr="00F5355E">
                <w:rPr>
                  <w:sz w:val="24"/>
                  <w:szCs w:val="24"/>
                </w:rPr>
                <w:t>ulybka_dou@mail.ru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0" w:history="1">
              <w:r w:rsidR="00F24851" w:rsidRPr="00F5355E">
                <w:rPr>
                  <w:sz w:val="24"/>
                  <w:szCs w:val="24"/>
                </w:rPr>
                <w:t>http://smile.dou.tomsk.ru</w:t>
              </w:r>
            </w:hyperlink>
            <w:r w:rsidR="00F24851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4 65 25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образовательное учреждение дополнительного образования  «Дом детского творчества»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Зязина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 - 43</w:t>
            </w:r>
          </w:p>
        </w:tc>
        <w:tc>
          <w:tcPr>
            <w:tcW w:w="2410" w:type="dxa"/>
          </w:tcPr>
          <w:p w:rsidR="00F24851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1" w:history="1">
              <w:r w:rsidR="00F24851" w:rsidRPr="00F5355E">
                <w:rPr>
                  <w:sz w:val="24"/>
                  <w:szCs w:val="24"/>
                </w:rPr>
                <w:t>doops07@mail.ru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2" w:history="1">
              <w:r w:rsidR="00F24851" w:rsidRPr="00F5355E">
                <w:rPr>
                  <w:sz w:val="24"/>
                  <w:szCs w:val="24"/>
                </w:rPr>
                <w:t>http://kriv-ddt.edu.tomsk.ru</w:t>
              </w:r>
            </w:hyperlink>
            <w:r w:rsidR="00F24851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838 251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2 26 03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Васильева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Юлия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Юрьевна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Нагорная - 1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4851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3" w:history="1">
              <w:r w:rsidR="00F24851" w:rsidRPr="00F5355E">
                <w:rPr>
                  <w:sz w:val="24"/>
                  <w:szCs w:val="24"/>
                </w:rPr>
                <w:t>wi</w:t>
              </w:r>
              <w:r w:rsidR="00F5355E">
                <w:rPr>
                  <w:sz w:val="24"/>
                  <w:szCs w:val="24"/>
                </w:rPr>
                <w:t>n</w:t>
              </w:r>
              <w:r w:rsidR="00F24851" w:rsidRPr="00F5355E">
                <w:rPr>
                  <w:sz w:val="24"/>
                  <w:szCs w:val="24"/>
                </w:rPr>
                <w:t>k04@sibmail.com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4" w:history="1">
              <w:r w:rsidR="00F24851" w:rsidRPr="00F5355E">
                <w:rPr>
                  <w:sz w:val="24"/>
                  <w:szCs w:val="24"/>
                </w:rPr>
                <w:t>http://kriv-sport.edu.tomsk.ru</w:t>
              </w:r>
            </w:hyperlink>
            <w:r w:rsidR="00F24851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2 29 41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образовательное учреждение дополнительного образования  «Кривошеинская детская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Явшева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Татьяна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Леонидовна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Ленина – 9</w:t>
            </w:r>
          </w:p>
        </w:tc>
        <w:tc>
          <w:tcPr>
            <w:tcW w:w="241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5" w:history="1">
              <w:r w:rsidR="00F24851" w:rsidRPr="00F5355E">
                <w:rPr>
                  <w:sz w:val="24"/>
                  <w:szCs w:val="24"/>
                </w:rPr>
                <w:t>dshi.kriv2012@ya</w:t>
              </w:r>
              <w:r w:rsidR="00F5355E">
                <w:rPr>
                  <w:sz w:val="24"/>
                  <w:szCs w:val="24"/>
                </w:rPr>
                <w:t>n</w:t>
              </w:r>
              <w:r w:rsidR="00F24851" w:rsidRPr="00F5355E">
                <w:rPr>
                  <w:sz w:val="24"/>
                  <w:szCs w:val="24"/>
                </w:rPr>
                <w:t>dex.ru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6" w:history="1">
              <w:r w:rsidR="00F24851" w:rsidRPr="00F5355E">
                <w:rPr>
                  <w:sz w:val="24"/>
                  <w:szCs w:val="24"/>
                </w:rPr>
                <w:t>http://kriv-dshi.edu.tomsk.ru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2 19 78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казённое учреждение «Управление образования Администрации Кривошеинского района Томской области»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Кустова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Мария Фёдоровна,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Томская область,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Кривошеино,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Ленина, 26</w:t>
            </w:r>
          </w:p>
        </w:tc>
        <w:tc>
          <w:tcPr>
            <w:tcW w:w="241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kr-roo@tomsk.gov.ru</w:t>
            </w:r>
          </w:p>
          <w:p w:rsidR="00F24851" w:rsidRPr="00F5355E" w:rsidRDefault="00DB7E0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7" w:history="1">
              <w:r w:rsidR="00F24851" w:rsidRPr="00F5355E">
                <w:rPr>
                  <w:sz w:val="24"/>
                  <w:szCs w:val="24"/>
                </w:rPr>
                <w:t>http://kruo.edu.tomsk.ru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2 19 74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 учреждение "Централизованная бухгалтерия образовательных учреждений Кривошеинского района"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Уланова Марин Николаевна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 Томская область, Кривошеинский район, село Кривошеино, улица Ленина, д. 26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kr-roo@tomsk.gov.ru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21280</w:t>
            </w:r>
          </w:p>
        </w:tc>
      </w:tr>
    </w:tbl>
    <w:p w:rsidR="00924990" w:rsidRPr="00F5355E" w:rsidRDefault="00924990" w:rsidP="0062447E">
      <w:pPr>
        <w:jc w:val="right"/>
        <w:rPr>
          <w:sz w:val="24"/>
          <w:szCs w:val="24"/>
        </w:rPr>
        <w:sectPr w:rsidR="00924990" w:rsidRPr="00F5355E" w:rsidSect="00924990">
          <w:headerReference w:type="first" r:id="rId58"/>
          <w:pgSz w:w="16840" w:h="11907" w:orient="landscape" w:code="9"/>
          <w:pgMar w:top="851" w:right="1134" w:bottom="1701" w:left="1418" w:header="720" w:footer="567" w:gutter="0"/>
          <w:cols w:space="720"/>
          <w:titlePg/>
        </w:sectPr>
      </w:pPr>
    </w:p>
    <w:p w:rsidR="00631F9C" w:rsidRPr="00F5355E" w:rsidRDefault="00631F9C" w:rsidP="00631F9C">
      <w:pPr>
        <w:tabs>
          <w:tab w:val="left" w:pos="504"/>
        </w:tabs>
        <w:jc w:val="right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 xml:space="preserve">Приложение </w:t>
      </w:r>
      <w:r w:rsidR="002C1630" w:rsidRPr="00F5355E">
        <w:rPr>
          <w:sz w:val="24"/>
          <w:szCs w:val="24"/>
        </w:rPr>
        <w:t xml:space="preserve">№ </w:t>
      </w:r>
      <w:r w:rsidR="0062447E" w:rsidRPr="00F5355E">
        <w:rPr>
          <w:sz w:val="24"/>
          <w:szCs w:val="24"/>
        </w:rPr>
        <w:t>4</w:t>
      </w:r>
    </w:p>
    <w:p w:rsidR="00631F9C" w:rsidRPr="00F5355E" w:rsidRDefault="006F0521" w:rsidP="00631F9C">
      <w:pPr>
        <w:tabs>
          <w:tab w:val="left" w:pos="504"/>
        </w:tabs>
        <w:jc w:val="right"/>
        <w:rPr>
          <w:sz w:val="24"/>
          <w:szCs w:val="24"/>
        </w:rPr>
      </w:pPr>
      <w:r w:rsidRPr="00F5355E">
        <w:rPr>
          <w:sz w:val="24"/>
          <w:szCs w:val="24"/>
        </w:rPr>
        <w:t>к постановлению</w:t>
      </w:r>
      <w:r w:rsidR="00631F9C" w:rsidRPr="00F5355E">
        <w:rPr>
          <w:sz w:val="24"/>
          <w:szCs w:val="24"/>
        </w:rPr>
        <w:t xml:space="preserve"> Администрации </w:t>
      </w:r>
    </w:p>
    <w:p w:rsidR="00631F9C" w:rsidRPr="00F5355E" w:rsidRDefault="002C1630" w:rsidP="00631F9C">
      <w:pPr>
        <w:tabs>
          <w:tab w:val="left" w:pos="504"/>
        </w:tabs>
        <w:jc w:val="right"/>
        <w:rPr>
          <w:sz w:val="24"/>
          <w:szCs w:val="24"/>
        </w:rPr>
      </w:pPr>
      <w:r w:rsidRPr="00F5355E">
        <w:rPr>
          <w:sz w:val="24"/>
          <w:szCs w:val="24"/>
        </w:rPr>
        <w:t>Кривошеинского района</w:t>
      </w:r>
    </w:p>
    <w:p w:rsidR="00631F9C" w:rsidRPr="00F5355E" w:rsidRDefault="009A2299" w:rsidP="00631F9C">
      <w:pPr>
        <w:tabs>
          <w:tab w:val="left" w:pos="504"/>
        </w:tabs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от  </w:t>
      </w:r>
      <w:r w:rsidR="00762C02">
        <w:rPr>
          <w:sz w:val="24"/>
          <w:szCs w:val="24"/>
        </w:rPr>
        <w:t>09.11.</w:t>
      </w:r>
      <w:r w:rsidR="008C25BB" w:rsidRPr="00F5355E">
        <w:rPr>
          <w:sz w:val="24"/>
          <w:szCs w:val="24"/>
        </w:rPr>
        <w:t>2016</w:t>
      </w:r>
      <w:r w:rsidR="000E1F25" w:rsidRPr="00F5355E">
        <w:rPr>
          <w:sz w:val="24"/>
          <w:szCs w:val="24"/>
        </w:rPr>
        <w:t xml:space="preserve"> № </w:t>
      </w:r>
      <w:r w:rsidR="00762C02">
        <w:rPr>
          <w:sz w:val="24"/>
          <w:szCs w:val="24"/>
        </w:rPr>
        <w:t>350</w:t>
      </w:r>
    </w:p>
    <w:p w:rsidR="00631F9C" w:rsidRPr="00F5355E" w:rsidRDefault="00631F9C" w:rsidP="00631F9C">
      <w:pPr>
        <w:tabs>
          <w:tab w:val="left" w:pos="504"/>
        </w:tabs>
        <w:rPr>
          <w:sz w:val="24"/>
          <w:szCs w:val="24"/>
        </w:rPr>
      </w:pPr>
    </w:p>
    <w:p w:rsidR="0063567E" w:rsidRPr="00F5355E" w:rsidRDefault="0063567E" w:rsidP="008C25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Порядок</w:t>
      </w:r>
    </w:p>
    <w:p w:rsidR="008C25BB" w:rsidRPr="00F5355E" w:rsidRDefault="0063567E" w:rsidP="008C25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355E">
        <w:rPr>
          <w:sz w:val="24"/>
          <w:szCs w:val="24"/>
        </w:rPr>
        <w:t xml:space="preserve"> взаимодействия уполномоченного органа (уполномоченного учреждения), муниципальных образований Кривошеинского района, муниципальных бюджетных и казенных учреждений</w:t>
      </w:r>
      <w:r w:rsidR="008C25BB" w:rsidRPr="00F5355E">
        <w:rPr>
          <w:b/>
          <w:bCs/>
          <w:sz w:val="24"/>
          <w:szCs w:val="24"/>
        </w:rPr>
        <w:t xml:space="preserve"> </w:t>
      </w:r>
      <w:r w:rsidRPr="00F5355E">
        <w:rPr>
          <w:sz w:val="24"/>
          <w:szCs w:val="24"/>
        </w:rPr>
        <w:t>при определении поставщиков (подрядчиков, исполнителей)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1. Настоящий Порядок регулирует вопросы взаимодействия </w:t>
      </w:r>
      <w:r w:rsidR="0063567E" w:rsidRPr="00F5355E">
        <w:rPr>
          <w:sz w:val="24"/>
          <w:szCs w:val="24"/>
        </w:rPr>
        <w:t>муниципальных образований Кривошеинского района, муниципальных бюджетных и казенных учреждений</w:t>
      </w:r>
      <w:r w:rsidR="00B51FC1">
        <w:rPr>
          <w:sz w:val="24"/>
          <w:szCs w:val="24"/>
        </w:rPr>
        <w:t xml:space="preserve"> (далее – заказчики)</w:t>
      </w:r>
      <w:r w:rsidRPr="00F5355E">
        <w:rPr>
          <w:sz w:val="24"/>
          <w:szCs w:val="24"/>
        </w:rPr>
        <w:t xml:space="preserve"> с уполномоченным органом (уполномоченным учреждением) при определении поставщиков (подрядчиков, исполнителей).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2. Основные понятия, используемые в настоящем Порядке, применяются в том же значении, что и в Федеральном </w:t>
      </w:r>
      <w:hyperlink r:id="rId59" w:history="1">
        <w:r w:rsidRPr="00F5355E">
          <w:rPr>
            <w:sz w:val="24"/>
            <w:szCs w:val="24"/>
          </w:rPr>
          <w:t>законе</w:t>
        </w:r>
      </w:hyperlink>
      <w:r w:rsidRPr="00F5355E">
        <w:rPr>
          <w:sz w:val="24"/>
          <w:szCs w:val="24"/>
        </w:rPr>
        <w:t xml:space="preserve"> от 5 апреля 2013 года </w:t>
      </w:r>
      <w:r w:rsidR="00F5355E" w:rsidRPr="00F5355E">
        <w:rPr>
          <w:sz w:val="24"/>
          <w:szCs w:val="24"/>
        </w:rPr>
        <w:t>№</w:t>
      </w:r>
      <w:r w:rsidRPr="00F5355E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3. Уполномоченный орган</w:t>
      </w:r>
      <w:r w:rsidR="00B51FC1">
        <w:rPr>
          <w:sz w:val="24"/>
          <w:szCs w:val="24"/>
        </w:rPr>
        <w:t xml:space="preserve"> </w:t>
      </w:r>
      <w:r w:rsidR="00CF6F0B" w:rsidRPr="00F5355E">
        <w:rPr>
          <w:sz w:val="24"/>
          <w:szCs w:val="24"/>
        </w:rPr>
        <w:t>(уполномоченное учреждение)</w:t>
      </w:r>
      <w:r w:rsidRPr="00F5355E">
        <w:rPr>
          <w:sz w:val="24"/>
          <w:szCs w:val="24"/>
        </w:rPr>
        <w:t xml:space="preserve"> при определении поставщиков (подрядчиков, исполнителей):</w:t>
      </w:r>
    </w:p>
    <w:p w:rsidR="00F84440" w:rsidRPr="00F5355E" w:rsidRDefault="008C25BB" w:rsidP="002468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1) осуществляет в соответствии с </w:t>
      </w:r>
      <w:hyperlink r:id="rId60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полномочия на определение поставщиков (подрядчиков, исполнителей) </w:t>
      </w:r>
      <w:r w:rsidR="00246854">
        <w:rPr>
          <w:sz w:val="24"/>
          <w:szCs w:val="24"/>
        </w:rPr>
        <w:t xml:space="preserve">способами, определенными </w:t>
      </w:r>
      <w:r w:rsidR="008F312E">
        <w:rPr>
          <w:sz w:val="24"/>
          <w:szCs w:val="24"/>
        </w:rPr>
        <w:t xml:space="preserve">постановлением Администрации Кривошеинского </w:t>
      </w:r>
      <w:r w:rsidR="008F312E" w:rsidRPr="00762C02">
        <w:rPr>
          <w:sz w:val="24"/>
          <w:szCs w:val="24"/>
        </w:rPr>
        <w:t xml:space="preserve">района  от  </w:t>
      </w:r>
      <w:r w:rsidR="00762C02" w:rsidRPr="00762C02">
        <w:rPr>
          <w:sz w:val="24"/>
          <w:szCs w:val="24"/>
        </w:rPr>
        <w:t>09.11.2016</w:t>
      </w:r>
      <w:r w:rsidR="008F312E" w:rsidRPr="00762C02">
        <w:rPr>
          <w:sz w:val="24"/>
          <w:szCs w:val="24"/>
        </w:rPr>
        <w:t xml:space="preserve"> № </w:t>
      </w:r>
      <w:r w:rsidR="00762C02" w:rsidRPr="00762C02">
        <w:rPr>
          <w:sz w:val="24"/>
          <w:szCs w:val="24"/>
        </w:rPr>
        <w:t>350</w:t>
      </w:r>
      <w:r w:rsidR="00F84440" w:rsidRPr="00762C02">
        <w:rPr>
          <w:sz w:val="24"/>
          <w:szCs w:val="24"/>
        </w:rPr>
        <w:t>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2) </w:t>
      </w:r>
      <w:r w:rsidR="00762C02" w:rsidRPr="00F5355E">
        <w:rPr>
          <w:sz w:val="24"/>
          <w:szCs w:val="24"/>
        </w:rPr>
        <w:t>осуществляет иные полномочия в соответствии с нормативными правовыми актами Российской Федерации и муниципальными правовыми актами;</w:t>
      </w:r>
    </w:p>
    <w:p w:rsidR="008C25BB" w:rsidRPr="00F5355E" w:rsidRDefault="00F84440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3</w:t>
      </w:r>
      <w:r w:rsidR="008C25BB" w:rsidRPr="00F5355E">
        <w:rPr>
          <w:sz w:val="24"/>
          <w:szCs w:val="24"/>
        </w:rPr>
        <w:t xml:space="preserve">) </w:t>
      </w:r>
      <w:r w:rsidR="00762C02" w:rsidRPr="00F5355E">
        <w:rPr>
          <w:sz w:val="24"/>
          <w:szCs w:val="24"/>
        </w:rPr>
        <w:t>обеспечивает права и законные интересы заказчиков и участников закупок.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4. Заказчики при определении поставщиков (подрядчиков, исполнителей):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1) формируют и утверждают план-график размещения заказов в соответствии с нормативными правовыми актами Российской Федерации и </w:t>
      </w:r>
      <w:r w:rsidR="006A7932" w:rsidRPr="00F5355E">
        <w:rPr>
          <w:sz w:val="24"/>
          <w:szCs w:val="24"/>
        </w:rPr>
        <w:t>муниципальными</w:t>
      </w:r>
      <w:r w:rsidR="005F0779" w:rsidRPr="00F5355E">
        <w:rPr>
          <w:sz w:val="24"/>
          <w:szCs w:val="24"/>
        </w:rPr>
        <w:t xml:space="preserve"> правовыми актами</w:t>
      </w:r>
      <w:r w:rsidRPr="00F5355E">
        <w:rPr>
          <w:sz w:val="24"/>
          <w:szCs w:val="24"/>
        </w:rPr>
        <w:t xml:space="preserve"> (далее - план-график закупок товаров, работ, услуг);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2) принимают решение об осуществлении закупки товаров, работ, услуг для </w:t>
      </w:r>
      <w:r w:rsidR="00403EAD" w:rsidRPr="00F5355E">
        <w:rPr>
          <w:sz w:val="24"/>
          <w:szCs w:val="24"/>
        </w:rPr>
        <w:t xml:space="preserve">муниципальных </w:t>
      </w:r>
      <w:r w:rsidRPr="00F5355E">
        <w:rPr>
          <w:sz w:val="24"/>
          <w:szCs w:val="24"/>
        </w:rPr>
        <w:t>нужд</w:t>
      </w:r>
      <w:r w:rsidR="00B51FC1">
        <w:rPr>
          <w:sz w:val="24"/>
          <w:szCs w:val="24"/>
        </w:rPr>
        <w:t>,</w:t>
      </w:r>
      <w:r w:rsidRPr="00F5355E">
        <w:rPr>
          <w:sz w:val="24"/>
          <w:szCs w:val="24"/>
        </w:rPr>
        <w:t xml:space="preserve"> </w:t>
      </w:r>
      <w:r w:rsidR="00B51FC1">
        <w:rPr>
          <w:sz w:val="24"/>
          <w:szCs w:val="24"/>
        </w:rPr>
        <w:t>о</w:t>
      </w:r>
      <w:r w:rsidRPr="00F5355E">
        <w:rPr>
          <w:sz w:val="24"/>
          <w:szCs w:val="24"/>
        </w:rPr>
        <w:t>тветственность за обоснованность закупки несет заказчик;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3) осуществляют предусмотренные </w:t>
      </w:r>
      <w:hyperlink r:id="rId61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полномочия на определение поставщиков (подрядчиков, исполнителей) следующими способами:</w:t>
      </w:r>
    </w:p>
    <w:p w:rsidR="008C25BB" w:rsidRPr="00F5355E" w:rsidRDefault="00403EAD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а</w:t>
      </w:r>
      <w:r w:rsidR="008C25BB" w:rsidRPr="00F5355E">
        <w:rPr>
          <w:sz w:val="24"/>
          <w:szCs w:val="24"/>
        </w:rPr>
        <w:t xml:space="preserve">) запрос предложений, за исключением случаев, предусмотренных </w:t>
      </w:r>
      <w:hyperlink r:id="rId62" w:history="1">
        <w:r w:rsidR="008C25BB" w:rsidRPr="00F5355E">
          <w:rPr>
            <w:sz w:val="24"/>
            <w:szCs w:val="24"/>
          </w:rPr>
          <w:t>пунктами 6</w:t>
        </w:r>
      </w:hyperlink>
      <w:r w:rsidR="008C25BB" w:rsidRPr="00F5355E">
        <w:rPr>
          <w:sz w:val="24"/>
          <w:szCs w:val="24"/>
        </w:rPr>
        <w:t xml:space="preserve"> и </w:t>
      </w:r>
      <w:hyperlink r:id="rId63" w:history="1">
        <w:r w:rsidR="008C25BB" w:rsidRPr="00F5355E">
          <w:rPr>
            <w:sz w:val="24"/>
            <w:szCs w:val="24"/>
          </w:rPr>
          <w:t>8 части 2 статьи 83</w:t>
        </w:r>
      </w:hyperlink>
      <w:r w:rsidR="008C25BB" w:rsidRPr="00F5355E">
        <w:rPr>
          <w:sz w:val="24"/>
          <w:szCs w:val="24"/>
        </w:rPr>
        <w:t xml:space="preserve"> Закона о контрактной системе;</w:t>
      </w:r>
    </w:p>
    <w:p w:rsidR="008C25BB" w:rsidRPr="00F5355E" w:rsidRDefault="00403EAD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б</w:t>
      </w:r>
      <w:r w:rsidR="008C25BB" w:rsidRPr="00F5355E">
        <w:rPr>
          <w:sz w:val="24"/>
          <w:szCs w:val="24"/>
        </w:rPr>
        <w:t xml:space="preserve">) закрытый конкурс, закрытый конкурс с ограниченным участием, закрытый двухэтапный конкурс, закрытый аукцион в случаях, предусмотренных </w:t>
      </w:r>
      <w:hyperlink r:id="rId64" w:history="1">
        <w:r w:rsidR="008C25BB" w:rsidRPr="00F5355E">
          <w:rPr>
            <w:sz w:val="24"/>
            <w:szCs w:val="24"/>
          </w:rPr>
          <w:t>Законом</w:t>
        </w:r>
      </w:hyperlink>
      <w:r w:rsidR="008C25BB"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403EAD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</w:t>
      </w:r>
      <w:r w:rsidR="008C25BB" w:rsidRPr="00F5355E">
        <w:rPr>
          <w:sz w:val="24"/>
          <w:szCs w:val="24"/>
        </w:rPr>
        <w:t>) закупка у единственного поставщика (подрядчика, исполнителя);</w:t>
      </w:r>
    </w:p>
    <w:p w:rsidR="008C25BB" w:rsidRPr="00F5355E" w:rsidRDefault="00403EAD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г</w:t>
      </w:r>
      <w:r w:rsidR="008C25BB" w:rsidRPr="00F5355E">
        <w:rPr>
          <w:sz w:val="24"/>
          <w:szCs w:val="24"/>
        </w:rPr>
        <w:t>) предварительный отбор участников закупки с последующим проведением запросов котировок в целях оказания гуманитарной помощи либо ликвидации последствий чрезвычайных ситуаций природного или техногенного характера;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4) предоставляют по запросу уполномоченного органа (уполномоченного учреждения) необходимую информацию и документы;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5) заключают контракты на поставку товаров, выполнение работ, оказание услуг в соответствии с </w:t>
      </w:r>
      <w:hyperlink r:id="rId65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5. Уполномоченный орган (уполномоченное учреждение) при определении поставщиков (подрядчиков, исполнителей):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1) формирует и утверждает на основании планов-графиков закупок товаров, работ, услуг заказчиков сводный план-график закупок товаров, работ, услуг на финансовый год, осуществляемых уполномоченным органом</w:t>
      </w:r>
      <w:r w:rsidR="00CF6F0B" w:rsidRPr="00F5355E">
        <w:rPr>
          <w:sz w:val="24"/>
          <w:szCs w:val="24"/>
        </w:rPr>
        <w:t xml:space="preserve"> (уполномоченным учреждением)</w:t>
      </w:r>
      <w:r w:rsidRPr="00F5355E">
        <w:rPr>
          <w:sz w:val="24"/>
          <w:szCs w:val="24"/>
        </w:rPr>
        <w:t>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В случае если в течение трех месяцев подряд заказчиком планируется осуществление однородных закупок, уполномоченный орган </w:t>
      </w:r>
      <w:r w:rsidR="00CF6F0B" w:rsidRPr="00F5355E">
        <w:rPr>
          <w:sz w:val="24"/>
          <w:szCs w:val="24"/>
        </w:rPr>
        <w:t xml:space="preserve">(уполномоченное учреждение) </w:t>
      </w:r>
      <w:r w:rsidRPr="00F5355E">
        <w:rPr>
          <w:sz w:val="24"/>
          <w:szCs w:val="24"/>
        </w:rPr>
        <w:t xml:space="preserve">вправе объединить </w:t>
      </w:r>
      <w:r w:rsidRPr="00F5355E">
        <w:rPr>
          <w:sz w:val="24"/>
          <w:szCs w:val="24"/>
        </w:rPr>
        <w:lastRenderedPageBreak/>
        <w:t>такие закупки, уведомив об этом заказчика.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При формировании сводного плана-графика закупок товаров, работ, услуг на финансовый год уполномоченный орган по согласованию с заказчиком вправе изменить срок размещения извещения об осуществлении закупки и способ закупки, указанные в плане-графике заказчика;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2) принимает в течение года решение о внесении изменений в утвержденный сводный план-график закупок товаров, работ, услуг на финансовый год на основании поступивших от заказчиков предложений с обоснованием необходимости внесения таких изменений;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3) принимает решение об объединении заявок нескольких заказчиков для проведения совместных конкурсов и аукционов в соответствии с нормативными правовыми актами Российской Федерации и </w:t>
      </w:r>
      <w:r w:rsidR="006A7932" w:rsidRPr="00F5355E">
        <w:rPr>
          <w:sz w:val="24"/>
          <w:szCs w:val="24"/>
        </w:rPr>
        <w:t>муниципальными правовыми актами</w:t>
      </w:r>
      <w:r w:rsidRPr="00F5355E">
        <w:rPr>
          <w:sz w:val="24"/>
          <w:szCs w:val="24"/>
        </w:rPr>
        <w:t>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03"/>
      <w:bookmarkEnd w:id="0"/>
      <w:r w:rsidRPr="00F5355E">
        <w:rPr>
          <w:sz w:val="24"/>
          <w:szCs w:val="24"/>
        </w:rPr>
        <w:t>4) принимает и рассматривает заявки заказчиков на определение поставщиков (подрядчиков, исполнителей) (далее - заявка) в соответствии с требованиями настоящего Порядка в срок до 1</w:t>
      </w:r>
      <w:r w:rsidR="00574EC9">
        <w:rPr>
          <w:sz w:val="24"/>
          <w:szCs w:val="24"/>
        </w:rPr>
        <w:t>2</w:t>
      </w:r>
      <w:r w:rsidRPr="00F5355E">
        <w:rPr>
          <w:sz w:val="24"/>
          <w:szCs w:val="24"/>
        </w:rPr>
        <w:t xml:space="preserve"> рабочих дней со дня принятия заявки. Срок рассмотрения заявки исчисляется с первого рабочего дня, следующего за днем принятия заявки;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04"/>
      <w:bookmarkEnd w:id="1"/>
      <w:r w:rsidRPr="00F5355E">
        <w:rPr>
          <w:sz w:val="24"/>
          <w:szCs w:val="24"/>
        </w:rPr>
        <w:t>5) возвращает заявки в случае их неполноты, наличия противоречий в представленных сведениях (документах) и иных замечаний уполномоченного органа (уполномоченного учреждения) с указанием причины возврата заявки;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6) принимает решение о выборе электронной площадки, на которой будет осуществляться закупка товаров, работ, услуг;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07"/>
      <w:bookmarkEnd w:id="2"/>
      <w:r w:rsidRPr="00F5355E">
        <w:rPr>
          <w:sz w:val="24"/>
          <w:szCs w:val="24"/>
        </w:rPr>
        <w:t>7) разрабатывает извещение об осуществлении закупки, документацию о закупке в срок до 1</w:t>
      </w:r>
      <w:r w:rsidR="00574EC9">
        <w:rPr>
          <w:sz w:val="24"/>
          <w:szCs w:val="24"/>
        </w:rPr>
        <w:t>2</w:t>
      </w:r>
      <w:r w:rsidRPr="00F5355E">
        <w:rPr>
          <w:sz w:val="24"/>
          <w:szCs w:val="24"/>
        </w:rPr>
        <w:t xml:space="preserve"> рабочих дней со дня рассмотрения заявки. При возврате заявки заказчику в случае, предусмотренном </w:t>
      </w:r>
      <w:hyperlink w:anchor="Par104" w:history="1">
        <w:r w:rsidRPr="00F5355E">
          <w:rPr>
            <w:sz w:val="24"/>
            <w:szCs w:val="24"/>
          </w:rPr>
          <w:t>подпунктом 5) пункта 5</w:t>
        </w:r>
      </w:hyperlink>
      <w:r w:rsidRPr="00F5355E">
        <w:rPr>
          <w:sz w:val="24"/>
          <w:szCs w:val="24"/>
        </w:rPr>
        <w:t xml:space="preserve"> настоящего Порядка, срок разработки извещения об осуществлении закупки, документации о закупке продлевается на срок доработки заявки, установленный </w:t>
      </w:r>
      <w:hyperlink w:anchor="Par133" w:history="1">
        <w:r w:rsidRPr="00F5355E">
          <w:rPr>
            <w:sz w:val="24"/>
            <w:szCs w:val="24"/>
          </w:rPr>
          <w:t>подпунктом 3) пункта 6</w:t>
        </w:r>
      </w:hyperlink>
      <w:r w:rsidRPr="00F5355E">
        <w:rPr>
          <w:sz w:val="24"/>
          <w:szCs w:val="24"/>
        </w:rPr>
        <w:t xml:space="preserve"> настоящего Порядка;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8) утверждает извещение об осуществлении закупки, документацию о закупке;</w:t>
      </w:r>
    </w:p>
    <w:p w:rsidR="00422062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9) размещает предусмотренную </w:t>
      </w:r>
      <w:hyperlink r:id="rId66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информацию о проведении процедур определения поставщиков (подрядчиков, исполнителей) в единой информационной системе, осуществляет иные предусмотренные </w:t>
      </w:r>
      <w:hyperlink r:id="rId67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действия по информированию участников закупки о ходе ее проведения, в том числе осуществляет выдачу документации об осуществлении закупки. 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16A6">
        <w:rPr>
          <w:sz w:val="24"/>
          <w:szCs w:val="24"/>
        </w:rPr>
        <w:t>10) подготавливает разъяснения положений документации о закупке за исключением технической части документации о закупке;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11) вносит изменения в извещение об осуществлении закупки, документацию о закупке, осуществляет отмену определения поставщика (подрядчика, исполнителя) в порядке и сроки, предусмотренные </w:t>
      </w:r>
      <w:hyperlink r:id="rId68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12) осуществляет прием, регистрацию и хранение заявок участников закупки;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13) представляет заказчику один экземпляр протокола рассмотрения и оценки заявок на участие в конкурсе/протокола рассмотрения и оценки заявок на участие в конкурсе с ограниченным участием/протокола рассмотрения и оценки окончательных заявок на участие в двухэтапном конкурсе/итогового протокола проведения запроса предложений</w:t>
      </w:r>
      <w:r w:rsidR="00422062" w:rsidRPr="00F5355E">
        <w:rPr>
          <w:sz w:val="24"/>
          <w:szCs w:val="24"/>
        </w:rPr>
        <w:t>/ протокола</w:t>
      </w:r>
      <w:r w:rsidR="000F135B" w:rsidRPr="00F5355E">
        <w:rPr>
          <w:sz w:val="24"/>
          <w:szCs w:val="24"/>
        </w:rPr>
        <w:t xml:space="preserve"> рассмотрения и оценки заявок на участие в запросе котировок</w:t>
      </w:r>
      <w:r w:rsidRPr="00F5355E">
        <w:rPr>
          <w:sz w:val="24"/>
          <w:szCs w:val="24"/>
        </w:rPr>
        <w:t xml:space="preserve"> для включения в проект контракта условий исполнения контракта, предложенных участником закупки, с которым заключается контракт;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14) осуществляет организационно-техническое обеспечение деятельности комиссий уполномоченного органа</w:t>
      </w:r>
      <w:r w:rsidR="00951D7E" w:rsidRPr="00F5355E">
        <w:rPr>
          <w:sz w:val="24"/>
          <w:szCs w:val="24"/>
        </w:rPr>
        <w:t xml:space="preserve"> (уполномоченного учреждения)</w:t>
      </w:r>
      <w:r w:rsidRPr="00F5355E">
        <w:rPr>
          <w:sz w:val="24"/>
          <w:szCs w:val="24"/>
        </w:rPr>
        <w:t xml:space="preserve"> по осуществлению закупок, в том числе обеспечивает помещение для проведения заседаний, а также в предусмотренных </w:t>
      </w:r>
      <w:hyperlink r:id="rId69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случаях осуществляет аудиозапись заседаний комиссий уполномоченного органа по осуществлению закупок;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16"/>
      <w:bookmarkEnd w:id="3"/>
      <w:r w:rsidRPr="00F5355E">
        <w:rPr>
          <w:sz w:val="24"/>
          <w:szCs w:val="24"/>
        </w:rPr>
        <w:t xml:space="preserve">15) осуществляет хранение документации об осуществлении закупки, изменений, внесенных в такую документацию, разъяснений положений документации об осуществлении закупки, протоколов, составленных в ходе осуществления закупки, заявок и иных документов об осуществлении закупки, аудиозаписей заседаний комиссий уполномоченного органа по осуществлению закупок в случаях, если хранение таких документов и аудиозаписей предусмотрено </w:t>
      </w:r>
      <w:hyperlink r:id="rId70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>6. Заказчики при определении поставщиков (подрядчиков, исполнителей):</w:t>
      </w:r>
    </w:p>
    <w:p w:rsidR="009E30C3" w:rsidRPr="00F5355E" w:rsidRDefault="008C25BB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1) </w:t>
      </w:r>
      <w:r w:rsidR="009E30C3" w:rsidRPr="00F5355E">
        <w:rPr>
          <w:sz w:val="24"/>
          <w:szCs w:val="24"/>
        </w:rPr>
        <w:t xml:space="preserve">направляют в уполномоченный орган (уполномоченное учреждение) </w:t>
      </w:r>
      <w:r w:rsidR="009E30C3">
        <w:rPr>
          <w:sz w:val="24"/>
          <w:szCs w:val="24"/>
        </w:rPr>
        <w:t>заявки в срок не позднее 18</w:t>
      </w:r>
      <w:r w:rsidR="009E30C3" w:rsidRPr="00F5355E">
        <w:rPr>
          <w:sz w:val="24"/>
          <w:szCs w:val="24"/>
        </w:rPr>
        <w:t>-го числа месяца, предшествующего месяцу осуществления закупки.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Информация из плана-графика закупок товаров, работ, услуг на финансовый год переносится заказчиком в заявку в неизменном виде. Расхождение сведений в заявке и соответствующей позиции плана-графика закупок товаров, работ, услуг на финансовый год не допускается.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Ответственность за наличие лимитов бюджетных обязательств для заключения контракта, а также за соответствие заявки плану-графику закупок товаров, работ, услуг на финансовый год несет заказчик.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Заявки должны соответствовать нормативным правовым актам Российской Федерации и муниципальным правовым актам, содержать </w:t>
      </w:r>
      <w:hyperlink w:anchor="Par249" w:history="1">
        <w:r w:rsidRPr="00F5355E">
          <w:rPr>
            <w:sz w:val="24"/>
            <w:szCs w:val="24"/>
          </w:rPr>
          <w:t>информацию</w:t>
        </w:r>
      </w:hyperlink>
      <w:r w:rsidRPr="00F5355E">
        <w:rPr>
          <w:sz w:val="24"/>
          <w:szCs w:val="24"/>
        </w:rPr>
        <w:t xml:space="preserve"> согласно приложению № 1 к настоящему Порядку, а также документы, формирующие техническую часть документации о закупке:</w:t>
      </w:r>
    </w:p>
    <w:p w:rsidR="009E30C3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описание объекта закупки (техническое задание) в соответствии со </w:t>
      </w:r>
      <w:hyperlink r:id="rId71" w:history="1">
        <w:r w:rsidRPr="00F5355E">
          <w:rPr>
            <w:sz w:val="24"/>
            <w:szCs w:val="24"/>
          </w:rPr>
          <w:t>статьей 33</w:t>
        </w:r>
      </w:hyperlink>
      <w:r w:rsidRPr="00F5355E">
        <w:rPr>
          <w:sz w:val="24"/>
          <w:szCs w:val="24"/>
        </w:rPr>
        <w:t xml:space="preserve"> Закона о контрактной системе, а также требования к участникам закупки со ссылкой на нормативный правовой акт в соответствии с </w:t>
      </w:r>
      <w:hyperlink r:id="rId72" w:history="1">
        <w:r w:rsidRPr="00F5355E">
          <w:rPr>
            <w:sz w:val="24"/>
            <w:szCs w:val="24"/>
          </w:rPr>
          <w:t>пунктом 1 части 1 статьи 31</w:t>
        </w:r>
      </w:hyperlink>
      <w:r w:rsidRPr="00F5355E">
        <w:rPr>
          <w:sz w:val="24"/>
          <w:szCs w:val="24"/>
        </w:rPr>
        <w:t xml:space="preserve"> Закона о контрактной системе;</w:t>
      </w:r>
    </w:p>
    <w:p w:rsidR="00335779" w:rsidRPr="00181E88" w:rsidRDefault="00335779" w:rsidP="003357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1E88">
        <w:rPr>
          <w:rFonts w:ascii="Times New Roman" w:hAnsi="Times New Roman"/>
          <w:sz w:val="24"/>
          <w:szCs w:val="24"/>
        </w:rPr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35779" w:rsidRPr="00181E88" w:rsidRDefault="00335779" w:rsidP="003357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1E88">
        <w:rPr>
          <w:rFonts w:ascii="Times New Roman" w:hAnsi="Times New Roman"/>
          <w:sz w:val="24"/>
          <w:szCs w:val="24"/>
        </w:rPr>
        <w:t>график исполнения контракта</w:t>
      </w:r>
      <w:r w:rsidR="00181E88" w:rsidRPr="00181E88">
        <w:rPr>
          <w:rFonts w:ascii="Times New Roman" w:hAnsi="Times New Roman"/>
          <w:sz w:val="18"/>
          <w:szCs w:val="18"/>
        </w:rPr>
        <w:t xml:space="preserve"> </w:t>
      </w:r>
      <w:r w:rsidR="00181E88" w:rsidRPr="00181E88">
        <w:rPr>
          <w:rFonts w:ascii="Times New Roman" w:hAnsi="Times New Roman"/>
          <w:sz w:val="24"/>
          <w:szCs w:val="24"/>
        </w:rPr>
        <w:t>в случае, если контракт заключается на срок более чем три года и цена контракта составляет более чем сто миллионов рублей</w:t>
      </w:r>
      <w:r w:rsidRPr="00181E88">
        <w:rPr>
          <w:rFonts w:ascii="Times New Roman" w:hAnsi="Times New Roman"/>
          <w:sz w:val="24"/>
          <w:szCs w:val="24"/>
        </w:rPr>
        <w:t>;</w:t>
      </w:r>
    </w:p>
    <w:p w:rsidR="00335779" w:rsidRPr="00F5355E" w:rsidRDefault="00335779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779">
        <w:rPr>
          <w:sz w:val="24"/>
          <w:szCs w:val="24"/>
        </w:rPr>
        <w:t>перечни товаров, используемых при выполнении работ</w:t>
      </w:r>
      <w:r w:rsidR="00B02B9E">
        <w:rPr>
          <w:sz w:val="24"/>
          <w:szCs w:val="24"/>
        </w:rPr>
        <w:t xml:space="preserve">, </w:t>
      </w:r>
      <w:r w:rsidR="00181E88">
        <w:rPr>
          <w:sz w:val="24"/>
          <w:szCs w:val="24"/>
        </w:rPr>
        <w:t>оказании услуг</w:t>
      </w:r>
      <w:r w:rsidR="00B02B9E" w:rsidRPr="00B02B9E">
        <w:rPr>
          <w:sz w:val="24"/>
          <w:szCs w:val="24"/>
        </w:rPr>
        <w:t xml:space="preserve"> </w:t>
      </w:r>
      <w:r w:rsidR="00B02B9E">
        <w:rPr>
          <w:sz w:val="24"/>
          <w:szCs w:val="24"/>
        </w:rPr>
        <w:t>в случае закупки работ, услуг с использованием товаров</w:t>
      </w:r>
      <w:r w:rsidR="00181E88">
        <w:rPr>
          <w:sz w:val="24"/>
          <w:szCs w:val="24"/>
        </w:rPr>
        <w:t>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обоснование начальной (максимальной) цены контракта на поставку товаров, выполнение работ, оказание услуг;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проект контракта на поставку товаров, выполнение работ, оказание услуг</w:t>
      </w:r>
      <w:r w:rsidR="00143328">
        <w:rPr>
          <w:sz w:val="24"/>
          <w:szCs w:val="24"/>
        </w:rPr>
        <w:t>, при этом</w:t>
      </w:r>
      <w:r w:rsidRPr="00F5355E">
        <w:rPr>
          <w:sz w:val="24"/>
          <w:szCs w:val="24"/>
        </w:rPr>
        <w:t xml:space="preserve"> </w:t>
      </w:r>
      <w:r w:rsidR="00143328">
        <w:rPr>
          <w:sz w:val="24"/>
          <w:szCs w:val="24"/>
        </w:rPr>
        <w:t>о</w:t>
      </w:r>
      <w:r w:rsidRPr="00F5355E">
        <w:rPr>
          <w:sz w:val="24"/>
          <w:szCs w:val="24"/>
        </w:rPr>
        <w:t>тветственность за полноту проекта контракта и за соответствие действующему законодательству несет заказчик.</w:t>
      </w:r>
      <w:r w:rsidR="00143328">
        <w:rPr>
          <w:sz w:val="24"/>
          <w:szCs w:val="24"/>
        </w:rPr>
        <w:t xml:space="preserve"> В случае </w:t>
      </w:r>
      <w:r w:rsidR="00956BD5">
        <w:rPr>
          <w:sz w:val="24"/>
          <w:szCs w:val="24"/>
        </w:rPr>
        <w:t xml:space="preserve">проведения </w:t>
      </w:r>
      <w:r w:rsidR="00896105" w:rsidRPr="00143328">
        <w:rPr>
          <w:sz w:val="24"/>
          <w:szCs w:val="24"/>
        </w:rPr>
        <w:t>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="00956BD5">
        <w:rPr>
          <w:sz w:val="24"/>
          <w:szCs w:val="24"/>
        </w:rPr>
        <w:t xml:space="preserve"> предоставляются только существенные условия муниципального контракта в соответствии с приложением № 2. </w:t>
      </w:r>
      <w:r w:rsidRPr="00F5355E">
        <w:rPr>
          <w:sz w:val="24"/>
          <w:szCs w:val="24"/>
        </w:rPr>
        <w:t>Ответственность за содержание технической части документации о закупке несет заказчик;</w:t>
      </w:r>
    </w:p>
    <w:p w:rsidR="009E30C3" w:rsidRPr="00F5355E" w:rsidRDefault="008C25BB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2) </w:t>
      </w:r>
      <w:r w:rsidR="009E30C3" w:rsidRPr="00F5355E">
        <w:rPr>
          <w:sz w:val="24"/>
          <w:szCs w:val="24"/>
        </w:rPr>
        <w:t>осуществляют доработку заявки, возвращенной уполномоченным органом (уполномоченным учреждением), в случае ее неполноты, наличия противоречий в сведениях (документах) заявки и иных замечаний уполномоченного органа (уполномоченного учреждения).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Срок доработки заявки не может превышать двух рабочих дней со дня ее получения заказчиком.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 случае нарушения заказчиком срока доработки заявки уполномоченным органом (уполномоченным учреждением) принимается решение об отказе в приеме заявки.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Заказчик вправе направить заявку повторно после внесения соответствующих изменений в план-график закупок товаров, работ, услуг.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Заказчик несет ответственность за нарушение сроков закупок вследствие ненадлежащего и несвоевременного оформления документов.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 случае если заказчик не согласен с замечаниями уполномоченного органа (уполномоченного учреждения), он обязан предоставить мотивированное обоснование своих доводов.</w:t>
      </w:r>
    </w:p>
    <w:p w:rsidR="008C25BB" w:rsidRPr="00F5355E" w:rsidRDefault="00181E88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33"/>
      <w:bookmarkEnd w:id="4"/>
      <w:r>
        <w:rPr>
          <w:sz w:val="24"/>
          <w:szCs w:val="24"/>
        </w:rPr>
        <w:t>3</w:t>
      </w:r>
      <w:r w:rsidR="008C25BB" w:rsidRPr="00F5355E">
        <w:rPr>
          <w:sz w:val="24"/>
          <w:szCs w:val="24"/>
        </w:rPr>
        <w:t>) вносят предложения уполномоченному органу (уполномоченному учреждению):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а) о способах определения поставщиков (подрядчиков, исполнителей) в соответствии с </w:t>
      </w:r>
      <w:hyperlink r:id="rId73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б) о предоставлении преимуществ в соответствии со </w:t>
      </w:r>
      <w:hyperlink r:id="rId74" w:history="1">
        <w:r w:rsidRPr="00F5355E">
          <w:rPr>
            <w:sz w:val="24"/>
            <w:szCs w:val="24"/>
          </w:rPr>
          <w:t>статьями 28</w:t>
        </w:r>
      </w:hyperlink>
      <w:r w:rsidRPr="00F5355E">
        <w:rPr>
          <w:sz w:val="24"/>
          <w:szCs w:val="24"/>
        </w:rPr>
        <w:t xml:space="preserve"> - </w:t>
      </w:r>
      <w:hyperlink r:id="rId75" w:history="1">
        <w:r w:rsidRPr="00F5355E">
          <w:rPr>
            <w:sz w:val="24"/>
            <w:szCs w:val="24"/>
          </w:rPr>
          <w:t>30</w:t>
        </w:r>
      </w:hyperlink>
      <w:r w:rsidRPr="00F5355E">
        <w:rPr>
          <w:sz w:val="24"/>
          <w:szCs w:val="24"/>
        </w:rPr>
        <w:t xml:space="preserve"> Закона о контрактной системе;</w:t>
      </w:r>
    </w:p>
    <w:p w:rsidR="008C25BB" w:rsidRPr="00F5355E" w:rsidRDefault="00145979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</w:t>
      </w:r>
      <w:r w:rsidR="008C25BB" w:rsidRPr="00F5355E">
        <w:rPr>
          <w:sz w:val="24"/>
          <w:szCs w:val="24"/>
        </w:rPr>
        <w:t>) об установлении требований об обеспечении заявок на участие в закупке;</w:t>
      </w:r>
    </w:p>
    <w:p w:rsidR="008C25BB" w:rsidRPr="00F5355E" w:rsidRDefault="00145979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>г</w:t>
      </w:r>
      <w:r w:rsidR="008C25BB" w:rsidRPr="00F5355E">
        <w:rPr>
          <w:sz w:val="24"/>
          <w:szCs w:val="24"/>
        </w:rPr>
        <w:t>) об установлении требований о предоставлении обеспечения исполнения контракта;</w:t>
      </w:r>
    </w:p>
    <w:p w:rsidR="008C25BB" w:rsidRPr="00F5355E" w:rsidRDefault="00145979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д</w:t>
      </w:r>
      <w:r w:rsidR="008C25BB" w:rsidRPr="00F5355E">
        <w:rPr>
          <w:sz w:val="24"/>
          <w:szCs w:val="24"/>
        </w:rPr>
        <w:t>) о внесении изменений в извещение, документацию о закупке, об отмене определения поставщиков (подрядчиков, исполнителей);</w:t>
      </w:r>
    </w:p>
    <w:p w:rsidR="008C25BB" w:rsidRPr="00F5355E" w:rsidRDefault="00145979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е</w:t>
      </w:r>
      <w:r w:rsidR="008C25BB" w:rsidRPr="00F5355E">
        <w:rPr>
          <w:sz w:val="24"/>
          <w:szCs w:val="24"/>
        </w:rPr>
        <w:t xml:space="preserve">) об иных условиях осуществления процедуры определения поставщика (подрядчика, исполнителя), предусмотренных </w:t>
      </w:r>
      <w:hyperlink r:id="rId76" w:history="1">
        <w:r w:rsidR="008C25BB" w:rsidRPr="00F5355E">
          <w:rPr>
            <w:sz w:val="24"/>
            <w:szCs w:val="24"/>
          </w:rPr>
          <w:t>Законом</w:t>
        </w:r>
      </w:hyperlink>
      <w:r w:rsidR="008C25BB"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25BB" w:rsidRPr="00F5355E">
        <w:rPr>
          <w:sz w:val="24"/>
          <w:szCs w:val="24"/>
        </w:rPr>
        <w:t>) определяют критерии оценки заявок участников закупки, их величины значимости и порядок оценки, используемые при определении поставщиков (подрядчиков, исполнителей) путем проведения открытого конкурса, конкурса с ограниченным участием, двухэтапного конкурса, запроса предложений;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C25BB" w:rsidRPr="00F5355E">
        <w:rPr>
          <w:sz w:val="24"/>
          <w:szCs w:val="24"/>
        </w:rPr>
        <w:t xml:space="preserve">) устанавливают требования к участникам закупки в соответствии со </w:t>
      </w:r>
      <w:hyperlink r:id="rId77" w:history="1">
        <w:r w:rsidR="008C25BB" w:rsidRPr="00F5355E">
          <w:rPr>
            <w:sz w:val="24"/>
            <w:szCs w:val="24"/>
          </w:rPr>
          <w:t>статьей 31</w:t>
        </w:r>
      </w:hyperlink>
      <w:r w:rsidR="008C25BB" w:rsidRPr="00F5355E">
        <w:rPr>
          <w:sz w:val="24"/>
          <w:szCs w:val="24"/>
        </w:rPr>
        <w:t xml:space="preserve"> Закона о контрактной системе;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C25BB" w:rsidRPr="00F5355E">
        <w:rPr>
          <w:sz w:val="24"/>
          <w:szCs w:val="24"/>
        </w:rPr>
        <w:t xml:space="preserve">) используют при осуществлении закупок товаров, работ, услуг, типовые контракты, типовые условия контрактов, утверждаемые в соответствии с </w:t>
      </w:r>
      <w:hyperlink r:id="rId78" w:history="1">
        <w:r w:rsidR="008C25BB" w:rsidRPr="00F5355E">
          <w:rPr>
            <w:sz w:val="24"/>
            <w:szCs w:val="24"/>
          </w:rPr>
          <w:t>Законом</w:t>
        </w:r>
      </w:hyperlink>
      <w:r w:rsidR="008C25BB"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C25BB" w:rsidRPr="00F5355E">
        <w:rPr>
          <w:sz w:val="24"/>
          <w:szCs w:val="24"/>
        </w:rPr>
        <w:t>) утверждают извещение об осуществлении закупки, документацию о закупке;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C25BB" w:rsidRPr="00F5355E">
        <w:rPr>
          <w:sz w:val="24"/>
          <w:szCs w:val="24"/>
        </w:rPr>
        <w:t>) подготавливают разъяснения по технической части документации о закупке и представляют в уполномоченный орган (уполномоченное учреждение) для размещения в единой информационной системе.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Ответственность за содержание разъяснений по технической части документации о закупке и своевременность предоставления таких разъяснений уполномоченному органу (уполномоченному учреждению) несет заказчик. При этом заказчик обязан предоставить разъяснения уполномоченному органу (уполномоченному учреждению) не позднее чем за 1</w:t>
      </w:r>
      <w:r w:rsidR="00FF5C2C" w:rsidRPr="00F5355E">
        <w:rPr>
          <w:sz w:val="24"/>
          <w:szCs w:val="24"/>
        </w:rPr>
        <w:t>5</w:t>
      </w:r>
      <w:r w:rsidRPr="00F5355E">
        <w:rPr>
          <w:sz w:val="24"/>
          <w:szCs w:val="24"/>
        </w:rPr>
        <w:t xml:space="preserve"> часов до окончания срока направления/размещения разъяснений положений документации о закупке, установленных </w:t>
      </w:r>
      <w:hyperlink r:id="rId79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F47115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C25BB" w:rsidRPr="00F5355E">
        <w:rPr>
          <w:sz w:val="24"/>
          <w:szCs w:val="24"/>
        </w:rPr>
        <w:t xml:space="preserve">) по поручению уполномоченного органа (уполномоченного учреждения) осуществляют проверку заявок, окончательных предложений участников закупки на соответствие требованиям </w:t>
      </w:r>
      <w:hyperlink r:id="rId80" w:history="1">
        <w:r w:rsidR="008C25BB" w:rsidRPr="00F5355E">
          <w:rPr>
            <w:sz w:val="24"/>
            <w:szCs w:val="24"/>
          </w:rPr>
          <w:t>Закона</w:t>
        </w:r>
      </w:hyperlink>
      <w:r w:rsidR="008C25BB" w:rsidRPr="00F5355E">
        <w:rPr>
          <w:sz w:val="24"/>
          <w:szCs w:val="24"/>
        </w:rPr>
        <w:t xml:space="preserve"> о контрактной системе и документации о закупке, по результатам которой в срок, установленный уполномоченным органом (уполномоченным учреждением), готовят заключение и направляют его в уполномоченный орган (уполномоченное учреждение);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0</w:t>
      </w:r>
      <w:r w:rsidRPr="00F5355E">
        <w:rPr>
          <w:sz w:val="24"/>
          <w:szCs w:val="24"/>
        </w:rPr>
        <w:t>) представляют в комиссию уполномоченного органа по осуществлению закупок информацию об обеспечении заявок на участие в закупке, внесенных заказчику в срок, не позднее одного рабочего дня со дня вскрытия конвертов с такими заявками;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1</w:t>
      </w:r>
      <w:r w:rsidRPr="00F5355E">
        <w:rPr>
          <w:sz w:val="24"/>
          <w:szCs w:val="24"/>
        </w:rPr>
        <w:t>) направляют участникам закупок, признанным победителями или участникам, с которыми заключается контракт, экземпляры протоколов, проекты контрактов;</w:t>
      </w:r>
    </w:p>
    <w:p w:rsidR="008C25BB" w:rsidRPr="00F5355E" w:rsidRDefault="00DE2B07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2</w:t>
      </w:r>
      <w:r w:rsidR="008C25BB" w:rsidRPr="00F5355E">
        <w:rPr>
          <w:sz w:val="24"/>
          <w:szCs w:val="24"/>
        </w:rPr>
        <w:t>) в случае проведения электронного аукциона представляют в комиссию уполномоченного органа по осуществлению закупок информацию, подтверждающую добросовестность участника закупки (</w:t>
      </w:r>
      <w:hyperlink r:id="rId81" w:history="1">
        <w:r w:rsidR="008C25BB" w:rsidRPr="00F5355E">
          <w:rPr>
            <w:sz w:val="24"/>
            <w:szCs w:val="24"/>
          </w:rPr>
          <w:t>часть 2 статьи 37</w:t>
        </w:r>
      </w:hyperlink>
      <w:r w:rsidR="008C25BB" w:rsidRPr="00F5355E">
        <w:rPr>
          <w:sz w:val="24"/>
          <w:szCs w:val="24"/>
        </w:rPr>
        <w:t xml:space="preserve"> Закона о контрактной системе), обоснование цены контракта (</w:t>
      </w:r>
      <w:hyperlink r:id="rId82" w:history="1">
        <w:r w:rsidR="008C25BB" w:rsidRPr="00F5355E">
          <w:rPr>
            <w:sz w:val="24"/>
            <w:szCs w:val="24"/>
          </w:rPr>
          <w:t>часть 9 статьи 37</w:t>
        </w:r>
      </w:hyperlink>
      <w:r w:rsidR="008C25BB" w:rsidRPr="00F5355E">
        <w:rPr>
          <w:sz w:val="24"/>
          <w:szCs w:val="24"/>
        </w:rPr>
        <w:t xml:space="preserve"> Закона о контрактной системе) в срок не позднее одного рабочего дня со дня получения информации, обоснования цены контракта от участника закупки, с которым заключается контракт;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3</w:t>
      </w:r>
      <w:r w:rsidRPr="00F5355E">
        <w:rPr>
          <w:sz w:val="24"/>
          <w:szCs w:val="24"/>
        </w:rPr>
        <w:t>) заключают контракты в порядке, установленном законодательством Российской Федерации;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4</w:t>
      </w:r>
      <w:r w:rsidRPr="00F5355E">
        <w:rPr>
          <w:sz w:val="24"/>
          <w:szCs w:val="24"/>
        </w:rPr>
        <w:t xml:space="preserve">) возвращают внесенные в качестве обеспечения заявок на участие в закупке денежные средства участнику закупки в случаях, порядке и сроки, предусмотренных </w:t>
      </w:r>
      <w:hyperlink r:id="rId83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5</w:t>
      </w:r>
      <w:r w:rsidRPr="00F5355E">
        <w:rPr>
          <w:sz w:val="24"/>
          <w:szCs w:val="24"/>
        </w:rPr>
        <w:t xml:space="preserve">) осуществляют иные действия, предусмотренные </w:t>
      </w:r>
      <w:hyperlink r:id="rId84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и необходимые для определения поставщиков (подрядчиков, исполнителей), за исключением случаев, если совершение таких действий отнесено настоящим Порядком к полномочиям уполномоченного органа (уполномоченного учреждения).</w:t>
      </w:r>
    </w:p>
    <w:p w:rsidR="009A2299" w:rsidRPr="00F5355E" w:rsidRDefault="009A2299" w:rsidP="006F0521">
      <w:pPr>
        <w:ind w:firstLine="720"/>
        <w:jc w:val="right"/>
        <w:rPr>
          <w:sz w:val="24"/>
          <w:szCs w:val="24"/>
        </w:rPr>
      </w:pPr>
    </w:p>
    <w:p w:rsidR="009A2299" w:rsidRPr="00F5355E" w:rsidRDefault="009A2299" w:rsidP="006F0521">
      <w:pPr>
        <w:ind w:firstLine="720"/>
        <w:jc w:val="right"/>
        <w:rPr>
          <w:sz w:val="24"/>
          <w:szCs w:val="24"/>
        </w:rPr>
      </w:pPr>
    </w:p>
    <w:p w:rsidR="005F048E" w:rsidRPr="005F048E" w:rsidRDefault="002806EC" w:rsidP="005F048E">
      <w:pPr>
        <w:widowControl w:val="0"/>
        <w:autoSpaceDE w:val="0"/>
        <w:autoSpaceDN w:val="0"/>
        <w:adjustRightInd w:val="0"/>
        <w:ind w:left="5670" w:firstLine="0"/>
        <w:jc w:val="both"/>
        <w:outlineLvl w:val="1"/>
        <w:rPr>
          <w:sz w:val="24"/>
          <w:szCs w:val="24"/>
        </w:rPr>
      </w:pPr>
      <w:r w:rsidRPr="00F5355E">
        <w:rPr>
          <w:sz w:val="24"/>
          <w:szCs w:val="24"/>
        </w:rPr>
        <w:br w:type="page"/>
      </w:r>
      <w:r w:rsidR="005F048E" w:rsidRPr="005F048E">
        <w:rPr>
          <w:sz w:val="24"/>
          <w:szCs w:val="24"/>
        </w:rPr>
        <w:lastRenderedPageBreak/>
        <w:t xml:space="preserve">                             Приложение № 1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ind w:left="4820" w:firstLine="0"/>
        <w:jc w:val="both"/>
        <w:rPr>
          <w:sz w:val="24"/>
          <w:szCs w:val="24"/>
        </w:rPr>
      </w:pPr>
      <w:r w:rsidRPr="005F048E">
        <w:rPr>
          <w:sz w:val="24"/>
          <w:szCs w:val="24"/>
        </w:rPr>
        <w:t>к Порядку взаимодействия уполномоченного органа (уполномоченного учреждения), муниципальных образований Кривошеинского района, муниципальных бюджетных и казенных учреждений</w:t>
      </w:r>
      <w:r w:rsidRPr="005F048E">
        <w:rPr>
          <w:b/>
          <w:bCs/>
          <w:sz w:val="24"/>
          <w:szCs w:val="24"/>
        </w:rPr>
        <w:t xml:space="preserve"> </w:t>
      </w:r>
      <w:r w:rsidRPr="005F048E">
        <w:rPr>
          <w:sz w:val="24"/>
          <w:szCs w:val="24"/>
        </w:rPr>
        <w:t>при определении поставщиков (подрядчиков, исполнителей)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5" w:name="Par249"/>
      <w:bookmarkEnd w:id="5"/>
      <w:r w:rsidRPr="005F048E">
        <w:rPr>
          <w:b/>
          <w:bCs/>
          <w:sz w:val="24"/>
          <w:szCs w:val="24"/>
        </w:rPr>
        <w:t>ИНФОРМАЦИЯ,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F048E">
        <w:rPr>
          <w:b/>
          <w:bCs/>
          <w:sz w:val="24"/>
          <w:szCs w:val="24"/>
        </w:rPr>
        <w:t>СОДЕРЖАЩАЯСЯ В ЗАЯВКЕ НА ОПРЕДЕЛЕНИЕ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F048E">
        <w:rPr>
          <w:b/>
          <w:bCs/>
          <w:sz w:val="24"/>
          <w:szCs w:val="24"/>
        </w:rPr>
        <w:t>ПОСТАВЩИКА (ПОДРЯДЧИКА, ИСПОЛНИТЕЛЯ)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1. Дата заявки.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2. Наименование и реквизиты (ИНН, КПП, местонахождение, почтовый адрес) заказчика.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3. Ф.И.О., должность, контактный телефон, факс, адрес электронной почты руководителя заказчика.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4. Ф.И.О., должность, контактный телефон, факс, адрес электронной почты ответственного должностного лица заказчика.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5. Наименование объекта закупки.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6. Начальная (максимальная) цена контракта.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7. Требования, установленные в соответствии с </w:t>
      </w:r>
      <w:hyperlink r:id="rId85" w:history="1">
        <w:r w:rsidRPr="007B1DB6">
          <w:rPr>
            <w:sz w:val="24"/>
            <w:szCs w:val="24"/>
          </w:rPr>
          <w:t>пунктами 3</w:t>
        </w:r>
      </w:hyperlink>
      <w:r w:rsidRPr="007B1DB6">
        <w:rPr>
          <w:sz w:val="24"/>
          <w:szCs w:val="24"/>
        </w:rPr>
        <w:t xml:space="preserve"> - </w:t>
      </w:r>
      <w:hyperlink r:id="rId86" w:history="1">
        <w:r w:rsidRPr="007B1DB6">
          <w:rPr>
            <w:sz w:val="24"/>
            <w:szCs w:val="24"/>
          </w:rPr>
          <w:t>5</w:t>
        </w:r>
      </w:hyperlink>
      <w:r w:rsidRPr="007B1DB6">
        <w:rPr>
          <w:sz w:val="24"/>
          <w:szCs w:val="24"/>
        </w:rPr>
        <w:t xml:space="preserve">, </w:t>
      </w:r>
      <w:hyperlink r:id="rId87" w:history="1">
        <w:r w:rsidRPr="007B1DB6">
          <w:rPr>
            <w:sz w:val="24"/>
            <w:szCs w:val="24"/>
          </w:rPr>
          <w:t>7</w:t>
        </w:r>
      </w:hyperlink>
      <w:r w:rsidRPr="007B1DB6">
        <w:rPr>
          <w:sz w:val="24"/>
          <w:szCs w:val="24"/>
        </w:rPr>
        <w:t xml:space="preserve"> - </w:t>
      </w:r>
      <w:hyperlink r:id="rId88" w:history="1">
        <w:r w:rsidRPr="007B1DB6">
          <w:rPr>
            <w:sz w:val="24"/>
            <w:szCs w:val="24"/>
          </w:rPr>
          <w:t>9 части 1</w:t>
        </w:r>
      </w:hyperlink>
      <w:r w:rsidRPr="007B1DB6">
        <w:rPr>
          <w:sz w:val="24"/>
          <w:szCs w:val="24"/>
        </w:rPr>
        <w:t xml:space="preserve">, </w:t>
      </w:r>
      <w:hyperlink r:id="rId89" w:history="1">
        <w:r w:rsidRPr="007B1DB6">
          <w:rPr>
            <w:sz w:val="24"/>
            <w:szCs w:val="24"/>
          </w:rPr>
          <w:t>частью 1.1</w:t>
        </w:r>
      </w:hyperlink>
      <w:r w:rsidRPr="007B1DB6">
        <w:rPr>
          <w:sz w:val="24"/>
          <w:szCs w:val="24"/>
        </w:rPr>
        <w:t xml:space="preserve">, </w:t>
      </w:r>
      <w:hyperlink r:id="rId90" w:history="1">
        <w:r w:rsidRPr="007B1DB6">
          <w:rPr>
            <w:sz w:val="24"/>
            <w:szCs w:val="24"/>
          </w:rPr>
          <w:t>частью 2 статьи 31</w:t>
        </w:r>
      </w:hyperlink>
      <w:r w:rsidRPr="007B1DB6">
        <w:rPr>
          <w:sz w:val="24"/>
          <w:szCs w:val="24"/>
        </w:rPr>
        <w:t xml:space="preserve"> Закона о контрактной системе, которым должен отвечать согласно действующему законодательству участник закупки.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8. Способ определения поставщика.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9. Описание условий контракта, в том числе: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место и условия поставки товаров (выполнения работ, оказания услуг);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порядок приемки товаров (работ, услуг);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срок поставки товаров (выполнения работ, оказания услуг);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срок и порядок оплаты товаров (работ, услуг);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наименование источника финансирования;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требования к гарантийному сроку и объему гарантийных обязательств (в случае необходимости).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10. Критерии оценки заявок, окончательных предложений участников закупки, их величины значимости и порядок оценки в соответствии со </w:t>
      </w:r>
      <w:hyperlink r:id="rId91" w:history="1">
        <w:r w:rsidRPr="007B1DB6">
          <w:rPr>
            <w:sz w:val="24"/>
            <w:szCs w:val="24"/>
          </w:rPr>
          <w:t>статьей 32</w:t>
        </w:r>
      </w:hyperlink>
      <w:r w:rsidRPr="007B1DB6">
        <w:rPr>
          <w:sz w:val="24"/>
          <w:szCs w:val="24"/>
        </w:rPr>
        <w:t xml:space="preserve"> Федерального закона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11. Порядок формирования участниками закупки цены контракта.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12. Размер обеспечения заявки на участие в закупке.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13. Реквизиты счета для перечисления средств участников закупки.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14. Размер обеспечения исполнения контракта.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15. Сведения о праве заказчика изменять количество товаров, объем работ и услуг при заключении контракта или при его исполнении в соответствии с действующим законодательством.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16. Информация о возможности заказчика заключить контракты, указанные в </w:t>
      </w:r>
      <w:hyperlink r:id="rId92" w:history="1">
        <w:r w:rsidRPr="007B1DB6">
          <w:rPr>
            <w:sz w:val="24"/>
            <w:szCs w:val="24"/>
          </w:rPr>
          <w:t>части 10 статьи 34</w:t>
        </w:r>
      </w:hyperlink>
      <w:r w:rsidRPr="007B1DB6">
        <w:rPr>
          <w:sz w:val="24"/>
          <w:szCs w:val="24"/>
        </w:rPr>
        <w:t xml:space="preserve"> Федерального закона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с несколькими участниками закупки.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17. Информация о необходимости предоставления преимуществ в соответствии со </w:t>
      </w:r>
      <w:hyperlink r:id="rId93" w:history="1">
        <w:r w:rsidRPr="007B1DB6">
          <w:rPr>
            <w:sz w:val="24"/>
            <w:szCs w:val="24"/>
          </w:rPr>
          <w:t>статьями 28</w:t>
        </w:r>
      </w:hyperlink>
      <w:r w:rsidRPr="007B1DB6">
        <w:rPr>
          <w:sz w:val="24"/>
          <w:szCs w:val="24"/>
        </w:rPr>
        <w:t xml:space="preserve"> - </w:t>
      </w:r>
      <w:hyperlink r:id="rId94" w:history="1">
        <w:r w:rsidRPr="007B1DB6">
          <w:rPr>
            <w:sz w:val="24"/>
            <w:szCs w:val="24"/>
          </w:rPr>
          <w:t>30</w:t>
        </w:r>
      </w:hyperlink>
      <w:r w:rsidRPr="007B1DB6">
        <w:rPr>
          <w:sz w:val="24"/>
          <w:szCs w:val="24"/>
        </w:rPr>
        <w:t xml:space="preserve"> Федерального закона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18. Информация о возможности одностороннего отказа от исполнения контракта в соответствии с Федеральным </w:t>
      </w:r>
      <w:hyperlink r:id="rId95" w:history="1">
        <w:r w:rsidRPr="007B1DB6">
          <w:rPr>
            <w:sz w:val="24"/>
            <w:szCs w:val="24"/>
          </w:rPr>
          <w:t>законом</w:t>
        </w:r>
      </w:hyperlink>
      <w:r w:rsidRPr="007B1DB6">
        <w:rPr>
          <w:sz w:val="24"/>
          <w:szCs w:val="24"/>
        </w:rPr>
        <w:t xml:space="preserve">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</w:t>
      </w:r>
      <w:r w:rsidRPr="007B1DB6">
        <w:rPr>
          <w:sz w:val="24"/>
          <w:szCs w:val="24"/>
        </w:rPr>
        <w:lastRenderedPageBreak/>
        <w:t>нужд".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19. Информация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</w:r>
      <w:hyperlink r:id="rId96" w:history="1">
        <w:r w:rsidRPr="007B1DB6">
          <w:rPr>
            <w:sz w:val="24"/>
            <w:szCs w:val="24"/>
          </w:rPr>
          <w:t>статьей 14</w:t>
        </w:r>
      </w:hyperlink>
      <w:r w:rsidRPr="007B1DB6">
        <w:rPr>
          <w:sz w:val="24"/>
          <w:szCs w:val="24"/>
        </w:rPr>
        <w:t xml:space="preserve"> Федерального закона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20. Информация о контрактной службе, контрактном управляющем, ответственных за заключение контракта.</w:t>
      </w:r>
    </w:p>
    <w:p w:rsidR="00956BD5" w:rsidRDefault="00956BD5">
      <w:pPr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6BD5" w:rsidRPr="008E3B5C" w:rsidRDefault="00956BD5" w:rsidP="00956BD5">
      <w:pPr>
        <w:rPr>
          <w:sz w:val="24"/>
          <w:szCs w:val="24"/>
        </w:rPr>
      </w:pPr>
    </w:p>
    <w:p w:rsidR="00956BD5" w:rsidRPr="00956BD5" w:rsidRDefault="00956BD5" w:rsidP="00956BD5">
      <w:pPr>
        <w:pStyle w:val="a3"/>
        <w:tabs>
          <w:tab w:val="left" w:pos="1440"/>
        </w:tabs>
        <w:ind w:left="5103"/>
        <w:jc w:val="right"/>
        <w:rPr>
          <w:sz w:val="24"/>
          <w:szCs w:val="24"/>
        </w:rPr>
      </w:pPr>
      <w:r w:rsidRPr="00956BD5">
        <w:rPr>
          <w:sz w:val="24"/>
          <w:szCs w:val="24"/>
        </w:rPr>
        <w:t xml:space="preserve">                             Приложение № </w:t>
      </w:r>
      <w:r>
        <w:rPr>
          <w:sz w:val="24"/>
          <w:szCs w:val="24"/>
        </w:rPr>
        <w:t>2</w:t>
      </w:r>
    </w:p>
    <w:p w:rsidR="00956BD5" w:rsidRPr="00956BD5" w:rsidRDefault="00956BD5" w:rsidP="00956BD5">
      <w:pPr>
        <w:pStyle w:val="a3"/>
        <w:tabs>
          <w:tab w:val="left" w:pos="1440"/>
        </w:tabs>
        <w:ind w:left="5103"/>
        <w:rPr>
          <w:sz w:val="24"/>
          <w:szCs w:val="24"/>
        </w:rPr>
      </w:pPr>
      <w:r w:rsidRPr="00956BD5">
        <w:rPr>
          <w:sz w:val="24"/>
          <w:szCs w:val="24"/>
        </w:rPr>
        <w:t>к Порядку взаимодействия уполномоченного органа (уполномоченного учреждения), муниципальных образований Кривошеинского района, муниципальных бюджетных и казенных учреждений</w:t>
      </w:r>
      <w:r w:rsidRPr="00956BD5">
        <w:rPr>
          <w:bCs/>
          <w:sz w:val="24"/>
          <w:szCs w:val="24"/>
        </w:rPr>
        <w:t xml:space="preserve"> </w:t>
      </w:r>
      <w:r w:rsidRPr="00956BD5">
        <w:rPr>
          <w:sz w:val="24"/>
          <w:szCs w:val="24"/>
        </w:rPr>
        <w:t>при определении поставщиков (подрядчиков, исполнителей)</w:t>
      </w:r>
    </w:p>
    <w:p w:rsidR="00956BD5" w:rsidRDefault="00956BD5" w:rsidP="00956BD5">
      <w:pPr>
        <w:pStyle w:val="a3"/>
        <w:widowControl w:val="0"/>
        <w:tabs>
          <w:tab w:val="left" w:pos="1440"/>
        </w:tabs>
        <w:ind w:firstLine="709"/>
        <w:jc w:val="center"/>
        <w:rPr>
          <w:b/>
          <w:sz w:val="24"/>
          <w:szCs w:val="24"/>
        </w:rPr>
      </w:pPr>
    </w:p>
    <w:p w:rsidR="00956BD5" w:rsidRPr="008E3B5C" w:rsidRDefault="00956BD5" w:rsidP="00956BD5">
      <w:pPr>
        <w:pStyle w:val="a3"/>
        <w:widowControl w:val="0"/>
        <w:tabs>
          <w:tab w:val="left" w:pos="1440"/>
        </w:tabs>
        <w:ind w:firstLine="709"/>
        <w:jc w:val="center"/>
        <w:rPr>
          <w:b/>
          <w:sz w:val="24"/>
          <w:szCs w:val="24"/>
        </w:rPr>
      </w:pPr>
      <w:r w:rsidRPr="008E3B5C">
        <w:rPr>
          <w:b/>
          <w:sz w:val="24"/>
          <w:szCs w:val="24"/>
        </w:rPr>
        <w:t>Условия контракта</w:t>
      </w:r>
    </w:p>
    <w:p w:rsidR="00956BD5" w:rsidRPr="008E3B5C" w:rsidRDefault="00956BD5" w:rsidP="00956BD5">
      <w:pPr>
        <w:widowControl w:val="0"/>
        <w:tabs>
          <w:tab w:val="left" w:pos="1440"/>
        </w:tabs>
        <w:jc w:val="center"/>
        <w:rPr>
          <w:sz w:val="24"/>
          <w:szCs w:val="24"/>
        </w:rPr>
      </w:pPr>
    </w:p>
    <w:tbl>
      <w:tblPr>
        <w:tblStyle w:val="10"/>
        <w:tblW w:w="9922" w:type="dxa"/>
        <w:tblInd w:w="392" w:type="dxa"/>
        <w:tblLook w:val="04A0"/>
      </w:tblPr>
      <w:tblGrid>
        <w:gridCol w:w="709"/>
        <w:gridCol w:w="9213"/>
      </w:tblGrid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Порядок оплаты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осуществляется в течение ______ рабочих дней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финансирования________________________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Сроки, место и условия выполнения работ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работ: ______________________.</w:t>
            </w:r>
          </w:p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работ: ______________________.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работ: ______________________________.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контракта. 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Права и обязанности сторон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после сдачи работ в течение 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освободить территорию строительной площадки от принадлежащего подрядчику имущества.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передать заказчику вместе с выполненными работами следующие документы: ________________.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должен п</w:t>
            </w: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ередать подрядчику по акту приемки-передачи следующие документы: </w:t>
            </w:r>
          </w:p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разрешение на строительство объекта;</w:t>
            </w:r>
          </w:p>
          <w:p w:rsidR="00956BD5" w:rsidRPr="008E3B5C" w:rsidRDefault="00956BD5" w:rsidP="007110E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документы___________________.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Приемка выполненных работ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не позднее, чем за ___________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(-ей)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(-а,-ов)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документации.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результата выполненных работ производится заказчиком в течение 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их обнаружения.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подписывает документы о приемке выполненных работ в течение 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</w:r>
            <w:r w:rsidRPr="008E3B5C">
              <w:rPr>
                <w:rFonts w:ascii="Times New Roman" w:eastAsia="Times New Roman" w:hAnsi="Times New Roman" w:cs="Times New Roman"/>
                <w:i/>
                <w:color w:val="3333FF"/>
                <w:sz w:val="24"/>
                <w:szCs w:val="24"/>
                <w:lang w:eastAsia="ru-RU"/>
              </w:rPr>
              <w:t>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готового объекта производится заказчиком в течение__________ рабочих дня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(-ей).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Приемке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выполненных работ</w:t>
            </w:r>
            <w:r w:rsidRPr="008E3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должны предшествовать предварительные испытания.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результатов выполненных работ может осуществляться только при положительном результате предварительных испытаний.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Гарантия качества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 объекта ________ месяцев.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материалы и оборудование ________ месяцев.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расходы заказчика, связанные с устранением недостатков (дефектов), оплачиваются подрядчиком в течение ________ рабочих дней.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Порядок разрешения споров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рассмотрения претензии составляет ______ рабочих дней со дня ее получения.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7. Обеспечение исполнения контракта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Обеспечение исполнения контракта возвращается заказчиком подрядчику в течение _________ рабочих дней.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8. Прочие условия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Контракт вступает в силу с момента его заключения и прекращает свое действие ________________.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71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9. Иные условия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956BD5" w:rsidRPr="008E3B5C" w:rsidRDefault="00956BD5" w:rsidP="00156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956BD5" w:rsidRPr="008E3B5C" w:rsidRDefault="00956BD5" w:rsidP="00156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3D76" w:rsidRPr="008E3B5C" w:rsidRDefault="005F048E" w:rsidP="00F47115">
      <w:pPr>
        <w:jc w:val="right"/>
        <w:rPr>
          <w:sz w:val="24"/>
          <w:szCs w:val="24"/>
        </w:rPr>
        <w:sectPr w:rsidR="00843D76" w:rsidRPr="008E3B5C" w:rsidSect="00843D76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  <w:r>
        <w:br w:type="page"/>
      </w:r>
    </w:p>
    <w:p w:rsidR="007B43D5" w:rsidRPr="00F5355E" w:rsidRDefault="007B43D5" w:rsidP="006F0521">
      <w:pPr>
        <w:ind w:firstLine="720"/>
        <w:jc w:val="right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 xml:space="preserve">Приложение № </w:t>
      </w:r>
      <w:r w:rsidR="00FC118B" w:rsidRPr="00F5355E">
        <w:rPr>
          <w:sz w:val="24"/>
          <w:szCs w:val="24"/>
        </w:rPr>
        <w:t>5</w:t>
      </w:r>
    </w:p>
    <w:p w:rsidR="003C757B" w:rsidRPr="00F5355E" w:rsidRDefault="006F0521" w:rsidP="006F0521">
      <w:pPr>
        <w:ind w:firstLine="720"/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                                                                                                  к постановлению</w:t>
      </w:r>
    </w:p>
    <w:p w:rsidR="007B43D5" w:rsidRPr="00F5355E" w:rsidRDefault="007B43D5" w:rsidP="006F0521">
      <w:pPr>
        <w:ind w:firstLine="720"/>
        <w:jc w:val="right"/>
        <w:rPr>
          <w:sz w:val="24"/>
          <w:szCs w:val="24"/>
        </w:rPr>
      </w:pPr>
      <w:r w:rsidRPr="00F5355E">
        <w:rPr>
          <w:sz w:val="24"/>
          <w:szCs w:val="24"/>
        </w:rPr>
        <w:t>Администрации</w:t>
      </w:r>
      <w:r w:rsidR="00FC118B" w:rsidRPr="00F5355E">
        <w:rPr>
          <w:sz w:val="24"/>
          <w:szCs w:val="24"/>
        </w:rPr>
        <w:t xml:space="preserve"> </w:t>
      </w:r>
      <w:r w:rsidR="006F0521" w:rsidRPr="00F5355E">
        <w:rPr>
          <w:sz w:val="24"/>
          <w:szCs w:val="24"/>
        </w:rPr>
        <w:t>Кривошеинского района</w:t>
      </w:r>
    </w:p>
    <w:p w:rsidR="007B43D5" w:rsidRPr="00F5355E" w:rsidRDefault="007B43D5" w:rsidP="006F0521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от </w:t>
      </w:r>
      <w:r w:rsidR="00D078F8">
        <w:rPr>
          <w:sz w:val="24"/>
          <w:szCs w:val="24"/>
        </w:rPr>
        <w:t>09.11.</w:t>
      </w:r>
      <w:r w:rsidR="00FC118B" w:rsidRPr="00F5355E">
        <w:rPr>
          <w:sz w:val="24"/>
          <w:szCs w:val="24"/>
        </w:rPr>
        <w:t xml:space="preserve">2016 </w:t>
      </w:r>
      <w:r w:rsidR="00581AD0" w:rsidRPr="00F5355E">
        <w:rPr>
          <w:sz w:val="24"/>
          <w:szCs w:val="24"/>
        </w:rPr>
        <w:t>№</w:t>
      </w:r>
      <w:r w:rsidR="009A2299" w:rsidRPr="00F5355E">
        <w:rPr>
          <w:sz w:val="24"/>
          <w:szCs w:val="24"/>
        </w:rPr>
        <w:t xml:space="preserve"> </w:t>
      </w:r>
      <w:r w:rsidR="00D078F8">
        <w:rPr>
          <w:sz w:val="24"/>
          <w:szCs w:val="24"/>
        </w:rPr>
        <w:t>350</w:t>
      </w:r>
      <w:r w:rsidR="00FC118B" w:rsidRPr="00F5355E">
        <w:rPr>
          <w:sz w:val="24"/>
          <w:szCs w:val="24"/>
        </w:rPr>
        <w:t xml:space="preserve"> </w:t>
      </w:r>
    </w:p>
    <w:p w:rsidR="00322798" w:rsidRPr="00F5355E" w:rsidRDefault="00322798" w:rsidP="00322798">
      <w:pPr>
        <w:jc w:val="center"/>
        <w:rPr>
          <w:sz w:val="24"/>
          <w:szCs w:val="24"/>
        </w:rPr>
      </w:pPr>
    </w:p>
    <w:p w:rsidR="000C777A" w:rsidRPr="00C47B8E" w:rsidRDefault="000C777A" w:rsidP="000C777A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B8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C777A" w:rsidRPr="00C47B8E" w:rsidRDefault="000C777A" w:rsidP="000C777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7B8E">
        <w:rPr>
          <w:b/>
          <w:bCs/>
          <w:sz w:val="24"/>
          <w:szCs w:val="24"/>
        </w:rPr>
        <w:t xml:space="preserve">О ЕДИНОЙ КОМИССИИ </w:t>
      </w:r>
      <w:r w:rsidRPr="00C47B8E">
        <w:rPr>
          <w:b/>
          <w:sz w:val="24"/>
          <w:szCs w:val="24"/>
        </w:rPr>
        <w:t>ПО ОСУЩЕСТВЛЕНИЮ ЗАКУПОК ТОВАРОВ, РАБОТ, УСЛУГ АДМИНИСТРАЦИИ КРИВОШЕИНСКОГО РАЙОНА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47B8E">
        <w:rPr>
          <w:sz w:val="24"/>
          <w:szCs w:val="24"/>
        </w:rPr>
        <w:t>1. ОБЩИЕ ПОЛОЖЕНИЯ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1.1. Настоящее Положение определяет порядок деятельности Единой комиссии по осуществлению закупок товаров, работ, услуг Администрации Кривошеинского района (далее - Единая комиссия).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1.2. Единая комиссия создается в соответствии с </w:t>
      </w:r>
      <w:hyperlink r:id="rId97" w:history="1">
        <w:r w:rsidRPr="00C47B8E">
          <w:rPr>
            <w:sz w:val="24"/>
            <w:szCs w:val="24"/>
          </w:rPr>
          <w:t>ч. 3 ст. 39</w:t>
        </w:r>
      </w:hyperlink>
      <w:r w:rsidRPr="00C47B8E">
        <w:rPr>
          <w:sz w:val="24"/>
          <w:szCs w:val="24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Единая комиссия выполняет следующие функции при осуществлении закупок товаров, работ, услуг для обеспечения муниципальных нужд Уполномоченного органа, Заказчика – Администрации (исполнительно-распорядительного органа муниципального образования) – Администрации Кривошеинского района (далее – Администрации Кривошеинского района) конкурентными способами определения поставщиков, подрядчиков или исполнителей (далее - поставщиков):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вскрывает конверты с заявками на участие в определении поставщиков (окончательными предложениями) и (или) открывает доступ к таким заявкам (окончательным предложениям), поданным в форме электронных документов;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оценивает заявки на участие в определении поставщиков и окончательные предложения;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осуществляет иные функции, которые возложены </w:t>
      </w:r>
      <w:hyperlink r:id="rId98" w:history="1">
        <w:r w:rsidRPr="00C47B8E">
          <w:rPr>
            <w:sz w:val="24"/>
            <w:szCs w:val="24"/>
          </w:rPr>
          <w:t>Законом</w:t>
        </w:r>
      </w:hyperlink>
      <w:r w:rsidRPr="00C47B8E">
        <w:rPr>
          <w:sz w:val="24"/>
          <w:szCs w:val="24"/>
        </w:rPr>
        <w:t xml:space="preserve"> № 44-ФЗ на Единую комиссию.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47B8E">
        <w:rPr>
          <w:sz w:val="24"/>
          <w:szCs w:val="24"/>
        </w:rPr>
        <w:t>2. СОСТАВ ЕДИНОЙ КОМИССИИ</w:t>
      </w:r>
    </w:p>
    <w:p w:rsidR="000C777A" w:rsidRPr="00C47B8E" w:rsidRDefault="000C777A" w:rsidP="000C777A">
      <w:pPr>
        <w:jc w:val="center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4A1B70" w:rsidRPr="004A1B70" w:rsidTr="00142752">
        <w:tc>
          <w:tcPr>
            <w:tcW w:w="4219" w:type="dxa"/>
          </w:tcPr>
          <w:p w:rsidR="004A1B70" w:rsidRPr="004A1B70" w:rsidRDefault="004A1B70" w:rsidP="004A1B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A1B70">
              <w:rPr>
                <w:sz w:val="24"/>
                <w:szCs w:val="24"/>
              </w:rPr>
              <w:t>Коломин Андрей Николаевич</w:t>
            </w:r>
          </w:p>
        </w:tc>
        <w:tc>
          <w:tcPr>
            <w:tcW w:w="5245" w:type="dxa"/>
            <w:vAlign w:val="center"/>
          </w:tcPr>
          <w:p w:rsidR="004A1B70" w:rsidRPr="004A1B70" w:rsidRDefault="004A1B70" w:rsidP="004A1B7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4A1B70">
              <w:rPr>
                <w:sz w:val="24"/>
                <w:szCs w:val="24"/>
              </w:rPr>
              <w:t xml:space="preserve"> - Глава Кривошеинского района (Глава Администрации) – председатель комиссии</w:t>
            </w:r>
          </w:p>
        </w:tc>
      </w:tr>
      <w:tr w:rsidR="004A1B70" w:rsidRPr="004A1B70" w:rsidTr="00142752">
        <w:tc>
          <w:tcPr>
            <w:tcW w:w="4219" w:type="dxa"/>
          </w:tcPr>
          <w:p w:rsidR="004A1B70" w:rsidRPr="004A1B70" w:rsidRDefault="004A1B70" w:rsidP="004A1B70">
            <w:pPr>
              <w:ind w:firstLine="0"/>
              <w:rPr>
                <w:sz w:val="24"/>
                <w:szCs w:val="24"/>
              </w:rPr>
            </w:pPr>
            <w:r w:rsidRPr="004A1B70">
              <w:rPr>
                <w:sz w:val="24"/>
                <w:szCs w:val="24"/>
              </w:rPr>
              <w:t>Штоббе Артем Витальевич</w:t>
            </w:r>
          </w:p>
        </w:tc>
        <w:tc>
          <w:tcPr>
            <w:tcW w:w="5245" w:type="dxa"/>
            <w:vAlign w:val="center"/>
          </w:tcPr>
          <w:p w:rsidR="004A1B70" w:rsidRPr="004A1B70" w:rsidRDefault="004A1B70" w:rsidP="004A1B70">
            <w:pPr>
              <w:ind w:firstLine="0"/>
              <w:rPr>
                <w:sz w:val="24"/>
                <w:szCs w:val="24"/>
              </w:rPr>
            </w:pPr>
            <w:r w:rsidRPr="004A1B70">
              <w:rPr>
                <w:sz w:val="24"/>
                <w:szCs w:val="24"/>
              </w:rPr>
              <w:t>- Первый заместитель Главы Кривошеинского района</w:t>
            </w:r>
            <w:r w:rsidRPr="004A1B7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1B70">
              <w:rPr>
                <w:sz w:val="24"/>
                <w:szCs w:val="24"/>
              </w:rPr>
              <w:t>-  заместитель председателя комиссии</w:t>
            </w:r>
          </w:p>
        </w:tc>
      </w:tr>
      <w:tr w:rsidR="004A1B70" w:rsidRPr="004A1B70" w:rsidTr="00142752">
        <w:tc>
          <w:tcPr>
            <w:tcW w:w="4219" w:type="dxa"/>
          </w:tcPr>
          <w:p w:rsidR="004A1B70" w:rsidRPr="004A1B70" w:rsidRDefault="004A1B70" w:rsidP="004A1B70">
            <w:pPr>
              <w:ind w:firstLine="0"/>
              <w:rPr>
                <w:sz w:val="24"/>
                <w:szCs w:val="24"/>
              </w:rPr>
            </w:pPr>
            <w:r w:rsidRPr="004A1B70">
              <w:rPr>
                <w:sz w:val="24"/>
                <w:szCs w:val="24"/>
              </w:rPr>
              <w:t>Черников Рамиль Александрович</w:t>
            </w:r>
          </w:p>
        </w:tc>
        <w:tc>
          <w:tcPr>
            <w:tcW w:w="5245" w:type="dxa"/>
            <w:vAlign w:val="center"/>
          </w:tcPr>
          <w:p w:rsidR="004A1B70" w:rsidRPr="004A1B70" w:rsidRDefault="004A1B70" w:rsidP="004A1B70">
            <w:pPr>
              <w:ind w:firstLine="0"/>
              <w:rPr>
                <w:sz w:val="24"/>
                <w:szCs w:val="24"/>
              </w:rPr>
            </w:pPr>
            <w:r w:rsidRPr="004A1B70">
              <w:rPr>
                <w:sz w:val="24"/>
                <w:szCs w:val="24"/>
              </w:rPr>
              <w:t xml:space="preserve">-заведующего хозяйственной частью </w:t>
            </w:r>
          </w:p>
        </w:tc>
      </w:tr>
      <w:tr w:rsidR="004A1B70" w:rsidRPr="004A1B70" w:rsidTr="00142752">
        <w:trPr>
          <w:trHeight w:val="670"/>
        </w:trPr>
        <w:tc>
          <w:tcPr>
            <w:tcW w:w="4219" w:type="dxa"/>
          </w:tcPr>
          <w:p w:rsidR="004A1B70" w:rsidRPr="004A1B70" w:rsidRDefault="004A1B70" w:rsidP="004A1B70">
            <w:pPr>
              <w:ind w:firstLine="0"/>
              <w:rPr>
                <w:sz w:val="24"/>
                <w:szCs w:val="24"/>
              </w:rPr>
            </w:pPr>
            <w:r w:rsidRPr="004A1B70">
              <w:rPr>
                <w:sz w:val="24"/>
                <w:szCs w:val="24"/>
              </w:rPr>
              <w:t>Бембель Сергей Дмитриевич</w:t>
            </w:r>
          </w:p>
        </w:tc>
        <w:tc>
          <w:tcPr>
            <w:tcW w:w="5245" w:type="dxa"/>
            <w:vAlign w:val="center"/>
          </w:tcPr>
          <w:p w:rsidR="004A1B70" w:rsidRPr="004A1B70" w:rsidRDefault="004A1B70" w:rsidP="004A1B70">
            <w:pPr>
              <w:ind w:firstLine="0"/>
              <w:rPr>
                <w:sz w:val="24"/>
                <w:szCs w:val="24"/>
              </w:rPr>
            </w:pPr>
            <w:r w:rsidRPr="004A1B70">
              <w:rPr>
                <w:sz w:val="24"/>
                <w:szCs w:val="24"/>
              </w:rPr>
              <w:t>- Специалист 1 категории по компьютерным технологиям - системный администратор</w:t>
            </w:r>
          </w:p>
        </w:tc>
      </w:tr>
      <w:tr w:rsidR="004A1B70" w:rsidRPr="004A1B70" w:rsidTr="00142752">
        <w:tc>
          <w:tcPr>
            <w:tcW w:w="4219" w:type="dxa"/>
          </w:tcPr>
          <w:p w:rsidR="004A1B70" w:rsidRPr="004A1B70" w:rsidRDefault="004A1B70" w:rsidP="004A1B70">
            <w:pPr>
              <w:ind w:firstLine="0"/>
              <w:rPr>
                <w:sz w:val="24"/>
                <w:szCs w:val="24"/>
              </w:rPr>
            </w:pPr>
            <w:r w:rsidRPr="004A1B70">
              <w:rPr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5245" w:type="dxa"/>
            <w:vAlign w:val="center"/>
          </w:tcPr>
          <w:p w:rsidR="004A1B70" w:rsidRPr="004A1B70" w:rsidRDefault="004A1B70" w:rsidP="004A1B70">
            <w:pPr>
              <w:ind w:firstLine="0"/>
              <w:rPr>
                <w:sz w:val="24"/>
                <w:szCs w:val="24"/>
              </w:rPr>
            </w:pPr>
            <w:r w:rsidRPr="004A1B70">
              <w:rPr>
                <w:sz w:val="24"/>
                <w:szCs w:val="24"/>
              </w:rPr>
              <w:t>- главный специалист по закупкам - секретарь комиссии</w:t>
            </w:r>
          </w:p>
        </w:tc>
      </w:tr>
      <w:tr w:rsidR="004A1B70" w:rsidRPr="004A1B70" w:rsidTr="00142752">
        <w:tc>
          <w:tcPr>
            <w:tcW w:w="4219" w:type="dxa"/>
          </w:tcPr>
          <w:p w:rsidR="004A1B70" w:rsidRPr="004A1B70" w:rsidRDefault="004A1B70" w:rsidP="004A1B70">
            <w:pPr>
              <w:ind w:firstLine="0"/>
              <w:rPr>
                <w:sz w:val="24"/>
                <w:szCs w:val="24"/>
              </w:rPr>
            </w:pPr>
            <w:r w:rsidRPr="004A1B70">
              <w:rPr>
                <w:sz w:val="24"/>
                <w:szCs w:val="24"/>
              </w:rPr>
              <w:t>Паршикова Надежда Дмитриевна</w:t>
            </w:r>
          </w:p>
        </w:tc>
        <w:tc>
          <w:tcPr>
            <w:tcW w:w="5245" w:type="dxa"/>
            <w:vAlign w:val="center"/>
          </w:tcPr>
          <w:p w:rsidR="004A1B70" w:rsidRPr="004A1B70" w:rsidRDefault="004A1B70" w:rsidP="004A1B70">
            <w:pPr>
              <w:ind w:firstLine="0"/>
              <w:rPr>
                <w:sz w:val="24"/>
                <w:szCs w:val="24"/>
              </w:rPr>
            </w:pPr>
            <w:r w:rsidRPr="004A1B70">
              <w:rPr>
                <w:sz w:val="24"/>
                <w:szCs w:val="24"/>
              </w:rPr>
              <w:t>- Ведущий специалист - финансист</w:t>
            </w:r>
          </w:p>
        </w:tc>
      </w:tr>
    </w:tbl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47B8E">
        <w:rPr>
          <w:sz w:val="24"/>
          <w:szCs w:val="24"/>
        </w:rPr>
        <w:t>3. ПОЛНОМОЧИЯ ЧЛЕНОВ ЕДИНОЙ КОМИССИИ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3.1. Члены Единой комиссии вправе: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знакомиться со всеми документами и сведениями, представленными на рассмотрение Единой комиссии;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lastRenderedPageBreak/>
        <w:t>- выступать по вопросам повестки дня заседания Единой комиссии;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пользоваться иными правами, предусмотренными законодательством.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3.2. Члены Единой комиссии обязаны: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присутствовать на заседаниях Единой комиссии;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принимать решения в пределах своей компетенции, предусмотренной </w:t>
      </w:r>
      <w:hyperlink r:id="rId99" w:history="1">
        <w:r w:rsidRPr="00C47B8E">
          <w:rPr>
            <w:sz w:val="24"/>
            <w:szCs w:val="24"/>
          </w:rPr>
          <w:t>Законом</w:t>
        </w:r>
      </w:hyperlink>
      <w:r w:rsidRPr="00C47B8E">
        <w:rPr>
          <w:sz w:val="24"/>
          <w:szCs w:val="24"/>
        </w:rPr>
        <w:t xml:space="preserve"> № 44-ФЗ;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подписывать оформляемые в ходе заседаний Единой комиссии протоколы;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100" w:history="1">
        <w:r w:rsidRPr="00C47B8E">
          <w:rPr>
            <w:sz w:val="24"/>
            <w:szCs w:val="24"/>
          </w:rPr>
          <w:t>ч. 6 ст. 39</w:t>
        </w:r>
      </w:hyperlink>
      <w:r w:rsidRPr="00C47B8E">
        <w:rPr>
          <w:sz w:val="24"/>
          <w:szCs w:val="24"/>
        </w:rPr>
        <w:t xml:space="preserve"> Закона № 44-ФЗ;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выполнять иные обязанности, предусмотренные законодательством.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47B8E">
        <w:rPr>
          <w:sz w:val="24"/>
          <w:szCs w:val="24"/>
        </w:rPr>
        <w:t>4. ПОРЯДОК РАБОТЫ ЕДИНОЙ КОМИССИИ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4.1. Единая комиссия выполняет возложенные на нее функции посредством проведения заседаний.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4.2. Единая комиссия правомочна осуществлять полномочия при наличии кворума в соответствии с </w:t>
      </w:r>
      <w:hyperlink r:id="rId101" w:history="1">
        <w:r w:rsidRPr="00C47B8E">
          <w:rPr>
            <w:sz w:val="24"/>
            <w:szCs w:val="24"/>
          </w:rPr>
          <w:t>ч. 8 ст. 39</w:t>
        </w:r>
      </w:hyperlink>
      <w:r w:rsidRPr="00C47B8E">
        <w:rPr>
          <w:sz w:val="24"/>
          <w:szCs w:val="24"/>
        </w:rPr>
        <w:t xml:space="preserve"> Закона № 44-ФЗ.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Комиссию возглавляет председатель Единой комиссии. В случае  отсутствия  председателя  Единой комиссии  его  обязанности выполняет заместитель председателя Единой комиссии.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4.3. Председатель Единой комиссии: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своевременно уведомляет членов комиссии о месте, дате и времени заседания;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доводит до присутствующих членов Единой комиссии повестку дня и руководит заседанием;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делает объявления (предложения) присутствующим на заседании участникам закупки в случаях, предусмотренных </w:t>
      </w:r>
      <w:hyperlink r:id="rId102" w:history="1">
        <w:r w:rsidRPr="00C47B8E">
          <w:rPr>
            <w:sz w:val="24"/>
            <w:szCs w:val="24"/>
          </w:rPr>
          <w:t>Законом</w:t>
        </w:r>
      </w:hyperlink>
      <w:r w:rsidRPr="00C47B8E">
        <w:rPr>
          <w:sz w:val="24"/>
          <w:szCs w:val="24"/>
        </w:rPr>
        <w:t xml:space="preserve"> № 44-ФЗ;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осуществляет иные полномочия, установленные </w:t>
      </w:r>
      <w:hyperlink r:id="rId103" w:history="1">
        <w:r w:rsidRPr="00C47B8E">
          <w:rPr>
            <w:sz w:val="24"/>
            <w:szCs w:val="24"/>
          </w:rPr>
          <w:t>Законом</w:t>
        </w:r>
      </w:hyperlink>
      <w:r w:rsidRPr="00C47B8E">
        <w:rPr>
          <w:sz w:val="24"/>
          <w:szCs w:val="24"/>
        </w:rPr>
        <w:t xml:space="preserve"> № 44-ФЗ.</w:t>
      </w:r>
    </w:p>
    <w:p w:rsidR="000C777A" w:rsidRPr="00C47B8E" w:rsidRDefault="000C777A" w:rsidP="000C777A">
      <w:pPr>
        <w:pStyle w:val="HTML"/>
        <w:tabs>
          <w:tab w:val="left" w:pos="9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4.4. Члены  Комиссии  не  могут принимать решение путем проведения заочного голосования, а также делегировать свои полномочия иным лицам.</w:t>
      </w:r>
    </w:p>
    <w:p w:rsidR="000C777A" w:rsidRPr="00C47B8E" w:rsidRDefault="000C777A" w:rsidP="000C777A">
      <w:pPr>
        <w:pStyle w:val="HTML"/>
        <w:tabs>
          <w:tab w:val="left" w:pos="9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4.5. Решение   Комиссии   считается   принятым,   если  за  него проголосовало больше половины присутствующих членов Комиссии.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4.6. Секретарь Комиссии ведет протокол заседания Комиссии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4.7. 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04" w:history="1">
        <w:r w:rsidRPr="00C47B8E">
          <w:rPr>
            <w:sz w:val="24"/>
            <w:szCs w:val="24"/>
          </w:rPr>
          <w:t>ч. 6 ст. 39</w:t>
        </w:r>
      </w:hyperlink>
      <w:r w:rsidRPr="00C47B8E">
        <w:rPr>
          <w:sz w:val="24"/>
          <w:szCs w:val="24"/>
        </w:rPr>
        <w:t xml:space="preserve"> Закона № 44-ФЗ.</w:t>
      </w:r>
    </w:p>
    <w:p w:rsidR="000C777A" w:rsidRPr="00C47B8E" w:rsidRDefault="000C777A" w:rsidP="000C777A">
      <w:pPr>
        <w:rPr>
          <w:sz w:val="24"/>
          <w:szCs w:val="24"/>
        </w:rPr>
      </w:pPr>
    </w:p>
    <w:p w:rsidR="000C777A" w:rsidRPr="00C47B8E" w:rsidRDefault="000C777A" w:rsidP="000C777A">
      <w:pPr>
        <w:rPr>
          <w:sz w:val="24"/>
          <w:szCs w:val="24"/>
        </w:rPr>
      </w:pPr>
    </w:p>
    <w:p w:rsidR="000C777A" w:rsidRDefault="000C777A" w:rsidP="000C777A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C777A" w:rsidRDefault="000C777A" w:rsidP="000C77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FF" w:rsidRPr="00F5355E" w:rsidRDefault="009838FF" w:rsidP="007B43D5">
      <w:pPr>
        <w:tabs>
          <w:tab w:val="left" w:pos="9540"/>
        </w:tabs>
        <w:ind w:firstLine="720"/>
        <w:jc w:val="center"/>
        <w:rPr>
          <w:sz w:val="24"/>
          <w:szCs w:val="24"/>
        </w:rPr>
      </w:pPr>
    </w:p>
    <w:sectPr w:rsidR="009838FF" w:rsidRPr="00F5355E" w:rsidSect="00777A54">
      <w:pgSz w:w="11907" w:h="16840" w:code="9"/>
      <w:pgMar w:top="1418" w:right="851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02" w:rsidRDefault="00EE5802">
      <w:r>
        <w:separator/>
      </w:r>
    </w:p>
  </w:endnote>
  <w:endnote w:type="continuationSeparator" w:id="1">
    <w:p w:rsidR="00EE5802" w:rsidRDefault="00EE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02" w:rsidRDefault="00EE5802">
      <w:r>
        <w:separator/>
      </w:r>
    </w:p>
  </w:footnote>
  <w:footnote w:type="continuationSeparator" w:id="1">
    <w:p w:rsidR="00EE5802" w:rsidRDefault="00EE5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9E" w:rsidRDefault="004C499E">
    <w:pPr>
      <w:pStyle w:val="a4"/>
      <w:framePr w:wrap="around" w:vAnchor="text" w:hAnchor="margin" w:xAlign="right" w:y="1"/>
      <w:jc w:val="right"/>
      <w:rPr>
        <w:rStyle w:val="a6"/>
        <w:b w:val="0"/>
        <w:sz w:val="24"/>
      </w:rPr>
    </w:pPr>
  </w:p>
  <w:p w:rsidR="004C499E" w:rsidRDefault="004C499E">
    <w:pPr>
      <w:pStyle w:val="a4"/>
      <w:ind w:right="360"/>
      <w:jc w:val="righ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914CA"/>
    <w:multiLevelType w:val="hybridMultilevel"/>
    <w:tmpl w:val="5296B45C"/>
    <w:lvl w:ilvl="0" w:tplc="B700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805F27"/>
    <w:multiLevelType w:val="hybridMultilevel"/>
    <w:tmpl w:val="EAFE9DE6"/>
    <w:lvl w:ilvl="0" w:tplc="61A6B680">
      <w:start w:val="1"/>
      <w:numFmt w:val="decimal"/>
      <w:lvlText w:val="%1."/>
      <w:lvlJc w:val="left"/>
      <w:pPr>
        <w:ind w:left="2426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1B9724CF"/>
    <w:multiLevelType w:val="hybridMultilevel"/>
    <w:tmpl w:val="EB4A32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7C33AC"/>
    <w:multiLevelType w:val="hybridMultilevel"/>
    <w:tmpl w:val="0032B8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815585"/>
    <w:multiLevelType w:val="hybridMultilevel"/>
    <w:tmpl w:val="0D8AA4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8"/>
  </w:num>
  <w:num w:numId="8">
    <w:abstractNumId w:val="19"/>
  </w:num>
  <w:num w:numId="9">
    <w:abstractNumId w:val="10"/>
  </w:num>
  <w:num w:numId="10">
    <w:abstractNumId w:val="20"/>
  </w:num>
  <w:num w:numId="11">
    <w:abstractNumId w:val="2"/>
  </w:num>
  <w:num w:numId="12">
    <w:abstractNumId w:val="18"/>
  </w:num>
  <w:num w:numId="13">
    <w:abstractNumId w:val="0"/>
  </w:num>
  <w:num w:numId="14">
    <w:abstractNumId w:val="21"/>
  </w:num>
  <w:num w:numId="15">
    <w:abstractNumId w:val="12"/>
  </w:num>
  <w:num w:numId="16">
    <w:abstractNumId w:val="11"/>
  </w:num>
  <w:num w:numId="17">
    <w:abstractNumId w:val="14"/>
  </w:num>
  <w:num w:numId="18">
    <w:abstractNumId w:val="4"/>
  </w:num>
  <w:num w:numId="19">
    <w:abstractNumId w:val="1"/>
  </w:num>
  <w:num w:numId="20">
    <w:abstractNumId w:val="13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85"/>
    <w:rsid w:val="000003AB"/>
    <w:rsid w:val="0000076E"/>
    <w:rsid w:val="00000A97"/>
    <w:rsid w:val="00001F55"/>
    <w:rsid w:val="0000570E"/>
    <w:rsid w:val="00005AE3"/>
    <w:rsid w:val="0001275D"/>
    <w:rsid w:val="00012F09"/>
    <w:rsid w:val="00012FA2"/>
    <w:rsid w:val="0001388F"/>
    <w:rsid w:val="00014163"/>
    <w:rsid w:val="00016064"/>
    <w:rsid w:val="0001764E"/>
    <w:rsid w:val="0002421B"/>
    <w:rsid w:val="00024C6A"/>
    <w:rsid w:val="0002574B"/>
    <w:rsid w:val="000276B4"/>
    <w:rsid w:val="00030932"/>
    <w:rsid w:val="00030C1E"/>
    <w:rsid w:val="00032D29"/>
    <w:rsid w:val="000338A5"/>
    <w:rsid w:val="00034300"/>
    <w:rsid w:val="00034E14"/>
    <w:rsid w:val="0003514B"/>
    <w:rsid w:val="00035EF2"/>
    <w:rsid w:val="0003679B"/>
    <w:rsid w:val="00036CCC"/>
    <w:rsid w:val="00041034"/>
    <w:rsid w:val="00045FC6"/>
    <w:rsid w:val="000475D3"/>
    <w:rsid w:val="00050266"/>
    <w:rsid w:val="0005097B"/>
    <w:rsid w:val="000518DF"/>
    <w:rsid w:val="00051B35"/>
    <w:rsid w:val="0005267C"/>
    <w:rsid w:val="000529D4"/>
    <w:rsid w:val="00054443"/>
    <w:rsid w:val="00055E42"/>
    <w:rsid w:val="0005605A"/>
    <w:rsid w:val="000565EE"/>
    <w:rsid w:val="000620AF"/>
    <w:rsid w:val="00062941"/>
    <w:rsid w:val="00064FD4"/>
    <w:rsid w:val="00066A52"/>
    <w:rsid w:val="00066DFB"/>
    <w:rsid w:val="0007307A"/>
    <w:rsid w:val="0007339E"/>
    <w:rsid w:val="00080835"/>
    <w:rsid w:val="00083569"/>
    <w:rsid w:val="00083C79"/>
    <w:rsid w:val="00084653"/>
    <w:rsid w:val="00087951"/>
    <w:rsid w:val="00091606"/>
    <w:rsid w:val="00091D75"/>
    <w:rsid w:val="0009626F"/>
    <w:rsid w:val="00096BBB"/>
    <w:rsid w:val="000A0912"/>
    <w:rsid w:val="000A2802"/>
    <w:rsid w:val="000A2A36"/>
    <w:rsid w:val="000A32FC"/>
    <w:rsid w:val="000A4099"/>
    <w:rsid w:val="000A461A"/>
    <w:rsid w:val="000A5392"/>
    <w:rsid w:val="000A5D67"/>
    <w:rsid w:val="000A71AD"/>
    <w:rsid w:val="000B47CE"/>
    <w:rsid w:val="000C0A07"/>
    <w:rsid w:val="000C0CB4"/>
    <w:rsid w:val="000C27C4"/>
    <w:rsid w:val="000C32DA"/>
    <w:rsid w:val="000C5FF0"/>
    <w:rsid w:val="000C777A"/>
    <w:rsid w:val="000C7C56"/>
    <w:rsid w:val="000C7E08"/>
    <w:rsid w:val="000D201A"/>
    <w:rsid w:val="000D44B3"/>
    <w:rsid w:val="000D6A59"/>
    <w:rsid w:val="000D7C04"/>
    <w:rsid w:val="000E062F"/>
    <w:rsid w:val="000E1F25"/>
    <w:rsid w:val="000E4910"/>
    <w:rsid w:val="000E6D0E"/>
    <w:rsid w:val="000F135B"/>
    <w:rsid w:val="000F4089"/>
    <w:rsid w:val="001037B0"/>
    <w:rsid w:val="00103A24"/>
    <w:rsid w:val="00105C9D"/>
    <w:rsid w:val="00110986"/>
    <w:rsid w:val="00111C6D"/>
    <w:rsid w:val="00111F14"/>
    <w:rsid w:val="001130C1"/>
    <w:rsid w:val="0011742F"/>
    <w:rsid w:val="0012009C"/>
    <w:rsid w:val="00120566"/>
    <w:rsid w:val="001213C5"/>
    <w:rsid w:val="00122A7C"/>
    <w:rsid w:val="001234D4"/>
    <w:rsid w:val="0012624E"/>
    <w:rsid w:val="00126548"/>
    <w:rsid w:val="00130B5C"/>
    <w:rsid w:val="00131415"/>
    <w:rsid w:val="001347D2"/>
    <w:rsid w:val="00134E24"/>
    <w:rsid w:val="00135AC9"/>
    <w:rsid w:val="00137CA2"/>
    <w:rsid w:val="00140B86"/>
    <w:rsid w:val="00140EE0"/>
    <w:rsid w:val="00141FA9"/>
    <w:rsid w:val="00142631"/>
    <w:rsid w:val="00143303"/>
    <w:rsid w:val="00143328"/>
    <w:rsid w:val="00145979"/>
    <w:rsid w:val="001465D6"/>
    <w:rsid w:val="0015083A"/>
    <w:rsid w:val="00151C35"/>
    <w:rsid w:val="00151FFC"/>
    <w:rsid w:val="00156A02"/>
    <w:rsid w:val="0016023C"/>
    <w:rsid w:val="00160F22"/>
    <w:rsid w:val="001644CC"/>
    <w:rsid w:val="0016685A"/>
    <w:rsid w:val="00166EF2"/>
    <w:rsid w:val="00170B56"/>
    <w:rsid w:val="001732A7"/>
    <w:rsid w:val="00173DB6"/>
    <w:rsid w:val="001765D7"/>
    <w:rsid w:val="00181E88"/>
    <w:rsid w:val="001871B0"/>
    <w:rsid w:val="00187C4C"/>
    <w:rsid w:val="00190BA4"/>
    <w:rsid w:val="001975DD"/>
    <w:rsid w:val="00197D01"/>
    <w:rsid w:val="001A1089"/>
    <w:rsid w:val="001A32B4"/>
    <w:rsid w:val="001A3C31"/>
    <w:rsid w:val="001A47C3"/>
    <w:rsid w:val="001A4D3E"/>
    <w:rsid w:val="001A6361"/>
    <w:rsid w:val="001A665D"/>
    <w:rsid w:val="001A719C"/>
    <w:rsid w:val="001B2A2A"/>
    <w:rsid w:val="001B40D5"/>
    <w:rsid w:val="001B4DB0"/>
    <w:rsid w:val="001B604F"/>
    <w:rsid w:val="001B691B"/>
    <w:rsid w:val="001B6A89"/>
    <w:rsid w:val="001B6BE8"/>
    <w:rsid w:val="001B7791"/>
    <w:rsid w:val="001C133F"/>
    <w:rsid w:val="001C1C5C"/>
    <w:rsid w:val="001C3093"/>
    <w:rsid w:val="001C570E"/>
    <w:rsid w:val="001C7974"/>
    <w:rsid w:val="001D0A09"/>
    <w:rsid w:val="001D1BFA"/>
    <w:rsid w:val="001D31BA"/>
    <w:rsid w:val="001D57F6"/>
    <w:rsid w:val="001D6114"/>
    <w:rsid w:val="001D6CB5"/>
    <w:rsid w:val="001E2CEC"/>
    <w:rsid w:val="001E3D2F"/>
    <w:rsid w:val="001F2ACE"/>
    <w:rsid w:val="001F2B12"/>
    <w:rsid w:val="001F3026"/>
    <w:rsid w:val="001F5F41"/>
    <w:rsid w:val="0020287E"/>
    <w:rsid w:val="00206898"/>
    <w:rsid w:val="00206E9C"/>
    <w:rsid w:val="002075AD"/>
    <w:rsid w:val="00207ADA"/>
    <w:rsid w:val="00210122"/>
    <w:rsid w:val="00210402"/>
    <w:rsid w:val="002114AF"/>
    <w:rsid w:val="00212A51"/>
    <w:rsid w:val="00215A25"/>
    <w:rsid w:val="00215FE8"/>
    <w:rsid w:val="00216EAB"/>
    <w:rsid w:val="00220A48"/>
    <w:rsid w:val="00226DD7"/>
    <w:rsid w:val="00227FB1"/>
    <w:rsid w:val="00230D5D"/>
    <w:rsid w:val="00231EFD"/>
    <w:rsid w:val="00234371"/>
    <w:rsid w:val="00236FCE"/>
    <w:rsid w:val="002378FD"/>
    <w:rsid w:val="0024123B"/>
    <w:rsid w:val="00244052"/>
    <w:rsid w:val="00245F71"/>
    <w:rsid w:val="00246854"/>
    <w:rsid w:val="002470C3"/>
    <w:rsid w:val="00254266"/>
    <w:rsid w:val="00254730"/>
    <w:rsid w:val="00254EDD"/>
    <w:rsid w:val="002554C3"/>
    <w:rsid w:val="002560CF"/>
    <w:rsid w:val="00262C49"/>
    <w:rsid w:val="00266100"/>
    <w:rsid w:val="002700CA"/>
    <w:rsid w:val="002706A2"/>
    <w:rsid w:val="00270D37"/>
    <w:rsid w:val="002736C2"/>
    <w:rsid w:val="00273AFE"/>
    <w:rsid w:val="0027507A"/>
    <w:rsid w:val="002806EC"/>
    <w:rsid w:val="00281561"/>
    <w:rsid w:val="00285876"/>
    <w:rsid w:val="00287D4C"/>
    <w:rsid w:val="00291768"/>
    <w:rsid w:val="00291A1B"/>
    <w:rsid w:val="00292BAB"/>
    <w:rsid w:val="0029431A"/>
    <w:rsid w:val="002957CE"/>
    <w:rsid w:val="002970A5"/>
    <w:rsid w:val="002A0034"/>
    <w:rsid w:val="002A021C"/>
    <w:rsid w:val="002A1E39"/>
    <w:rsid w:val="002A5F24"/>
    <w:rsid w:val="002A625C"/>
    <w:rsid w:val="002B3349"/>
    <w:rsid w:val="002B4AC1"/>
    <w:rsid w:val="002B5046"/>
    <w:rsid w:val="002C00AA"/>
    <w:rsid w:val="002C04A0"/>
    <w:rsid w:val="002C1201"/>
    <w:rsid w:val="002C1630"/>
    <w:rsid w:val="002C4340"/>
    <w:rsid w:val="002C5597"/>
    <w:rsid w:val="002D04A2"/>
    <w:rsid w:val="002D1FC2"/>
    <w:rsid w:val="002D23B2"/>
    <w:rsid w:val="002D5407"/>
    <w:rsid w:val="002D5E47"/>
    <w:rsid w:val="002D6F3C"/>
    <w:rsid w:val="002E030E"/>
    <w:rsid w:val="002E1051"/>
    <w:rsid w:val="002E4BCF"/>
    <w:rsid w:val="002E4E73"/>
    <w:rsid w:val="002E6CF1"/>
    <w:rsid w:val="002E710F"/>
    <w:rsid w:val="002E79DB"/>
    <w:rsid w:val="002F0F8C"/>
    <w:rsid w:val="002F142B"/>
    <w:rsid w:val="002F400F"/>
    <w:rsid w:val="002F5586"/>
    <w:rsid w:val="002F743B"/>
    <w:rsid w:val="003024A0"/>
    <w:rsid w:val="0030330C"/>
    <w:rsid w:val="00303F0A"/>
    <w:rsid w:val="003043A4"/>
    <w:rsid w:val="0030795D"/>
    <w:rsid w:val="003153BF"/>
    <w:rsid w:val="003215E9"/>
    <w:rsid w:val="00322798"/>
    <w:rsid w:val="0032383E"/>
    <w:rsid w:val="00323894"/>
    <w:rsid w:val="00323B22"/>
    <w:rsid w:val="003244BA"/>
    <w:rsid w:val="00324D2B"/>
    <w:rsid w:val="00327B8B"/>
    <w:rsid w:val="003307B3"/>
    <w:rsid w:val="00330B78"/>
    <w:rsid w:val="003311F1"/>
    <w:rsid w:val="003317EB"/>
    <w:rsid w:val="00332BAA"/>
    <w:rsid w:val="003347E0"/>
    <w:rsid w:val="00335779"/>
    <w:rsid w:val="003361CB"/>
    <w:rsid w:val="003374B8"/>
    <w:rsid w:val="00337E3F"/>
    <w:rsid w:val="00340291"/>
    <w:rsid w:val="00340D83"/>
    <w:rsid w:val="00340F46"/>
    <w:rsid w:val="00345E83"/>
    <w:rsid w:val="00347825"/>
    <w:rsid w:val="00351734"/>
    <w:rsid w:val="0035264D"/>
    <w:rsid w:val="00355450"/>
    <w:rsid w:val="00357074"/>
    <w:rsid w:val="00362033"/>
    <w:rsid w:val="003620CD"/>
    <w:rsid w:val="0036252E"/>
    <w:rsid w:val="00366056"/>
    <w:rsid w:val="00366665"/>
    <w:rsid w:val="003723BC"/>
    <w:rsid w:val="003724AE"/>
    <w:rsid w:val="00372F5B"/>
    <w:rsid w:val="0037473C"/>
    <w:rsid w:val="003770CD"/>
    <w:rsid w:val="003803EE"/>
    <w:rsid w:val="00381087"/>
    <w:rsid w:val="003812E6"/>
    <w:rsid w:val="00383F96"/>
    <w:rsid w:val="00384C59"/>
    <w:rsid w:val="0038598C"/>
    <w:rsid w:val="00385CB0"/>
    <w:rsid w:val="003934D4"/>
    <w:rsid w:val="00393B34"/>
    <w:rsid w:val="00394BB4"/>
    <w:rsid w:val="003A1B13"/>
    <w:rsid w:val="003A3088"/>
    <w:rsid w:val="003A3B97"/>
    <w:rsid w:val="003A5AC0"/>
    <w:rsid w:val="003A67E1"/>
    <w:rsid w:val="003B06BB"/>
    <w:rsid w:val="003B7BBB"/>
    <w:rsid w:val="003C00D6"/>
    <w:rsid w:val="003C0898"/>
    <w:rsid w:val="003C09AF"/>
    <w:rsid w:val="003C1A53"/>
    <w:rsid w:val="003C2E29"/>
    <w:rsid w:val="003C510C"/>
    <w:rsid w:val="003C757B"/>
    <w:rsid w:val="003D1047"/>
    <w:rsid w:val="003D3A98"/>
    <w:rsid w:val="003E08E2"/>
    <w:rsid w:val="003E27DA"/>
    <w:rsid w:val="003E28EF"/>
    <w:rsid w:val="003E3F4E"/>
    <w:rsid w:val="003E4CE8"/>
    <w:rsid w:val="003F35D0"/>
    <w:rsid w:val="00400BD4"/>
    <w:rsid w:val="00403158"/>
    <w:rsid w:val="00403D39"/>
    <w:rsid w:val="00403EAD"/>
    <w:rsid w:val="00414161"/>
    <w:rsid w:val="004162C8"/>
    <w:rsid w:val="0041657C"/>
    <w:rsid w:val="00416A03"/>
    <w:rsid w:val="00420E22"/>
    <w:rsid w:val="00421FDE"/>
    <w:rsid w:val="00422062"/>
    <w:rsid w:val="00422C1F"/>
    <w:rsid w:val="00423D76"/>
    <w:rsid w:val="00424982"/>
    <w:rsid w:val="00424C58"/>
    <w:rsid w:val="00430444"/>
    <w:rsid w:val="004314A7"/>
    <w:rsid w:val="00436B88"/>
    <w:rsid w:val="00437BE1"/>
    <w:rsid w:val="00440523"/>
    <w:rsid w:val="00440624"/>
    <w:rsid w:val="004425FC"/>
    <w:rsid w:val="00444126"/>
    <w:rsid w:val="0044553C"/>
    <w:rsid w:val="004466D6"/>
    <w:rsid w:val="00446702"/>
    <w:rsid w:val="00447F7B"/>
    <w:rsid w:val="004525FF"/>
    <w:rsid w:val="00454301"/>
    <w:rsid w:val="004554F8"/>
    <w:rsid w:val="0045573B"/>
    <w:rsid w:val="00456611"/>
    <w:rsid w:val="004629C4"/>
    <w:rsid w:val="00463CB0"/>
    <w:rsid w:val="00465ADD"/>
    <w:rsid w:val="00466F31"/>
    <w:rsid w:val="00467C68"/>
    <w:rsid w:val="004702AA"/>
    <w:rsid w:val="004726B0"/>
    <w:rsid w:val="00472BE7"/>
    <w:rsid w:val="00473237"/>
    <w:rsid w:val="00477F77"/>
    <w:rsid w:val="00480B01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D3A"/>
    <w:rsid w:val="0049636E"/>
    <w:rsid w:val="004A1B70"/>
    <w:rsid w:val="004A1E95"/>
    <w:rsid w:val="004A1F2E"/>
    <w:rsid w:val="004A61FD"/>
    <w:rsid w:val="004A7739"/>
    <w:rsid w:val="004B0E91"/>
    <w:rsid w:val="004B574A"/>
    <w:rsid w:val="004C1246"/>
    <w:rsid w:val="004C1F50"/>
    <w:rsid w:val="004C2DEA"/>
    <w:rsid w:val="004C33AD"/>
    <w:rsid w:val="004C499E"/>
    <w:rsid w:val="004C5699"/>
    <w:rsid w:val="004C736A"/>
    <w:rsid w:val="004C7763"/>
    <w:rsid w:val="004C77BE"/>
    <w:rsid w:val="004D06AC"/>
    <w:rsid w:val="004D5B06"/>
    <w:rsid w:val="004E1169"/>
    <w:rsid w:val="004E283B"/>
    <w:rsid w:val="004E28D5"/>
    <w:rsid w:val="004E3CDD"/>
    <w:rsid w:val="004E69EA"/>
    <w:rsid w:val="004E7A81"/>
    <w:rsid w:val="004F400F"/>
    <w:rsid w:val="00501924"/>
    <w:rsid w:val="0050257E"/>
    <w:rsid w:val="0050477A"/>
    <w:rsid w:val="00512B44"/>
    <w:rsid w:val="00513FB6"/>
    <w:rsid w:val="00514D84"/>
    <w:rsid w:val="00515AF3"/>
    <w:rsid w:val="005160C3"/>
    <w:rsid w:val="00516A36"/>
    <w:rsid w:val="00520444"/>
    <w:rsid w:val="00521E23"/>
    <w:rsid w:val="005231BF"/>
    <w:rsid w:val="0052655C"/>
    <w:rsid w:val="00526FE0"/>
    <w:rsid w:val="00531B49"/>
    <w:rsid w:val="0053377A"/>
    <w:rsid w:val="00535D04"/>
    <w:rsid w:val="005370F3"/>
    <w:rsid w:val="005436B4"/>
    <w:rsid w:val="00545821"/>
    <w:rsid w:val="00550630"/>
    <w:rsid w:val="00551247"/>
    <w:rsid w:val="00553CB0"/>
    <w:rsid w:val="00561924"/>
    <w:rsid w:val="0056414A"/>
    <w:rsid w:val="00564466"/>
    <w:rsid w:val="00564E00"/>
    <w:rsid w:val="005718C7"/>
    <w:rsid w:val="00572C8C"/>
    <w:rsid w:val="005740E0"/>
    <w:rsid w:val="00574EC9"/>
    <w:rsid w:val="00575761"/>
    <w:rsid w:val="00580062"/>
    <w:rsid w:val="00581242"/>
    <w:rsid w:val="00581AD0"/>
    <w:rsid w:val="00583569"/>
    <w:rsid w:val="00584C71"/>
    <w:rsid w:val="0058610A"/>
    <w:rsid w:val="00587CB6"/>
    <w:rsid w:val="005950E1"/>
    <w:rsid w:val="00596280"/>
    <w:rsid w:val="00597E98"/>
    <w:rsid w:val="005A2623"/>
    <w:rsid w:val="005A2A81"/>
    <w:rsid w:val="005A3C9A"/>
    <w:rsid w:val="005A4F98"/>
    <w:rsid w:val="005A766F"/>
    <w:rsid w:val="005B0B4B"/>
    <w:rsid w:val="005B43C9"/>
    <w:rsid w:val="005B53BD"/>
    <w:rsid w:val="005B5E14"/>
    <w:rsid w:val="005C2B28"/>
    <w:rsid w:val="005C65B6"/>
    <w:rsid w:val="005D0AF3"/>
    <w:rsid w:val="005D4392"/>
    <w:rsid w:val="005D5A98"/>
    <w:rsid w:val="005D7C91"/>
    <w:rsid w:val="005E0FD4"/>
    <w:rsid w:val="005E2B49"/>
    <w:rsid w:val="005E51FF"/>
    <w:rsid w:val="005E6341"/>
    <w:rsid w:val="005E7575"/>
    <w:rsid w:val="005F048E"/>
    <w:rsid w:val="005F0779"/>
    <w:rsid w:val="005F0C21"/>
    <w:rsid w:val="005F1AC6"/>
    <w:rsid w:val="00600830"/>
    <w:rsid w:val="00600C7A"/>
    <w:rsid w:val="00600CF3"/>
    <w:rsid w:val="00600D60"/>
    <w:rsid w:val="00600E47"/>
    <w:rsid w:val="00600E6A"/>
    <w:rsid w:val="006069FD"/>
    <w:rsid w:val="00606EEF"/>
    <w:rsid w:val="00611418"/>
    <w:rsid w:val="0061186B"/>
    <w:rsid w:val="00612A66"/>
    <w:rsid w:val="00613DD2"/>
    <w:rsid w:val="00614C60"/>
    <w:rsid w:val="00616B12"/>
    <w:rsid w:val="00620342"/>
    <w:rsid w:val="00620406"/>
    <w:rsid w:val="0062447E"/>
    <w:rsid w:val="00624D6C"/>
    <w:rsid w:val="006264D8"/>
    <w:rsid w:val="006265E2"/>
    <w:rsid w:val="00627636"/>
    <w:rsid w:val="0063101A"/>
    <w:rsid w:val="00631F9C"/>
    <w:rsid w:val="006333AC"/>
    <w:rsid w:val="00633633"/>
    <w:rsid w:val="006342B7"/>
    <w:rsid w:val="0063567E"/>
    <w:rsid w:val="00636C08"/>
    <w:rsid w:val="00637E24"/>
    <w:rsid w:val="00641FC8"/>
    <w:rsid w:val="0064266A"/>
    <w:rsid w:val="006441AE"/>
    <w:rsid w:val="006449F9"/>
    <w:rsid w:val="0064536B"/>
    <w:rsid w:val="00646324"/>
    <w:rsid w:val="0064786A"/>
    <w:rsid w:val="0065133E"/>
    <w:rsid w:val="0065215A"/>
    <w:rsid w:val="00652176"/>
    <w:rsid w:val="00653786"/>
    <w:rsid w:val="00654903"/>
    <w:rsid w:val="00655F75"/>
    <w:rsid w:val="006579CC"/>
    <w:rsid w:val="00657F29"/>
    <w:rsid w:val="00660A50"/>
    <w:rsid w:val="00661B56"/>
    <w:rsid w:val="00663859"/>
    <w:rsid w:val="00665435"/>
    <w:rsid w:val="00672139"/>
    <w:rsid w:val="006724F1"/>
    <w:rsid w:val="00673F52"/>
    <w:rsid w:val="00675074"/>
    <w:rsid w:val="006758E6"/>
    <w:rsid w:val="0067666A"/>
    <w:rsid w:val="006775F3"/>
    <w:rsid w:val="00683C7C"/>
    <w:rsid w:val="00684163"/>
    <w:rsid w:val="00684F35"/>
    <w:rsid w:val="006860D0"/>
    <w:rsid w:val="00693F3E"/>
    <w:rsid w:val="00694E98"/>
    <w:rsid w:val="006A288A"/>
    <w:rsid w:val="006A35AE"/>
    <w:rsid w:val="006A6303"/>
    <w:rsid w:val="006A7932"/>
    <w:rsid w:val="006B2FAC"/>
    <w:rsid w:val="006B3E20"/>
    <w:rsid w:val="006C18E9"/>
    <w:rsid w:val="006C1C37"/>
    <w:rsid w:val="006C1C62"/>
    <w:rsid w:val="006C1E9A"/>
    <w:rsid w:val="006C2245"/>
    <w:rsid w:val="006C2792"/>
    <w:rsid w:val="006C38D9"/>
    <w:rsid w:val="006C59DE"/>
    <w:rsid w:val="006C65FD"/>
    <w:rsid w:val="006D2910"/>
    <w:rsid w:val="006D305E"/>
    <w:rsid w:val="006D40A7"/>
    <w:rsid w:val="006D6682"/>
    <w:rsid w:val="006D6810"/>
    <w:rsid w:val="006E0499"/>
    <w:rsid w:val="006E0A3A"/>
    <w:rsid w:val="006E1557"/>
    <w:rsid w:val="006E18BF"/>
    <w:rsid w:val="006F0521"/>
    <w:rsid w:val="006F12C0"/>
    <w:rsid w:val="006F14F5"/>
    <w:rsid w:val="006F3829"/>
    <w:rsid w:val="006F5CB1"/>
    <w:rsid w:val="006F6A47"/>
    <w:rsid w:val="00700709"/>
    <w:rsid w:val="00700915"/>
    <w:rsid w:val="007052AA"/>
    <w:rsid w:val="007076DC"/>
    <w:rsid w:val="00710571"/>
    <w:rsid w:val="007107CA"/>
    <w:rsid w:val="007110ED"/>
    <w:rsid w:val="007122B5"/>
    <w:rsid w:val="00716137"/>
    <w:rsid w:val="00721B1D"/>
    <w:rsid w:val="0072283F"/>
    <w:rsid w:val="00723B5B"/>
    <w:rsid w:val="00723C29"/>
    <w:rsid w:val="00731447"/>
    <w:rsid w:val="0073646B"/>
    <w:rsid w:val="00740CF8"/>
    <w:rsid w:val="00742D4C"/>
    <w:rsid w:val="007444DA"/>
    <w:rsid w:val="00744650"/>
    <w:rsid w:val="00745111"/>
    <w:rsid w:val="0074514E"/>
    <w:rsid w:val="00752FD5"/>
    <w:rsid w:val="007538E1"/>
    <w:rsid w:val="007566A8"/>
    <w:rsid w:val="00757A63"/>
    <w:rsid w:val="0076049C"/>
    <w:rsid w:val="00762C02"/>
    <w:rsid w:val="007655E4"/>
    <w:rsid w:val="00766346"/>
    <w:rsid w:val="007704EB"/>
    <w:rsid w:val="00771E14"/>
    <w:rsid w:val="00775A64"/>
    <w:rsid w:val="00776F42"/>
    <w:rsid w:val="00777A54"/>
    <w:rsid w:val="00781669"/>
    <w:rsid w:val="0078276A"/>
    <w:rsid w:val="00784B73"/>
    <w:rsid w:val="00787293"/>
    <w:rsid w:val="0078799F"/>
    <w:rsid w:val="00795879"/>
    <w:rsid w:val="00797559"/>
    <w:rsid w:val="007A1477"/>
    <w:rsid w:val="007A2B6B"/>
    <w:rsid w:val="007A32E5"/>
    <w:rsid w:val="007A41B7"/>
    <w:rsid w:val="007A4880"/>
    <w:rsid w:val="007A4B91"/>
    <w:rsid w:val="007A6073"/>
    <w:rsid w:val="007A6E16"/>
    <w:rsid w:val="007B006B"/>
    <w:rsid w:val="007B04C5"/>
    <w:rsid w:val="007B1445"/>
    <w:rsid w:val="007B1DB6"/>
    <w:rsid w:val="007B1DF8"/>
    <w:rsid w:val="007B246C"/>
    <w:rsid w:val="007B3724"/>
    <w:rsid w:val="007B43D5"/>
    <w:rsid w:val="007B4EA9"/>
    <w:rsid w:val="007B503E"/>
    <w:rsid w:val="007B5350"/>
    <w:rsid w:val="007C357F"/>
    <w:rsid w:val="007C41AD"/>
    <w:rsid w:val="007C46B3"/>
    <w:rsid w:val="007C5220"/>
    <w:rsid w:val="007C6395"/>
    <w:rsid w:val="007C77E6"/>
    <w:rsid w:val="007D16A6"/>
    <w:rsid w:val="007D211C"/>
    <w:rsid w:val="007D36F4"/>
    <w:rsid w:val="007D3C0E"/>
    <w:rsid w:val="007D5116"/>
    <w:rsid w:val="007D5457"/>
    <w:rsid w:val="007D6C39"/>
    <w:rsid w:val="007E03D4"/>
    <w:rsid w:val="007E25E1"/>
    <w:rsid w:val="007E5826"/>
    <w:rsid w:val="007E711E"/>
    <w:rsid w:val="007E7241"/>
    <w:rsid w:val="007F119E"/>
    <w:rsid w:val="007F47E0"/>
    <w:rsid w:val="007F729B"/>
    <w:rsid w:val="00800BC1"/>
    <w:rsid w:val="00800D06"/>
    <w:rsid w:val="008014EE"/>
    <w:rsid w:val="008021A2"/>
    <w:rsid w:val="00802467"/>
    <w:rsid w:val="00803254"/>
    <w:rsid w:val="00804D80"/>
    <w:rsid w:val="00804F5A"/>
    <w:rsid w:val="0080725C"/>
    <w:rsid w:val="00807909"/>
    <w:rsid w:val="0081022C"/>
    <w:rsid w:val="008108C0"/>
    <w:rsid w:val="00812849"/>
    <w:rsid w:val="008145AE"/>
    <w:rsid w:val="0081495C"/>
    <w:rsid w:val="00814A20"/>
    <w:rsid w:val="008165BA"/>
    <w:rsid w:val="008205D5"/>
    <w:rsid w:val="00823ED9"/>
    <w:rsid w:val="00823F7A"/>
    <w:rsid w:val="00824EB8"/>
    <w:rsid w:val="00825758"/>
    <w:rsid w:val="00825DF4"/>
    <w:rsid w:val="00831D33"/>
    <w:rsid w:val="00835859"/>
    <w:rsid w:val="00840784"/>
    <w:rsid w:val="00842229"/>
    <w:rsid w:val="008423A6"/>
    <w:rsid w:val="00842C8A"/>
    <w:rsid w:val="00843D76"/>
    <w:rsid w:val="00845402"/>
    <w:rsid w:val="008466E0"/>
    <w:rsid w:val="00847503"/>
    <w:rsid w:val="00850E84"/>
    <w:rsid w:val="00855CA6"/>
    <w:rsid w:val="00856F8F"/>
    <w:rsid w:val="00860B3D"/>
    <w:rsid w:val="00861C07"/>
    <w:rsid w:val="00861F1B"/>
    <w:rsid w:val="00863C07"/>
    <w:rsid w:val="0086775A"/>
    <w:rsid w:val="00871A96"/>
    <w:rsid w:val="00872B9F"/>
    <w:rsid w:val="00873424"/>
    <w:rsid w:val="0087658D"/>
    <w:rsid w:val="00880198"/>
    <w:rsid w:val="008808CD"/>
    <w:rsid w:val="00881A69"/>
    <w:rsid w:val="00887284"/>
    <w:rsid w:val="00890459"/>
    <w:rsid w:val="008912D9"/>
    <w:rsid w:val="00891CDF"/>
    <w:rsid w:val="00892D51"/>
    <w:rsid w:val="0089592C"/>
    <w:rsid w:val="00895A67"/>
    <w:rsid w:val="00896105"/>
    <w:rsid w:val="008A0324"/>
    <w:rsid w:val="008A1EAE"/>
    <w:rsid w:val="008A34C9"/>
    <w:rsid w:val="008A3EAD"/>
    <w:rsid w:val="008A44CB"/>
    <w:rsid w:val="008A62CD"/>
    <w:rsid w:val="008B4C84"/>
    <w:rsid w:val="008B5CBE"/>
    <w:rsid w:val="008B6763"/>
    <w:rsid w:val="008C0257"/>
    <w:rsid w:val="008C1B99"/>
    <w:rsid w:val="008C25BB"/>
    <w:rsid w:val="008C320A"/>
    <w:rsid w:val="008C47E9"/>
    <w:rsid w:val="008C5451"/>
    <w:rsid w:val="008C54E1"/>
    <w:rsid w:val="008C6FC4"/>
    <w:rsid w:val="008D1D73"/>
    <w:rsid w:val="008D2FBF"/>
    <w:rsid w:val="008D3C4A"/>
    <w:rsid w:val="008D5C93"/>
    <w:rsid w:val="008D6900"/>
    <w:rsid w:val="008D7B10"/>
    <w:rsid w:val="008E639A"/>
    <w:rsid w:val="008E6876"/>
    <w:rsid w:val="008F1C96"/>
    <w:rsid w:val="008F312E"/>
    <w:rsid w:val="008F6F66"/>
    <w:rsid w:val="0090074F"/>
    <w:rsid w:val="00902447"/>
    <w:rsid w:val="00902B45"/>
    <w:rsid w:val="00902F7E"/>
    <w:rsid w:val="00906672"/>
    <w:rsid w:val="0090785D"/>
    <w:rsid w:val="00907D25"/>
    <w:rsid w:val="0091049A"/>
    <w:rsid w:val="0091309B"/>
    <w:rsid w:val="009153BA"/>
    <w:rsid w:val="00915AC9"/>
    <w:rsid w:val="00917502"/>
    <w:rsid w:val="00922CC7"/>
    <w:rsid w:val="00924990"/>
    <w:rsid w:val="0092649C"/>
    <w:rsid w:val="009273CC"/>
    <w:rsid w:val="00927878"/>
    <w:rsid w:val="00930C68"/>
    <w:rsid w:val="00931D42"/>
    <w:rsid w:val="00936B28"/>
    <w:rsid w:val="00940D9B"/>
    <w:rsid w:val="00941DBE"/>
    <w:rsid w:val="00943E37"/>
    <w:rsid w:val="009451E2"/>
    <w:rsid w:val="00945BED"/>
    <w:rsid w:val="009507D5"/>
    <w:rsid w:val="00951D7E"/>
    <w:rsid w:val="00956BD5"/>
    <w:rsid w:val="00960C7C"/>
    <w:rsid w:val="00962B0E"/>
    <w:rsid w:val="009637B9"/>
    <w:rsid w:val="009651C0"/>
    <w:rsid w:val="009661EE"/>
    <w:rsid w:val="00970892"/>
    <w:rsid w:val="00970C4E"/>
    <w:rsid w:val="00971E84"/>
    <w:rsid w:val="00972322"/>
    <w:rsid w:val="00974026"/>
    <w:rsid w:val="00975184"/>
    <w:rsid w:val="009800FA"/>
    <w:rsid w:val="009838FF"/>
    <w:rsid w:val="00983D36"/>
    <w:rsid w:val="00983EC8"/>
    <w:rsid w:val="00985260"/>
    <w:rsid w:val="0098666E"/>
    <w:rsid w:val="00992ABA"/>
    <w:rsid w:val="00992B04"/>
    <w:rsid w:val="00993FC4"/>
    <w:rsid w:val="009A0C02"/>
    <w:rsid w:val="009A13C1"/>
    <w:rsid w:val="009A2299"/>
    <w:rsid w:val="009A320B"/>
    <w:rsid w:val="009A338F"/>
    <w:rsid w:val="009A5177"/>
    <w:rsid w:val="009A51A4"/>
    <w:rsid w:val="009A5EDB"/>
    <w:rsid w:val="009A66AF"/>
    <w:rsid w:val="009A7A53"/>
    <w:rsid w:val="009C1466"/>
    <w:rsid w:val="009C1893"/>
    <w:rsid w:val="009C767A"/>
    <w:rsid w:val="009D12A4"/>
    <w:rsid w:val="009D2E0F"/>
    <w:rsid w:val="009D563C"/>
    <w:rsid w:val="009E30C3"/>
    <w:rsid w:val="009E4793"/>
    <w:rsid w:val="009E5E2C"/>
    <w:rsid w:val="009E6248"/>
    <w:rsid w:val="009F0132"/>
    <w:rsid w:val="009F1370"/>
    <w:rsid w:val="009F2CC4"/>
    <w:rsid w:val="009F3B53"/>
    <w:rsid w:val="009F5C30"/>
    <w:rsid w:val="00A0007D"/>
    <w:rsid w:val="00A0239D"/>
    <w:rsid w:val="00A023D6"/>
    <w:rsid w:val="00A03D62"/>
    <w:rsid w:val="00A0528F"/>
    <w:rsid w:val="00A0564A"/>
    <w:rsid w:val="00A05BF4"/>
    <w:rsid w:val="00A06C38"/>
    <w:rsid w:val="00A1073A"/>
    <w:rsid w:val="00A14594"/>
    <w:rsid w:val="00A2061C"/>
    <w:rsid w:val="00A21AFD"/>
    <w:rsid w:val="00A21EB8"/>
    <w:rsid w:val="00A24345"/>
    <w:rsid w:val="00A24EDB"/>
    <w:rsid w:val="00A32485"/>
    <w:rsid w:val="00A337FD"/>
    <w:rsid w:val="00A360EF"/>
    <w:rsid w:val="00A3761B"/>
    <w:rsid w:val="00A408C7"/>
    <w:rsid w:val="00A43DAA"/>
    <w:rsid w:val="00A43DAD"/>
    <w:rsid w:val="00A453C1"/>
    <w:rsid w:val="00A45792"/>
    <w:rsid w:val="00A467E6"/>
    <w:rsid w:val="00A504CF"/>
    <w:rsid w:val="00A521B2"/>
    <w:rsid w:val="00A550C1"/>
    <w:rsid w:val="00A57441"/>
    <w:rsid w:val="00A57E47"/>
    <w:rsid w:val="00A60095"/>
    <w:rsid w:val="00A60428"/>
    <w:rsid w:val="00A60503"/>
    <w:rsid w:val="00A61BBA"/>
    <w:rsid w:val="00A61C7A"/>
    <w:rsid w:val="00A637DB"/>
    <w:rsid w:val="00A649A0"/>
    <w:rsid w:val="00A64D4A"/>
    <w:rsid w:val="00A65435"/>
    <w:rsid w:val="00A655FC"/>
    <w:rsid w:val="00A65C1F"/>
    <w:rsid w:val="00A67FB9"/>
    <w:rsid w:val="00A710B3"/>
    <w:rsid w:val="00A74E57"/>
    <w:rsid w:val="00A7640E"/>
    <w:rsid w:val="00A76CE3"/>
    <w:rsid w:val="00A82018"/>
    <w:rsid w:val="00A82D42"/>
    <w:rsid w:val="00A84330"/>
    <w:rsid w:val="00A85198"/>
    <w:rsid w:val="00A861F1"/>
    <w:rsid w:val="00A866CD"/>
    <w:rsid w:val="00A86C01"/>
    <w:rsid w:val="00A9111C"/>
    <w:rsid w:val="00A93362"/>
    <w:rsid w:val="00A94A2B"/>
    <w:rsid w:val="00A95284"/>
    <w:rsid w:val="00A97390"/>
    <w:rsid w:val="00A97A2A"/>
    <w:rsid w:val="00AA2A65"/>
    <w:rsid w:val="00AA5579"/>
    <w:rsid w:val="00AC15F6"/>
    <w:rsid w:val="00AC3FEA"/>
    <w:rsid w:val="00AC7D05"/>
    <w:rsid w:val="00AD1949"/>
    <w:rsid w:val="00AD3DCB"/>
    <w:rsid w:val="00AD7AB4"/>
    <w:rsid w:val="00AD7EFB"/>
    <w:rsid w:val="00AE1FB5"/>
    <w:rsid w:val="00AE61BC"/>
    <w:rsid w:val="00AF01D0"/>
    <w:rsid w:val="00AF2FA1"/>
    <w:rsid w:val="00AF5539"/>
    <w:rsid w:val="00AF569A"/>
    <w:rsid w:val="00AF7878"/>
    <w:rsid w:val="00B00391"/>
    <w:rsid w:val="00B02B9E"/>
    <w:rsid w:val="00B03149"/>
    <w:rsid w:val="00B039B3"/>
    <w:rsid w:val="00B03D33"/>
    <w:rsid w:val="00B04143"/>
    <w:rsid w:val="00B05571"/>
    <w:rsid w:val="00B05AFA"/>
    <w:rsid w:val="00B0710B"/>
    <w:rsid w:val="00B076B3"/>
    <w:rsid w:val="00B11330"/>
    <w:rsid w:val="00B16FEE"/>
    <w:rsid w:val="00B172ED"/>
    <w:rsid w:val="00B23B26"/>
    <w:rsid w:val="00B269E5"/>
    <w:rsid w:val="00B27A7B"/>
    <w:rsid w:val="00B301F3"/>
    <w:rsid w:val="00B330D4"/>
    <w:rsid w:val="00B339DD"/>
    <w:rsid w:val="00B34DD6"/>
    <w:rsid w:val="00B36EAB"/>
    <w:rsid w:val="00B37A61"/>
    <w:rsid w:val="00B421CF"/>
    <w:rsid w:val="00B428B9"/>
    <w:rsid w:val="00B42FD3"/>
    <w:rsid w:val="00B43F9D"/>
    <w:rsid w:val="00B45C87"/>
    <w:rsid w:val="00B46EFB"/>
    <w:rsid w:val="00B475A6"/>
    <w:rsid w:val="00B51896"/>
    <w:rsid w:val="00B51FC1"/>
    <w:rsid w:val="00B53A32"/>
    <w:rsid w:val="00B56FA7"/>
    <w:rsid w:val="00B57F8E"/>
    <w:rsid w:val="00B7216A"/>
    <w:rsid w:val="00B728AF"/>
    <w:rsid w:val="00B72B58"/>
    <w:rsid w:val="00B7468B"/>
    <w:rsid w:val="00B74C3E"/>
    <w:rsid w:val="00B82B61"/>
    <w:rsid w:val="00B85C85"/>
    <w:rsid w:val="00B86092"/>
    <w:rsid w:val="00B94169"/>
    <w:rsid w:val="00BA1E06"/>
    <w:rsid w:val="00BA2850"/>
    <w:rsid w:val="00BA40CE"/>
    <w:rsid w:val="00BA530A"/>
    <w:rsid w:val="00BA7BD4"/>
    <w:rsid w:val="00BB056C"/>
    <w:rsid w:val="00BB6611"/>
    <w:rsid w:val="00BB7923"/>
    <w:rsid w:val="00BB7F9B"/>
    <w:rsid w:val="00BC0313"/>
    <w:rsid w:val="00BC14D8"/>
    <w:rsid w:val="00BC1BC1"/>
    <w:rsid w:val="00BC22C1"/>
    <w:rsid w:val="00BC6D30"/>
    <w:rsid w:val="00BD00C4"/>
    <w:rsid w:val="00BD0B41"/>
    <w:rsid w:val="00BD101B"/>
    <w:rsid w:val="00BD11C0"/>
    <w:rsid w:val="00BD1397"/>
    <w:rsid w:val="00BD152B"/>
    <w:rsid w:val="00BD3355"/>
    <w:rsid w:val="00BD5058"/>
    <w:rsid w:val="00BE32E5"/>
    <w:rsid w:val="00BE3EA0"/>
    <w:rsid w:val="00BE42EE"/>
    <w:rsid w:val="00BE47AC"/>
    <w:rsid w:val="00BE62F8"/>
    <w:rsid w:val="00BE7023"/>
    <w:rsid w:val="00BF3084"/>
    <w:rsid w:val="00BF5732"/>
    <w:rsid w:val="00BF6114"/>
    <w:rsid w:val="00C00BF6"/>
    <w:rsid w:val="00C06994"/>
    <w:rsid w:val="00C078BE"/>
    <w:rsid w:val="00C11378"/>
    <w:rsid w:val="00C15371"/>
    <w:rsid w:val="00C239A1"/>
    <w:rsid w:val="00C2461D"/>
    <w:rsid w:val="00C26BAC"/>
    <w:rsid w:val="00C27BF8"/>
    <w:rsid w:val="00C27F86"/>
    <w:rsid w:val="00C360B1"/>
    <w:rsid w:val="00C37BA3"/>
    <w:rsid w:val="00C415B2"/>
    <w:rsid w:val="00C44B06"/>
    <w:rsid w:val="00C451E9"/>
    <w:rsid w:val="00C46FFB"/>
    <w:rsid w:val="00C47AFA"/>
    <w:rsid w:val="00C47E3E"/>
    <w:rsid w:val="00C50227"/>
    <w:rsid w:val="00C50442"/>
    <w:rsid w:val="00C51083"/>
    <w:rsid w:val="00C5587A"/>
    <w:rsid w:val="00C61782"/>
    <w:rsid w:val="00C645CF"/>
    <w:rsid w:val="00C660B0"/>
    <w:rsid w:val="00C6790F"/>
    <w:rsid w:val="00C7086C"/>
    <w:rsid w:val="00C82A2F"/>
    <w:rsid w:val="00C875C9"/>
    <w:rsid w:val="00C87B91"/>
    <w:rsid w:val="00C91AF4"/>
    <w:rsid w:val="00C925F1"/>
    <w:rsid w:val="00C93274"/>
    <w:rsid w:val="00C9469A"/>
    <w:rsid w:val="00C95E50"/>
    <w:rsid w:val="00C95FDA"/>
    <w:rsid w:val="00CA282E"/>
    <w:rsid w:val="00CA319D"/>
    <w:rsid w:val="00CA533E"/>
    <w:rsid w:val="00CA5881"/>
    <w:rsid w:val="00CA65CE"/>
    <w:rsid w:val="00CA7126"/>
    <w:rsid w:val="00CB0765"/>
    <w:rsid w:val="00CB2A58"/>
    <w:rsid w:val="00CB611D"/>
    <w:rsid w:val="00CB7335"/>
    <w:rsid w:val="00CB7D27"/>
    <w:rsid w:val="00CC6D1F"/>
    <w:rsid w:val="00CD1FF7"/>
    <w:rsid w:val="00CD2C86"/>
    <w:rsid w:val="00CD36E4"/>
    <w:rsid w:val="00CD7123"/>
    <w:rsid w:val="00CD7F52"/>
    <w:rsid w:val="00CE1867"/>
    <w:rsid w:val="00CE1F4F"/>
    <w:rsid w:val="00CE26B3"/>
    <w:rsid w:val="00CE26EA"/>
    <w:rsid w:val="00CE5BE6"/>
    <w:rsid w:val="00CE6796"/>
    <w:rsid w:val="00CE7237"/>
    <w:rsid w:val="00CF534A"/>
    <w:rsid w:val="00CF6F0B"/>
    <w:rsid w:val="00D004AE"/>
    <w:rsid w:val="00D024F0"/>
    <w:rsid w:val="00D034BF"/>
    <w:rsid w:val="00D05519"/>
    <w:rsid w:val="00D078F8"/>
    <w:rsid w:val="00D07B05"/>
    <w:rsid w:val="00D11740"/>
    <w:rsid w:val="00D1289C"/>
    <w:rsid w:val="00D15685"/>
    <w:rsid w:val="00D164C3"/>
    <w:rsid w:val="00D16BF8"/>
    <w:rsid w:val="00D17057"/>
    <w:rsid w:val="00D177D9"/>
    <w:rsid w:val="00D265DD"/>
    <w:rsid w:val="00D277DC"/>
    <w:rsid w:val="00D27A1A"/>
    <w:rsid w:val="00D32810"/>
    <w:rsid w:val="00D3534B"/>
    <w:rsid w:val="00D35878"/>
    <w:rsid w:val="00D36534"/>
    <w:rsid w:val="00D40740"/>
    <w:rsid w:val="00D41D22"/>
    <w:rsid w:val="00D45EDE"/>
    <w:rsid w:val="00D46E21"/>
    <w:rsid w:val="00D5183B"/>
    <w:rsid w:val="00D51F32"/>
    <w:rsid w:val="00D524EB"/>
    <w:rsid w:val="00D537CD"/>
    <w:rsid w:val="00D553B7"/>
    <w:rsid w:val="00D56FE2"/>
    <w:rsid w:val="00D608C0"/>
    <w:rsid w:val="00D6257C"/>
    <w:rsid w:val="00D627E0"/>
    <w:rsid w:val="00D62CD6"/>
    <w:rsid w:val="00D62EEE"/>
    <w:rsid w:val="00D64B1A"/>
    <w:rsid w:val="00D65131"/>
    <w:rsid w:val="00D65E62"/>
    <w:rsid w:val="00D674C8"/>
    <w:rsid w:val="00D679F2"/>
    <w:rsid w:val="00D733AF"/>
    <w:rsid w:val="00D73B00"/>
    <w:rsid w:val="00D74790"/>
    <w:rsid w:val="00D74BF4"/>
    <w:rsid w:val="00D74C00"/>
    <w:rsid w:val="00D777E8"/>
    <w:rsid w:val="00D779FF"/>
    <w:rsid w:val="00D83DC9"/>
    <w:rsid w:val="00D86260"/>
    <w:rsid w:val="00D91898"/>
    <w:rsid w:val="00D94B02"/>
    <w:rsid w:val="00D951C5"/>
    <w:rsid w:val="00D95BAA"/>
    <w:rsid w:val="00DA66DF"/>
    <w:rsid w:val="00DA7E1A"/>
    <w:rsid w:val="00DB0BAB"/>
    <w:rsid w:val="00DB1449"/>
    <w:rsid w:val="00DB1F70"/>
    <w:rsid w:val="00DB43D9"/>
    <w:rsid w:val="00DB6768"/>
    <w:rsid w:val="00DB77DA"/>
    <w:rsid w:val="00DB7D1D"/>
    <w:rsid w:val="00DB7E06"/>
    <w:rsid w:val="00DC0365"/>
    <w:rsid w:val="00DC04CF"/>
    <w:rsid w:val="00DC145F"/>
    <w:rsid w:val="00DC1702"/>
    <w:rsid w:val="00DC24A2"/>
    <w:rsid w:val="00DC5AB9"/>
    <w:rsid w:val="00DD0C75"/>
    <w:rsid w:val="00DD1E74"/>
    <w:rsid w:val="00DD4188"/>
    <w:rsid w:val="00DD53EA"/>
    <w:rsid w:val="00DD57DA"/>
    <w:rsid w:val="00DD6599"/>
    <w:rsid w:val="00DD7B80"/>
    <w:rsid w:val="00DE0B3C"/>
    <w:rsid w:val="00DE2B07"/>
    <w:rsid w:val="00DE433A"/>
    <w:rsid w:val="00DE43C1"/>
    <w:rsid w:val="00DE4CCD"/>
    <w:rsid w:val="00DE7FC8"/>
    <w:rsid w:val="00DF3A90"/>
    <w:rsid w:val="00DF4AF3"/>
    <w:rsid w:val="00DF51EA"/>
    <w:rsid w:val="00DF76FE"/>
    <w:rsid w:val="00E0043A"/>
    <w:rsid w:val="00E02F45"/>
    <w:rsid w:val="00E110C9"/>
    <w:rsid w:val="00E113C2"/>
    <w:rsid w:val="00E11F0B"/>
    <w:rsid w:val="00E125B2"/>
    <w:rsid w:val="00E129ED"/>
    <w:rsid w:val="00E12A16"/>
    <w:rsid w:val="00E1349C"/>
    <w:rsid w:val="00E15993"/>
    <w:rsid w:val="00E16E65"/>
    <w:rsid w:val="00E210C4"/>
    <w:rsid w:val="00E21E84"/>
    <w:rsid w:val="00E2417D"/>
    <w:rsid w:val="00E30962"/>
    <w:rsid w:val="00E309A5"/>
    <w:rsid w:val="00E33C03"/>
    <w:rsid w:val="00E35407"/>
    <w:rsid w:val="00E40026"/>
    <w:rsid w:val="00E40056"/>
    <w:rsid w:val="00E42198"/>
    <w:rsid w:val="00E433FB"/>
    <w:rsid w:val="00E44073"/>
    <w:rsid w:val="00E446ED"/>
    <w:rsid w:val="00E470C1"/>
    <w:rsid w:val="00E50F62"/>
    <w:rsid w:val="00E51E8B"/>
    <w:rsid w:val="00E53827"/>
    <w:rsid w:val="00E57049"/>
    <w:rsid w:val="00E61844"/>
    <w:rsid w:val="00E61E40"/>
    <w:rsid w:val="00E645C4"/>
    <w:rsid w:val="00E647AA"/>
    <w:rsid w:val="00E65A8A"/>
    <w:rsid w:val="00E72317"/>
    <w:rsid w:val="00E76FBE"/>
    <w:rsid w:val="00E839BB"/>
    <w:rsid w:val="00E91655"/>
    <w:rsid w:val="00E916E1"/>
    <w:rsid w:val="00E91B8D"/>
    <w:rsid w:val="00E9522C"/>
    <w:rsid w:val="00EA0BF9"/>
    <w:rsid w:val="00EA2415"/>
    <w:rsid w:val="00EA40D8"/>
    <w:rsid w:val="00EA6CE5"/>
    <w:rsid w:val="00EB0BCD"/>
    <w:rsid w:val="00EB285F"/>
    <w:rsid w:val="00EB45E7"/>
    <w:rsid w:val="00EB4AB5"/>
    <w:rsid w:val="00EB68C4"/>
    <w:rsid w:val="00EB6D85"/>
    <w:rsid w:val="00EB7BED"/>
    <w:rsid w:val="00EB7CDB"/>
    <w:rsid w:val="00EC0123"/>
    <w:rsid w:val="00EC338F"/>
    <w:rsid w:val="00EC3C9D"/>
    <w:rsid w:val="00EC5038"/>
    <w:rsid w:val="00EC6F3E"/>
    <w:rsid w:val="00EC73AE"/>
    <w:rsid w:val="00ED0CDD"/>
    <w:rsid w:val="00ED38D3"/>
    <w:rsid w:val="00ED3CE1"/>
    <w:rsid w:val="00EE0E63"/>
    <w:rsid w:val="00EE1710"/>
    <w:rsid w:val="00EE1EB2"/>
    <w:rsid w:val="00EE52A6"/>
    <w:rsid w:val="00EE5802"/>
    <w:rsid w:val="00EE599B"/>
    <w:rsid w:val="00EF4620"/>
    <w:rsid w:val="00EF4F0A"/>
    <w:rsid w:val="00EF6342"/>
    <w:rsid w:val="00F00C02"/>
    <w:rsid w:val="00F04BD0"/>
    <w:rsid w:val="00F1056B"/>
    <w:rsid w:val="00F13F2A"/>
    <w:rsid w:val="00F164D6"/>
    <w:rsid w:val="00F16B17"/>
    <w:rsid w:val="00F1735D"/>
    <w:rsid w:val="00F17511"/>
    <w:rsid w:val="00F175BF"/>
    <w:rsid w:val="00F24851"/>
    <w:rsid w:val="00F2743F"/>
    <w:rsid w:val="00F36B7C"/>
    <w:rsid w:val="00F37E6E"/>
    <w:rsid w:val="00F40E79"/>
    <w:rsid w:val="00F41FCA"/>
    <w:rsid w:val="00F42242"/>
    <w:rsid w:val="00F42630"/>
    <w:rsid w:val="00F4270A"/>
    <w:rsid w:val="00F447E2"/>
    <w:rsid w:val="00F47115"/>
    <w:rsid w:val="00F509D1"/>
    <w:rsid w:val="00F51A59"/>
    <w:rsid w:val="00F52432"/>
    <w:rsid w:val="00F53059"/>
    <w:rsid w:val="00F5355E"/>
    <w:rsid w:val="00F627C8"/>
    <w:rsid w:val="00F657CD"/>
    <w:rsid w:val="00F661BA"/>
    <w:rsid w:val="00F672E6"/>
    <w:rsid w:val="00F67A11"/>
    <w:rsid w:val="00F71D3B"/>
    <w:rsid w:val="00F7219A"/>
    <w:rsid w:val="00F758D0"/>
    <w:rsid w:val="00F807BD"/>
    <w:rsid w:val="00F84055"/>
    <w:rsid w:val="00F84440"/>
    <w:rsid w:val="00F8497E"/>
    <w:rsid w:val="00F85185"/>
    <w:rsid w:val="00F87E63"/>
    <w:rsid w:val="00F902E4"/>
    <w:rsid w:val="00F938A9"/>
    <w:rsid w:val="00F93B3E"/>
    <w:rsid w:val="00F94A4D"/>
    <w:rsid w:val="00F95CF6"/>
    <w:rsid w:val="00FA765C"/>
    <w:rsid w:val="00FB0AD2"/>
    <w:rsid w:val="00FB1402"/>
    <w:rsid w:val="00FB236A"/>
    <w:rsid w:val="00FB294E"/>
    <w:rsid w:val="00FB32CB"/>
    <w:rsid w:val="00FB3E01"/>
    <w:rsid w:val="00FC118B"/>
    <w:rsid w:val="00FC14A2"/>
    <w:rsid w:val="00FC3768"/>
    <w:rsid w:val="00FC6A11"/>
    <w:rsid w:val="00FC732F"/>
    <w:rsid w:val="00FC7D44"/>
    <w:rsid w:val="00FD00F3"/>
    <w:rsid w:val="00FD23E4"/>
    <w:rsid w:val="00FD3C13"/>
    <w:rsid w:val="00FD750F"/>
    <w:rsid w:val="00FE0117"/>
    <w:rsid w:val="00FE0B06"/>
    <w:rsid w:val="00FE19CA"/>
    <w:rsid w:val="00FE1C9B"/>
    <w:rsid w:val="00FE2878"/>
    <w:rsid w:val="00FE2C49"/>
    <w:rsid w:val="00FE34DA"/>
    <w:rsid w:val="00FE3FD9"/>
    <w:rsid w:val="00FE64BF"/>
    <w:rsid w:val="00FE6D7F"/>
    <w:rsid w:val="00FF04F8"/>
    <w:rsid w:val="00FF4BED"/>
    <w:rsid w:val="00FF5C2C"/>
    <w:rsid w:val="00FF602D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A54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777A54"/>
    <w:pPr>
      <w:ind w:firstLine="0"/>
      <w:jc w:val="both"/>
    </w:pPr>
    <w:rPr>
      <w:sz w:val="22"/>
    </w:rPr>
  </w:style>
  <w:style w:type="paragraph" w:styleId="a4">
    <w:name w:val="header"/>
    <w:basedOn w:val="a"/>
    <w:rsid w:val="00777A5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777A5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77A54"/>
  </w:style>
  <w:style w:type="paragraph" w:styleId="a7">
    <w:name w:val="caption"/>
    <w:basedOn w:val="a"/>
    <w:next w:val="a"/>
    <w:qFormat/>
    <w:rsid w:val="00777A54"/>
    <w:pPr>
      <w:jc w:val="center"/>
    </w:pPr>
    <w:rPr>
      <w:b/>
      <w:sz w:val="28"/>
    </w:rPr>
  </w:style>
  <w:style w:type="paragraph" w:styleId="20">
    <w:name w:val="Body Text 2"/>
    <w:basedOn w:val="a"/>
    <w:rsid w:val="00777A54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777A54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777A54"/>
    <w:pPr>
      <w:jc w:val="left"/>
    </w:pPr>
    <w:rPr>
      <w:sz w:val="16"/>
    </w:rPr>
  </w:style>
  <w:style w:type="paragraph" w:customStyle="1" w:styleId="aa">
    <w:name w:val="Адресат"/>
    <w:basedOn w:val="a"/>
    <w:rsid w:val="00777A54"/>
    <w:pPr>
      <w:spacing w:before="120"/>
      <w:ind w:firstLine="0"/>
    </w:pPr>
    <w:rPr>
      <w:b/>
    </w:rPr>
  </w:style>
  <w:style w:type="paragraph" w:styleId="3">
    <w:name w:val="Body Text 3"/>
    <w:basedOn w:val="a"/>
    <w:rsid w:val="00777A54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777A54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uiPriority w:val="99"/>
    <w:rsid w:val="00777A5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777A54"/>
    <w:pPr>
      <w:jc w:val="both"/>
    </w:pPr>
  </w:style>
  <w:style w:type="paragraph" w:styleId="21">
    <w:name w:val="Body Text Indent 2"/>
    <w:basedOn w:val="a"/>
    <w:rsid w:val="00777A54"/>
  </w:style>
  <w:style w:type="paragraph" w:styleId="30">
    <w:name w:val="Body Text Indent 3"/>
    <w:basedOn w:val="a"/>
    <w:rsid w:val="00777A54"/>
    <w:pPr>
      <w:ind w:firstLine="851"/>
      <w:jc w:val="both"/>
    </w:pPr>
  </w:style>
  <w:style w:type="character" w:styleId="ac">
    <w:name w:val="Hyperlink"/>
    <w:basedOn w:val="a0"/>
    <w:rsid w:val="00777A54"/>
    <w:rPr>
      <w:color w:val="0000FF"/>
      <w:u w:val="single"/>
    </w:rPr>
  </w:style>
  <w:style w:type="paragraph" w:styleId="ad">
    <w:name w:val="Balloon Text"/>
    <w:basedOn w:val="a"/>
    <w:semiHidden/>
    <w:rsid w:val="00777A54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Normal (Web)"/>
    <w:basedOn w:val="a"/>
    <w:rsid w:val="00B46EFB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TML">
    <w:name w:val="HTML Preformatted"/>
    <w:basedOn w:val="a"/>
    <w:link w:val="HTML0"/>
    <w:rsid w:val="007B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table" w:styleId="af1">
    <w:name w:val="Table Grid"/>
    <w:basedOn w:val="a1"/>
    <w:rsid w:val="0021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unhideWhenUsed/>
    <w:rsid w:val="00861F1B"/>
    <w:pPr>
      <w:ind w:firstLine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61F1B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nhideWhenUsed/>
    <w:rsid w:val="00861F1B"/>
    <w:rPr>
      <w:vertAlign w:val="superscript"/>
    </w:rPr>
  </w:style>
  <w:style w:type="paragraph" w:styleId="af5">
    <w:name w:val="List Paragraph"/>
    <w:basedOn w:val="a"/>
    <w:uiPriority w:val="34"/>
    <w:qFormat/>
    <w:rsid w:val="008808C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31"/>
    <w:rsid w:val="00BD5058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6"/>
    <w:rsid w:val="00BD5058"/>
    <w:pPr>
      <w:widowControl w:val="0"/>
      <w:shd w:val="clear" w:color="auto" w:fill="FFFFFF"/>
      <w:spacing w:after="540" w:line="0" w:lineRule="atLeast"/>
      <w:ind w:firstLine="0"/>
    </w:pPr>
    <w:rPr>
      <w:sz w:val="21"/>
      <w:szCs w:val="21"/>
    </w:rPr>
  </w:style>
  <w:style w:type="character" w:customStyle="1" w:styleId="4">
    <w:name w:val="Основной текст (4)_"/>
    <w:basedOn w:val="a0"/>
    <w:link w:val="40"/>
    <w:rsid w:val="00BD5058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5058"/>
    <w:pPr>
      <w:widowControl w:val="0"/>
      <w:shd w:val="clear" w:color="auto" w:fill="FFFFFF"/>
      <w:spacing w:before="240" w:after="240" w:line="0" w:lineRule="atLeast"/>
      <w:ind w:firstLine="0"/>
    </w:pPr>
    <w:rPr>
      <w:sz w:val="16"/>
      <w:szCs w:val="16"/>
    </w:rPr>
  </w:style>
  <w:style w:type="table" w:customStyle="1" w:styleId="10">
    <w:name w:val="Сетка таблицы1"/>
    <w:basedOn w:val="a1"/>
    <w:next w:val="af1"/>
    <w:uiPriority w:val="59"/>
    <w:rsid w:val="00843D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0"/>
    <w:link w:val="HTML"/>
    <w:rsid w:val="007076D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Normal (Web)"/>
    <w:basedOn w:val="a"/>
    <w:rsid w:val="00B46EFB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TML">
    <w:name w:val="HTML Preformatted"/>
    <w:basedOn w:val="a"/>
    <w:rsid w:val="007B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table" w:styleId="af1">
    <w:name w:val="Table Grid"/>
    <w:basedOn w:val="a1"/>
    <w:rsid w:val="0021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1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rasyar@tomsk.gov.ru" TargetMode="External"/><Relationship Id="rId21" Type="http://schemas.openxmlformats.org/officeDocument/2006/relationships/hyperlink" Target="mailto:ulybka_dou@mail.ru" TargetMode="External"/><Relationship Id="rId42" Type="http://schemas.openxmlformats.org/officeDocument/2006/relationships/hyperlink" Target="http://kriv-ptrschool.edu.tomsk.ru" TargetMode="External"/><Relationship Id="rId47" Type="http://schemas.openxmlformats.org/officeDocument/2006/relationships/hyperlink" Target="mailto:kolosok2012-2013@yandex.ru" TargetMode="External"/><Relationship Id="rId63" Type="http://schemas.openxmlformats.org/officeDocument/2006/relationships/hyperlink" Target="consultantplus://offline/ref=4625B0F3BD62151FAB0F2BA66277630F5EBAA1E82BD321CA0B349F04FA34209B873CE4B0B7FA97D9z8c9C" TargetMode="External"/><Relationship Id="rId68" Type="http://schemas.openxmlformats.org/officeDocument/2006/relationships/hyperlink" Target="consultantplus://offline/ref=4625B0F3BD62151FAB0F2BA66277630F5EBAA1E82BD321CA0B349F04FAz3c4C" TargetMode="External"/><Relationship Id="rId84" Type="http://schemas.openxmlformats.org/officeDocument/2006/relationships/hyperlink" Target="consultantplus://offline/ref=4625B0F3BD62151FAB0F2BA66277630F5EBAA1E82BD321CA0B349F04FAz3c4C" TargetMode="External"/><Relationship Id="rId89" Type="http://schemas.openxmlformats.org/officeDocument/2006/relationships/hyperlink" Target="consultantplus://offline/ref=4625B0F3BD62151FAB0F2BA66277630F5EBAA1E82BD321CA0B349F04FA34209B873CE4B0B7FA90D1z8c1C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625B0F3BD62151FAB0F2BA66277630F5EBAA1E82BD321CA0B349F04FA34209B873CE4B0B7FB94D8z8c7C" TargetMode="External"/><Relationship Id="rId92" Type="http://schemas.openxmlformats.org/officeDocument/2006/relationships/hyperlink" Target="consultantplus://offline/ref=4625B0F3BD62151FAB0F2BA66277630F5EBAA1E82BD321CA0B349F04FA34209B873CE4B0B7FB93D1z8c1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scool@yandex.ru" TargetMode="External"/><Relationship Id="rId29" Type="http://schemas.openxmlformats.org/officeDocument/2006/relationships/hyperlink" Target="mailto:krivschool@yandex.ru" TargetMode="External"/><Relationship Id="rId11" Type="http://schemas.openxmlformats.org/officeDocument/2006/relationships/hyperlink" Target="mailto:krivschool@yandex.ru" TargetMode="External"/><Relationship Id="rId24" Type="http://schemas.openxmlformats.org/officeDocument/2006/relationships/hyperlink" Target="mailto:dshi.kriv2012@yandex.ru" TargetMode="External"/><Relationship Id="rId32" Type="http://schemas.openxmlformats.org/officeDocument/2006/relationships/hyperlink" Target="http://kriv-volschool.edu.tomsk.ru" TargetMode="External"/><Relationship Id="rId37" Type="http://schemas.openxmlformats.org/officeDocument/2006/relationships/hyperlink" Target="mailto:atscool@yandex.ru" TargetMode="External"/><Relationship Id="rId40" Type="http://schemas.openxmlformats.org/officeDocument/2006/relationships/hyperlink" Target="http://kriv-nvkrschool.edu.tomsk.ru" TargetMode="External"/><Relationship Id="rId45" Type="http://schemas.openxmlformats.org/officeDocument/2006/relationships/hyperlink" Target="http://kriv-nikschool.edu.tomsk.ru" TargetMode="External"/><Relationship Id="rId53" Type="http://schemas.openxmlformats.org/officeDocument/2006/relationships/hyperlink" Target="mailto:wink04@sibmail.com" TargetMode="External"/><Relationship Id="rId58" Type="http://schemas.openxmlformats.org/officeDocument/2006/relationships/header" Target="header1.xml"/><Relationship Id="rId66" Type="http://schemas.openxmlformats.org/officeDocument/2006/relationships/hyperlink" Target="consultantplus://offline/ref=4625B0F3BD62151FAB0F2BA66277630F5EBAA1E82BD321CA0B349F04FAz3c4C" TargetMode="External"/><Relationship Id="rId74" Type="http://schemas.openxmlformats.org/officeDocument/2006/relationships/hyperlink" Target="consultantplus://offline/ref=4625B0F3BD62151FAB0F2BA66277630F5EBAA1E82BD321CA0B349F04FA34209B873CE4B0B7FB94D1z8c8C" TargetMode="External"/><Relationship Id="rId79" Type="http://schemas.openxmlformats.org/officeDocument/2006/relationships/hyperlink" Target="consultantplus://offline/ref=4625B0F3BD62151FAB0F2BA66277630F5EBAA1E82BD321CA0B349F04FAz3c4C" TargetMode="External"/><Relationship Id="rId87" Type="http://schemas.openxmlformats.org/officeDocument/2006/relationships/hyperlink" Target="consultantplus://offline/ref=4625B0F3BD62151FAB0F2BA66277630F5EBAA1E82BD321CA0B349F04FA34209B873CE4B0B7FB94D4z8c3C" TargetMode="External"/><Relationship Id="rId102" Type="http://schemas.openxmlformats.org/officeDocument/2006/relationships/hyperlink" Target="consultantplus://offline/ref=A0A9692CE7BB4025E8A401C049F8675AA564CA739DC5CE7BB525A69F73e7o5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4625B0F3BD62151FAB0F2BA66277630F5EBAA1E82BD321CA0B349F04FAz3c4C" TargetMode="External"/><Relationship Id="rId82" Type="http://schemas.openxmlformats.org/officeDocument/2006/relationships/hyperlink" Target="consultantplus://offline/ref=4625B0F3BD62151FAB0F2BA66277630F5EBAA1E82BD321CA0B349F04FA34209B873CE4B0B7FB93D4z8c9C" TargetMode="External"/><Relationship Id="rId90" Type="http://schemas.openxmlformats.org/officeDocument/2006/relationships/hyperlink" Target="consultantplus://offline/ref=4625B0F3BD62151FAB0F2BA66277630F5EBAA1E82BD321CA0B349F04FA34209B873CE4B0B7FB94D4z8c5C" TargetMode="External"/><Relationship Id="rId95" Type="http://schemas.openxmlformats.org/officeDocument/2006/relationships/hyperlink" Target="consultantplus://offline/ref=4625B0F3BD62151FAB0F2BA66277630F5EBAA1E82BD321CA0B349F04FAz3c4C" TargetMode="External"/><Relationship Id="rId19" Type="http://schemas.openxmlformats.org/officeDocument/2006/relationships/hyperlink" Target="mailto:malinovka36@sibmail.com" TargetMode="External"/><Relationship Id="rId14" Type="http://schemas.openxmlformats.org/officeDocument/2006/relationships/hyperlink" Target="mailto:galina.izotova2017@yandex.ru" TargetMode="External"/><Relationship Id="rId22" Type="http://schemas.openxmlformats.org/officeDocument/2006/relationships/hyperlink" Target="mailto:doops07@mail.ru" TargetMode="External"/><Relationship Id="rId27" Type="http://schemas.openxmlformats.org/officeDocument/2006/relationships/hyperlink" Target="http://krivsp@tomsk.gov.ru" TargetMode="External"/><Relationship Id="rId30" Type="http://schemas.openxmlformats.org/officeDocument/2006/relationships/hyperlink" Target="mailto:pudovkasch@mail.ru" TargetMode="External"/><Relationship Id="rId35" Type="http://schemas.openxmlformats.org/officeDocument/2006/relationships/hyperlink" Target="mailto:BelSoch2006@yandex.ru" TargetMode="External"/><Relationship Id="rId43" Type="http://schemas.openxmlformats.org/officeDocument/2006/relationships/hyperlink" Target="mailto:malinovka36@sibmail.com" TargetMode="External"/><Relationship Id="rId48" Type="http://schemas.openxmlformats.org/officeDocument/2006/relationships/hyperlink" Target="http://kriv-kolosok.dou.tomsk.ru" TargetMode="External"/><Relationship Id="rId56" Type="http://schemas.openxmlformats.org/officeDocument/2006/relationships/hyperlink" Target="http://kriv-dshi.edu.tomsk.ru/" TargetMode="External"/><Relationship Id="rId64" Type="http://schemas.openxmlformats.org/officeDocument/2006/relationships/hyperlink" Target="consultantplus://offline/ref=4625B0F3BD62151FAB0F2BA66277630F5EBAA1E82BD321CA0B349F04FAz3c4C" TargetMode="External"/><Relationship Id="rId69" Type="http://schemas.openxmlformats.org/officeDocument/2006/relationships/hyperlink" Target="consultantplus://offline/ref=4625B0F3BD62151FAB0F2BA66277630F5EBAA1E82BD321CA0B349F04FAz3c4C" TargetMode="External"/><Relationship Id="rId77" Type="http://schemas.openxmlformats.org/officeDocument/2006/relationships/hyperlink" Target="consultantplus://offline/ref=4625B0F3BD62151FAB0F2BA66277630F5EBAA1E82BD321CA0B349F04FA34209B873CE4B0B7FB94D3z8c5C" TargetMode="External"/><Relationship Id="rId100" Type="http://schemas.openxmlformats.org/officeDocument/2006/relationships/hyperlink" Target="consultantplus://offline/ref=A0A9692CE7BB4025E8A401C049F8675AA564CA739DC5CE7BB525A69F7375739831A893EC6736EF72e8oDJ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mailto:doops07@mail.ru" TargetMode="External"/><Relationship Id="rId72" Type="http://schemas.openxmlformats.org/officeDocument/2006/relationships/hyperlink" Target="consultantplus://offline/ref=4625B0F3BD62151FAB0F2BA66277630F5EBAA1E82BD321CA0B349F04FA34209B873CE4B0B7FB94D3z8c7C" TargetMode="External"/><Relationship Id="rId80" Type="http://schemas.openxmlformats.org/officeDocument/2006/relationships/hyperlink" Target="consultantplus://offline/ref=4625B0F3BD62151FAB0F2BA66277630F5EBAA1E82BD321CA0B349F04FAz3c4C" TargetMode="External"/><Relationship Id="rId85" Type="http://schemas.openxmlformats.org/officeDocument/2006/relationships/hyperlink" Target="consultantplus://offline/ref=4625B0F3BD62151FAB0F2BA66277630F5EBAA1E82BD321CA0B349F04FA34209B873CE4B0B7FB94D3z8c9C" TargetMode="External"/><Relationship Id="rId93" Type="http://schemas.openxmlformats.org/officeDocument/2006/relationships/hyperlink" Target="consultantplus://offline/ref=4625B0F3BD62151FAB0F2BA66277630F5EBAA1E82BD321CA0B349F04FA34209B873CE4B0B7FB94D1z8c8C" TargetMode="External"/><Relationship Id="rId98" Type="http://schemas.openxmlformats.org/officeDocument/2006/relationships/hyperlink" Target="consultantplus://offline/ref=A0A9692CE7BB4025E8A401C049F8675AA564CA739DC5CE7BB525A69F73e7o5J" TargetMode="External"/><Relationship Id="rId3" Type="http://schemas.openxmlformats.org/officeDocument/2006/relationships/styles" Target="styles.xml"/><Relationship Id="rId12" Type="http://schemas.openxmlformats.org/officeDocument/2006/relationships/hyperlink" Target="mailto:pudovkasch@mail.ru" TargetMode="External"/><Relationship Id="rId17" Type="http://schemas.openxmlformats.org/officeDocument/2006/relationships/hyperlink" Target="mailto:nkroosh@yandex.ru" TargetMode="External"/><Relationship Id="rId25" Type="http://schemas.openxmlformats.org/officeDocument/2006/relationships/hyperlink" Target="http://kriv-dshi.edu.tomsk.ru/" TargetMode="External"/><Relationship Id="rId33" Type="http://schemas.openxmlformats.org/officeDocument/2006/relationships/hyperlink" Target="mailto:galina.izotova2017@yandex.ru" TargetMode="External"/><Relationship Id="rId38" Type="http://schemas.openxmlformats.org/officeDocument/2006/relationships/hyperlink" Target="http://kriv-krasschool.edu.tomsk.ru/new/" TargetMode="External"/><Relationship Id="rId46" Type="http://schemas.openxmlformats.org/officeDocument/2006/relationships/hyperlink" Target="http://berezka.dou.tomsk.ru" TargetMode="External"/><Relationship Id="rId59" Type="http://schemas.openxmlformats.org/officeDocument/2006/relationships/hyperlink" Target="consultantplus://offline/ref=4625B0F3BD62151FAB0F2BA66277630F5EBAA1E82BD321CA0B349F04FAz3c4C" TargetMode="External"/><Relationship Id="rId67" Type="http://schemas.openxmlformats.org/officeDocument/2006/relationships/hyperlink" Target="consultantplus://offline/ref=4625B0F3BD62151FAB0F2BA66277630F5EBAA1E82BD321CA0B349F04FAz3c4C" TargetMode="External"/><Relationship Id="rId103" Type="http://schemas.openxmlformats.org/officeDocument/2006/relationships/hyperlink" Target="consultantplus://offline/ref=A0A9692CE7BB4025E8A401C049F8675AA564CA739DC5CE7BB525A69F73e7o5J" TargetMode="External"/><Relationship Id="rId20" Type="http://schemas.openxmlformats.org/officeDocument/2006/relationships/hyperlink" Target="mailto:kolosok2012-2013@yandex.ru" TargetMode="External"/><Relationship Id="rId41" Type="http://schemas.openxmlformats.org/officeDocument/2006/relationships/hyperlink" Target="mailto:Petrovka-50@mail.ru" TargetMode="External"/><Relationship Id="rId54" Type="http://schemas.openxmlformats.org/officeDocument/2006/relationships/hyperlink" Target="http://kriv-sport.edu.tomsk.ru" TargetMode="External"/><Relationship Id="rId62" Type="http://schemas.openxmlformats.org/officeDocument/2006/relationships/hyperlink" Target="consultantplus://offline/ref=4625B0F3BD62151FAB0F2BA66277630F5EBAA1E82BD321CA0B349F04FA34209B873CE4B0B7FA97D9z8c7C" TargetMode="External"/><Relationship Id="rId70" Type="http://schemas.openxmlformats.org/officeDocument/2006/relationships/hyperlink" Target="consultantplus://offline/ref=4625B0F3BD62151FAB0F2BA66277630F5EBAA1E82BD321CA0B349F04FAz3c4C" TargetMode="External"/><Relationship Id="rId75" Type="http://schemas.openxmlformats.org/officeDocument/2006/relationships/hyperlink" Target="consultantplus://offline/ref=4625B0F3BD62151FAB0F2BA66277630F5EBAA1E82BD321CA0B349F04FA34209B873CE4B0B7FB94D2z8c7C" TargetMode="External"/><Relationship Id="rId83" Type="http://schemas.openxmlformats.org/officeDocument/2006/relationships/hyperlink" Target="consultantplus://offline/ref=4625B0F3BD62151FAB0F2BA66277630F5EBAA1E82BD321CA0B349F04FAz3c4C" TargetMode="External"/><Relationship Id="rId88" Type="http://schemas.openxmlformats.org/officeDocument/2006/relationships/hyperlink" Target="consultantplus://offline/ref=4625B0F3BD62151FAB0F2BA66277630F5EBAA1E82BD321CA0B349F04FA34209B873CE4B0B7FA90D0z8c8C" TargetMode="External"/><Relationship Id="rId91" Type="http://schemas.openxmlformats.org/officeDocument/2006/relationships/hyperlink" Target="consultantplus://offline/ref=4625B0F3BD62151FAB0F2BA66277630F5EBAA1E82BD321CA0B349F04FA34209B873CE4B0B7FB94D6z8c0C" TargetMode="External"/><Relationship Id="rId96" Type="http://schemas.openxmlformats.org/officeDocument/2006/relationships/hyperlink" Target="consultantplus://offline/ref=4625B0F3BD62151FAB0F2BA66277630F5EBAA1E82BD321CA0B349F04FA34209B873CE4B0B7FB96D1z8c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elSoch2006@yandex.ru" TargetMode="External"/><Relationship Id="rId23" Type="http://schemas.openxmlformats.org/officeDocument/2006/relationships/hyperlink" Target="mailto:wink04@sibmail.com" TargetMode="External"/><Relationship Id="rId28" Type="http://schemas.openxmlformats.org/officeDocument/2006/relationships/hyperlink" Target="http://mce_host/cms/modules/structure/pudovka%20@tomsk.gov.ru" TargetMode="External"/><Relationship Id="rId36" Type="http://schemas.openxmlformats.org/officeDocument/2006/relationships/hyperlink" Target="http://kriv-blbschool.edu.tomsk.ru" TargetMode="External"/><Relationship Id="rId49" Type="http://schemas.openxmlformats.org/officeDocument/2006/relationships/hyperlink" Target="mailto:ulybka_dou@mail.ru" TargetMode="External"/><Relationship Id="rId57" Type="http://schemas.openxmlformats.org/officeDocument/2006/relationships/hyperlink" Target="http://kruo.edu.tomsk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4625B0F3BD62151FAB0F2BA66277630F5EBAA1E82BD321CA0B349F04FA34209B873CE4B0B7FA97D9z8c9C" TargetMode="External"/><Relationship Id="rId31" Type="http://schemas.openxmlformats.org/officeDocument/2006/relationships/hyperlink" Target="mailto:volodinskayasosh@yandex.ru" TargetMode="External"/><Relationship Id="rId44" Type="http://schemas.openxmlformats.org/officeDocument/2006/relationships/hyperlink" Target="http://kriv-malschool.edu.tomsk.ru/new/" TargetMode="External"/><Relationship Id="rId52" Type="http://schemas.openxmlformats.org/officeDocument/2006/relationships/hyperlink" Target="http://kriv-ddt.edu.tomsk.ru" TargetMode="External"/><Relationship Id="rId60" Type="http://schemas.openxmlformats.org/officeDocument/2006/relationships/hyperlink" Target="consultantplus://offline/ref=4625B0F3BD62151FAB0F2BA66277630F5EBAA1E82BD321CA0B349F04FAz3c4C" TargetMode="External"/><Relationship Id="rId65" Type="http://schemas.openxmlformats.org/officeDocument/2006/relationships/hyperlink" Target="consultantplus://offline/ref=4625B0F3BD62151FAB0F2BA66277630F5EBAA1E82BD321CA0B349F04FAz3c4C" TargetMode="External"/><Relationship Id="rId73" Type="http://schemas.openxmlformats.org/officeDocument/2006/relationships/hyperlink" Target="consultantplus://offline/ref=4625B0F3BD62151FAB0F2BA66277630F5EBAA1E82BD321CA0B349F04FAz3c4C" TargetMode="External"/><Relationship Id="rId78" Type="http://schemas.openxmlformats.org/officeDocument/2006/relationships/hyperlink" Target="consultantplus://offline/ref=4625B0F3BD62151FAB0F2BA66277630F5EBAA1E82BD321CA0B349F04FAz3c4C" TargetMode="External"/><Relationship Id="rId81" Type="http://schemas.openxmlformats.org/officeDocument/2006/relationships/hyperlink" Target="consultantplus://offline/ref=4625B0F3BD62151FAB0F2BA66277630F5EBAA1E82BD321CA0B349F04FA34209B873CE4B0B7FB93D3z8c8C" TargetMode="External"/><Relationship Id="rId86" Type="http://schemas.openxmlformats.org/officeDocument/2006/relationships/hyperlink" Target="consultantplus://offline/ref=4625B0F3BD62151FAB0F2BA66277630F5EBAA1E82BD321CA0B349F04FA34209B873CE4B0B7FB94D4z8c1C" TargetMode="External"/><Relationship Id="rId94" Type="http://schemas.openxmlformats.org/officeDocument/2006/relationships/hyperlink" Target="consultantplus://offline/ref=4625B0F3BD62151FAB0F2BA66277630F5EBAA1E82BD321CA0B349F04FA34209B873CE4B0B7FB94D2z8c7C" TargetMode="External"/><Relationship Id="rId99" Type="http://schemas.openxmlformats.org/officeDocument/2006/relationships/hyperlink" Target="consultantplus://offline/ref=A0A9692CE7BB4025E8A401C049F8675AA564CA739DC5CE7BB525A69F73e7o5J" TargetMode="External"/><Relationship Id="rId101" Type="http://schemas.openxmlformats.org/officeDocument/2006/relationships/hyperlink" Target="consultantplus://offline/ref=A0A9692CE7BB4025E8A401C049F8675AA564CA739DC5CE7BB525A69F7375739831A893EC6736EF72e8oBJ" TargetMode="External"/><Relationship Id="rId14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5B0F3BD62151FAB0F2BA66277630F5EBAA1E82BD321CA0B349F04FA34209B873CE4B0B7FA97D9z8c7C" TargetMode="External"/><Relationship Id="rId13" Type="http://schemas.openxmlformats.org/officeDocument/2006/relationships/hyperlink" Target="mailto:volodinskayasosh@yandex.ru" TargetMode="External"/><Relationship Id="rId18" Type="http://schemas.openxmlformats.org/officeDocument/2006/relationships/hyperlink" Target="mailto:Petrovka-50@mail.ru" TargetMode="External"/><Relationship Id="rId39" Type="http://schemas.openxmlformats.org/officeDocument/2006/relationships/hyperlink" Target="mailto:nkroosh@yandex.ru" TargetMode="External"/><Relationship Id="rId34" Type="http://schemas.openxmlformats.org/officeDocument/2006/relationships/hyperlink" Target="http://kriv-ishschool.edu.tomsk.ru" TargetMode="External"/><Relationship Id="rId50" Type="http://schemas.openxmlformats.org/officeDocument/2006/relationships/hyperlink" Target="http://smile.dou.tomsk.ru" TargetMode="External"/><Relationship Id="rId55" Type="http://schemas.openxmlformats.org/officeDocument/2006/relationships/hyperlink" Target="mailto:dshi.kriv2012@yandex.ru" TargetMode="External"/><Relationship Id="rId76" Type="http://schemas.openxmlformats.org/officeDocument/2006/relationships/hyperlink" Target="consultantplus://offline/ref=4625B0F3BD62151FAB0F2BA66277630F5EBAA1E82BD321CA0B349F04FAz3c4C" TargetMode="External"/><Relationship Id="rId97" Type="http://schemas.openxmlformats.org/officeDocument/2006/relationships/hyperlink" Target="consultantplus://offline/ref=A0A9692CE7BB4025E8A401C049F8675AA564CA739DC5CE7BB525A69F7375739831A893EC6736EF72e8oEJ" TargetMode="External"/><Relationship Id="rId104" Type="http://schemas.openxmlformats.org/officeDocument/2006/relationships/hyperlink" Target="consultantplus://offline/ref=A0A9692CE7BB4025E8A401C049F8675AA564CA739DC5CE7BB525A69F7375739831A893EC6736EF72e8oD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4F03-362B-4EEE-932E-2621399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5</TotalTime>
  <Pages>23</Pages>
  <Words>7791</Words>
  <Characters>44410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52097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zakupki49</cp:lastModifiedBy>
  <cp:revision>2</cp:revision>
  <cp:lastPrinted>2016-11-23T11:49:00Z</cp:lastPrinted>
  <dcterms:created xsi:type="dcterms:W3CDTF">2022-03-03T04:35:00Z</dcterms:created>
  <dcterms:modified xsi:type="dcterms:W3CDTF">2022-03-03T04:35:00Z</dcterms:modified>
</cp:coreProperties>
</file>