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39" w:rsidRPr="002B0F88" w:rsidRDefault="00AF5539" w:rsidP="00AF5539">
      <w:pPr>
        <w:pStyle w:val="1"/>
        <w:widowControl/>
        <w:rPr>
          <w:rFonts w:ascii="Arial" w:hAnsi="Arial" w:cs="Arial"/>
          <w:sz w:val="24"/>
          <w:szCs w:val="24"/>
        </w:rPr>
      </w:pPr>
      <w:r w:rsidRPr="002B0F88">
        <w:rPr>
          <w:rFonts w:ascii="Arial" w:hAnsi="Arial" w:cs="Arial"/>
          <w:sz w:val="24"/>
          <w:szCs w:val="24"/>
        </w:rPr>
        <w:t xml:space="preserve">АДМИНИСТРАЦИЯ КРИВОШЕИНСКОГО РАЙОНА </w:t>
      </w:r>
    </w:p>
    <w:p w:rsidR="00A60428" w:rsidRPr="002B0F88" w:rsidRDefault="00A60428" w:rsidP="00A60428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2B0F88">
        <w:rPr>
          <w:rFonts w:ascii="Arial" w:hAnsi="Arial" w:cs="Arial"/>
          <w:b/>
          <w:sz w:val="24"/>
          <w:szCs w:val="24"/>
        </w:rPr>
        <w:t>ПОСТАНОВЛЕНИЕ</w:t>
      </w:r>
    </w:p>
    <w:p w:rsidR="00860B3D" w:rsidRPr="002B0F88" w:rsidRDefault="00860B3D" w:rsidP="00A60428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4B0E91" w:rsidRPr="002B0F88" w:rsidRDefault="004B0E91" w:rsidP="004B0E91">
      <w:pPr>
        <w:ind w:firstLine="0"/>
        <w:rPr>
          <w:rFonts w:ascii="Arial" w:hAnsi="Arial" w:cs="Arial"/>
          <w:sz w:val="24"/>
          <w:szCs w:val="24"/>
        </w:rPr>
      </w:pPr>
      <w:r w:rsidRPr="002B0F88">
        <w:rPr>
          <w:rFonts w:ascii="Arial" w:hAnsi="Arial" w:cs="Arial"/>
          <w:sz w:val="24"/>
          <w:szCs w:val="24"/>
        </w:rPr>
        <w:t xml:space="preserve">от </w:t>
      </w:r>
      <w:r w:rsidR="005A1C3D" w:rsidRPr="002B0F88">
        <w:rPr>
          <w:rFonts w:ascii="Arial" w:hAnsi="Arial" w:cs="Arial"/>
          <w:sz w:val="24"/>
          <w:szCs w:val="24"/>
        </w:rPr>
        <w:t>10</w:t>
      </w:r>
      <w:r w:rsidR="008A62CD" w:rsidRPr="002B0F88">
        <w:rPr>
          <w:rFonts w:ascii="Arial" w:hAnsi="Arial" w:cs="Arial"/>
          <w:sz w:val="24"/>
          <w:szCs w:val="24"/>
        </w:rPr>
        <w:t>.</w:t>
      </w:r>
      <w:r w:rsidR="00153463" w:rsidRPr="002B0F88">
        <w:rPr>
          <w:rFonts w:ascii="Arial" w:hAnsi="Arial" w:cs="Arial"/>
          <w:sz w:val="24"/>
          <w:szCs w:val="24"/>
        </w:rPr>
        <w:t>0</w:t>
      </w:r>
      <w:r w:rsidR="00CF082D" w:rsidRPr="002B0F88">
        <w:rPr>
          <w:rFonts w:ascii="Arial" w:hAnsi="Arial" w:cs="Arial"/>
          <w:sz w:val="24"/>
          <w:szCs w:val="24"/>
        </w:rPr>
        <w:t>9</w:t>
      </w:r>
      <w:r w:rsidR="008A62CD" w:rsidRPr="002B0F88">
        <w:rPr>
          <w:rFonts w:ascii="Arial" w:hAnsi="Arial" w:cs="Arial"/>
          <w:sz w:val="24"/>
          <w:szCs w:val="24"/>
        </w:rPr>
        <w:t>.20</w:t>
      </w:r>
      <w:r w:rsidR="00D674C8" w:rsidRPr="002B0F88">
        <w:rPr>
          <w:rFonts w:ascii="Arial" w:hAnsi="Arial" w:cs="Arial"/>
          <w:sz w:val="24"/>
          <w:szCs w:val="24"/>
        </w:rPr>
        <w:t>1</w:t>
      </w:r>
      <w:r w:rsidR="00153463" w:rsidRPr="002B0F88">
        <w:rPr>
          <w:rFonts w:ascii="Arial" w:hAnsi="Arial" w:cs="Arial"/>
          <w:sz w:val="24"/>
          <w:szCs w:val="24"/>
        </w:rPr>
        <w:t>3</w:t>
      </w:r>
      <w:r w:rsidRPr="002B0F88">
        <w:rPr>
          <w:rFonts w:ascii="Arial" w:hAnsi="Arial" w:cs="Arial"/>
          <w:sz w:val="24"/>
          <w:szCs w:val="24"/>
        </w:rPr>
        <w:t xml:space="preserve"> </w:t>
      </w:r>
      <w:r w:rsidRPr="002B0F88">
        <w:rPr>
          <w:rFonts w:ascii="Arial" w:hAnsi="Arial" w:cs="Arial"/>
          <w:sz w:val="24"/>
          <w:szCs w:val="24"/>
        </w:rPr>
        <w:tab/>
      </w:r>
      <w:r w:rsidRPr="002B0F88">
        <w:rPr>
          <w:rFonts w:ascii="Arial" w:hAnsi="Arial" w:cs="Arial"/>
          <w:sz w:val="24"/>
          <w:szCs w:val="24"/>
        </w:rPr>
        <w:tab/>
      </w:r>
      <w:r w:rsidRPr="002B0F88">
        <w:rPr>
          <w:rFonts w:ascii="Arial" w:hAnsi="Arial" w:cs="Arial"/>
          <w:sz w:val="24"/>
          <w:szCs w:val="24"/>
        </w:rPr>
        <w:tab/>
      </w:r>
      <w:r w:rsidRPr="002B0F88">
        <w:rPr>
          <w:rFonts w:ascii="Arial" w:hAnsi="Arial" w:cs="Arial"/>
          <w:sz w:val="24"/>
          <w:szCs w:val="24"/>
        </w:rPr>
        <w:tab/>
      </w:r>
      <w:r w:rsidRPr="002B0F88">
        <w:rPr>
          <w:rFonts w:ascii="Arial" w:hAnsi="Arial" w:cs="Arial"/>
          <w:sz w:val="24"/>
          <w:szCs w:val="24"/>
        </w:rPr>
        <w:tab/>
      </w:r>
      <w:r w:rsidRPr="002B0F88">
        <w:rPr>
          <w:rFonts w:ascii="Arial" w:hAnsi="Arial" w:cs="Arial"/>
          <w:sz w:val="24"/>
          <w:szCs w:val="24"/>
        </w:rPr>
        <w:tab/>
      </w:r>
      <w:r w:rsidRPr="002B0F88">
        <w:rPr>
          <w:rFonts w:ascii="Arial" w:hAnsi="Arial" w:cs="Arial"/>
          <w:sz w:val="24"/>
          <w:szCs w:val="24"/>
        </w:rPr>
        <w:tab/>
      </w:r>
      <w:r w:rsidR="00860B3D" w:rsidRPr="002B0F88">
        <w:rPr>
          <w:rFonts w:ascii="Arial" w:hAnsi="Arial" w:cs="Arial"/>
          <w:sz w:val="24"/>
          <w:szCs w:val="24"/>
        </w:rPr>
        <w:tab/>
      </w:r>
      <w:r w:rsidR="00860B3D" w:rsidRPr="002B0F88">
        <w:rPr>
          <w:rFonts w:ascii="Arial" w:hAnsi="Arial" w:cs="Arial"/>
          <w:sz w:val="24"/>
          <w:szCs w:val="24"/>
        </w:rPr>
        <w:tab/>
      </w:r>
      <w:r w:rsidRPr="002B0F88">
        <w:rPr>
          <w:rFonts w:ascii="Arial" w:hAnsi="Arial" w:cs="Arial"/>
          <w:sz w:val="24"/>
          <w:szCs w:val="24"/>
        </w:rPr>
        <w:tab/>
        <w:t xml:space="preserve">  № </w:t>
      </w:r>
      <w:r w:rsidR="005A1C3D" w:rsidRPr="002B0F88">
        <w:rPr>
          <w:rFonts w:ascii="Arial" w:hAnsi="Arial" w:cs="Arial"/>
          <w:sz w:val="24"/>
          <w:szCs w:val="24"/>
        </w:rPr>
        <w:t>673</w:t>
      </w:r>
    </w:p>
    <w:p w:rsidR="008F0F8C" w:rsidRPr="002B0F88" w:rsidRDefault="008F0F8C" w:rsidP="008F0F8C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2B0F88">
        <w:rPr>
          <w:rFonts w:ascii="Arial" w:hAnsi="Arial" w:cs="Arial"/>
          <w:sz w:val="24"/>
          <w:szCs w:val="24"/>
        </w:rPr>
        <w:t xml:space="preserve">с. Кривошеино </w:t>
      </w:r>
    </w:p>
    <w:p w:rsidR="008F0F8C" w:rsidRPr="002B0F88" w:rsidRDefault="008F0F8C" w:rsidP="008F0F8C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2B0F88">
        <w:rPr>
          <w:rFonts w:ascii="Arial" w:hAnsi="Arial" w:cs="Arial"/>
          <w:sz w:val="24"/>
          <w:szCs w:val="24"/>
        </w:rPr>
        <w:t>Томской области</w:t>
      </w:r>
    </w:p>
    <w:p w:rsidR="004B0E91" w:rsidRPr="002B0F88" w:rsidRDefault="004B0E91" w:rsidP="004B0E91">
      <w:pPr>
        <w:ind w:firstLine="0"/>
        <w:rPr>
          <w:rFonts w:ascii="Arial" w:hAnsi="Arial" w:cs="Arial"/>
          <w:sz w:val="24"/>
          <w:szCs w:val="24"/>
        </w:rPr>
      </w:pPr>
    </w:p>
    <w:p w:rsidR="00785D78" w:rsidRPr="002B0F88" w:rsidRDefault="004B0E91" w:rsidP="004B0E91">
      <w:pPr>
        <w:ind w:firstLine="0"/>
        <w:rPr>
          <w:rFonts w:ascii="Arial" w:hAnsi="Arial" w:cs="Arial"/>
          <w:color w:val="111111"/>
          <w:sz w:val="24"/>
          <w:szCs w:val="24"/>
        </w:rPr>
      </w:pPr>
      <w:r w:rsidRPr="002B0F88">
        <w:rPr>
          <w:rFonts w:ascii="Arial" w:hAnsi="Arial" w:cs="Arial"/>
          <w:sz w:val="24"/>
          <w:szCs w:val="24"/>
        </w:rPr>
        <w:t>О</w:t>
      </w:r>
      <w:r w:rsidR="00785D78" w:rsidRPr="002B0F88">
        <w:rPr>
          <w:rFonts w:ascii="Arial" w:hAnsi="Arial" w:cs="Arial"/>
          <w:sz w:val="24"/>
          <w:szCs w:val="24"/>
        </w:rPr>
        <w:t>б утверждении</w:t>
      </w:r>
      <w:r w:rsidR="00785D78" w:rsidRPr="002B0F88">
        <w:rPr>
          <w:rFonts w:ascii="Arial" w:hAnsi="Arial" w:cs="Arial"/>
          <w:color w:val="111111"/>
          <w:sz w:val="24"/>
          <w:szCs w:val="24"/>
        </w:rPr>
        <w:t xml:space="preserve"> Порядка определения</w:t>
      </w:r>
    </w:p>
    <w:p w:rsidR="00785D78" w:rsidRPr="002B0F88" w:rsidRDefault="00785D78" w:rsidP="004B0E91">
      <w:pPr>
        <w:ind w:firstLine="0"/>
        <w:rPr>
          <w:rFonts w:ascii="Arial" w:hAnsi="Arial" w:cs="Arial"/>
          <w:color w:val="111111"/>
          <w:sz w:val="24"/>
          <w:szCs w:val="24"/>
        </w:rPr>
      </w:pPr>
      <w:r w:rsidRPr="002B0F88">
        <w:rPr>
          <w:rFonts w:ascii="Arial" w:hAnsi="Arial" w:cs="Arial"/>
          <w:color w:val="111111"/>
          <w:sz w:val="24"/>
          <w:szCs w:val="24"/>
        </w:rPr>
        <w:t xml:space="preserve">цен (тарифов) на платные медицинские услуги, </w:t>
      </w:r>
    </w:p>
    <w:p w:rsidR="005D552D" w:rsidRPr="002B0F88" w:rsidRDefault="00785D78" w:rsidP="004B0E91">
      <w:pPr>
        <w:ind w:firstLine="0"/>
        <w:rPr>
          <w:rFonts w:ascii="Arial" w:hAnsi="Arial" w:cs="Arial"/>
          <w:color w:val="111111"/>
          <w:sz w:val="24"/>
          <w:szCs w:val="24"/>
        </w:rPr>
      </w:pPr>
      <w:r w:rsidRPr="002B0F88">
        <w:rPr>
          <w:rFonts w:ascii="Arial" w:hAnsi="Arial" w:cs="Arial"/>
          <w:color w:val="111111"/>
          <w:sz w:val="24"/>
          <w:szCs w:val="24"/>
        </w:rPr>
        <w:t>оказываемые МБУЗ «Кривошеинская ЦРБ»</w:t>
      </w:r>
    </w:p>
    <w:p w:rsidR="002B0F88" w:rsidRPr="002B0F88" w:rsidRDefault="002B0F88" w:rsidP="004B0E91">
      <w:pPr>
        <w:ind w:firstLine="0"/>
        <w:rPr>
          <w:rFonts w:ascii="Arial" w:hAnsi="Arial" w:cs="Arial"/>
          <w:i/>
          <w:color w:val="111111"/>
          <w:sz w:val="24"/>
          <w:szCs w:val="24"/>
        </w:rPr>
      </w:pPr>
      <w:r w:rsidRPr="002B0F88">
        <w:rPr>
          <w:rFonts w:ascii="Arial" w:hAnsi="Arial" w:cs="Arial"/>
          <w:i/>
          <w:color w:val="111111"/>
          <w:sz w:val="24"/>
          <w:szCs w:val="24"/>
        </w:rPr>
        <w:t>(в редакции постановления Администрации Кривошеинского</w:t>
      </w:r>
    </w:p>
    <w:p w:rsidR="002B0F88" w:rsidRPr="002B0F88" w:rsidRDefault="002B0F88" w:rsidP="004B0E91">
      <w:pPr>
        <w:ind w:firstLine="0"/>
        <w:rPr>
          <w:rFonts w:ascii="Arial" w:hAnsi="Arial" w:cs="Arial"/>
          <w:i/>
          <w:sz w:val="24"/>
          <w:szCs w:val="24"/>
        </w:rPr>
      </w:pPr>
      <w:r w:rsidRPr="002B0F88">
        <w:rPr>
          <w:rFonts w:ascii="Arial" w:hAnsi="Arial" w:cs="Arial"/>
          <w:i/>
          <w:color w:val="111111"/>
          <w:sz w:val="24"/>
          <w:szCs w:val="24"/>
        </w:rPr>
        <w:t>Района от 14.03.2017 № 119)</w:t>
      </w:r>
    </w:p>
    <w:p w:rsidR="00AF5539" w:rsidRPr="002B0F88" w:rsidRDefault="00AF5539" w:rsidP="00AF5539">
      <w:pPr>
        <w:ind w:firstLine="0"/>
        <w:rPr>
          <w:rFonts w:ascii="Arial" w:hAnsi="Arial" w:cs="Arial"/>
          <w:sz w:val="24"/>
          <w:szCs w:val="24"/>
        </w:rPr>
      </w:pPr>
    </w:p>
    <w:p w:rsidR="005307B6" w:rsidRPr="002B0F88" w:rsidRDefault="005307B6" w:rsidP="00AF5539">
      <w:pPr>
        <w:ind w:firstLine="0"/>
        <w:rPr>
          <w:rFonts w:ascii="Arial" w:hAnsi="Arial" w:cs="Arial"/>
          <w:sz w:val="24"/>
          <w:szCs w:val="24"/>
        </w:rPr>
      </w:pPr>
    </w:p>
    <w:p w:rsidR="00AF5539" w:rsidRPr="002B0F88" w:rsidRDefault="00A84330" w:rsidP="00E03A42">
      <w:pPr>
        <w:jc w:val="both"/>
        <w:rPr>
          <w:rFonts w:ascii="Arial" w:hAnsi="Arial" w:cs="Arial"/>
          <w:sz w:val="24"/>
          <w:szCs w:val="24"/>
        </w:rPr>
      </w:pPr>
      <w:r w:rsidRPr="002B0F88">
        <w:rPr>
          <w:rFonts w:ascii="Arial" w:hAnsi="Arial" w:cs="Arial"/>
          <w:sz w:val="24"/>
          <w:szCs w:val="24"/>
        </w:rPr>
        <w:t>В</w:t>
      </w:r>
      <w:r w:rsidR="002E02C0" w:rsidRPr="002B0F88">
        <w:rPr>
          <w:rFonts w:ascii="Arial" w:hAnsi="Arial" w:cs="Arial"/>
          <w:sz w:val="24"/>
          <w:szCs w:val="24"/>
        </w:rPr>
        <w:t xml:space="preserve"> соответствии с п. 8 постановления Правительства РФ от 04.10.2012 года №1006 «Об утверждении правил предоставления медицинскими организациями платных медицинских услуг» и в</w:t>
      </w:r>
      <w:r w:rsidR="00CF082D" w:rsidRPr="002B0F88">
        <w:rPr>
          <w:rFonts w:ascii="Arial" w:hAnsi="Arial" w:cs="Arial"/>
          <w:sz w:val="24"/>
          <w:szCs w:val="24"/>
        </w:rPr>
        <w:t>о исполнение протеста прокурора Кривошеинского района</w:t>
      </w:r>
      <w:r w:rsidR="00495CAF" w:rsidRPr="002B0F88">
        <w:rPr>
          <w:rFonts w:ascii="Arial" w:hAnsi="Arial" w:cs="Arial"/>
          <w:sz w:val="24"/>
          <w:szCs w:val="24"/>
        </w:rPr>
        <w:t xml:space="preserve">, </w:t>
      </w:r>
    </w:p>
    <w:p w:rsidR="00A302B9" w:rsidRPr="002B0F88" w:rsidRDefault="00A302B9" w:rsidP="00AC5DC9">
      <w:pPr>
        <w:tabs>
          <w:tab w:val="left" w:pos="993"/>
        </w:tabs>
        <w:ind w:left="567" w:firstLine="0"/>
        <w:jc w:val="both"/>
        <w:rPr>
          <w:rFonts w:ascii="Arial" w:hAnsi="Arial" w:cs="Arial"/>
          <w:b/>
          <w:caps/>
          <w:sz w:val="24"/>
          <w:szCs w:val="24"/>
        </w:rPr>
      </w:pPr>
    </w:p>
    <w:p w:rsidR="005307B6" w:rsidRPr="002B0F88" w:rsidRDefault="005307B6" w:rsidP="00AC5DC9">
      <w:pPr>
        <w:tabs>
          <w:tab w:val="left" w:pos="993"/>
        </w:tabs>
        <w:ind w:left="567" w:firstLine="0"/>
        <w:jc w:val="both"/>
        <w:rPr>
          <w:rFonts w:ascii="Arial" w:hAnsi="Arial" w:cs="Arial"/>
          <w:b/>
          <w:caps/>
          <w:sz w:val="24"/>
          <w:szCs w:val="24"/>
        </w:rPr>
      </w:pPr>
    </w:p>
    <w:p w:rsidR="00AC5DC9" w:rsidRPr="002B0F88" w:rsidRDefault="00AF5539" w:rsidP="00AC5DC9">
      <w:pPr>
        <w:tabs>
          <w:tab w:val="left" w:pos="993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2B0F88">
        <w:rPr>
          <w:rFonts w:ascii="Arial" w:hAnsi="Arial" w:cs="Arial"/>
          <w:b/>
          <w:caps/>
          <w:sz w:val="24"/>
          <w:szCs w:val="24"/>
        </w:rPr>
        <w:t>Постановляю:</w:t>
      </w:r>
      <w:r w:rsidRPr="002B0F88">
        <w:rPr>
          <w:rFonts w:ascii="Arial" w:hAnsi="Arial" w:cs="Arial"/>
          <w:b/>
          <w:sz w:val="24"/>
          <w:szCs w:val="24"/>
        </w:rPr>
        <w:t xml:space="preserve"> </w:t>
      </w:r>
    </w:p>
    <w:p w:rsidR="00AF5539" w:rsidRPr="002B0F88" w:rsidRDefault="00AF5539" w:rsidP="00EC3C9D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307B6" w:rsidRPr="002B0F88" w:rsidRDefault="005307B6" w:rsidP="005D55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D552D" w:rsidRPr="002B0F88" w:rsidRDefault="00785D78" w:rsidP="00AD1DDE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B0F88">
        <w:rPr>
          <w:rFonts w:ascii="Arial" w:hAnsi="Arial" w:cs="Arial"/>
          <w:sz w:val="24"/>
          <w:szCs w:val="24"/>
        </w:rPr>
        <w:t xml:space="preserve">Утвердить прилагаемый Порядок определения цен (тарифов) на платные медицинские услуги, оказываемые МБУЗ «Кривошеинская ЦРБ» </w:t>
      </w:r>
      <w:r w:rsidR="00AD1DDE" w:rsidRPr="002B0F88">
        <w:rPr>
          <w:rFonts w:ascii="Arial" w:hAnsi="Arial" w:cs="Arial"/>
          <w:sz w:val="24"/>
          <w:szCs w:val="24"/>
        </w:rPr>
        <w:t>(далее – Порядок)</w:t>
      </w:r>
      <w:r w:rsidR="003773D7" w:rsidRPr="002B0F88">
        <w:rPr>
          <w:rFonts w:ascii="Arial" w:hAnsi="Arial" w:cs="Arial"/>
          <w:sz w:val="24"/>
          <w:szCs w:val="24"/>
        </w:rPr>
        <w:t xml:space="preserve"> (приложение к настоящему Постановлению)</w:t>
      </w:r>
      <w:r w:rsidR="005D552D" w:rsidRPr="002B0F88">
        <w:rPr>
          <w:rFonts w:ascii="Arial" w:hAnsi="Arial" w:cs="Arial"/>
          <w:sz w:val="24"/>
          <w:szCs w:val="24"/>
        </w:rPr>
        <w:t>.</w:t>
      </w:r>
    </w:p>
    <w:p w:rsidR="00A708E4" w:rsidRPr="002B0F88" w:rsidRDefault="00AD1DDE" w:rsidP="00AD1DDE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B0F88">
        <w:rPr>
          <w:rFonts w:ascii="Arial" w:hAnsi="Arial" w:cs="Arial"/>
          <w:sz w:val="24"/>
          <w:szCs w:val="24"/>
        </w:rPr>
        <w:t xml:space="preserve">Главному врачу МБУЗ «Кривошеинская ЦРБ» (Нестерову В.В.) осуществлять формирование цен (тарифов) на медицинские платные услуги в соответствии с настоящим Порядком. </w:t>
      </w:r>
    </w:p>
    <w:p w:rsidR="00AD1DDE" w:rsidRPr="002B0F88" w:rsidRDefault="00AD1DDE" w:rsidP="00AD1DDE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B0F88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газете «Районные вести»</w:t>
      </w:r>
      <w:r w:rsidR="005F6D91" w:rsidRPr="002B0F88">
        <w:rPr>
          <w:rFonts w:ascii="Arial" w:hAnsi="Arial" w:cs="Arial"/>
          <w:sz w:val="24"/>
          <w:szCs w:val="24"/>
        </w:rPr>
        <w:t xml:space="preserve">, </w:t>
      </w:r>
      <w:r w:rsidRPr="002B0F88">
        <w:rPr>
          <w:rFonts w:ascii="Arial" w:hAnsi="Arial" w:cs="Arial"/>
          <w:sz w:val="24"/>
          <w:szCs w:val="24"/>
        </w:rPr>
        <w:t>в сети интернет на официальном сайте Кривошеинского района.</w:t>
      </w:r>
    </w:p>
    <w:p w:rsidR="00467C68" w:rsidRPr="002B0F88" w:rsidRDefault="00467C68" w:rsidP="00AD1DDE">
      <w:pPr>
        <w:pStyle w:val="a3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B0F88">
        <w:rPr>
          <w:rFonts w:ascii="Arial" w:hAnsi="Arial" w:cs="Arial"/>
          <w:sz w:val="24"/>
          <w:szCs w:val="24"/>
        </w:rPr>
        <w:t>Контроль за исполнением настоя</w:t>
      </w:r>
      <w:r w:rsidR="004E28D5" w:rsidRPr="002B0F88">
        <w:rPr>
          <w:rFonts w:ascii="Arial" w:hAnsi="Arial" w:cs="Arial"/>
          <w:sz w:val="24"/>
          <w:szCs w:val="24"/>
        </w:rPr>
        <w:t>щего постановления возложить на</w:t>
      </w:r>
      <w:r w:rsidRPr="002B0F88">
        <w:rPr>
          <w:rFonts w:ascii="Arial" w:hAnsi="Arial" w:cs="Arial"/>
          <w:sz w:val="24"/>
          <w:szCs w:val="24"/>
        </w:rPr>
        <w:t xml:space="preserve"> заместителя </w:t>
      </w:r>
      <w:r w:rsidR="004E28D5" w:rsidRPr="002B0F88">
        <w:rPr>
          <w:rFonts w:ascii="Arial" w:hAnsi="Arial" w:cs="Arial"/>
          <w:sz w:val="24"/>
          <w:szCs w:val="24"/>
        </w:rPr>
        <w:t>Главы Кривошеинского района по экономическим вопросам</w:t>
      </w:r>
      <w:r w:rsidR="003773D7" w:rsidRPr="002B0F88">
        <w:rPr>
          <w:rFonts w:ascii="Arial" w:hAnsi="Arial" w:cs="Arial"/>
          <w:sz w:val="24"/>
          <w:szCs w:val="24"/>
        </w:rPr>
        <w:t>,</w:t>
      </w:r>
      <w:r w:rsidR="004E28D5" w:rsidRPr="002B0F88">
        <w:rPr>
          <w:rFonts w:ascii="Arial" w:hAnsi="Arial" w:cs="Arial"/>
          <w:sz w:val="24"/>
          <w:szCs w:val="24"/>
        </w:rPr>
        <w:t xml:space="preserve"> реальному сектору экономики</w:t>
      </w:r>
      <w:r w:rsidR="003773D7" w:rsidRPr="002B0F88">
        <w:rPr>
          <w:rFonts w:ascii="Arial" w:hAnsi="Arial" w:cs="Arial"/>
          <w:sz w:val="24"/>
          <w:szCs w:val="24"/>
        </w:rPr>
        <w:t xml:space="preserve"> и инновациям</w:t>
      </w:r>
      <w:r w:rsidR="004E28D5" w:rsidRPr="002B0F88">
        <w:rPr>
          <w:rFonts w:ascii="Arial" w:hAnsi="Arial" w:cs="Arial"/>
          <w:sz w:val="24"/>
          <w:szCs w:val="24"/>
        </w:rPr>
        <w:t xml:space="preserve"> </w:t>
      </w:r>
      <w:r w:rsidR="001D5CA2" w:rsidRPr="002B0F88">
        <w:rPr>
          <w:rFonts w:ascii="Arial" w:hAnsi="Arial" w:cs="Arial"/>
          <w:sz w:val="24"/>
          <w:szCs w:val="24"/>
        </w:rPr>
        <w:t>А.М.Архипова</w:t>
      </w:r>
      <w:r w:rsidR="004E28D5" w:rsidRPr="002B0F88">
        <w:rPr>
          <w:rFonts w:ascii="Arial" w:hAnsi="Arial" w:cs="Arial"/>
          <w:sz w:val="24"/>
          <w:szCs w:val="24"/>
        </w:rPr>
        <w:t>.</w:t>
      </w:r>
    </w:p>
    <w:p w:rsidR="00AF5539" w:rsidRPr="002B0F88" w:rsidRDefault="00AF5539" w:rsidP="00AF5539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AF5539" w:rsidRPr="002B0F88" w:rsidRDefault="00AF5539" w:rsidP="00AF5539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5307B6" w:rsidRPr="002B0F88" w:rsidRDefault="005307B6" w:rsidP="00AF5539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1D5CA2" w:rsidRPr="002B0F88" w:rsidRDefault="001D5CA2" w:rsidP="001D5CA2">
      <w:pPr>
        <w:pStyle w:val="a3"/>
        <w:rPr>
          <w:rFonts w:ascii="Arial" w:hAnsi="Arial" w:cs="Arial"/>
          <w:sz w:val="24"/>
          <w:szCs w:val="24"/>
        </w:rPr>
      </w:pPr>
      <w:r w:rsidRPr="002B0F88">
        <w:rPr>
          <w:rFonts w:ascii="Arial" w:hAnsi="Arial" w:cs="Arial"/>
          <w:sz w:val="24"/>
          <w:szCs w:val="24"/>
        </w:rPr>
        <w:t>Глава Кривошеинского района</w:t>
      </w:r>
      <w:r w:rsidRPr="002B0F88">
        <w:rPr>
          <w:rFonts w:ascii="Arial" w:hAnsi="Arial" w:cs="Arial"/>
          <w:sz w:val="24"/>
          <w:szCs w:val="24"/>
        </w:rPr>
        <w:tab/>
      </w:r>
    </w:p>
    <w:p w:rsidR="001D5CA2" w:rsidRPr="002B0F88" w:rsidRDefault="001D5CA2" w:rsidP="001D5CA2">
      <w:pPr>
        <w:pStyle w:val="a3"/>
        <w:rPr>
          <w:rFonts w:ascii="Arial" w:hAnsi="Arial" w:cs="Arial"/>
          <w:sz w:val="24"/>
          <w:szCs w:val="24"/>
        </w:rPr>
      </w:pPr>
      <w:r w:rsidRPr="002B0F88">
        <w:rPr>
          <w:rFonts w:ascii="Arial" w:hAnsi="Arial" w:cs="Arial"/>
          <w:sz w:val="24"/>
          <w:szCs w:val="24"/>
        </w:rPr>
        <w:t>(Глава Администрации)</w:t>
      </w:r>
      <w:r w:rsidRPr="002B0F88">
        <w:rPr>
          <w:rFonts w:ascii="Arial" w:hAnsi="Arial" w:cs="Arial"/>
          <w:sz w:val="24"/>
          <w:szCs w:val="24"/>
        </w:rPr>
        <w:tab/>
      </w:r>
      <w:r w:rsidRPr="002B0F88">
        <w:rPr>
          <w:rFonts w:ascii="Arial" w:hAnsi="Arial" w:cs="Arial"/>
          <w:sz w:val="24"/>
          <w:szCs w:val="24"/>
        </w:rPr>
        <w:tab/>
      </w:r>
      <w:r w:rsidRPr="002B0F88">
        <w:rPr>
          <w:rFonts w:ascii="Arial" w:hAnsi="Arial" w:cs="Arial"/>
          <w:sz w:val="24"/>
          <w:szCs w:val="24"/>
        </w:rPr>
        <w:tab/>
      </w:r>
      <w:r w:rsidRPr="002B0F88">
        <w:rPr>
          <w:rFonts w:ascii="Arial" w:hAnsi="Arial" w:cs="Arial"/>
          <w:sz w:val="24"/>
          <w:szCs w:val="24"/>
        </w:rPr>
        <w:tab/>
      </w:r>
      <w:r w:rsidRPr="002B0F88">
        <w:rPr>
          <w:rFonts w:ascii="Arial" w:hAnsi="Arial" w:cs="Arial"/>
          <w:sz w:val="24"/>
          <w:szCs w:val="24"/>
        </w:rPr>
        <w:tab/>
      </w:r>
      <w:r w:rsidRPr="002B0F88">
        <w:rPr>
          <w:rFonts w:ascii="Arial" w:hAnsi="Arial" w:cs="Arial"/>
          <w:sz w:val="24"/>
          <w:szCs w:val="24"/>
        </w:rPr>
        <w:tab/>
      </w:r>
      <w:r w:rsidRPr="002B0F88">
        <w:rPr>
          <w:rFonts w:ascii="Arial" w:hAnsi="Arial" w:cs="Arial"/>
          <w:sz w:val="24"/>
          <w:szCs w:val="24"/>
        </w:rPr>
        <w:tab/>
        <w:t>А.В. Р</w:t>
      </w:r>
      <w:r w:rsidRPr="002B0F88">
        <w:rPr>
          <w:rFonts w:ascii="Arial" w:hAnsi="Arial" w:cs="Arial"/>
          <w:sz w:val="24"/>
          <w:szCs w:val="24"/>
        </w:rPr>
        <w:t>а</w:t>
      </w:r>
      <w:r w:rsidRPr="002B0F88">
        <w:rPr>
          <w:rFonts w:ascii="Arial" w:hAnsi="Arial" w:cs="Arial"/>
          <w:sz w:val="24"/>
          <w:szCs w:val="24"/>
        </w:rPr>
        <w:t>зумников</w:t>
      </w:r>
    </w:p>
    <w:p w:rsidR="001D5CA2" w:rsidRPr="002B0F88" w:rsidRDefault="001D5CA2" w:rsidP="00AF5539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493D04" w:rsidRPr="002B0F88" w:rsidRDefault="00493D04">
      <w:pPr>
        <w:jc w:val="center"/>
        <w:rPr>
          <w:rFonts w:ascii="Arial" w:hAnsi="Arial" w:cs="Arial"/>
          <w:sz w:val="24"/>
          <w:szCs w:val="24"/>
        </w:rPr>
      </w:pPr>
    </w:p>
    <w:sectPr w:rsidR="00493D04" w:rsidRPr="002B0F88" w:rsidSect="007C6CBB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568" w:right="567" w:bottom="851" w:left="1134" w:header="720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8BD" w:rsidRDefault="00FE28BD">
      <w:r>
        <w:separator/>
      </w:r>
    </w:p>
  </w:endnote>
  <w:endnote w:type="continuationSeparator" w:id="1">
    <w:p w:rsidR="00FE28BD" w:rsidRDefault="00FE2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F2E" w:rsidRDefault="00A16F2E" w:rsidP="00E93E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6F2E" w:rsidRDefault="00A16F2E" w:rsidP="00E93E4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F2E" w:rsidRDefault="00A16F2E" w:rsidP="00E93E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0F88">
      <w:rPr>
        <w:rStyle w:val="a6"/>
        <w:noProof/>
      </w:rPr>
      <w:t>1</w:t>
    </w:r>
    <w:r>
      <w:rPr>
        <w:rStyle w:val="a6"/>
      </w:rPr>
      <w:fldChar w:fldCharType="end"/>
    </w:r>
  </w:p>
  <w:p w:rsidR="00A16F2E" w:rsidRDefault="00A16F2E" w:rsidP="00E93E46">
    <w:pPr>
      <w:pStyle w:val="a5"/>
      <w:ind w:left="-567" w:right="360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8BD" w:rsidRDefault="00FE28BD">
      <w:r>
        <w:separator/>
      </w:r>
    </w:p>
  </w:footnote>
  <w:footnote w:type="continuationSeparator" w:id="1">
    <w:p w:rsidR="00FE28BD" w:rsidRDefault="00FE2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F2E" w:rsidRDefault="00A16F2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6F2E" w:rsidRDefault="00A16F2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F2E" w:rsidRDefault="00A16F2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542"/>
    <w:multiLevelType w:val="hybridMultilevel"/>
    <w:tmpl w:val="B874E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F77CE0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616AD2"/>
    <w:multiLevelType w:val="hybridMultilevel"/>
    <w:tmpl w:val="974CD17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FAD731D"/>
    <w:multiLevelType w:val="hybridMultilevel"/>
    <w:tmpl w:val="1F881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87CAD"/>
    <w:multiLevelType w:val="hybridMultilevel"/>
    <w:tmpl w:val="89CE0DAE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BB0406A"/>
    <w:multiLevelType w:val="hybridMultilevel"/>
    <w:tmpl w:val="AE6C0258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602DAF"/>
    <w:multiLevelType w:val="hybridMultilevel"/>
    <w:tmpl w:val="A6E4E1AC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013329"/>
    <w:multiLevelType w:val="hybridMultilevel"/>
    <w:tmpl w:val="D39A78F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4BDC76A6"/>
    <w:multiLevelType w:val="hybridMultilevel"/>
    <w:tmpl w:val="042EC172"/>
    <w:lvl w:ilvl="0" w:tplc="BD6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D2535"/>
    <w:multiLevelType w:val="hybridMultilevel"/>
    <w:tmpl w:val="049E710C"/>
    <w:lvl w:ilvl="0" w:tplc="A20648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5F525DEC">
      <w:start w:val="1"/>
      <w:numFmt w:val="decimal"/>
      <w:lvlText w:val="%2)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9C03BE7"/>
    <w:multiLevelType w:val="hybridMultilevel"/>
    <w:tmpl w:val="88B2AE8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7C86C7B8">
      <w:start w:val="1"/>
      <w:numFmt w:val="russianLower"/>
      <w:lvlText w:val="%2)"/>
      <w:lvlJc w:val="left"/>
      <w:pPr>
        <w:ind w:left="175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69F94270"/>
    <w:multiLevelType w:val="hybridMultilevel"/>
    <w:tmpl w:val="FF4A3FC8"/>
    <w:lvl w:ilvl="0" w:tplc="2A08E236">
      <w:start w:val="1"/>
      <w:numFmt w:val="decimal"/>
      <w:lvlText w:val="%1."/>
      <w:lvlJc w:val="left"/>
      <w:pPr>
        <w:tabs>
          <w:tab w:val="num" w:pos="540"/>
        </w:tabs>
        <w:ind w:left="54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BEC7AED"/>
    <w:multiLevelType w:val="hybridMultilevel"/>
    <w:tmpl w:val="D304F7D0"/>
    <w:lvl w:ilvl="0" w:tplc="BD6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F3257F"/>
    <w:multiLevelType w:val="hybridMultilevel"/>
    <w:tmpl w:val="5D2A7E96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F4F6DCA"/>
    <w:multiLevelType w:val="hybridMultilevel"/>
    <w:tmpl w:val="10CE27E4"/>
    <w:lvl w:ilvl="0" w:tplc="C91E40B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705F316C"/>
    <w:multiLevelType w:val="hybridMultilevel"/>
    <w:tmpl w:val="61E2ACB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2711E4A"/>
    <w:multiLevelType w:val="hybridMultilevel"/>
    <w:tmpl w:val="7AE2D39C"/>
    <w:lvl w:ilvl="0" w:tplc="82601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F6FED"/>
    <w:multiLevelType w:val="hybridMultilevel"/>
    <w:tmpl w:val="47D086D4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97C5C59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5941D6"/>
    <w:multiLevelType w:val="hybridMultilevel"/>
    <w:tmpl w:val="027A7400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2"/>
  </w:num>
  <w:num w:numId="5">
    <w:abstractNumId w:val="12"/>
  </w:num>
  <w:num w:numId="6">
    <w:abstractNumId w:val="13"/>
  </w:num>
  <w:num w:numId="7">
    <w:abstractNumId w:val="5"/>
  </w:num>
  <w:num w:numId="8">
    <w:abstractNumId w:val="17"/>
  </w:num>
  <w:num w:numId="9">
    <w:abstractNumId w:val="6"/>
  </w:num>
  <w:num w:numId="10">
    <w:abstractNumId w:val="18"/>
  </w:num>
  <w:num w:numId="11">
    <w:abstractNumId w:val="1"/>
  </w:num>
  <w:num w:numId="12">
    <w:abstractNumId w:val="16"/>
  </w:num>
  <w:num w:numId="13">
    <w:abstractNumId w:val="0"/>
  </w:num>
  <w:num w:numId="14">
    <w:abstractNumId w:val="19"/>
  </w:num>
  <w:num w:numId="15">
    <w:abstractNumId w:val="9"/>
  </w:num>
  <w:num w:numId="16">
    <w:abstractNumId w:val="7"/>
  </w:num>
  <w:num w:numId="17">
    <w:abstractNumId w:val="10"/>
  </w:num>
  <w:num w:numId="18">
    <w:abstractNumId w:val="8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685"/>
    <w:rsid w:val="000003AB"/>
    <w:rsid w:val="0000076E"/>
    <w:rsid w:val="0000570E"/>
    <w:rsid w:val="00005AE3"/>
    <w:rsid w:val="000105AC"/>
    <w:rsid w:val="00014163"/>
    <w:rsid w:val="00014EDC"/>
    <w:rsid w:val="00016064"/>
    <w:rsid w:val="00016260"/>
    <w:rsid w:val="0001764E"/>
    <w:rsid w:val="0002421B"/>
    <w:rsid w:val="0002574B"/>
    <w:rsid w:val="000276B4"/>
    <w:rsid w:val="000320DC"/>
    <w:rsid w:val="00032D29"/>
    <w:rsid w:val="000338A5"/>
    <w:rsid w:val="00034E14"/>
    <w:rsid w:val="00035EF2"/>
    <w:rsid w:val="00045FC6"/>
    <w:rsid w:val="00050266"/>
    <w:rsid w:val="000518DF"/>
    <w:rsid w:val="000529D4"/>
    <w:rsid w:val="00054443"/>
    <w:rsid w:val="00055E42"/>
    <w:rsid w:val="000620AF"/>
    <w:rsid w:val="00062941"/>
    <w:rsid w:val="00066A52"/>
    <w:rsid w:val="00066DFB"/>
    <w:rsid w:val="00071DDD"/>
    <w:rsid w:val="0007307A"/>
    <w:rsid w:val="00080835"/>
    <w:rsid w:val="00083569"/>
    <w:rsid w:val="00083C79"/>
    <w:rsid w:val="00084653"/>
    <w:rsid w:val="00086C52"/>
    <w:rsid w:val="000909C5"/>
    <w:rsid w:val="00091606"/>
    <w:rsid w:val="00091D75"/>
    <w:rsid w:val="00096BBB"/>
    <w:rsid w:val="000A2802"/>
    <w:rsid w:val="000A2A36"/>
    <w:rsid w:val="000A32FC"/>
    <w:rsid w:val="000A461A"/>
    <w:rsid w:val="000A5392"/>
    <w:rsid w:val="000A5D67"/>
    <w:rsid w:val="000A71AD"/>
    <w:rsid w:val="000C0A07"/>
    <w:rsid w:val="000C0CB4"/>
    <w:rsid w:val="000C27C4"/>
    <w:rsid w:val="000C32DA"/>
    <w:rsid w:val="000C5FDA"/>
    <w:rsid w:val="000C5FF0"/>
    <w:rsid w:val="000C7C56"/>
    <w:rsid w:val="000D086B"/>
    <w:rsid w:val="000D44B3"/>
    <w:rsid w:val="000D7C04"/>
    <w:rsid w:val="000E062F"/>
    <w:rsid w:val="000E1E06"/>
    <w:rsid w:val="000E4910"/>
    <w:rsid w:val="000E6D0E"/>
    <w:rsid w:val="000E7FAE"/>
    <w:rsid w:val="000F4089"/>
    <w:rsid w:val="00103A24"/>
    <w:rsid w:val="00105C9D"/>
    <w:rsid w:val="00111C6D"/>
    <w:rsid w:val="00117949"/>
    <w:rsid w:val="0012009C"/>
    <w:rsid w:val="00120566"/>
    <w:rsid w:val="001213C5"/>
    <w:rsid w:val="001234D4"/>
    <w:rsid w:val="0012624E"/>
    <w:rsid w:val="00126548"/>
    <w:rsid w:val="00130B5C"/>
    <w:rsid w:val="00131415"/>
    <w:rsid w:val="001347D2"/>
    <w:rsid w:val="00134E24"/>
    <w:rsid w:val="00135AC9"/>
    <w:rsid w:val="00140B86"/>
    <w:rsid w:val="00141FA9"/>
    <w:rsid w:val="00143303"/>
    <w:rsid w:val="0015083A"/>
    <w:rsid w:val="00151FFC"/>
    <w:rsid w:val="00153463"/>
    <w:rsid w:val="001542D9"/>
    <w:rsid w:val="00157375"/>
    <w:rsid w:val="0016023C"/>
    <w:rsid w:val="00162F25"/>
    <w:rsid w:val="0016685A"/>
    <w:rsid w:val="00166EF2"/>
    <w:rsid w:val="00170B56"/>
    <w:rsid w:val="00173DB6"/>
    <w:rsid w:val="00175582"/>
    <w:rsid w:val="001871B0"/>
    <w:rsid w:val="0019455C"/>
    <w:rsid w:val="001A1089"/>
    <w:rsid w:val="001A3C31"/>
    <w:rsid w:val="001A4B26"/>
    <w:rsid w:val="001A6361"/>
    <w:rsid w:val="001B2A2A"/>
    <w:rsid w:val="001B40D5"/>
    <w:rsid w:val="001B4DB0"/>
    <w:rsid w:val="001B6A89"/>
    <w:rsid w:val="001B6BE8"/>
    <w:rsid w:val="001C133F"/>
    <w:rsid w:val="001C1C5C"/>
    <w:rsid w:val="001C7974"/>
    <w:rsid w:val="001D0A09"/>
    <w:rsid w:val="001D31BA"/>
    <w:rsid w:val="001D57F6"/>
    <w:rsid w:val="001D5CA2"/>
    <w:rsid w:val="001D6114"/>
    <w:rsid w:val="001E2CEC"/>
    <w:rsid w:val="001F21EC"/>
    <w:rsid w:val="001F2ACE"/>
    <w:rsid w:val="001F2B12"/>
    <w:rsid w:val="001F5F41"/>
    <w:rsid w:val="0020287E"/>
    <w:rsid w:val="00206E9C"/>
    <w:rsid w:val="00207ADA"/>
    <w:rsid w:val="00210402"/>
    <w:rsid w:val="00212A51"/>
    <w:rsid w:val="00215A25"/>
    <w:rsid w:val="00215FE8"/>
    <w:rsid w:val="002216B8"/>
    <w:rsid w:val="00226DD7"/>
    <w:rsid w:val="00227FB1"/>
    <w:rsid w:val="00236FCE"/>
    <w:rsid w:val="002378FD"/>
    <w:rsid w:val="00245F71"/>
    <w:rsid w:val="002470C3"/>
    <w:rsid w:val="00254730"/>
    <w:rsid w:val="00254EDD"/>
    <w:rsid w:val="002560CF"/>
    <w:rsid w:val="00262C49"/>
    <w:rsid w:val="00263B95"/>
    <w:rsid w:val="002706A2"/>
    <w:rsid w:val="00270D37"/>
    <w:rsid w:val="0027507A"/>
    <w:rsid w:val="00281561"/>
    <w:rsid w:val="002851D6"/>
    <w:rsid w:val="00291768"/>
    <w:rsid w:val="00291A1B"/>
    <w:rsid w:val="00292BAB"/>
    <w:rsid w:val="002957CE"/>
    <w:rsid w:val="002970A5"/>
    <w:rsid w:val="002A0034"/>
    <w:rsid w:val="002A1E39"/>
    <w:rsid w:val="002A625C"/>
    <w:rsid w:val="002B0F88"/>
    <w:rsid w:val="002B4AC1"/>
    <w:rsid w:val="002C00AA"/>
    <w:rsid w:val="002C4340"/>
    <w:rsid w:val="002C5597"/>
    <w:rsid w:val="002D1FC2"/>
    <w:rsid w:val="002D5E47"/>
    <w:rsid w:val="002D6F3C"/>
    <w:rsid w:val="002E02C0"/>
    <w:rsid w:val="002E030E"/>
    <w:rsid w:val="002E1051"/>
    <w:rsid w:val="002E4BCF"/>
    <w:rsid w:val="002E4E73"/>
    <w:rsid w:val="002E79DB"/>
    <w:rsid w:val="002F073D"/>
    <w:rsid w:val="002F400F"/>
    <w:rsid w:val="002F743B"/>
    <w:rsid w:val="003024A0"/>
    <w:rsid w:val="00303C5D"/>
    <w:rsid w:val="003043A4"/>
    <w:rsid w:val="0030795D"/>
    <w:rsid w:val="003112B1"/>
    <w:rsid w:val="00313400"/>
    <w:rsid w:val="003153BF"/>
    <w:rsid w:val="00322686"/>
    <w:rsid w:val="0032383E"/>
    <w:rsid w:val="00323894"/>
    <w:rsid w:val="00324CD8"/>
    <w:rsid w:val="00324D2B"/>
    <w:rsid w:val="00327B8B"/>
    <w:rsid w:val="00327BB5"/>
    <w:rsid w:val="003307B3"/>
    <w:rsid w:val="00330B78"/>
    <w:rsid w:val="003311F1"/>
    <w:rsid w:val="003317EB"/>
    <w:rsid w:val="003347E0"/>
    <w:rsid w:val="00335E0E"/>
    <w:rsid w:val="00340D83"/>
    <w:rsid w:val="00340F46"/>
    <w:rsid w:val="00347825"/>
    <w:rsid w:val="0035264D"/>
    <w:rsid w:val="00355450"/>
    <w:rsid w:val="00362033"/>
    <w:rsid w:val="003620CD"/>
    <w:rsid w:val="0036252E"/>
    <w:rsid w:val="00366056"/>
    <w:rsid w:val="003723BC"/>
    <w:rsid w:val="003724AE"/>
    <w:rsid w:val="00372F5B"/>
    <w:rsid w:val="003742B5"/>
    <w:rsid w:val="003770CD"/>
    <w:rsid w:val="003773D7"/>
    <w:rsid w:val="00383F96"/>
    <w:rsid w:val="0038598C"/>
    <w:rsid w:val="00385CB0"/>
    <w:rsid w:val="00390242"/>
    <w:rsid w:val="00395E22"/>
    <w:rsid w:val="003A1384"/>
    <w:rsid w:val="003A1B13"/>
    <w:rsid w:val="003A3B97"/>
    <w:rsid w:val="003B7BBB"/>
    <w:rsid w:val="003C00D6"/>
    <w:rsid w:val="003C1A53"/>
    <w:rsid w:val="003C6DD7"/>
    <w:rsid w:val="003D362C"/>
    <w:rsid w:val="003D3A98"/>
    <w:rsid w:val="003E28EF"/>
    <w:rsid w:val="003E4CE8"/>
    <w:rsid w:val="003F28B9"/>
    <w:rsid w:val="003F35D0"/>
    <w:rsid w:val="003F6CE9"/>
    <w:rsid w:val="004006CD"/>
    <w:rsid w:val="004139E6"/>
    <w:rsid w:val="004162C8"/>
    <w:rsid w:val="00416A03"/>
    <w:rsid w:val="0041706D"/>
    <w:rsid w:val="00421FDE"/>
    <w:rsid w:val="00422C1F"/>
    <w:rsid w:val="00424982"/>
    <w:rsid w:val="004366CA"/>
    <w:rsid w:val="00437BE1"/>
    <w:rsid w:val="00440624"/>
    <w:rsid w:val="004425FC"/>
    <w:rsid w:val="00444A9F"/>
    <w:rsid w:val="0044553C"/>
    <w:rsid w:val="0045148D"/>
    <w:rsid w:val="004525FF"/>
    <w:rsid w:val="00454301"/>
    <w:rsid w:val="0045573B"/>
    <w:rsid w:val="00456611"/>
    <w:rsid w:val="004629C4"/>
    <w:rsid w:val="00465ADD"/>
    <w:rsid w:val="00467C68"/>
    <w:rsid w:val="004702AA"/>
    <w:rsid w:val="004726B0"/>
    <w:rsid w:val="00472DB9"/>
    <w:rsid w:val="00473237"/>
    <w:rsid w:val="004812EE"/>
    <w:rsid w:val="00481CA5"/>
    <w:rsid w:val="004826BE"/>
    <w:rsid w:val="00484B95"/>
    <w:rsid w:val="00484C8F"/>
    <w:rsid w:val="004904F2"/>
    <w:rsid w:val="00491CF5"/>
    <w:rsid w:val="00493D04"/>
    <w:rsid w:val="00494A54"/>
    <w:rsid w:val="004959F0"/>
    <w:rsid w:val="00495CAF"/>
    <w:rsid w:val="00495D3A"/>
    <w:rsid w:val="0049636E"/>
    <w:rsid w:val="004A1F2E"/>
    <w:rsid w:val="004A65C6"/>
    <w:rsid w:val="004B0E91"/>
    <w:rsid w:val="004B574A"/>
    <w:rsid w:val="004C1F50"/>
    <w:rsid w:val="004C2DEA"/>
    <w:rsid w:val="004C7763"/>
    <w:rsid w:val="004D06AC"/>
    <w:rsid w:val="004D0EAA"/>
    <w:rsid w:val="004D4729"/>
    <w:rsid w:val="004D5B06"/>
    <w:rsid w:val="004E1169"/>
    <w:rsid w:val="004E28D5"/>
    <w:rsid w:val="004E5AA2"/>
    <w:rsid w:val="004E69EA"/>
    <w:rsid w:val="004F400F"/>
    <w:rsid w:val="004F53EB"/>
    <w:rsid w:val="004F60A4"/>
    <w:rsid w:val="00501457"/>
    <w:rsid w:val="0050257E"/>
    <w:rsid w:val="0050477A"/>
    <w:rsid w:val="005146A8"/>
    <w:rsid w:val="00514D84"/>
    <w:rsid w:val="00515AF3"/>
    <w:rsid w:val="00516A36"/>
    <w:rsid w:val="005202F4"/>
    <w:rsid w:val="00520444"/>
    <w:rsid w:val="00521E23"/>
    <w:rsid w:val="00524E67"/>
    <w:rsid w:val="0052655C"/>
    <w:rsid w:val="00527F59"/>
    <w:rsid w:val="005307B6"/>
    <w:rsid w:val="00534BE0"/>
    <w:rsid w:val="00545821"/>
    <w:rsid w:val="00551247"/>
    <w:rsid w:val="00553CB0"/>
    <w:rsid w:val="00561924"/>
    <w:rsid w:val="00563C3E"/>
    <w:rsid w:val="00564466"/>
    <w:rsid w:val="00572C8C"/>
    <w:rsid w:val="00575761"/>
    <w:rsid w:val="00581242"/>
    <w:rsid w:val="00583569"/>
    <w:rsid w:val="00584C71"/>
    <w:rsid w:val="00587CB6"/>
    <w:rsid w:val="0059159B"/>
    <w:rsid w:val="00596280"/>
    <w:rsid w:val="005A1C3D"/>
    <w:rsid w:val="005A2623"/>
    <w:rsid w:val="005A3C9A"/>
    <w:rsid w:val="005B0B4B"/>
    <w:rsid w:val="005C0244"/>
    <w:rsid w:val="005C65B6"/>
    <w:rsid w:val="005D552D"/>
    <w:rsid w:val="005D5A98"/>
    <w:rsid w:val="005E51FF"/>
    <w:rsid w:val="005F1AC6"/>
    <w:rsid w:val="005F6D91"/>
    <w:rsid w:val="00600830"/>
    <w:rsid w:val="00600C7A"/>
    <w:rsid w:val="00600CF3"/>
    <w:rsid w:val="00600D60"/>
    <w:rsid w:val="00600E47"/>
    <w:rsid w:val="00606EEF"/>
    <w:rsid w:val="00611418"/>
    <w:rsid w:val="00612A66"/>
    <w:rsid w:val="0061332D"/>
    <w:rsid w:val="00613DD2"/>
    <w:rsid w:val="00614C60"/>
    <w:rsid w:val="00616B12"/>
    <w:rsid w:val="00620342"/>
    <w:rsid w:val="00620406"/>
    <w:rsid w:val="00620C17"/>
    <w:rsid w:val="00623C2D"/>
    <w:rsid w:val="006264D8"/>
    <w:rsid w:val="00627636"/>
    <w:rsid w:val="0063101A"/>
    <w:rsid w:val="00633633"/>
    <w:rsid w:val="00633946"/>
    <w:rsid w:val="00634614"/>
    <w:rsid w:val="00636C08"/>
    <w:rsid w:val="00641FC8"/>
    <w:rsid w:val="0064536B"/>
    <w:rsid w:val="0065033D"/>
    <w:rsid w:val="0065133E"/>
    <w:rsid w:val="0065215A"/>
    <w:rsid w:val="00652176"/>
    <w:rsid w:val="00653786"/>
    <w:rsid w:val="00654903"/>
    <w:rsid w:val="00655F75"/>
    <w:rsid w:val="006579CC"/>
    <w:rsid w:val="0066067A"/>
    <w:rsid w:val="00661B56"/>
    <w:rsid w:val="006627D8"/>
    <w:rsid w:val="00665435"/>
    <w:rsid w:val="00672139"/>
    <w:rsid w:val="006724F1"/>
    <w:rsid w:val="0067666A"/>
    <w:rsid w:val="006775F3"/>
    <w:rsid w:val="00685133"/>
    <w:rsid w:val="006860D0"/>
    <w:rsid w:val="00693F3E"/>
    <w:rsid w:val="006A6303"/>
    <w:rsid w:val="006B322B"/>
    <w:rsid w:val="006C18E9"/>
    <w:rsid w:val="006C1C37"/>
    <w:rsid w:val="006C1E9A"/>
    <w:rsid w:val="006C2792"/>
    <w:rsid w:val="006C38D9"/>
    <w:rsid w:val="006C59DE"/>
    <w:rsid w:val="006D2910"/>
    <w:rsid w:val="006D305E"/>
    <w:rsid w:val="006D40A7"/>
    <w:rsid w:val="006D6810"/>
    <w:rsid w:val="006E0499"/>
    <w:rsid w:val="006E1557"/>
    <w:rsid w:val="006E18BF"/>
    <w:rsid w:val="006F12C0"/>
    <w:rsid w:val="00700915"/>
    <w:rsid w:val="00707617"/>
    <w:rsid w:val="00711A29"/>
    <w:rsid w:val="00711FAA"/>
    <w:rsid w:val="007122B5"/>
    <w:rsid w:val="00712DFF"/>
    <w:rsid w:val="00716137"/>
    <w:rsid w:val="00721B1D"/>
    <w:rsid w:val="00723B5B"/>
    <w:rsid w:val="0073646B"/>
    <w:rsid w:val="00740CF8"/>
    <w:rsid w:val="00742D4C"/>
    <w:rsid w:val="007444DA"/>
    <w:rsid w:val="00745111"/>
    <w:rsid w:val="00752FD5"/>
    <w:rsid w:val="007538E1"/>
    <w:rsid w:val="007566A8"/>
    <w:rsid w:val="00757A63"/>
    <w:rsid w:val="0076049C"/>
    <w:rsid w:val="00762D36"/>
    <w:rsid w:val="007655E4"/>
    <w:rsid w:val="00766346"/>
    <w:rsid w:val="00781669"/>
    <w:rsid w:val="00783024"/>
    <w:rsid w:val="00784B73"/>
    <w:rsid w:val="00785D78"/>
    <w:rsid w:val="0078799F"/>
    <w:rsid w:val="007943C8"/>
    <w:rsid w:val="00795879"/>
    <w:rsid w:val="007A41B7"/>
    <w:rsid w:val="007A4880"/>
    <w:rsid w:val="007A4B91"/>
    <w:rsid w:val="007A5A02"/>
    <w:rsid w:val="007A6C37"/>
    <w:rsid w:val="007A6E16"/>
    <w:rsid w:val="007B006B"/>
    <w:rsid w:val="007B04C5"/>
    <w:rsid w:val="007B0BF6"/>
    <w:rsid w:val="007B1445"/>
    <w:rsid w:val="007B4EA9"/>
    <w:rsid w:val="007C357F"/>
    <w:rsid w:val="007C5220"/>
    <w:rsid w:val="007C6395"/>
    <w:rsid w:val="007C6CBB"/>
    <w:rsid w:val="007C77E6"/>
    <w:rsid w:val="007D3490"/>
    <w:rsid w:val="007D3C0E"/>
    <w:rsid w:val="007D4870"/>
    <w:rsid w:val="007D5457"/>
    <w:rsid w:val="007E5826"/>
    <w:rsid w:val="007E6AC1"/>
    <w:rsid w:val="007F119E"/>
    <w:rsid w:val="007F47E0"/>
    <w:rsid w:val="00800BC1"/>
    <w:rsid w:val="00800D06"/>
    <w:rsid w:val="00804D80"/>
    <w:rsid w:val="0081022C"/>
    <w:rsid w:val="00813DFA"/>
    <w:rsid w:val="008141F0"/>
    <w:rsid w:val="0081743E"/>
    <w:rsid w:val="008215AB"/>
    <w:rsid w:val="00822FF6"/>
    <w:rsid w:val="00823ED9"/>
    <w:rsid w:val="00823F7A"/>
    <w:rsid w:val="00824888"/>
    <w:rsid w:val="00831724"/>
    <w:rsid w:val="00840784"/>
    <w:rsid w:val="00842229"/>
    <w:rsid w:val="008423A6"/>
    <w:rsid w:val="00845402"/>
    <w:rsid w:val="0084578D"/>
    <w:rsid w:val="008466E0"/>
    <w:rsid w:val="00847503"/>
    <w:rsid w:val="00850305"/>
    <w:rsid w:val="00856F8F"/>
    <w:rsid w:val="00860B3D"/>
    <w:rsid w:val="008668BA"/>
    <w:rsid w:val="00871CDC"/>
    <w:rsid w:val="00872B9F"/>
    <w:rsid w:val="00875284"/>
    <w:rsid w:val="0087658D"/>
    <w:rsid w:val="0088009A"/>
    <w:rsid w:val="00880198"/>
    <w:rsid w:val="00881A69"/>
    <w:rsid w:val="00887112"/>
    <w:rsid w:val="00887284"/>
    <w:rsid w:val="008912D9"/>
    <w:rsid w:val="00891CDF"/>
    <w:rsid w:val="00894746"/>
    <w:rsid w:val="0089592C"/>
    <w:rsid w:val="008A1EAE"/>
    <w:rsid w:val="008A3EAD"/>
    <w:rsid w:val="008A62CD"/>
    <w:rsid w:val="008B5CBE"/>
    <w:rsid w:val="008B6763"/>
    <w:rsid w:val="008C0257"/>
    <w:rsid w:val="008C1B99"/>
    <w:rsid w:val="008C320A"/>
    <w:rsid w:val="008C5451"/>
    <w:rsid w:val="008C54E1"/>
    <w:rsid w:val="008C6F5E"/>
    <w:rsid w:val="008D1D73"/>
    <w:rsid w:val="008D6F2B"/>
    <w:rsid w:val="008D7B10"/>
    <w:rsid w:val="008E639A"/>
    <w:rsid w:val="008E6876"/>
    <w:rsid w:val="008F0F8C"/>
    <w:rsid w:val="00902447"/>
    <w:rsid w:val="00902B45"/>
    <w:rsid w:val="00902F7E"/>
    <w:rsid w:val="0090785D"/>
    <w:rsid w:val="00907D25"/>
    <w:rsid w:val="0091355A"/>
    <w:rsid w:val="009153BA"/>
    <w:rsid w:val="00917502"/>
    <w:rsid w:val="00922CC7"/>
    <w:rsid w:val="0092649C"/>
    <w:rsid w:val="009273CC"/>
    <w:rsid w:val="00930C68"/>
    <w:rsid w:val="00931D42"/>
    <w:rsid w:val="00936B28"/>
    <w:rsid w:val="00943E37"/>
    <w:rsid w:val="00945BED"/>
    <w:rsid w:val="009507D5"/>
    <w:rsid w:val="00962B0E"/>
    <w:rsid w:val="009651C0"/>
    <w:rsid w:val="009661EE"/>
    <w:rsid w:val="00970892"/>
    <w:rsid w:val="00972322"/>
    <w:rsid w:val="00975184"/>
    <w:rsid w:val="00975E28"/>
    <w:rsid w:val="00983D36"/>
    <w:rsid w:val="00983EC8"/>
    <w:rsid w:val="00985260"/>
    <w:rsid w:val="00992ABA"/>
    <w:rsid w:val="00992B04"/>
    <w:rsid w:val="00993FC4"/>
    <w:rsid w:val="009A03B0"/>
    <w:rsid w:val="009A0C02"/>
    <w:rsid w:val="009A13C1"/>
    <w:rsid w:val="009A320B"/>
    <w:rsid w:val="009A51A4"/>
    <w:rsid w:val="009A5EDB"/>
    <w:rsid w:val="009A5F96"/>
    <w:rsid w:val="009A66AF"/>
    <w:rsid w:val="009A7A53"/>
    <w:rsid w:val="009C034F"/>
    <w:rsid w:val="009C1466"/>
    <w:rsid w:val="009C165A"/>
    <w:rsid w:val="009C6F6F"/>
    <w:rsid w:val="009D3E31"/>
    <w:rsid w:val="009D47E8"/>
    <w:rsid w:val="009D563C"/>
    <w:rsid w:val="009E5E2C"/>
    <w:rsid w:val="009E6248"/>
    <w:rsid w:val="009F0132"/>
    <w:rsid w:val="009F1370"/>
    <w:rsid w:val="009F16A5"/>
    <w:rsid w:val="00A0007D"/>
    <w:rsid w:val="00A0239D"/>
    <w:rsid w:val="00A03B05"/>
    <w:rsid w:val="00A03D62"/>
    <w:rsid w:val="00A0564A"/>
    <w:rsid w:val="00A05BF4"/>
    <w:rsid w:val="00A1073A"/>
    <w:rsid w:val="00A14308"/>
    <w:rsid w:val="00A16F2E"/>
    <w:rsid w:val="00A2061C"/>
    <w:rsid w:val="00A21AFD"/>
    <w:rsid w:val="00A2403A"/>
    <w:rsid w:val="00A24345"/>
    <w:rsid w:val="00A27814"/>
    <w:rsid w:val="00A302B9"/>
    <w:rsid w:val="00A337FD"/>
    <w:rsid w:val="00A3696F"/>
    <w:rsid w:val="00A3761B"/>
    <w:rsid w:val="00A408C7"/>
    <w:rsid w:val="00A43DAA"/>
    <w:rsid w:val="00A43DAD"/>
    <w:rsid w:val="00A467E6"/>
    <w:rsid w:val="00A504CF"/>
    <w:rsid w:val="00A521B2"/>
    <w:rsid w:val="00A57E47"/>
    <w:rsid w:val="00A60428"/>
    <w:rsid w:val="00A61C7A"/>
    <w:rsid w:val="00A655FC"/>
    <w:rsid w:val="00A66086"/>
    <w:rsid w:val="00A708E4"/>
    <w:rsid w:val="00A710B3"/>
    <w:rsid w:val="00A74E57"/>
    <w:rsid w:val="00A82018"/>
    <w:rsid w:val="00A84330"/>
    <w:rsid w:val="00A861F1"/>
    <w:rsid w:val="00A86C01"/>
    <w:rsid w:val="00A9111C"/>
    <w:rsid w:val="00A93362"/>
    <w:rsid w:val="00A94A2B"/>
    <w:rsid w:val="00A95284"/>
    <w:rsid w:val="00AC15F6"/>
    <w:rsid w:val="00AC45B0"/>
    <w:rsid w:val="00AC5DC9"/>
    <w:rsid w:val="00AD1949"/>
    <w:rsid w:val="00AD1DDE"/>
    <w:rsid w:val="00AD3DCB"/>
    <w:rsid w:val="00AD559E"/>
    <w:rsid w:val="00AD7AB4"/>
    <w:rsid w:val="00AE61BC"/>
    <w:rsid w:val="00AF1066"/>
    <w:rsid w:val="00AF5539"/>
    <w:rsid w:val="00B0019D"/>
    <w:rsid w:val="00B03149"/>
    <w:rsid w:val="00B039B3"/>
    <w:rsid w:val="00B05AFA"/>
    <w:rsid w:val="00B0710B"/>
    <w:rsid w:val="00B1305F"/>
    <w:rsid w:val="00B23B26"/>
    <w:rsid w:val="00B269E5"/>
    <w:rsid w:val="00B27A7B"/>
    <w:rsid w:val="00B301F3"/>
    <w:rsid w:val="00B330D4"/>
    <w:rsid w:val="00B339DD"/>
    <w:rsid w:val="00B36EAB"/>
    <w:rsid w:val="00B421CF"/>
    <w:rsid w:val="00B428B9"/>
    <w:rsid w:val="00B45C87"/>
    <w:rsid w:val="00B56FA7"/>
    <w:rsid w:val="00B7216A"/>
    <w:rsid w:val="00B7468B"/>
    <w:rsid w:val="00B772B4"/>
    <w:rsid w:val="00B85C85"/>
    <w:rsid w:val="00B93AF8"/>
    <w:rsid w:val="00B94169"/>
    <w:rsid w:val="00BA1E06"/>
    <w:rsid w:val="00BA3C16"/>
    <w:rsid w:val="00BA40CE"/>
    <w:rsid w:val="00BB056C"/>
    <w:rsid w:val="00BB6611"/>
    <w:rsid w:val="00BB7923"/>
    <w:rsid w:val="00BB7F9B"/>
    <w:rsid w:val="00BC6D8C"/>
    <w:rsid w:val="00BD0B41"/>
    <w:rsid w:val="00BD101B"/>
    <w:rsid w:val="00BD11C0"/>
    <w:rsid w:val="00BD152B"/>
    <w:rsid w:val="00BE32E5"/>
    <w:rsid w:val="00BE3EA0"/>
    <w:rsid w:val="00BE42EE"/>
    <w:rsid w:val="00BE62F8"/>
    <w:rsid w:val="00BF1A9C"/>
    <w:rsid w:val="00BF57BE"/>
    <w:rsid w:val="00BF59E5"/>
    <w:rsid w:val="00BF6114"/>
    <w:rsid w:val="00C06994"/>
    <w:rsid w:val="00C07957"/>
    <w:rsid w:val="00C15371"/>
    <w:rsid w:val="00C238F3"/>
    <w:rsid w:val="00C239A1"/>
    <w:rsid w:val="00C26BAC"/>
    <w:rsid w:val="00C27BF8"/>
    <w:rsid w:val="00C360B1"/>
    <w:rsid w:val="00C44B06"/>
    <w:rsid w:val="00C451E9"/>
    <w:rsid w:val="00C47AFA"/>
    <w:rsid w:val="00C53A49"/>
    <w:rsid w:val="00C5587A"/>
    <w:rsid w:val="00C645CF"/>
    <w:rsid w:val="00C875C9"/>
    <w:rsid w:val="00C87B91"/>
    <w:rsid w:val="00C91AF4"/>
    <w:rsid w:val="00C925F1"/>
    <w:rsid w:val="00C93274"/>
    <w:rsid w:val="00C9469A"/>
    <w:rsid w:val="00C94AC1"/>
    <w:rsid w:val="00C95E50"/>
    <w:rsid w:val="00C95FDA"/>
    <w:rsid w:val="00CA1FA8"/>
    <w:rsid w:val="00CA319D"/>
    <w:rsid w:val="00CA533E"/>
    <w:rsid w:val="00CA5881"/>
    <w:rsid w:val="00CB0765"/>
    <w:rsid w:val="00CB611D"/>
    <w:rsid w:val="00CB7335"/>
    <w:rsid w:val="00CB7D27"/>
    <w:rsid w:val="00CC040E"/>
    <w:rsid w:val="00CC0E4B"/>
    <w:rsid w:val="00CC5445"/>
    <w:rsid w:val="00CD2C86"/>
    <w:rsid w:val="00CD7F52"/>
    <w:rsid w:val="00CE1867"/>
    <w:rsid w:val="00CE26EA"/>
    <w:rsid w:val="00CE3A78"/>
    <w:rsid w:val="00CE5BE6"/>
    <w:rsid w:val="00CE7237"/>
    <w:rsid w:val="00CF082D"/>
    <w:rsid w:val="00CF6BA7"/>
    <w:rsid w:val="00D0098C"/>
    <w:rsid w:val="00D01590"/>
    <w:rsid w:val="00D024F0"/>
    <w:rsid w:val="00D05519"/>
    <w:rsid w:val="00D05F77"/>
    <w:rsid w:val="00D07B05"/>
    <w:rsid w:val="00D1289C"/>
    <w:rsid w:val="00D15685"/>
    <w:rsid w:val="00D164C3"/>
    <w:rsid w:val="00D17057"/>
    <w:rsid w:val="00D177D9"/>
    <w:rsid w:val="00D21232"/>
    <w:rsid w:val="00D24D51"/>
    <w:rsid w:val="00D265DD"/>
    <w:rsid w:val="00D277DC"/>
    <w:rsid w:val="00D31982"/>
    <w:rsid w:val="00D32810"/>
    <w:rsid w:val="00D36534"/>
    <w:rsid w:val="00D40740"/>
    <w:rsid w:val="00D45EDE"/>
    <w:rsid w:val="00D46549"/>
    <w:rsid w:val="00D5183B"/>
    <w:rsid w:val="00D537CD"/>
    <w:rsid w:val="00D553B7"/>
    <w:rsid w:val="00D608C0"/>
    <w:rsid w:val="00D627E0"/>
    <w:rsid w:val="00D62CD6"/>
    <w:rsid w:val="00D62EEE"/>
    <w:rsid w:val="00D64B1A"/>
    <w:rsid w:val="00D65131"/>
    <w:rsid w:val="00D674C8"/>
    <w:rsid w:val="00D67ED4"/>
    <w:rsid w:val="00D73B00"/>
    <w:rsid w:val="00D74790"/>
    <w:rsid w:val="00D74C00"/>
    <w:rsid w:val="00D779FF"/>
    <w:rsid w:val="00D8362D"/>
    <w:rsid w:val="00D83DC9"/>
    <w:rsid w:val="00D86260"/>
    <w:rsid w:val="00D8640D"/>
    <w:rsid w:val="00D91898"/>
    <w:rsid w:val="00D94B02"/>
    <w:rsid w:val="00D95BAA"/>
    <w:rsid w:val="00DB0BAB"/>
    <w:rsid w:val="00DB1449"/>
    <w:rsid w:val="00DB1F70"/>
    <w:rsid w:val="00DB6768"/>
    <w:rsid w:val="00DB77DA"/>
    <w:rsid w:val="00DB7D1D"/>
    <w:rsid w:val="00DC0365"/>
    <w:rsid w:val="00DC04CF"/>
    <w:rsid w:val="00DC575A"/>
    <w:rsid w:val="00DC5AB9"/>
    <w:rsid w:val="00DD0C75"/>
    <w:rsid w:val="00DD1E74"/>
    <w:rsid w:val="00DD3166"/>
    <w:rsid w:val="00DD4188"/>
    <w:rsid w:val="00DD53EA"/>
    <w:rsid w:val="00DD57DA"/>
    <w:rsid w:val="00DD6599"/>
    <w:rsid w:val="00DD7B80"/>
    <w:rsid w:val="00DF3A90"/>
    <w:rsid w:val="00DF4AF3"/>
    <w:rsid w:val="00E0183A"/>
    <w:rsid w:val="00E03A42"/>
    <w:rsid w:val="00E110C9"/>
    <w:rsid w:val="00E113C2"/>
    <w:rsid w:val="00E1349C"/>
    <w:rsid w:val="00E21E84"/>
    <w:rsid w:val="00E2417D"/>
    <w:rsid w:val="00E309A5"/>
    <w:rsid w:val="00E32D26"/>
    <w:rsid w:val="00E33C03"/>
    <w:rsid w:val="00E35407"/>
    <w:rsid w:val="00E368BD"/>
    <w:rsid w:val="00E40026"/>
    <w:rsid w:val="00E40056"/>
    <w:rsid w:val="00E42198"/>
    <w:rsid w:val="00E433FB"/>
    <w:rsid w:val="00E44073"/>
    <w:rsid w:val="00E446ED"/>
    <w:rsid w:val="00E46465"/>
    <w:rsid w:val="00E470C1"/>
    <w:rsid w:val="00E548F5"/>
    <w:rsid w:val="00E57C20"/>
    <w:rsid w:val="00E61E40"/>
    <w:rsid w:val="00E645C4"/>
    <w:rsid w:val="00E647AA"/>
    <w:rsid w:val="00E701EF"/>
    <w:rsid w:val="00E8658E"/>
    <w:rsid w:val="00E91655"/>
    <w:rsid w:val="00E916E1"/>
    <w:rsid w:val="00E91B8D"/>
    <w:rsid w:val="00E93E46"/>
    <w:rsid w:val="00E9522C"/>
    <w:rsid w:val="00EA0BF9"/>
    <w:rsid w:val="00EA25F7"/>
    <w:rsid w:val="00EA40D8"/>
    <w:rsid w:val="00EB0BCD"/>
    <w:rsid w:val="00EB3F74"/>
    <w:rsid w:val="00EB4AB5"/>
    <w:rsid w:val="00EB6D85"/>
    <w:rsid w:val="00EB7BED"/>
    <w:rsid w:val="00EC18B5"/>
    <w:rsid w:val="00EC338F"/>
    <w:rsid w:val="00EC3C9D"/>
    <w:rsid w:val="00EC73AE"/>
    <w:rsid w:val="00ED2089"/>
    <w:rsid w:val="00ED3368"/>
    <w:rsid w:val="00ED38D3"/>
    <w:rsid w:val="00EE05E2"/>
    <w:rsid w:val="00EE0E63"/>
    <w:rsid w:val="00EE114C"/>
    <w:rsid w:val="00EE1710"/>
    <w:rsid w:val="00EE52A6"/>
    <w:rsid w:val="00EE599B"/>
    <w:rsid w:val="00EF4620"/>
    <w:rsid w:val="00F00C02"/>
    <w:rsid w:val="00F04BD0"/>
    <w:rsid w:val="00F1056B"/>
    <w:rsid w:val="00F13F2A"/>
    <w:rsid w:val="00F164D6"/>
    <w:rsid w:val="00F17511"/>
    <w:rsid w:val="00F2743F"/>
    <w:rsid w:val="00F279BB"/>
    <w:rsid w:val="00F36B7C"/>
    <w:rsid w:val="00F36EB2"/>
    <w:rsid w:val="00F42242"/>
    <w:rsid w:val="00F42630"/>
    <w:rsid w:val="00F4270A"/>
    <w:rsid w:val="00F4721A"/>
    <w:rsid w:val="00F509D1"/>
    <w:rsid w:val="00F657CD"/>
    <w:rsid w:val="00F661BA"/>
    <w:rsid w:val="00F67A11"/>
    <w:rsid w:val="00F71B52"/>
    <w:rsid w:val="00F71D3B"/>
    <w:rsid w:val="00F758D0"/>
    <w:rsid w:val="00F807BD"/>
    <w:rsid w:val="00F8314D"/>
    <w:rsid w:val="00F84055"/>
    <w:rsid w:val="00F8497E"/>
    <w:rsid w:val="00F86C7D"/>
    <w:rsid w:val="00F87E63"/>
    <w:rsid w:val="00F93B3E"/>
    <w:rsid w:val="00F94A4D"/>
    <w:rsid w:val="00FA0763"/>
    <w:rsid w:val="00FA765C"/>
    <w:rsid w:val="00FB1402"/>
    <w:rsid w:val="00FB15AC"/>
    <w:rsid w:val="00FB2D33"/>
    <w:rsid w:val="00FB32CB"/>
    <w:rsid w:val="00FB3E01"/>
    <w:rsid w:val="00FC1FB0"/>
    <w:rsid w:val="00FC3768"/>
    <w:rsid w:val="00FC6A11"/>
    <w:rsid w:val="00FC7D44"/>
    <w:rsid w:val="00FD23E4"/>
    <w:rsid w:val="00FD7B71"/>
    <w:rsid w:val="00FE19CA"/>
    <w:rsid w:val="00FE1C9B"/>
    <w:rsid w:val="00FE2878"/>
    <w:rsid w:val="00FE28BD"/>
    <w:rsid w:val="00FE34DA"/>
    <w:rsid w:val="00FE64BF"/>
    <w:rsid w:val="00FF04F8"/>
    <w:rsid w:val="00FF4BDB"/>
    <w:rsid w:val="00FF602D"/>
    <w:rsid w:val="00FF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AF5539"/>
    <w:pPr>
      <w:keepNext/>
      <w:widowControl w:val="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F5539"/>
    <w:pPr>
      <w:keepNext/>
      <w:widowControl w:val="0"/>
      <w:ind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next w:val="a"/>
    <w:pPr>
      <w:ind w:firstLine="0"/>
      <w:jc w:val="both"/>
    </w:pPr>
    <w:rPr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caption"/>
    <w:basedOn w:val="a"/>
    <w:next w:val="a"/>
    <w:qFormat/>
    <w:pPr>
      <w:jc w:val="center"/>
    </w:pPr>
    <w:rPr>
      <w:b/>
      <w:sz w:val="28"/>
    </w:rPr>
  </w:style>
  <w:style w:type="paragraph" w:styleId="20">
    <w:name w:val="Body Text 2"/>
    <w:basedOn w:val="a"/>
    <w:pPr>
      <w:spacing w:before="120"/>
      <w:ind w:right="5102" w:firstLine="0"/>
      <w:jc w:val="center"/>
    </w:pPr>
  </w:style>
  <w:style w:type="paragraph" w:customStyle="1" w:styleId="a8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9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a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b">
    <w:name w:val="Body Text Indent"/>
    <w:basedOn w:val="a"/>
    <w:pPr>
      <w:jc w:val="both"/>
    </w:pPr>
  </w:style>
  <w:style w:type="paragraph" w:styleId="21">
    <w:name w:val="Body Text Indent 2"/>
    <w:basedOn w:val="a"/>
  </w:style>
  <w:style w:type="paragraph" w:styleId="30">
    <w:name w:val="Body Text Indent 3"/>
    <w:basedOn w:val="a"/>
    <w:pPr>
      <w:ind w:firstLine="851"/>
      <w:jc w:val="both"/>
    </w:pPr>
  </w:style>
  <w:style w:type="character" w:styleId="ac">
    <w:name w:val="Hyperlink"/>
    <w:rPr>
      <w:color w:val="0000FF"/>
      <w:u w:val="single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e">
    <w:name w:val=" Знак"/>
    <w:basedOn w:val="a"/>
    <w:rsid w:val="00AF5539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EA0B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E916E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f">
    <w:name w:val="Знак"/>
    <w:basedOn w:val="a"/>
    <w:rsid w:val="004B0E91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 Знак2"/>
    <w:basedOn w:val="a"/>
    <w:rsid w:val="00EC338F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1B40D5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4812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rsid w:val="000E1E06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5;&#1086;&#1089;&#1090;&#1072;&#1085;&#1086;&#1074;&#1083;&#1077;&#1085;&#1080;&#1077;%20&#1043;&#1091;&#1073;&#1077;&#1088;&#1085;&#1072;&#1090;&#1086;&#1088;&#1072;%20&#1058;&#1054;%20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Губернатора ТО +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Пользователь</dc:creator>
  <cp:lastModifiedBy>49kcomp3</cp:lastModifiedBy>
  <cp:revision>2</cp:revision>
  <cp:lastPrinted>2013-09-10T12:47:00Z</cp:lastPrinted>
  <dcterms:created xsi:type="dcterms:W3CDTF">2017-04-05T05:53:00Z</dcterms:created>
  <dcterms:modified xsi:type="dcterms:W3CDTF">2017-04-05T05:53:00Z</dcterms:modified>
</cp:coreProperties>
</file>