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F" w:rsidRDefault="00D252AF" w:rsidP="00B11FB3">
      <w:pPr>
        <w:jc w:val="center"/>
        <w:rPr>
          <w:b/>
          <w:sz w:val="26"/>
        </w:rPr>
      </w:pPr>
      <w:r w:rsidRPr="00571D61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1.5pt">
            <v:imagedata r:id="rId5" o:title=""/>
          </v:shape>
        </w:pict>
      </w:r>
    </w:p>
    <w:p w:rsidR="00D252AF" w:rsidRPr="00934773" w:rsidRDefault="00D252AF" w:rsidP="00ED06DE">
      <w:pPr>
        <w:ind w:left="708"/>
        <w:jc w:val="center"/>
        <w:rPr>
          <w:b/>
          <w:sz w:val="26"/>
        </w:rPr>
      </w:pPr>
    </w:p>
    <w:p w:rsidR="00D252AF" w:rsidRPr="00D50393" w:rsidRDefault="00D252AF" w:rsidP="00B11FB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АДМИНИСТРАЦИЯ КРИВОШЕИНСКОГО РАЙОНА</w:t>
      </w:r>
    </w:p>
    <w:p w:rsidR="00D252AF" w:rsidRPr="00D50393" w:rsidRDefault="00D252AF" w:rsidP="00ED06DE">
      <w:pPr>
        <w:ind w:left="708"/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ПОСТАНОВЛЕНИЕ</w:t>
      </w:r>
    </w:p>
    <w:p w:rsidR="00D252AF" w:rsidRPr="006E39F2" w:rsidRDefault="00D252AF" w:rsidP="00ED06DE">
      <w:pPr>
        <w:ind w:left="708"/>
        <w:jc w:val="center"/>
        <w:rPr>
          <w:b/>
          <w:sz w:val="16"/>
          <w:szCs w:val="16"/>
        </w:rPr>
      </w:pPr>
    </w:p>
    <w:p w:rsidR="00D252AF" w:rsidRDefault="00D252AF" w:rsidP="00B11FB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D252AF" w:rsidRDefault="00D252AF" w:rsidP="00B11FB3">
      <w:pPr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Томской области  </w:t>
      </w:r>
    </w:p>
    <w:p w:rsidR="00D252AF" w:rsidRDefault="00D252AF" w:rsidP="00B11FB3">
      <w:pPr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52AF" w:rsidRPr="007245F8" w:rsidRDefault="00D252AF" w:rsidP="00B11FB3">
      <w:pPr>
        <w:rPr>
          <w:sz w:val="24"/>
          <w:szCs w:val="24"/>
        </w:rPr>
      </w:pPr>
      <w:r>
        <w:rPr>
          <w:sz w:val="24"/>
          <w:szCs w:val="24"/>
        </w:rPr>
        <w:t xml:space="preserve"> 23.11.2015                                                                                                                                       № 392</w:t>
      </w:r>
    </w:p>
    <w:p w:rsidR="00D252AF" w:rsidRDefault="00D252AF" w:rsidP="00ED06DE">
      <w:pPr>
        <w:pStyle w:val="1"/>
        <w:ind w:left="708"/>
        <w:outlineLvl w:val="0"/>
        <w:rPr>
          <w:sz w:val="16"/>
          <w:szCs w:val="16"/>
        </w:rPr>
      </w:pPr>
    </w:p>
    <w:p w:rsidR="00D252AF" w:rsidRPr="006E39F2" w:rsidRDefault="00D252AF" w:rsidP="00ED06DE">
      <w:pPr>
        <w:pStyle w:val="1"/>
        <w:ind w:left="708"/>
        <w:outlineLvl w:val="0"/>
        <w:rPr>
          <w:sz w:val="16"/>
          <w:szCs w:val="16"/>
        </w:rPr>
      </w:pPr>
    </w:p>
    <w:p w:rsidR="00D252AF" w:rsidRDefault="00D252AF" w:rsidP="00ED06DE">
      <w:pPr>
        <w:pStyle w:val="1"/>
        <w:ind w:left="70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D252AF" w:rsidRPr="005157A4" w:rsidRDefault="00D252AF" w:rsidP="00ED06DE">
      <w:pPr>
        <w:pStyle w:val="BodyText2"/>
        <w:ind w:left="708" w:firstLine="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21.07.2015 № 286  «О районном конкурсе в агропромышленном комплексе Кривошеинского района  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.»</w:t>
      </w:r>
    </w:p>
    <w:p w:rsidR="00D252AF" w:rsidRPr="009E2256" w:rsidRDefault="00D252AF" w:rsidP="00503FBC">
      <w:pPr>
        <w:pStyle w:val="BodyTextIndent3"/>
        <w:ind w:firstLine="76"/>
        <w:jc w:val="center"/>
        <w:rPr>
          <w:i/>
          <w:sz w:val="24"/>
          <w:szCs w:val="24"/>
        </w:rPr>
      </w:pPr>
      <w:r w:rsidRPr="009E2256">
        <w:rPr>
          <w:i/>
          <w:sz w:val="24"/>
          <w:szCs w:val="24"/>
        </w:rPr>
        <w:t>(В редакции постановления Администрации Кривошеинского района от 17.10.2016 № 310)</w:t>
      </w:r>
    </w:p>
    <w:p w:rsidR="00D252AF" w:rsidRDefault="00D252AF" w:rsidP="00ED06DE">
      <w:pPr>
        <w:pStyle w:val="BodyText2"/>
        <w:ind w:left="708"/>
        <w:rPr>
          <w:sz w:val="16"/>
          <w:szCs w:val="16"/>
        </w:rPr>
      </w:pPr>
    </w:p>
    <w:p w:rsidR="00D252AF" w:rsidRDefault="00D252AF" w:rsidP="00ED06DE">
      <w:pPr>
        <w:pStyle w:val="BodyText2"/>
        <w:ind w:left="708"/>
        <w:rPr>
          <w:sz w:val="16"/>
          <w:szCs w:val="16"/>
        </w:rPr>
      </w:pPr>
    </w:p>
    <w:p w:rsidR="00D252AF" w:rsidRPr="006E39F2" w:rsidRDefault="00D252AF" w:rsidP="00ED06DE">
      <w:pPr>
        <w:pStyle w:val="BodyText2"/>
        <w:ind w:left="708"/>
        <w:rPr>
          <w:sz w:val="16"/>
          <w:szCs w:val="16"/>
        </w:rPr>
      </w:pPr>
    </w:p>
    <w:p w:rsidR="00D252AF" w:rsidRDefault="00D252AF" w:rsidP="00B11FB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В связи с  изменениями объемов финансирования на реализацию расходов по организации и проведению районного конкурса в агропромышленном комплексе Кривошеинского района в 2015 году</w:t>
      </w:r>
    </w:p>
    <w:p w:rsidR="00D252AF" w:rsidRPr="00D0127C" w:rsidRDefault="00D252AF" w:rsidP="00ED06DE">
      <w:pPr>
        <w:pStyle w:val="BodyText2"/>
        <w:ind w:left="708"/>
        <w:rPr>
          <w:sz w:val="16"/>
          <w:szCs w:val="16"/>
        </w:rPr>
      </w:pPr>
    </w:p>
    <w:p w:rsidR="00D252AF" w:rsidRDefault="00D252AF" w:rsidP="00B11FB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252AF" w:rsidRPr="00D0127C" w:rsidRDefault="00D252AF" w:rsidP="00B11FB3">
      <w:pPr>
        <w:pStyle w:val="BodyText2"/>
        <w:rPr>
          <w:sz w:val="16"/>
          <w:szCs w:val="16"/>
        </w:rPr>
      </w:pPr>
    </w:p>
    <w:p w:rsidR="00D252AF" w:rsidRDefault="00D252AF" w:rsidP="00B11FB3">
      <w:pPr>
        <w:pStyle w:val="BodyText2"/>
        <w:numPr>
          <w:ilvl w:val="0"/>
          <w:numId w:val="4"/>
        </w:numPr>
        <w:tabs>
          <w:tab w:val="clear" w:pos="360"/>
          <w:tab w:val="num" w:pos="708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Кривошеинского района от 21.07.2015 № 286  «О районном конкурсе в агропромышленном комплексе Кривошеинского района </w:t>
      </w:r>
      <w:r w:rsidRPr="002A5C74">
        <w:rPr>
          <w:sz w:val="24"/>
          <w:szCs w:val="24"/>
        </w:rPr>
        <w:t>в 2015 году</w:t>
      </w:r>
      <w:r>
        <w:rPr>
          <w:sz w:val="24"/>
          <w:szCs w:val="24"/>
        </w:rPr>
        <w:t xml:space="preserve">» </w:t>
      </w:r>
      <w:r w:rsidRPr="0028046A">
        <w:rPr>
          <w:sz w:val="24"/>
          <w:szCs w:val="24"/>
        </w:rPr>
        <w:t xml:space="preserve">следующие изменения: </w:t>
      </w:r>
    </w:p>
    <w:p w:rsidR="00D252AF" w:rsidRDefault="00D252AF" w:rsidP="00B11FB3">
      <w:pPr>
        <w:pStyle w:val="BodyText2"/>
        <w:numPr>
          <w:ilvl w:val="1"/>
          <w:numId w:val="1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 Приложение № 3, утверждённое постановлением Администрации Кривошеинского района от 21.07.2015  № 286 «Смета расходов по организации и проведению районного конкурса в агропромышленном комплексе Кривошеинского района в 2015 году»  внести следующие изменения:  </w:t>
      </w:r>
    </w:p>
    <w:p w:rsidR="00D252AF" w:rsidRDefault="00D252AF" w:rsidP="00B11FB3">
      <w:pPr>
        <w:pStyle w:val="BodyText2"/>
        <w:rPr>
          <w:sz w:val="24"/>
          <w:szCs w:val="24"/>
        </w:rPr>
      </w:pPr>
    </w:p>
    <w:p w:rsidR="00D252AF" w:rsidRDefault="00D252AF" w:rsidP="00B11FB3">
      <w:pPr>
        <w:pStyle w:val="BodyText2"/>
        <w:numPr>
          <w:ilvl w:val="2"/>
          <w:numId w:val="15"/>
        </w:numPr>
        <w:ind w:left="0" w:hanging="11"/>
        <w:rPr>
          <w:sz w:val="24"/>
          <w:szCs w:val="24"/>
        </w:rPr>
      </w:pPr>
      <w:r>
        <w:rPr>
          <w:sz w:val="24"/>
          <w:szCs w:val="24"/>
        </w:rPr>
        <w:t>Цифры</w:t>
      </w:r>
      <w:r w:rsidRPr="00E24272">
        <w:rPr>
          <w:sz w:val="24"/>
          <w:szCs w:val="24"/>
        </w:rPr>
        <w:t xml:space="preserve">  «390</w:t>
      </w:r>
      <w:r>
        <w:rPr>
          <w:sz w:val="24"/>
          <w:szCs w:val="24"/>
        </w:rPr>
        <w:t> 000» заменить  цифрами</w:t>
      </w:r>
      <w:r w:rsidRPr="00E24272">
        <w:rPr>
          <w:sz w:val="24"/>
          <w:szCs w:val="24"/>
        </w:rPr>
        <w:t xml:space="preserve"> «</w:t>
      </w:r>
      <w:r>
        <w:rPr>
          <w:sz w:val="24"/>
          <w:szCs w:val="24"/>
        </w:rPr>
        <w:t>382 4</w:t>
      </w:r>
      <w:r w:rsidRPr="00E24272">
        <w:rPr>
          <w:sz w:val="24"/>
          <w:szCs w:val="24"/>
        </w:rPr>
        <w:t xml:space="preserve">00» </w:t>
      </w:r>
    </w:p>
    <w:p w:rsidR="00D252AF" w:rsidRPr="00E24272" w:rsidRDefault="00D252AF" w:rsidP="00B11FB3">
      <w:pPr>
        <w:pStyle w:val="BodyText2"/>
        <w:numPr>
          <w:ilvl w:val="2"/>
          <w:numId w:val="15"/>
        </w:numPr>
        <w:ind w:left="0" w:hanging="11"/>
        <w:rPr>
          <w:sz w:val="24"/>
          <w:szCs w:val="24"/>
        </w:rPr>
      </w:pPr>
      <w:r>
        <w:rPr>
          <w:sz w:val="24"/>
          <w:szCs w:val="24"/>
        </w:rPr>
        <w:t>Цифры « 10 000» заменить цифрами «17 600»</w:t>
      </w:r>
    </w:p>
    <w:p w:rsidR="00D252AF" w:rsidRDefault="00D252AF" w:rsidP="00B11FB3">
      <w:pPr>
        <w:pStyle w:val="BodyText2"/>
        <w:rPr>
          <w:sz w:val="24"/>
          <w:szCs w:val="24"/>
        </w:rPr>
      </w:pPr>
    </w:p>
    <w:p w:rsidR="00D252AF" w:rsidRDefault="00D252AF" w:rsidP="00B11FB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2. Настоящее постановление вступает в силу с даты его подписания и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D252AF" w:rsidRDefault="00D252AF" w:rsidP="00B11FB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3. Контроль за исполнением настоящего постановления оставляю за собой.</w:t>
      </w:r>
    </w:p>
    <w:p w:rsidR="00D252AF" w:rsidRDefault="00D252AF" w:rsidP="00B11FB3">
      <w:pPr>
        <w:pStyle w:val="BodyText"/>
      </w:pPr>
    </w:p>
    <w:p w:rsidR="00D252AF" w:rsidRDefault="00D252AF" w:rsidP="00B11FB3">
      <w:pPr>
        <w:pStyle w:val="BodyText"/>
      </w:pPr>
    </w:p>
    <w:p w:rsidR="00D252AF" w:rsidRDefault="00D252AF" w:rsidP="00B11FB3">
      <w:pPr>
        <w:pStyle w:val="BodyText"/>
      </w:pPr>
    </w:p>
    <w:p w:rsidR="00D252AF" w:rsidRDefault="00D252AF" w:rsidP="00B11FB3">
      <w:pPr>
        <w:pStyle w:val="BodyText"/>
      </w:pPr>
      <w:r>
        <w:t>Глава Кривошеинского района</w:t>
      </w:r>
    </w:p>
    <w:p w:rsidR="00D252AF" w:rsidRDefault="00D252AF" w:rsidP="00B11FB3">
      <w:pPr>
        <w:pStyle w:val="BodyText"/>
      </w:pPr>
      <w:r>
        <w:t>(Глава Администрации)                                                                                                    С.А. Тайлашев</w:t>
      </w: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Китченко Михаил Николаевич</w:t>
      </w: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8(38251) 2-17-61</w:t>
      </w:r>
    </w:p>
    <w:p w:rsidR="00D252AF" w:rsidRDefault="00D252AF" w:rsidP="00B11FB3">
      <w:pPr>
        <w:pStyle w:val="BodyText"/>
        <w:rPr>
          <w:sz w:val="20"/>
          <w:szCs w:val="20"/>
        </w:rPr>
      </w:pP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Сельские поселения по списку -7</w:t>
      </w: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Управление социально-экономического развития села</w:t>
      </w:r>
    </w:p>
    <w:p w:rsidR="00D252AF" w:rsidRDefault="00D252AF" w:rsidP="00B11FB3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Сельхозпредприятия по списку -3</w:t>
      </w: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КФК по списку </w:t>
      </w:r>
    </w:p>
    <w:p w:rsidR="00D252AF" w:rsidRDefault="00D252AF" w:rsidP="00B11FB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D252AF" w:rsidRDefault="00D252AF" w:rsidP="00B11FB3">
      <w:pPr>
        <w:pStyle w:val="BodyText"/>
      </w:pPr>
      <w:r>
        <w:rPr>
          <w:sz w:val="20"/>
          <w:szCs w:val="20"/>
        </w:rPr>
        <w:t>Редакция газеты «Районные вести»</w:t>
      </w:r>
    </w:p>
    <w:sectPr w:rsidR="00D252AF" w:rsidSect="00B11FB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D85448"/>
    <w:multiLevelType w:val="hybridMultilevel"/>
    <w:tmpl w:val="5372A91C"/>
    <w:lvl w:ilvl="0" w:tplc="BA469872">
      <w:start w:val="4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429706F"/>
    <w:multiLevelType w:val="multilevel"/>
    <w:tmpl w:val="639A95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B6FD9"/>
    <w:multiLevelType w:val="hybridMultilevel"/>
    <w:tmpl w:val="8C424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3C5970">
      <w:start w:val="1"/>
      <w:numFmt w:val="decimal"/>
      <w:lvlText w:val="%2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545CC7"/>
    <w:multiLevelType w:val="multilevel"/>
    <w:tmpl w:val="0D909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2365C0"/>
    <w:multiLevelType w:val="hybridMultilevel"/>
    <w:tmpl w:val="228EF852"/>
    <w:lvl w:ilvl="0" w:tplc="F89AD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A3C248E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DDBC21E6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C62C06A4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2E0DE16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75E8B390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930027E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8FA331C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3482EE86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D9"/>
    <w:rsid w:val="00010455"/>
    <w:rsid w:val="0002144F"/>
    <w:rsid w:val="000215D1"/>
    <w:rsid w:val="00022CE2"/>
    <w:rsid w:val="00040D97"/>
    <w:rsid w:val="00062C06"/>
    <w:rsid w:val="00064DC1"/>
    <w:rsid w:val="00076CE3"/>
    <w:rsid w:val="00077172"/>
    <w:rsid w:val="00082963"/>
    <w:rsid w:val="00085C90"/>
    <w:rsid w:val="000A6B6A"/>
    <w:rsid w:val="000B3354"/>
    <w:rsid w:val="000D3DE3"/>
    <w:rsid w:val="000D54FA"/>
    <w:rsid w:val="00102E61"/>
    <w:rsid w:val="00103DDD"/>
    <w:rsid w:val="00112846"/>
    <w:rsid w:val="00114A6D"/>
    <w:rsid w:val="00124D70"/>
    <w:rsid w:val="00152690"/>
    <w:rsid w:val="00181A58"/>
    <w:rsid w:val="00182541"/>
    <w:rsid w:val="00186CDA"/>
    <w:rsid w:val="00196AB9"/>
    <w:rsid w:val="001C071F"/>
    <w:rsid w:val="001D7901"/>
    <w:rsid w:val="001E77B6"/>
    <w:rsid w:val="0020099B"/>
    <w:rsid w:val="002316E2"/>
    <w:rsid w:val="00231C90"/>
    <w:rsid w:val="00234D85"/>
    <w:rsid w:val="0023660B"/>
    <w:rsid w:val="0024043C"/>
    <w:rsid w:val="0024194D"/>
    <w:rsid w:val="00244E8E"/>
    <w:rsid w:val="002509EF"/>
    <w:rsid w:val="00261A62"/>
    <w:rsid w:val="0028046A"/>
    <w:rsid w:val="00280D19"/>
    <w:rsid w:val="002821CD"/>
    <w:rsid w:val="002A1485"/>
    <w:rsid w:val="002A2B27"/>
    <w:rsid w:val="002A5432"/>
    <w:rsid w:val="002A5C74"/>
    <w:rsid w:val="002B17AF"/>
    <w:rsid w:val="002C48CD"/>
    <w:rsid w:val="002C48EE"/>
    <w:rsid w:val="002C6CC8"/>
    <w:rsid w:val="002E0D51"/>
    <w:rsid w:val="002F50B7"/>
    <w:rsid w:val="002F5D9B"/>
    <w:rsid w:val="003146DE"/>
    <w:rsid w:val="0031601A"/>
    <w:rsid w:val="00317860"/>
    <w:rsid w:val="003276B5"/>
    <w:rsid w:val="0033450A"/>
    <w:rsid w:val="00341490"/>
    <w:rsid w:val="00341B6E"/>
    <w:rsid w:val="00360375"/>
    <w:rsid w:val="0036261F"/>
    <w:rsid w:val="00363E7D"/>
    <w:rsid w:val="00374D92"/>
    <w:rsid w:val="00381DF9"/>
    <w:rsid w:val="00385A34"/>
    <w:rsid w:val="00392B37"/>
    <w:rsid w:val="00392E33"/>
    <w:rsid w:val="003A4DEF"/>
    <w:rsid w:val="003B30DD"/>
    <w:rsid w:val="003C7134"/>
    <w:rsid w:val="003D1F8E"/>
    <w:rsid w:val="003D4CF5"/>
    <w:rsid w:val="003F0048"/>
    <w:rsid w:val="003F6BE2"/>
    <w:rsid w:val="003F70F9"/>
    <w:rsid w:val="004204E1"/>
    <w:rsid w:val="00472E30"/>
    <w:rsid w:val="00475B6C"/>
    <w:rsid w:val="00495336"/>
    <w:rsid w:val="00496563"/>
    <w:rsid w:val="004A2A62"/>
    <w:rsid w:val="004A46EB"/>
    <w:rsid w:val="004B2494"/>
    <w:rsid w:val="00503FBC"/>
    <w:rsid w:val="005157A4"/>
    <w:rsid w:val="00515FD9"/>
    <w:rsid w:val="00530AA0"/>
    <w:rsid w:val="00543D53"/>
    <w:rsid w:val="00546586"/>
    <w:rsid w:val="00550A98"/>
    <w:rsid w:val="00554D05"/>
    <w:rsid w:val="00557B01"/>
    <w:rsid w:val="00563189"/>
    <w:rsid w:val="005636C3"/>
    <w:rsid w:val="00571109"/>
    <w:rsid w:val="00571D61"/>
    <w:rsid w:val="005810DB"/>
    <w:rsid w:val="00596C56"/>
    <w:rsid w:val="005A5572"/>
    <w:rsid w:val="005B1A4A"/>
    <w:rsid w:val="005C462A"/>
    <w:rsid w:val="005C702F"/>
    <w:rsid w:val="005D640E"/>
    <w:rsid w:val="005F7175"/>
    <w:rsid w:val="00612F0F"/>
    <w:rsid w:val="00627207"/>
    <w:rsid w:val="00627C4A"/>
    <w:rsid w:val="006303A4"/>
    <w:rsid w:val="0063509A"/>
    <w:rsid w:val="00640351"/>
    <w:rsid w:val="006574DA"/>
    <w:rsid w:val="0067059E"/>
    <w:rsid w:val="0067271F"/>
    <w:rsid w:val="0068395D"/>
    <w:rsid w:val="006922B6"/>
    <w:rsid w:val="006A11DB"/>
    <w:rsid w:val="006D1ED4"/>
    <w:rsid w:val="006E39F2"/>
    <w:rsid w:val="006E7632"/>
    <w:rsid w:val="006F414B"/>
    <w:rsid w:val="006F455E"/>
    <w:rsid w:val="0070613B"/>
    <w:rsid w:val="00707B36"/>
    <w:rsid w:val="007245F8"/>
    <w:rsid w:val="00731E32"/>
    <w:rsid w:val="00734D74"/>
    <w:rsid w:val="007407B2"/>
    <w:rsid w:val="00745041"/>
    <w:rsid w:val="007477CD"/>
    <w:rsid w:val="00747D41"/>
    <w:rsid w:val="00754243"/>
    <w:rsid w:val="007651E2"/>
    <w:rsid w:val="00774CDE"/>
    <w:rsid w:val="00780D6F"/>
    <w:rsid w:val="00781843"/>
    <w:rsid w:val="00790ECE"/>
    <w:rsid w:val="00797520"/>
    <w:rsid w:val="007A2382"/>
    <w:rsid w:val="007A6F10"/>
    <w:rsid w:val="007B1D19"/>
    <w:rsid w:val="007C3739"/>
    <w:rsid w:val="007D0D58"/>
    <w:rsid w:val="007D5DCC"/>
    <w:rsid w:val="00805697"/>
    <w:rsid w:val="00815D18"/>
    <w:rsid w:val="008225E2"/>
    <w:rsid w:val="00823B49"/>
    <w:rsid w:val="0083443E"/>
    <w:rsid w:val="00837271"/>
    <w:rsid w:val="0084063F"/>
    <w:rsid w:val="0084749D"/>
    <w:rsid w:val="00854882"/>
    <w:rsid w:val="00856233"/>
    <w:rsid w:val="00884F47"/>
    <w:rsid w:val="008C1E45"/>
    <w:rsid w:val="008C63B5"/>
    <w:rsid w:val="008D0F15"/>
    <w:rsid w:val="008F1771"/>
    <w:rsid w:val="00902CF7"/>
    <w:rsid w:val="00903E16"/>
    <w:rsid w:val="009040DE"/>
    <w:rsid w:val="00905910"/>
    <w:rsid w:val="0090603B"/>
    <w:rsid w:val="00910D9B"/>
    <w:rsid w:val="00911574"/>
    <w:rsid w:val="009246B8"/>
    <w:rsid w:val="00932832"/>
    <w:rsid w:val="00934773"/>
    <w:rsid w:val="00963A40"/>
    <w:rsid w:val="0097337C"/>
    <w:rsid w:val="0098575E"/>
    <w:rsid w:val="00986A78"/>
    <w:rsid w:val="0098729B"/>
    <w:rsid w:val="0099273F"/>
    <w:rsid w:val="00995523"/>
    <w:rsid w:val="009C583A"/>
    <w:rsid w:val="009D2484"/>
    <w:rsid w:val="009D4AC1"/>
    <w:rsid w:val="009D7240"/>
    <w:rsid w:val="009E0F3F"/>
    <w:rsid w:val="009E2256"/>
    <w:rsid w:val="009E34DA"/>
    <w:rsid w:val="00A13063"/>
    <w:rsid w:val="00A30B89"/>
    <w:rsid w:val="00A371FE"/>
    <w:rsid w:val="00A46CD9"/>
    <w:rsid w:val="00A50478"/>
    <w:rsid w:val="00A512B0"/>
    <w:rsid w:val="00A70C38"/>
    <w:rsid w:val="00A72E1A"/>
    <w:rsid w:val="00A73287"/>
    <w:rsid w:val="00A771D7"/>
    <w:rsid w:val="00A81565"/>
    <w:rsid w:val="00A92414"/>
    <w:rsid w:val="00AA2EE9"/>
    <w:rsid w:val="00AD4C89"/>
    <w:rsid w:val="00AF7452"/>
    <w:rsid w:val="00B06D84"/>
    <w:rsid w:val="00B11FB3"/>
    <w:rsid w:val="00B25B4B"/>
    <w:rsid w:val="00B65DC8"/>
    <w:rsid w:val="00B70FE5"/>
    <w:rsid w:val="00BA21E6"/>
    <w:rsid w:val="00BB4B14"/>
    <w:rsid w:val="00BC45B7"/>
    <w:rsid w:val="00BE63F9"/>
    <w:rsid w:val="00C03D65"/>
    <w:rsid w:val="00C06683"/>
    <w:rsid w:val="00C42260"/>
    <w:rsid w:val="00C47FCE"/>
    <w:rsid w:val="00C642AA"/>
    <w:rsid w:val="00C706D4"/>
    <w:rsid w:val="00C70E95"/>
    <w:rsid w:val="00C7670D"/>
    <w:rsid w:val="00C86939"/>
    <w:rsid w:val="00CA48FE"/>
    <w:rsid w:val="00CB64A8"/>
    <w:rsid w:val="00CC7306"/>
    <w:rsid w:val="00D0127C"/>
    <w:rsid w:val="00D17561"/>
    <w:rsid w:val="00D252AF"/>
    <w:rsid w:val="00D33F9E"/>
    <w:rsid w:val="00D44006"/>
    <w:rsid w:val="00D50393"/>
    <w:rsid w:val="00D83212"/>
    <w:rsid w:val="00DA43A2"/>
    <w:rsid w:val="00DB3F81"/>
    <w:rsid w:val="00DB6863"/>
    <w:rsid w:val="00DB7F20"/>
    <w:rsid w:val="00DD15E8"/>
    <w:rsid w:val="00DD1BE3"/>
    <w:rsid w:val="00DF63BD"/>
    <w:rsid w:val="00E1295E"/>
    <w:rsid w:val="00E24272"/>
    <w:rsid w:val="00E24B3C"/>
    <w:rsid w:val="00E3350E"/>
    <w:rsid w:val="00E44AD4"/>
    <w:rsid w:val="00E674CF"/>
    <w:rsid w:val="00E86789"/>
    <w:rsid w:val="00E93D2B"/>
    <w:rsid w:val="00EA403D"/>
    <w:rsid w:val="00EB5A63"/>
    <w:rsid w:val="00EC5A89"/>
    <w:rsid w:val="00EC5CD1"/>
    <w:rsid w:val="00ED06DE"/>
    <w:rsid w:val="00ED1B49"/>
    <w:rsid w:val="00EE4309"/>
    <w:rsid w:val="00F03F17"/>
    <w:rsid w:val="00F052BB"/>
    <w:rsid w:val="00F135ED"/>
    <w:rsid w:val="00F1713B"/>
    <w:rsid w:val="00F232C1"/>
    <w:rsid w:val="00F27041"/>
    <w:rsid w:val="00F5371D"/>
    <w:rsid w:val="00F54A7D"/>
    <w:rsid w:val="00F658E1"/>
    <w:rsid w:val="00F773CF"/>
    <w:rsid w:val="00F93A11"/>
    <w:rsid w:val="00FA7976"/>
    <w:rsid w:val="00FD0A62"/>
    <w:rsid w:val="00FD52FE"/>
    <w:rsid w:val="00FD6B91"/>
    <w:rsid w:val="00FE4042"/>
    <w:rsid w:val="00FE4912"/>
    <w:rsid w:val="00FE75EE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D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5FD9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046A"/>
    <w:rPr>
      <w:rFonts w:cs="Times New Roman"/>
      <w:sz w:val="26"/>
    </w:rPr>
  </w:style>
  <w:style w:type="paragraph" w:styleId="BodyText">
    <w:name w:val="Body Text"/>
    <w:basedOn w:val="Normal"/>
    <w:link w:val="BodyTextChar"/>
    <w:uiPriority w:val="99"/>
    <w:rsid w:val="00515FD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780D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74CDE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1"/>
    <w:uiPriority w:val="99"/>
    <w:rsid w:val="00472E30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ED1B49"/>
    <w:rPr>
      <w:rFonts w:ascii="Calibri" w:hAnsi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03F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F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</TotalTime>
  <Pages>2</Pages>
  <Words>301</Words>
  <Characters>1717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dc:description/>
  <cp:lastModifiedBy>WinXPProSP3</cp:lastModifiedBy>
  <cp:revision>39</cp:revision>
  <cp:lastPrinted>2015-11-30T12:22:00Z</cp:lastPrinted>
  <dcterms:created xsi:type="dcterms:W3CDTF">2015-04-20T10:56:00Z</dcterms:created>
  <dcterms:modified xsi:type="dcterms:W3CDTF">2016-11-07T10:13:00Z</dcterms:modified>
</cp:coreProperties>
</file>